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25E5" w14:textId="77777777"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14:paraId="443AC41E" w14:textId="39077F8E" w:rsidR="00027C9F" w:rsidRPr="00027C9F" w:rsidRDefault="0024631F" w:rsidP="00027C9F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</w:t>
      </w:r>
      <w:proofErr w:type="spellEnd"/>
    </w:p>
    <w:p w14:paraId="1D828B8B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</w:p>
    <w:p w14:paraId="34300267" w14:textId="77777777"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14:paraId="30D8F805" w14:textId="77777777"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14:paraId="0EAFA00D" w14:textId="77777777" w:rsidR="009150DD" w:rsidRDefault="009150DD" w:rsidP="00027C9F">
      <w:pPr>
        <w:pStyle w:val="Nadpis1"/>
        <w:rPr>
          <w:sz w:val="36"/>
          <w:szCs w:val="36"/>
        </w:rPr>
      </w:pPr>
    </w:p>
    <w:p w14:paraId="029BCA19" w14:textId="77777777"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14:paraId="2DA4DD7A" w14:textId="33B4960F"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035E2A">
        <w:rPr>
          <w:i/>
          <w:sz w:val="36"/>
          <w:szCs w:val="36"/>
          <w:u w:val="none"/>
        </w:rPr>
        <w:t>0</w:t>
      </w:r>
      <w:r w:rsidR="003271F7">
        <w:rPr>
          <w:i/>
          <w:sz w:val="36"/>
          <w:szCs w:val="36"/>
          <w:u w:val="none"/>
        </w:rPr>
        <w:t>8</w:t>
      </w:r>
      <w:r w:rsidRPr="00027C9F">
        <w:rPr>
          <w:i/>
          <w:sz w:val="36"/>
          <w:szCs w:val="36"/>
          <w:u w:val="none"/>
        </w:rPr>
        <w:t>/</w:t>
      </w:r>
      <w:r w:rsidR="00F202F5">
        <w:rPr>
          <w:i/>
          <w:sz w:val="36"/>
          <w:szCs w:val="36"/>
          <w:u w:val="none"/>
        </w:rPr>
        <w:t>20</w:t>
      </w:r>
      <w:r w:rsidR="00B96666">
        <w:rPr>
          <w:i/>
          <w:sz w:val="36"/>
          <w:szCs w:val="36"/>
          <w:u w:val="none"/>
        </w:rPr>
        <w:t>2</w:t>
      </w:r>
      <w:r w:rsidR="00035E2A">
        <w:rPr>
          <w:i/>
          <w:sz w:val="36"/>
          <w:szCs w:val="36"/>
          <w:u w:val="none"/>
        </w:rPr>
        <w:t>2</w:t>
      </w:r>
    </w:p>
    <w:p w14:paraId="28D1543C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01995426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723DDAD1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4A0079CA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14:paraId="0F4D1520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B301ED4" w14:textId="77777777"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14:paraId="201B7951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09EB25" w14:textId="2AF29026"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3271F7">
        <w:rPr>
          <w:rFonts w:ascii="Arial" w:hAnsi="Arial" w:cs="Arial"/>
          <w:b/>
          <w:bCs/>
          <w:i/>
          <w:sz w:val="24"/>
          <w:szCs w:val="24"/>
        </w:rPr>
        <w:t>Červen</w:t>
      </w:r>
      <w:r w:rsidR="00DE719D">
        <w:rPr>
          <w:rFonts w:ascii="Arial" w:hAnsi="Arial" w:cs="Arial"/>
          <w:b/>
          <w:bCs/>
          <w:i/>
          <w:sz w:val="24"/>
          <w:szCs w:val="24"/>
        </w:rPr>
        <w:t xml:space="preserve"> 202</w:t>
      </w:r>
      <w:r w:rsidR="00731C64">
        <w:rPr>
          <w:rFonts w:ascii="Arial" w:hAnsi="Arial" w:cs="Arial"/>
          <w:b/>
          <w:bCs/>
          <w:i/>
          <w:sz w:val="24"/>
          <w:szCs w:val="24"/>
        </w:rPr>
        <w:t>2</w:t>
      </w:r>
    </w:p>
    <w:p w14:paraId="6C8ED8A9" w14:textId="77777777"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14:paraId="3F1AACA7" w14:textId="4AB07DBA"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D44FFE">
        <w:rPr>
          <w:rFonts w:ascii="Arial" w:hAnsi="Arial" w:cs="Arial"/>
          <w:sz w:val="24"/>
          <w:szCs w:val="24"/>
        </w:rPr>
        <w:t xml:space="preserve"> </w:t>
      </w:r>
      <w:r w:rsidR="00E569E9" w:rsidRPr="00B96FE7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027C9F" w:rsidRPr="00B96FE7">
        <w:rPr>
          <w:rFonts w:ascii="Arial" w:hAnsi="Arial" w:cs="Arial"/>
          <w:b/>
          <w:bCs/>
          <w:i/>
          <w:iCs/>
          <w:sz w:val="24"/>
          <w:szCs w:val="24"/>
        </w:rPr>
        <w:t>9:00 hod.</w:t>
      </w:r>
    </w:p>
    <w:p w14:paraId="7D5E53D0" w14:textId="77777777" w:rsidR="00027C9F" w:rsidRPr="00027C9F" w:rsidRDefault="00D44FFE" w:rsidP="00027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6C247E7" w14:textId="222EBA92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14:paraId="56EDCE3A" w14:textId="77777777" w:rsidR="00DD1308" w:rsidRDefault="00DD1308" w:rsidP="00027C9F">
      <w:pPr>
        <w:spacing w:after="0"/>
        <w:rPr>
          <w:rFonts w:ascii="Arial" w:hAnsi="Arial" w:cs="Arial"/>
          <w:sz w:val="24"/>
          <w:szCs w:val="24"/>
        </w:rPr>
      </w:pPr>
    </w:p>
    <w:p w14:paraId="2A316676" w14:textId="77777777" w:rsidR="00DD1308" w:rsidRDefault="00DD1308" w:rsidP="00027C9F">
      <w:pPr>
        <w:spacing w:after="0"/>
        <w:rPr>
          <w:rFonts w:ascii="Arial" w:hAnsi="Arial" w:cs="Arial"/>
          <w:sz w:val="24"/>
          <w:szCs w:val="24"/>
        </w:rPr>
      </w:pPr>
    </w:p>
    <w:p w14:paraId="064D2DC8" w14:textId="7C0D6D92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14:paraId="59E2025C" w14:textId="77777777"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4E815FCF" w14:textId="77777777" w:rsidR="00027C9F" w:rsidRDefault="00027C9F" w:rsidP="00027C9F">
      <w:pPr>
        <w:pStyle w:val="Nadpis3"/>
        <w:rPr>
          <w:sz w:val="24"/>
        </w:rPr>
      </w:pPr>
    </w:p>
    <w:p w14:paraId="5445609D" w14:textId="77777777" w:rsidR="00027C9F" w:rsidRDefault="00027C9F" w:rsidP="00027C9F">
      <w:pPr>
        <w:pStyle w:val="Nadpis3"/>
        <w:rPr>
          <w:sz w:val="24"/>
        </w:rPr>
      </w:pPr>
    </w:p>
    <w:p w14:paraId="04984DC4" w14:textId="259D9740"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A809D0">
        <w:rPr>
          <w:sz w:val="24"/>
        </w:rPr>
        <w:t>2</w:t>
      </w:r>
      <w:r w:rsidR="007D31E9">
        <w:rPr>
          <w:sz w:val="24"/>
        </w:rPr>
        <w:t>6</w:t>
      </w:r>
      <w:r w:rsidR="007F2785">
        <w:rPr>
          <w:sz w:val="24"/>
        </w:rPr>
        <w:t>.</w:t>
      </w:r>
      <w:r w:rsidR="00E569E9">
        <w:rPr>
          <w:sz w:val="24"/>
        </w:rPr>
        <w:t xml:space="preserve"> </w:t>
      </w:r>
      <w:r w:rsidR="007D31E9">
        <w:rPr>
          <w:sz w:val="24"/>
        </w:rPr>
        <w:t>4</w:t>
      </w:r>
      <w:r w:rsidR="007F2785">
        <w:rPr>
          <w:sz w:val="24"/>
        </w:rPr>
        <w:t>.</w:t>
      </w:r>
      <w:r w:rsidR="00027C9F" w:rsidRPr="00027C9F">
        <w:rPr>
          <w:sz w:val="24"/>
        </w:rPr>
        <w:t xml:space="preserve"> </w:t>
      </w:r>
      <w:r w:rsidR="00E569E9">
        <w:rPr>
          <w:sz w:val="24"/>
        </w:rPr>
        <w:t>202</w:t>
      </w:r>
      <w:r w:rsidR="00035E2A">
        <w:rPr>
          <w:sz w:val="24"/>
        </w:rPr>
        <w:t>2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14:paraId="61EC0CCD" w14:textId="77777777" w:rsidR="00027C9F" w:rsidRPr="00027C9F" w:rsidRDefault="00027C9F" w:rsidP="00027C9F">
      <w:pPr>
        <w:pStyle w:val="Nadpis2"/>
        <w:rPr>
          <w:sz w:val="24"/>
        </w:rPr>
      </w:pPr>
    </w:p>
    <w:p w14:paraId="37B401F2" w14:textId="77777777" w:rsidR="00027C9F" w:rsidRPr="00027C9F" w:rsidRDefault="00027C9F" w:rsidP="00027C9F">
      <w:pPr>
        <w:pStyle w:val="Nadpis2"/>
        <w:rPr>
          <w:sz w:val="24"/>
        </w:rPr>
      </w:pPr>
    </w:p>
    <w:p w14:paraId="0FBB62DB" w14:textId="77777777" w:rsidR="00027C9F" w:rsidRPr="00027C9F" w:rsidRDefault="00027C9F" w:rsidP="00027C9F">
      <w:pPr>
        <w:pStyle w:val="Nadpis2"/>
        <w:rPr>
          <w:sz w:val="24"/>
        </w:rPr>
      </w:pPr>
    </w:p>
    <w:p w14:paraId="3C4863E6" w14:textId="77777777" w:rsidR="00027C9F" w:rsidRDefault="00027C9F" w:rsidP="00027C9F">
      <w:pPr>
        <w:pStyle w:val="Nadpis2"/>
        <w:rPr>
          <w:sz w:val="24"/>
        </w:rPr>
      </w:pPr>
    </w:p>
    <w:p w14:paraId="402D33A4" w14:textId="77777777" w:rsidR="00027C9F" w:rsidRDefault="00027C9F" w:rsidP="00027C9F">
      <w:pPr>
        <w:pStyle w:val="Nadpis2"/>
        <w:rPr>
          <w:sz w:val="24"/>
        </w:rPr>
      </w:pPr>
    </w:p>
    <w:p w14:paraId="4451E52E" w14:textId="77777777" w:rsidR="00DD1308" w:rsidRDefault="00DD1308" w:rsidP="00027C9F">
      <w:pPr>
        <w:pStyle w:val="Nadpis2"/>
        <w:rPr>
          <w:sz w:val="24"/>
        </w:rPr>
      </w:pPr>
    </w:p>
    <w:p w14:paraId="2122E030" w14:textId="622BC5D8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14:paraId="51FF6176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14:paraId="4D4AC568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14:paraId="488402F1" w14:textId="6966EA67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7D67403" w14:textId="192D5D9A" w:rsidR="00A53E77" w:rsidRDefault="00A53E77" w:rsidP="00027C9F">
      <w:pPr>
        <w:spacing w:after="0"/>
        <w:rPr>
          <w:rFonts w:ascii="Arial" w:hAnsi="Arial" w:cs="Arial"/>
          <w:sz w:val="24"/>
          <w:szCs w:val="24"/>
        </w:rPr>
      </w:pPr>
    </w:p>
    <w:p w14:paraId="7C6C8D7F" w14:textId="1F0CB94B" w:rsidR="00A53E77" w:rsidRPr="00027C9F" w:rsidRDefault="00A53E77" w:rsidP="00A53E77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  <w:lang w:eastAsia="cs-CZ"/>
        </w:rPr>
        <w:t>Přijetím této objednávky dodavatel výslovně souhlasí s tím, že celý text této objednávky a veškeré skutečnosti v ní uvedené mohou být ze strany Městské části Praha 3 zveřejněny, a to včetně výše ceny, způsobu, místa a času plnění předmětu objednávky.</w:t>
      </w:r>
    </w:p>
    <w:sectPr w:rsidR="00A53E77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A329" w14:textId="77777777" w:rsidR="00D26160" w:rsidRDefault="00D26160" w:rsidP="002D33C0">
      <w:pPr>
        <w:spacing w:after="0" w:line="240" w:lineRule="auto"/>
      </w:pPr>
      <w:r>
        <w:separator/>
      </w:r>
    </w:p>
  </w:endnote>
  <w:endnote w:type="continuationSeparator" w:id="0">
    <w:p w14:paraId="208DC5CF" w14:textId="77777777" w:rsidR="00D26160" w:rsidRDefault="00D26160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B05F" w14:textId="77777777" w:rsidR="009150DD" w:rsidRDefault="00F202F5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47AC5C" wp14:editId="1CABFAA0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35DF411" w14:textId="77777777"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56691BEC" w14:textId="77777777"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14:paraId="19610E38" w14:textId="77777777"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3B6B39E2" w14:textId="77777777"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ACFC" w14:textId="77777777" w:rsidR="00D26160" w:rsidRDefault="00D26160" w:rsidP="002D33C0">
      <w:pPr>
        <w:spacing w:after="0" w:line="240" w:lineRule="auto"/>
      </w:pPr>
      <w:r>
        <w:separator/>
      </w:r>
    </w:p>
  </w:footnote>
  <w:footnote w:type="continuationSeparator" w:id="0">
    <w:p w14:paraId="3CFE2BC6" w14:textId="77777777" w:rsidR="00D26160" w:rsidRDefault="00D26160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ACEC" w14:textId="77777777" w:rsidR="009150DD" w:rsidRDefault="00F202F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25A158" wp14:editId="40ABA78D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34EE8"/>
    <w:rsid w:val="00035E2A"/>
    <w:rsid w:val="00047031"/>
    <w:rsid w:val="000719E2"/>
    <w:rsid w:val="000D78A9"/>
    <w:rsid w:val="000F2458"/>
    <w:rsid w:val="000F4B7E"/>
    <w:rsid w:val="00155CAB"/>
    <w:rsid w:val="001663D9"/>
    <w:rsid w:val="001A18D0"/>
    <w:rsid w:val="001A25A7"/>
    <w:rsid w:val="001A53E8"/>
    <w:rsid w:val="001B0D5B"/>
    <w:rsid w:val="001F1670"/>
    <w:rsid w:val="001F2771"/>
    <w:rsid w:val="00200A6C"/>
    <w:rsid w:val="002071FD"/>
    <w:rsid w:val="00221869"/>
    <w:rsid w:val="0023505A"/>
    <w:rsid w:val="0024631F"/>
    <w:rsid w:val="002514CE"/>
    <w:rsid w:val="00262902"/>
    <w:rsid w:val="00276557"/>
    <w:rsid w:val="002B5FBC"/>
    <w:rsid w:val="002C2D09"/>
    <w:rsid w:val="002D24A8"/>
    <w:rsid w:val="002D33C0"/>
    <w:rsid w:val="002E399F"/>
    <w:rsid w:val="002F5C3A"/>
    <w:rsid w:val="003271F7"/>
    <w:rsid w:val="00364B7F"/>
    <w:rsid w:val="0037109E"/>
    <w:rsid w:val="003902FF"/>
    <w:rsid w:val="0039100B"/>
    <w:rsid w:val="003B167D"/>
    <w:rsid w:val="003C5475"/>
    <w:rsid w:val="004004A7"/>
    <w:rsid w:val="004118AB"/>
    <w:rsid w:val="00422EB9"/>
    <w:rsid w:val="004510AE"/>
    <w:rsid w:val="004946B2"/>
    <w:rsid w:val="004A356D"/>
    <w:rsid w:val="004E125B"/>
    <w:rsid w:val="004F5B82"/>
    <w:rsid w:val="005018BC"/>
    <w:rsid w:val="00506806"/>
    <w:rsid w:val="00510BA8"/>
    <w:rsid w:val="00515C87"/>
    <w:rsid w:val="00555048"/>
    <w:rsid w:val="00562DE8"/>
    <w:rsid w:val="00574212"/>
    <w:rsid w:val="005814B0"/>
    <w:rsid w:val="00595730"/>
    <w:rsid w:val="005C35B2"/>
    <w:rsid w:val="005D14AB"/>
    <w:rsid w:val="005D7413"/>
    <w:rsid w:val="00607F40"/>
    <w:rsid w:val="006222D6"/>
    <w:rsid w:val="00625C79"/>
    <w:rsid w:val="0062716A"/>
    <w:rsid w:val="00643BCF"/>
    <w:rsid w:val="00671E9E"/>
    <w:rsid w:val="006A49AC"/>
    <w:rsid w:val="006D366C"/>
    <w:rsid w:val="006D5CED"/>
    <w:rsid w:val="006F03C0"/>
    <w:rsid w:val="00731C64"/>
    <w:rsid w:val="00740BBE"/>
    <w:rsid w:val="00786B53"/>
    <w:rsid w:val="007A4196"/>
    <w:rsid w:val="007A4EC8"/>
    <w:rsid w:val="007A6D1C"/>
    <w:rsid w:val="007A74E5"/>
    <w:rsid w:val="007A7B03"/>
    <w:rsid w:val="007C256A"/>
    <w:rsid w:val="007D31E9"/>
    <w:rsid w:val="007F2785"/>
    <w:rsid w:val="00807EC7"/>
    <w:rsid w:val="00812949"/>
    <w:rsid w:val="00816265"/>
    <w:rsid w:val="00873AF5"/>
    <w:rsid w:val="008933C5"/>
    <w:rsid w:val="00896A90"/>
    <w:rsid w:val="008B6630"/>
    <w:rsid w:val="008F22DE"/>
    <w:rsid w:val="009150DD"/>
    <w:rsid w:val="009163C0"/>
    <w:rsid w:val="00931FCE"/>
    <w:rsid w:val="00973198"/>
    <w:rsid w:val="009738F5"/>
    <w:rsid w:val="00974E1E"/>
    <w:rsid w:val="0098245A"/>
    <w:rsid w:val="009A33EB"/>
    <w:rsid w:val="009A39CE"/>
    <w:rsid w:val="009B5B8B"/>
    <w:rsid w:val="00A060D4"/>
    <w:rsid w:val="00A138DC"/>
    <w:rsid w:val="00A4636D"/>
    <w:rsid w:val="00A46CA4"/>
    <w:rsid w:val="00A46D80"/>
    <w:rsid w:val="00A53E77"/>
    <w:rsid w:val="00A809D0"/>
    <w:rsid w:val="00AC5013"/>
    <w:rsid w:val="00AD3950"/>
    <w:rsid w:val="00AD3C5F"/>
    <w:rsid w:val="00AE25A5"/>
    <w:rsid w:val="00B7316D"/>
    <w:rsid w:val="00B871D0"/>
    <w:rsid w:val="00B947D6"/>
    <w:rsid w:val="00B94DE6"/>
    <w:rsid w:val="00B96666"/>
    <w:rsid w:val="00B96FE7"/>
    <w:rsid w:val="00BA6433"/>
    <w:rsid w:val="00BB2511"/>
    <w:rsid w:val="00BE6C74"/>
    <w:rsid w:val="00C260FE"/>
    <w:rsid w:val="00C44CAB"/>
    <w:rsid w:val="00C57F4E"/>
    <w:rsid w:val="00C90BAF"/>
    <w:rsid w:val="00CB67F5"/>
    <w:rsid w:val="00CD0564"/>
    <w:rsid w:val="00CD3909"/>
    <w:rsid w:val="00D05353"/>
    <w:rsid w:val="00D26160"/>
    <w:rsid w:val="00D265C2"/>
    <w:rsid w:val="00D43794"/>
    <w:rsid w:val="00D44FFE"/>
    <w:rsid w:val="00D62D20"/>
    <w:rsid w:val="00D65D23"/>
    <w:rsid w:val="00D84FA3"/>
    <w:rsid w:val="00DC1E7E"/>
    <w:rsid w:val="00DD1308"/>
    <w:rsid w:val="00DD2E5A"/>
    <w:rsid w:val="00DD6963"/>
    <w:rsid w:val="00DE719D"/>
    <w:rsid w:val="00DF7A2E"/>
    <w:rsid w:val="00E54497"/>
    <w:rsid w:val="00E569E9"/>
    <w:rsid w:val="00E616D7"/>
    <w:rsid w:val="00E82287"/>
    <w:rsid w:val="00E8517A"/>
    <w:rsid w:val="00EA7181"/>
    <w:rsid w:val="00EB681B"/>
    <w:rsid w:val="00F12589"/>
    <w:rsid w:val="00F202F5"/>
    <w:rsid w:val="00F21A1C"/>
    <w:rsid w:val="00F323B1"/>
    <w:rsid w:val="00F336A5"/>
    <w:rsid w:val="00F461C8"/>
    <w:rsid w:val="00F5415A"/>
    <w:rsid w:val="00F55137"/>
    <w:rsid w:val="00FD5D77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A4AF1"/>
  <w15:docId w15:val="{FDC936CE-8EE2-423B-82B7-D142F0F1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0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705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dc:description/>
  <cp:lastModifiedBy>ŽDJC Radim Jezdinský</cp:lastModifiedBy>
  <cp:revision>4</cp:revision>
  <cp:lastPrinted>2022-04-04T12:01:00Z</cp:lastPrinted>
  <dcterms:created xsi:type="dcterms:W3CDTF">2022-04-27T14:38:00Z</dcterms:created>
  <dcterms:modified xsi:type="dcterms:W3CDTF">2022-06-14T13:21:00Z</dcterms:modified>
</cp:coreProperties>
</file>