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28BC5D4A" w:rsidR="00027C9F" w:rsidRPr="00027C9F" w:rsidRDefault="00EE5179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5C614C83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35E2A">
        <w:rPr>
          <w:i/>
          <w:sz w:val="36"/>
          <w:szCs w:val="36"/>
          <w:u w:val="none"/>
        </w:rPr>
        <w:t>0</w:t>
      </w:r>
      <w:r w:rsidR="00A809D0">
        <w:rPr>
          <w:i/>
          <w:sz w:val="36"/>
          <w:szCs w:val="36"/>
          <w:u w:val="none"/>
        </w:rPr>
        <w:t>6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70FD7197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809D0">
        <w:rPr>
          <w:rFonts w:ascii="Arial" w:hAnsi="Arial" w:cs="Arial"/>
          <w:b/>
          <w:bCs/>
          <w:i/>
          <w:sz w:val="24"/>
          <w:szCs w:val="24"/>
        </w:rPr>
        <w:t>Duben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6432DD54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A809D0">
        <w:rPr>
          <w:sz w:val="24"/>
        </w:rPr>
        <w:t>21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A809D0">
        <w:rPr>
          <w:sz w:val="24"/>
        </w:rPr>
        <w:t>3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C185" w14:textId="77777777" w:rsidR="005C1030" w:rsidRDefault="005C1030" w:rsidP="002D33C0">
      <w:pPr>
        <w:spacing w:after="0" w:line="240" w:lineRule="auto"/>
      </w:pPr>
      <w:r>
        <w:separator/>
      </w:r>
    </w:p>
  </w:endnote>
  <w:endnote w:type="continuationSeparator" w:id="0">
    <w:p w14:paraId="6B919992" w14:textId="77777777" w:rsidR="005C1030" w:rsidRDefault="005C103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E789" w14:textId="77777777" w:rsidR="005C1030" w:rsidRDefault="005C1030" w:rsidP="002D33C0">
      <w:pPr>
        <w:spacing w:after="0" w:line="240" w:lineRule="auto"/>
      </w:pPr>
      <w:r>
        <w:separator/>
      </w:r>
    </w:p>
  </w:footnote>
  <w:footnote w:type="continuationSeparator" w:id="0">
    <w:p w14:paraId="73E54DE4" w14:textId="77777777" w:rsidR="005C1030" w:rsidRDefault="005C103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10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F2785"/>
    <w:rsid w:val="00807EC7"/>
    <w:rsid w:val="00812949"/>
    <w:rsid w:val="00816265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EE5179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2022-04-04T12:02:00Z</dcterms:created>
  <dcterms:modified xsi:type="dcterms:W3CDTF">2022-06-14T13:04:00Z</dcterms:modified>
</cp:coreProperties>
</file>