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71F3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4E355B75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70026BB8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27EB7858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747D3F" w14:textId="22477546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9D1DF7">
        <w:rPr>
          <w:rFonts w:ascii="Arial" w:hAnsi="Arial" w:cs="Arial"/>
          <w:b/>
          <w:i/>
          <w:sz w:val="24"/>
          <w:szCs w:val="24"/>
          <w:u w:val="single"/>
        </w:rPr>
        <w:t>04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465A3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9D1DF7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02F592FC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221490C2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365934C3" w14:textId="77777777" w:rsidR="007664AF" w:rsidRPr="007664AF" w:rsidRDefault="007664AF" w:rsidP="007664A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664AF">
        <w:rPr>
          <w:rFonts w:ascii="Arial" w:hAnsi="Arial" w:cs="Arial"/>
          <w:b w:val="0"/>
          <w:sz w:val="24"/>
        </w:rPr>
        <w:t>Objednavatel:</w:t>
      </w:r>
      <w:r w:rsidRPr="007664AF">
        <w:rPr>
          <w:rFonts w:ascii="Arial" w:hAnsi="Arial" w:cs="Arial"/>
          <w:sz w:val="24"/>
        </w:rPr>
        <w:t xml:space="preserve"> </w:t>
      </w:r>
      <w:proofErr w:type="spellStart"/>
      <w:r w:rsidRPr="007664AF">
        <w:rPr>
          <w:rFonts w:ascii="Arial" w:hAnsi="Arial" w:cs="Arial"/>
          <w:i/>
          <w:sz w:val="24"/>
        </w:rPr>
        <w:t>Atos</w:t>
      </w:r>
      <w:proofErr w:type="spellEnd"/>
      <w:r w:rsidRPr="007664AF">
        <w:rPr>
          <w:rFonts w:ascii="Arial" w:hAnsi="Arial" w:cs="Arial"/>
          <w:i/>
          <w:sz w:val="24"/>
        </w:rPr>
        <w:t xml:space="preserve"> IT </w:t>
      </w:r>
      <w:proofErr w:type="spellStart"/>
      <w:r w:rsidRPr="007664AF">
        <w:rPr>
          <w:rFonts w:ascii="Arial" w:hAnsi="Arial" w:cs="Arial"/>
          <w:i/>
          <w:sz w:val="24"/>
        </w:rPr>
        <w:t>Solutions</w:t>
      </w:r>
      <w:proofErr w:type="spellEnd"/>
      <w:r w:rsidRPr="007664AF">
        <w:rPr>
          <w:rFonts w:ascii="Arial" w:hAnsi="Arial" w:cs="Arial"/>
          <w:i/>
          <w:sz w:val="24"/>
        </w:rPr>
        <w:t xml:space="preserve"> and </w:t>
      </w:r>
      <w:proofErr w:type="spellStart"/>
      <w:r w:rsidRPr="007664AF">
        <w:rPr>
          <w:rFonts w:ascii="Arial" w:hAnsi="Arial" w:cs="Arial"/>
          <w:i/>
          <w:sz w:val="24"/>
        </w:rPr>
        <w:t>Services</w:t>
      </w:r>
      <w:proofErr w:type="spellEnd"/>
      <w:r w:rsidRPr="007664AF">
        <w:rPr>
          <w:rFonts w:ascii="Arial" w:hAnsi="Arial" w:cs="Arial"/>
          <w:i/>
          <w:sz w:val="24"/>
        </w:rPr>
        <w:t>, s.r.o.</w:t>
      </w:r>
    </w:p>
    <w:p w14:paraId="1749E42D" w14:textId="77777777" w:rsidR="007664AF" w:rsidRPr="007664AF" w:rsidRDefault="007664AF" w:rsidP="007664A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08C342D4" w14:textId="77777777" w:rsidR="007664AF" w:rsidRPr="007664AF" w:rsidRDefault="007664AF" w:rsidP="007664A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7664AF">
        <w:rPr>
          <w:rFonts w:ascii="Arial" w:hAnsi="Arial" w:cs="Arial"/>
          <w:b w:val="0"/>
          <w:bCs/>
          <w:sz w:val="24"/>
        </w:rPr>
        <w:t>Adresa:</w:t>
      </w:r>
      <w:r w:rsidRPr="007664AF">
        <w:rPr>
          <w:rFonts w:ascii="Arial" w:hAnsi="Arial" w:cs="Arial"/>
          <w:b w:val="0"/>
          <w:sz w:val="24"/>
        </w:rPr>
        <w:t xml:space="preserve"> </w:t>
      </w:r>
      <w:r w:rsidRPr="007664AF">
        <w:rPr>
          <w:rFonts w:ascii="Arial" w:hAnsi="Arial" w:cs="Arial"/>
          <w:bCs/>
          <w:i/>
          <w:iCs/>
          <w:sz w:val="24"/>
        </w:rPr>
        <w:t xml:space="preserve">Doudlebská 1699/5, 140 00 Praha 4 - Nusle </w:t>
      </w:r>
    </w:p>
    <w:p w14:paraId="45E7867F" w14:textId="77777777" w:rsidR="007664AF" w:rsidRPr="007664AF" w:rsidRDefault="007664AF" w:rsidP="007664A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5E1F9AEA" w14:textId="77777777" w:rsidR="007664AF" w:rsidRPr="007664AF" w:rsidRDefault="007664AF" w:rsidP="007664A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7664AF">
        <w:rPr>
          <w:rFonts w:ascii="Arial" w:hAnsi="Arial" w:cs="Arial"/>
          <w:b w:val="0"/>
          <w:bCs/>
          <w:sz w:val="24"/>
        </w:rPr>
        <w:t>IČO</w:t>
      </w:r>
      <w:r w:rsidRPr="007664AF">
        <w:rPr>
          <w:rFonts w:ascii="Arial" w:hAnsi="Arial" w:cs="Arial"/>
          <w:b w:val="0"/>
          <w:sz w:val="24"/>
        </w:rPr>
        <w:t>:</w:t>
      </w:r>
      <w:r w:rsidRPr="007664AF">
        <w:rPr>
          <w:rFonts w:ascii="Arial" w:hAnsi="Arial" w:cs="Arial"/>
          <w:sz w:val="24"/>
        </w:rPr>
        <w:t xml:space="preserve"> </w:t>
      </w:r>
      <w:r w:rsidRPr="007664AF">
        <w:rPr>
          <w:rFonts w:ascii="Arial" w:hAnsi="Arial" w:cs="Arial"/>
          <w:i/>
          <w:sz w:val="24"/>
        </w:rPr>
        <w:t>44851391</w:t>
      </w:r>
      <w:r w:rsidRPr="007664AF">
        <w:rPr>
          <w:rFonts w:ascii="Arial" w:hAnsi="Arial" w:cs="Arial"/>
          <w:sz w:val="24"/>
        </w:rPr>
        <w:tab/>
      </w:r>
      <w:r w:rsidRPr="007664AF">
        <w:rPr>
          <w:rFonts w:ascii="Arial" w:hAnsi="Arial" w:cs="Arial"/>
          <w:b w:val="0"/>
          <w:sz w:val="24"/>
        </w:rPr>
        <w:t xml:space="preserve">            </w:t>
      </w:r>
      <w:r w:rsidRPr="007664AF">
        <w:rPr>
          <w:rFonts w:ascii="Arial" w:hAnsi="Arial" w:cs="Arial"/>
          <w:b w:val="0"/>
          <w:bCs/>
          <w:sz w:val="24"/>
        </w:rPr>
        <w:t>DIČ:</w:t>
      </w:r>
      <w:r w:rsidRPr="007664AF">
        <w:rPr>
          <w:rFonts w:ascii="Arial" w:hAnsi="Arial" w:cs="Arial"/>
          <w:bCs/>
          <w:sz w:val="24"/>
        </w:rPr>
        <w:t xml:space="preserve"> </w:t>
      </w:r>
      <w:r w:rsidRPr="007664AF">
        <w:rPr>
          <w:rFonts w:ascii="Arial" w:hAnsi="Arial" w:cs="Arial"/>
          <w:bCs/>
          <w:i/>
          <w:sz w:val="24"/>
        </w:rPr>
        <w:t>CZ44851391</w:t>
      </w:r>
    </w:p>
    <w:p w14:paraId="7D86E89B" w14:textId="77777777" w:rsidR="007664AF" w:rsidRPr="007664AF" w:rsidRDefault="007664AF" w:rsidP="007664AF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 w:rsidRPr="007664AF">
        <w:rPr>
          <w:rFonts w:ascii="Arial" w:hAnsi="Arial" w:cs="Arial"/>
          <w:b w:val="0"/>
          <w:sz w:val="16"/>
        </w:rPr>
        <w:tab/>
      </w:r>
    </w:p>
    <w:p w14:paraId="3B968E33" w14:textId="1B1CB63C" w:rsidR="007664AF" w:rsidRPr="007664AF" w:rsidRDefault="007664AF" w:rsidP="007664A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7664AF">
        <w:rPr>
          <w:rFonts w:ascii="Arial" w:hAnsi="Arial" w:cs="Arial"/>
          <w:b w:val="0"/>
          <w:bCs/>
          <w:sz w:val="24"/>
        </w:rPr>
        <w:t>Vyřizuje:</w:t>
      </w:r>
      <w:r w:rsidRPr="007664AF">
        <w:rPr>
          <w:rFonts w:ascii="Arial" w:hAnsi="Arial" w:cs="Arial"/>
          <w:bCs/>
          <w:sz w:val="24"/>
        </w:rPr>
        <w:t xml:space="preserve"> </w:t>
      </w:r>
      <w:proofErr w:type="spellStart"/>
      <w:r w:rsidR="00D15927">
        <w:rPr>
          <w:rFonts w:ascii="Arial" w:hAnsi="Arial" w:cs="Arial"/>
          <w:bCs/>
          <w:sz w:val="24"/>
        </w:rPr>
        <w:t>xxxxx</w:t>
      </w:r>
      <w:proofErr w:type="spellEnd"/>
      <w:r w:rsidRPr="007664AF">
        <w:rPr>
          <w:rFonts w:ascii="Arial" w:hAnsi="Arial" w:cs="Arial"/>
          <w:iCs/>
          <w:sz w:val="24"/>
        </w:rPr>
        <w:tab/>
        <w:t xml:space="preserve">            </w:t>
      </w:r>
      <w:r w:rsidRPr="007664AF">
        <w:rPr>
          <w:rFonts w:ascii="Arial" w:hAnsi="Arial" w:cs="Arial"/>
          <w:b w:val="0"/>
          <w:bCs/>
          <w:sz w:val="24"/>
        </w:rPr>
        <w:t>Tel/fax:</w:t>
      </w:r>
      <w:r w:rsidRPr="007664AF">
        <w:rPr>
          <w:rFonts w:ascii="Arial" w:hAnsi="Arial" w:cs="Arial"/>
          <w:sz w:val="24"/>
        </w:rPr>
        <w:t xml:space="preserve"> </w:t>
      </w:r>
      <w:proofErr w:type="spellStart"/>
      <w:r w:rsidR="00D15927">
        <w:rPr>
          <w:rFonts w:ascii="Arial" w:hAnsi="Arial" w:cs="Arial"/>
          <w:sz w:val="24"/>
        </w:rPr>
        <w:t>xxxxx</w:t>
      </w:r>
      <w:proofErr w:type="spellEnd"/>
    </w:p>
    <w:p w14:paraId="19DA192A" w14:textId="77777777" w:rsidR="007664AF" w:rsidRPr="007664AF" w:rsidRDefault="007664AF" w:rsidP="007664A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5F04238B" w14:textId="6ACBC22F" w:rsidR="007664AF" w:rsidRPr="007664AF" w:rsidRDefault="007664AF" w:rsidP="007664A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proofErr w:type="spellStart"/>
      <w:proofErr w:type="gramStart"/>
      <w:r w:rsidRPr="007664AF">
        <w:rPr>
          <w:rFonts w:ascii="Arial" w:hAnsi="Arial" w:cs="Arial"/>
          <w:b w:val="0"/>
          <w:bCs/>
          <w:i/>
          <w:iCs/>
          <w:sz w:val="24"/>
        </w:rPr>
        <w:t>E.mail</w:t>
      </w:r>
      <w:proofErr w:type="spellEnd"/>
      <w:proofErr w:type="gramEnd"/>
      <w:r w:rsidRPr="007664AF">
        <w:rPr>
          <w:rFonts w:ascii="Arial" w:hAnsi="Arial" w:cs="Arial"/>
          <w:b w:val="0"/>
          <w:bCs/>
          <w:i/>
          <w:iCs/>
          <w:sz w:val="24"/>
        </w:rPr>
        <w:t xml:space="preserve">: </w:t>
      </w:r>
      <w:proofErr w:type="spellStart"/>
      <w:r w:rsidR="00D15927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</w:p>
    <w:p w14:paraId="3CD469AE" w14:textId="77777777" w:rsidR="007664AF" w:rsidRPr="007664AF" w:rsidRDefault="007664AF" w:rsidP="007664A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3BE71E6A" w14:textId="1052ADA6" w:rsidR="007664AF" w:rsidRPr="007664AF" w:rsidRDefault="007664AF" w:rsidP="007664A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7664AF">
        <w:rPr>
          <w:rFonts w:ascii="Arial" w:hAnsi="Arial" w:cs="Arial"/>
          <w:b w:val="0"/>
          <w:sz w:val="24"/>
        </w:rPr>
        <w:t>Název představení:</w:t>
      </w:r>
      <w:r w:rsidRPr="007664AF">
        <w:rPr>
          <w:rFonts w:ascii="Arial" w:hAnsi="Arial" w:cs="Arial"/>
          <w:i/>
          <w:sz w:val="24"/>
        </w:rPr>
        <w:t xml:space="preserve"> </w:t>
      </w:r>
      <w:r w:rsidRPr="007664AF">
        <w:rPr>
          <w:rFonts w:ascii="Arial" w:hAnsi="Arial" w:cs="Arial"/>
          <w:i/>
          <w:iCs/>
          <w:sz w:val="24"/>
        </w:rPr>
        <w:t>„</w:t>
      </w:r>
      <w:r w:rsidR="009D1DF7">
        <w:rPr>
          <w:rFonts w:ascii="Arial" w:hAnsi="Arial" w:cs="Arial"/>
          <w:i/>
          <w:iCs/>
          <w:sz w:val="24"/>
        </w:rPr>
        <w:t>ZÁSKOK</w:t>
      </w:r>
      <w:r w:rsidRPr="007664AF">
        <w:rPr>
          <w:rFonts w:ascii="Arial" w:hAnsi="Arial" w:cs="Arial"/>
          <w:i/>
          <w:iCs/>
          <w:sz w:val="24"/>
        </w:rPr>
        <w:t xml:space="preserve">“  </w:t>
      </w:r>
    </w:p>
    <w:p w14:paraId="2C86990F" w14:textId="77777777" w:rsidR="007664AF" w:rsidRPr="007664AF" w:rsidRDefault="007664AF" w:rsidP="007664A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 w:rsidRPr="007664AF">
        <w:rPr>
          <w:rFonts w:ascii="Arial" w:hAnsi="Arial" w:cs="Arial"/>
          <w:b w:val="0"/>
          <w:bCs/>
          <w:sz w:val="16"/>
        </w:rPr>
        <w:t xml:space="preserve"> </w:t>
      </w:r>
    </w:p>
    <w:p w14:paraId="167F1962" w14:textId="422DA5C6" w:rsidR="00543F88" w:rsidRDefault="007664AF" w:rsidP="007664AF">
      <w:p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664AF">
        <w:rPr>
          <w:rFonts w:ascii="Arial" w:hAnsi="Arial" w:cs="Arial"/>
          <w:sz w:val="24"/>
          <w:szCs w:val="24"/>
        </w:rPr>
        <w:t>Datum akce:</w:t>
      </w:r>
      <w:r w:rsidRPr="007664AF">
        <w:rPr>
          <w:rFonts w:ascii="Arial" w:hAnsi="Arial" w:cs="Arial"/>
          <w:b/>
          <w:sz w:val="24"/>
          <w:szCs w:val="24"/>
        </w:rPr>
        <w:t xml:space="preserve"> </w:t>
      </w:r>
      <w:r w:rsidR="009D1DF7" w:rsidRPr="009D1DF7">
        <w:rPr>
          <w:rFonts w:ascii="Arial" w:hAnsi="Arial" w:cs="Arial"/>
          <w:b/>
          <w:i/>
          <w:iCs/>
          <w:sz w:val="24"/>
          <w:szCs w:val="24"/>
        </w:rPr>
        <w:t>1</w:t>
      </w:r>
      <w:r w:rsidRPr="009D1DF7">
        <w:rPr>
          <w:rFonts w:ascii="Arial" w:hAnsi="Arial" w:cs="Arial"/>
          <w:b/>
          <w:i/>
          <w:iCs/>
          <w:sz w:val="24"/>
          <w:szCs w:val="24"/>
        </w:rPr>
        <w:t>2.</w:t>
      </w:r>
      <w:r w:rsidRPr="007664A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9D1DF7">
        <w:rPr>
          <w:rFonts w:ascii="Arial" w:hAnsi="Arial" w:cs="Arial"/>
          <w:b/>
          <w:i/>
          <w:iCs/>
          <w:sz w:val="24"/>
          <w:szCs w:val="24"/>
        </w:rPr>
        <w:t>5</w:t>
      </w:r>
      <w:r w:rsidRPr="007664AF">
        <w:rPr>
          <w:rFonts w:ascii="Arial" w:hAnsi="Arial" w:cs="Arial"/>
          <w:b/>
          <w:i/>
          <w:iCs/>
          <w:sz w:val="24"/>
          <w:szCs w:val="24"/>
        </w:rPr>
        <w:t>. 202</w:t>
      </w:r>
      <w:r w:rsidR="009D1DF7">
        <w:rPr>
          <w:rFonts w:ascii="Arial" w:hAnsi="Arial" w:cs="Arial"/>
          <w:b/>
          <w:i/>
          <w:iCs/>
          <w:sz w:val="24"/>
          <w:szCs w:val="24"/>
        </w:rPr>
        <w:t>2</w:t>
      </w:r>
      <w:r w:rsidRPr="007664AF">
        <w:rPr>
          <w:rFonts w:ascii="Arial" w:hAnsi="Arial" w:cs="Arial"/>
          <w:b/>
          <w:i/>
          <w:iCs/>
          <w:sz w:val="24"/>
          <w:szCs w:val="24"/>
        </w:rPr>
        <w:tab/>
      </w:r>
      <w:r w:rsidRPr="007664AF">
        <w:rPr>
          <w:rFonts w:ascii="Arial" w:hAnsi="Arial" w:cs="Arial"/>
          <w:b/>
          <w:i/>
          <w:iCs/>
          <w:sz w:val="24"/>
          <w:szCs w:val="24"/>
        </w:rPr>
        <w:tab/>
      </w:r>
      <w:r w:rsidRPr="007664AF">
        <w:rPr>
          <w:rFonts w:ascii="Arial" w:hAnsi="Arial" w:cs="Arial"/>
          <w:b/>
          <w:i/>
          <w:iCs/>
          <w:sz w:val="24"/>
          <w:szCs w:val="24"/>
        </w:rPr>
        <w:tab/>
        <w:t xml:space="preserve"> </w:t>
      </w:r>
      <w:r w:rsidRPr="007664AF">
        <w:rPr>
          <w:rFonts w:ascii="Arial" w:hAnsi="Arial" w:cs="Arial"/>
          <w:b/>
          <w:i/>
          <w:iCs/>
          <w:sz w:val="24"/>
          <w:szCs w:val="24"/>
        </w:rPr>
        <w:tab/>
        <w:t xml:space="preserve">          </w:t>
      </w:r>
      <w:r w:rsidRPr="007664AF">
        <w:rPr>
          <w:rFonts w:ascii="Arial" w:hAnsi="Arial" w:cs="Arial"/>
          <w:b/>
          <w:i/>
          <w:iCs/>
          <w:sz w:val="24"/>
          <w:szCs w:val="24"/>
        </w:rPr>
        <w:tab/>
      </w:r>
      <w:r w:rsidRPr="007664AF">
        <w:rPr>
          <w:rFonts w:ascii="Arial" w:hAnsi="Arial" w:cs="Arial"/>
          <w:sz w:val="24"/>
          <w:szCs w:val="24"/>
        </w:rPr>
        <w:t>Začátek představení:</w:t>
      </w:r>
      <w:r w:rsidRPr="007664AF">
        <w:rPr>
          <w:rFonts w:ascii="Arial" w:hAnsi="Arial" w:cs="Arial"/>
          <w:b/>
          <w:sz w:val="24"/>
          <w:szCs w:val="24"/>
        </w:rPr>
        <w:t xml:space="preserve"> </w:t>
      </w:r>
      <w:r w:rsidRPr="007664AF">
        <w:rPr>
          <w:rFonts w:ascii="Arial" w:hAnsi="Arial" w:cs="Arial"/>
          <w:b/>
          <w:i/>
          <w:iCs/>
          <w:sz w:val="24"/>
          <w:szCs w:val="24"/>
        </w:rPr>
        <w:t>19:00 hod.</w:t>
      </w:r>
    </w:p>
    <w:p w14:paraId="79CCCD17" w14:textId="77777777" w:rsidR="007664AF" w:rsidRDefault="007664AF" w:rsidP="007664A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12B89F" w14:textId="11E4EDAF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7B418FA3" w14:textId="5A81824B"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vstupenk</w:t>
      </w:r>
      <w:r w:rsidR="007664AF">
        <w:rPr>
          <w:rFonts w:ascii="Arial" w:hAnsi="Arial" w:cs="Arial"/>
          <w:sz w:val="20"/>
          <w:szCs w:val="20"/>
        </w:rPr>
        <w:t>y</w:t>
      </w:r>
      <w:r w:rsidRPr="002344BA">
        <w:rPr>
          <w:rFonts w:ascii="Arial" w:hAnsi="Arial" w:cs="Arial"/>
          <w:sz w:val="20"/>
          <w:szCs w:val="20"/>
        </w:rPr>
        <w:t>, běžný úklid. Vaše specifické požadavky uveďte v dalších smluvních ujednáních. Na požadavky ve smlouvě neuvedené nebude brán zřetel.</w:t>
      </w:r>
    </w:p>
    <w:p w14:paraId="1D30654A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64AA9223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7EB522C6" w14:textId="53B7CF20" w:rsidR="002344BA" w:rsidRPr="006E7AEB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6E7AEB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4D91D76A" w14:textId="6F01E0B6" w:rsidR="006E7AEB" w:rsidRPr="00862A7A" w:rsidRDefault="006E7AEB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6E7AEB">
        <w:rPr>
          <w:rFonts w:ascii="Arial" w:hAnsi="Arial" w:cs="Arial"/>
          <w:bCs/>
          <w:i/>
          <w:sz w:val="20"/>
          <w:szCs w:val="20"/>
        </w:rPr>
        <w:t>Objednavatel je povinen zajistit dodržování aktuálních protiepidemiologických opatření, vydaných vládou ČR.</w:t>
      </w:r>
    </w:p>
    <w:p w14:paraId="4E04F68C" w14:textId="77777777" w:rsidR="00BF2481" w:rsidRPr="00BF2481" w:rsidRDefault="00BF2481" w:rsidP="00BF2481">
      <w:pPr>
        <w:spacing w:after="0"/>
        <w:rPr>
          <w:rFonts w:ascii="Arial" w:hAnsi="Arial" w:cs="Arial"/>
          <w:i/>
          <w:sz w:val="20"/>
          <w:szCs w:val="20"/>
        </w:rPr>
      </w:pPr>
      <w:r w:rsidRPr="00BF2481">
        <w:rPr>
          <w:rFonts w:ascii="Arial" w:hAnsi="Arial" w:cs="Arial"/>
          <w:i/>
          <w:sz w:val="20"/>
          <w:szCs w:val="20"/>
        </w:rPr>
        <w:t>ŽDJC vystaví daňový doklad na společnost:</w:t>
      </w:r>
    </w:p>
    <w:p w14:paraId="2F732B95" w14:textId="77777777" w:rsidR="00BF2481" w:rsidRPr="00BF2481" w:rsidRDefault="00BF2481" w:rsidP="00BF2481">
      <w:pPr>
        <w:pStyle w:val="Zkladntext"/>
        <w:suppressAutoHyphens/>
        <w:rPr>
          <w:b w:val="0"/>
          <w:sz w:val="22"/>
          <w:szCs w:val="22"/>
        </w:rPr>
      </w:pPr>
      <w:r w:rsidRPr="00BF2481">
        <w:rPr>
          <w:sz w:val="22"/>
          <w:szCs w:val="22"/>
        </w:rPr>
        <w:t>CENTRA a.s.</w:t>
      </w:r>
    </w:p>
    <w:p w14:paraId="705BBAFC" w14:textId="77777777" w:rsidR="00BF2481" w:rsidRPr="00BF2481" w:rsidRDefault="00BF2481" w:rsidP="00BF2481">
      <w:pPr>
        <w:spacing w:after="0"/>
        <w:rPr>
          <w:rFonts w:ascii="Arial" w:hAnsi="Arial" w:cs="Arial"/>
          <w:iCs/>
          <w:sz w:val="20"/>
          <w:szCs w:val="20"/>
        </w:rPr>
      </w:pPr>
      <w:r w:rsidRPr="00BF2481">
        <w:rPr>
          <w:rFonts w:ascii="Arial" w:hAnsi="Arial" w:cs="Arial"/>
          <w:iCs/>
          <w:sz w:val="20"/>
          <w:szCs w:val="20"/>
        </w:rPr>
        <w:t xml:space="preserve">se sídlem v Praze 5 - Smíchov, Na </w:t>
      </w:r>
      <w:proofErr w:type="spellStart"/>
      <w:r w:rsidRPr="00BF2481">
        <w:rPr>
          <w:rFonts w:ascii="Arial" w:hAnsi="Arial" w:cs="Arial"/>
          <w:iCs/>
          <w:sz w:val="20"/>
          <w:szCs w:val="20"/>
        </w:rPr>
        <w:t>Zatlance</w:t>
      </w:r>
      <w:proofErr w:type="spellEnd"/>
      <w:r w:rsidRPr="00BF2481">
        <w:rPr>
          <w:rFonts w:ascii="Arial" w:hAnsi="Arial" w:cs="Arial"/>
          <w:iCs/>
          <w:sz w:val="20"/>
          <w:szCs w:val="20"/>
        </w:rPr>
        <w:t xml:space="preserve"> 1350/13, PSČ 150 00</w:t>
      </w:r>
    </w:p>
    <w:p w14:paraId="37404DFC" w14:textId="6F9D76EA" w:rsidR="00BF2481" w:rsidRPr="00BF2481" w:rsidRDefault="00BF2481" w:rsidP="00BF2481">
      <w:pPr>
        <w:spacing w:after="0"/>
        <w:rPr>
          <w:rFonts w:ascii="Arial" w:hAnsi="Arial" w:cs="Arial"/>
          <w:iCs/>
          <w:sz w:val="20"/>
          <w:szCs w:val="20"/>
        </w:rPr>
      </w:pPr>
      <w:r w:rsidRPr="00BF2481">
        <w:rPr>
          <w:rFonts w:ascii="Arial" w:hAnsi="Arial" w:cs="Arial"/>
          <w:iCs/>
          <w:sz w:val="20"/>
          <w:szCs w:val="20"/>
        </w:rPr>
        <w:t>IČO: 18628966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BF2481">
        <w:rPr>
          <w:rFonts w:ascii="Arial" w:hAnsi="Arial" w:cs="Arial"/>
          <w:iCs/>
          <w:sz w:val="20"/>
          <w:szCs w:val="20"/>
        </w:rPr>
        <w:t>DIČ: CZ18628966</w:t>
      </w:r>
    </w:p>
    <w:p w14:paraId="060412E0" w14:textId="38FC8B86" w:rsidR="002344BA" w:rsidRDefault="00BF2481" w:rsidP="00BF248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F2481">
        <w:rPr>
          <w:rFonts w:ascii="Arial" w:hAnsi="Arial" w:cs="Arial"/>
          <w:i/>
          <w:sz w:val="20"/>
          <w:szCs w:val="20"/>
        </w:rPr>
        <w:t>která provede úhradu předmětu této smlouvy za objednavatele.</w:t>
      </w:r>
    </w:p>
    <w:p w14:paraId="77BC8652" w14:textId="77777777" w:rsidR="00FF5E0F" w:rsidRDefault="00FF5E0F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EBFD1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4151889F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F3117A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5AF26DBB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216874E1" w14:textId="77777777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2E3B7209" w14:textId="77777777" w:rsidR="004867D4" w:rsidRDefault="004867D4" w:rsidP="00B30838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1591F42B" w14:textId="759D4A61" w:rsidR="00B30838" w:rsidRPr="002344BA" w:rsidRDefault="00B30838" w:rsidP="00B30838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0109F9BD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76BE69AD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1E8FD86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6252BD71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1B3A8800" w14:textId="77777777" w:rsidR="00506F98" w:rsidRPr="00BF2481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Byla-li smlouva sjednána v době kratší než 28 dní před konáním akce, nelze již od smlouvy odstoupit, kdyby </w:t>
      </w:r>
      <w:r w:rsidRPr="00BF2481">
        <w:rPr>
          <w:rFonts w:ascii="Arial" w:hAnsi="Arial" w:cs="Arial"/>
          <w:bCs/>
          <w:sz w:val="20"/>
          <w:szCs w:val="20"/>
        </w:rPr>
        <w:t>se tak stalo, platí výše uvedené podmínky.</w:t>
      </w:r>
    </w:p>
    <w:p w14:paraId="5E142B9C" w14:textId="66A811C4" w:rsidR="00BF2481" w:rsidRPr="0092232B" w:rsidRDefault="00BF2481" w:rsidP="00BF248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BF2481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karanténa, vládní opatření apod.), není možné požadovat žádné náhrady a smluvní strany se zavazují najít náhradní termín k uskutečnění akce.</w:t>
      </w:r>
    </w:p>
    <w:p w14:paraId="607FCAEE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2198FD4E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053A61F2" w14:textId="77777777" w:rsidR="00506F98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2BCC34C4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411115A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2DD394D8" w14:textId="77777777" w:rsidR="00506F98" w:rsidRPr="002344BA" w:rsidRDefault="00506F98" w:rsidP="00506F98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2901F292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4AC3852F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9D9341D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2CB126C9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329B63A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2C72B0DA" w14:textId="1240944F" w:rsidR="00B30838" w:rsidRPr="002344BA" w:rsidRDefault="00506F98" w:rsidP="00506F98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6F77350" w14:textId="77777777" w:rsidR="00B30838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V Praze dne: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576208B" w14:textId="1E0F8EEB" w:rsidR="002344BA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2FCB4E09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6740" w14:textId="77777777" w:rsidR="00963373" w:rsidRDefault="00963373" w:rsidP="002D33C0">
      <w:pPr>
        <w:spacing w:after="0" w:line="240" w:lineRule="auto"/>
      </w:pPr>
      <w:r>
        <w:separator/>
      </w:r>
    </w:p>
  </w:endnote>
  <w:endnote w:type="continuationSeparator" w:id="0">
    <w:p w14:paraId="55E7D2CC" w14:textId="77777777" w:rsidR="00963373" w:rsidRDefault="00963373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E297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25B2BA" wp14:editId="4B463A93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1F8A711B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1D21DFC5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79AB" w14:textId="77777777" w:rsidR="00963373" w:rsidRDefault="00963373" w:rsidP="002D33C0">
      <w:pPr>
        <w:spacing w:after="0" w:line="240" w:lineRule="auto"/>
      </w:pPr>
      <w:r>
        <w:separator/>
      </w:r>
    </w:p>
  </w:footnote>
  <w:footnote w:type="continuationSeparator" w:id="0">
    <w:p w14:paraId="42E94058" w14:textId="77777777" w:rsidR="00963373" w:rsidRDefault="00963373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2C4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1BB5BE" wp14:editId="4318313C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44C0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E6933"/>
    <w:rsid w:val="00402B16"/>
    <w:rsid w:val="00465A3B"/>
    <w:rsid w:val="004867D4"/>
    <w:rsid w:val="004E125B"/>
    <w:rsid w:val="004F5B82"/>
    <w:rsid w:val="00506F98"/>
    <w:rsid w:val="00515C87"/>
    <w:rsid w:val="005221D3"/>
    <w:rsid w:val="00543F88"/>
    <w:rsid w:val="005A7FE9"/>
    <w:rsid w:val="005D7413"/>
    <w:rsid w:val="00607F40"/>
    <w:rsid w:val="00625C79"/>
    <w:rsid w:val="00671E9E"/>
    <w:rsid w:val="00696D86"/>
    <w:rsid w:val="006D0BD5"/>
    <w:rsid w:val="006E7AEB"/>
    <w:rsid w:val="007664AF"/>
    <w:rsid w:val="00791AC4"/>
    <w:rsid w:val="007A6D1C"/>
    <w:rsid w:val="00807EC7"/>
    <w:rsid w:val="00846CC7"/>
    <w:rsid w:val="008552C5"/>
    <w:rsid w:val="00862A7A"/>
    <w:rsid w:val="00873AF5"/>
    <w:rsid w:val="00963373"/>
    <w:rsid w:val="00973198"/>
    <w:rsid w:val="00977695"/>
    <w:rsid w:val="00982261"/>
    <w:rsid w:val="009D1DF7"/>
    <w:rsid w:val="00B30838"/>
    <w:rsid w:val="00B871D0"/>
    <w:rsid w:val="00BB2511"/>
    <w:rsid w:val="00BF2481"/>
    <w:rsid w:val="00C110D4"/>
    <w:rsid w:val="00C56FCF"/>
    <w:rsid w:val="00D15927"/>
    <w:rsid w:val="00D84CBE"/>
    <w:rsid w:val="00D84FA3"/>
    <w:rsid w:val="00D85209"/>
    <w:rsid w:val="00DA4B75"/>
    <w:rsid w:val="00DD1FCB"/>
    <w:rsid w:val="00E61CE6"/>
    <w:rsid w:val="00E82287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CB0E7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customStyle="1" w:styleId="Nadpis5Char">
    <w:name w:val="Nadpis 5 Char"/>
    <w:basedOn w:val="Standardnpsmoodstavce"/>
    <w:link w:val="Nadpis5"/>
    <w:rsid w:val="00B30838"/>
    <w:rPr>
      <w:b/>
      <w:bCs/>
      <w:i/>
      <w:iCs/>
      <w:sz w:val="26"/>
      <w:szCs w:val="2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B308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4337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2021-12-10T11:32:00Z</dcterms:created>
  <dcterms:modified xsi:type="dcterms:W3CDTF">2022-06-14T12:37:00Z</dcterms:modified>
</cp:coreProperties>
</file>