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64A1B964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27B11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</w:rPr>
        <w:t>BeChannel</w:t>
      </w:r>
      <w:proofErr w:type="spellEnd"/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Jankovcova 1518/2, 170 00 Praha 7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7777777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03579298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CZ03579298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4032989E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B55268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55268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68078CA6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B55268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7A439E4C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A27B11">
        <w:rPr>
          <w:rFonts w:ascii="Arial" w:hAnsi="Arial" w:cs="Arial"/>
          <w:i/>
          <w:iCs/>
          <w:sz w:val="24"/>
        </w:rPr>
        <w:t>ČESKÉ NEBE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5B4F46B9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B7385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 xml:space="preserve">1. </w:t>
      </w:r>
      <w:r w:rsidR="00A27B11">
        <w:rPr>
          <w:rFonts w:ascii="Arial" w:hAnsi="Arial" w:cs="Arial"/>
          <w:b/>
          <w:i/>
          <w:iCs/>
          <w:sz w:val="24"/>
        </w:rPr>
        <w:t>5</w:t>
      </w:r>
      <w:r>
        <w:rPr>
          <w:rFonts w:ascii="Arial" w:hAnsi="Arial" w:cs="Arial"/>
          <w:b/>
          <w:i/>
          <w:iCs/>
          <w:sz w:val="24"/>
        </w:rPr>
        <w:t>. 202</w:t>
      </w:r>
      <w:r w:rsidR="00FB7385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3D47AB56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0184CDED" w14:textId="3292E6BF"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627AE22D" w14:textId="134498DD" w:rsidR="00B02547" w:rsidRP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DE8" w14:textId="77777777" w:rsidR="00104927" w:rsidRDefault="00104927" w:rsidP="002D33C0">
      <w:pPr>
        <w:spacing w:after="0" w:line="240" w:lineRule="auto"/>
      </w:pPr>
      <w:r>
        <w:separator/>
      </w:r>
    </w:p>
  </w:endnote>
  <w:endnote w:type="continuationSeparator" w:id="0">
    <w:p w14:paraId="6476CC93" w14:textId="77777777" w:rsidR="00104927" w:rsidRDefault="00104927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0DDB" w14:textId="77777777" w:rsidR="00104927" w:rsidRDefault="00104927" w:rsidP="002D33C0">
      <w:pPr>
        <w:spacing w:after="0" w:line="240" w:lineRule="auto"/>
      </w:pPr>
      <w:r>
        <w:separator/>
      </w:r>
    </w:p>
  </w:footnote>
  <w:footnote w:type="continuationSeparator" w:id="0">
    <w:p w14:paraId="250A0E3A" w14:textId="77777777" w:rsidR="00104927" w:rsidRDefault="00104927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04927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607F"/>
    <w:rsid w:val="00AF6DB6"/>
    <w:rsid w:val="00B02547"/>
    <w:rsid w:val="00B55268"/>
    <w:rsid w:val="00B871D0"/>
    <w:rsid w:val="00BB2511"/>
    <w:rsid w:val="00C110D4"/>
    <w:rsid w:val="00CF25E9"/>
    <w:rsid w:val="00D84FA3"/>
    <w:rsid w:val="00D85209"/>
    <w:rsid w:val="00E61CE6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2022-03-16T16:59:00Z</dcterms:created>
  <dcterms:modified xsi:type="dcterms:W3CDTF">2022-06-14T12:22:00Z</dcterms:modified>
</cp:coreProperties>
</file>