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17AA" w14:textId="77777777" w:rsidR="003207E5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66EB9B0" w14:textId="77777777" w:rsidR="003207E5" w:rsidRPr="001A608B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0D6621E" w14:textId="77777777" w:rsidR="003207E5" w:rsidRPr="003A4547" w:rsidRDefault="003207E5" w:rsidP="003207E5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3B7ECFD2" w14:textId="77777777" w:rsidR="003207E5" w:rsidRPr="003A4547" w:rsidRDefault="003207E5" w:rsidP="003207E5">
      <w:pPr>
        <w:spacing w:line="276" w:lineRule="auto"/>
        <w:jc w:val="both"/>
      </w:pPr>
    </w:p>
    <w:p w14:paraId="0AF78A9A" w14:textId="77777777" w:rsidR="003207E5" w:rsidRDefault="003207E5" w:rsidP="003207E5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558CF6AF" w14:textId="77777777" w:rsidR="003207E5" w:rsidRPr="000327DF" w:rsidRDefault="003207E5" w:rsidP="003207E5">
      <w:pPr>
        <w:spacing w:line="276" w:lineRule="auto"/>
        <w:jc w:val="both"/>
        <w:rPr>
          <w:b/>
        </w:rPr>
      </w:pPr>
    </w:p>
    <w:p w14:paraId="1BE06F05" w14:textId="629F2338" w:rsidR="003207E5" w:rsidRPr="005F531A" w:rsidRDefault="00AC7AD0" w:rsidP="003207E5">
      <w:pPr>
        <w:spacing w:line="276" w:lineRule="auto"/>
        <w:jc w:val="both"/>
      </w:pPr>
      <w:r>
        <w:t>panu</w:t>
      </w:r>
      <w:r w:rsidR="003207E5" w:rsidRPr="005F531A">
        <w:t xml:space="preserve"> </w:t>
      </w:r>
      <w:r>
        <w:rPr>
          <w:b/>
          <w:bCs/>
        </w:rPr>
        <w:t>Eduardovi Kozákovi</w:t>
      </w:r>
      <w:r w:rsidR="003207E5">
        <w:t>,</w:t>
      </w:r>
      <w:r w:rsidR="003207E5" w:rsidRPr="005F531A">
        <w:t xml:space="preserve"> IČO </w:t>
      </w:r>
      <w:r w:rsidRPr="004F7251">
        <w:t>47182946</w:t>
      </w:r>
      <w:r w:rsidR="003207E5" w:rsidRPr="005F531A">
        <w:t xml:space="preserve">, sídlo </w:t>
      </w:r>
      <w:r w:rsidRPr="004F7251">
        <w:t>Lučice 43</w:t>
      </w:r>
      <w:r>
        <w:t>, 753 64 Bělotín</w:t>
      </w:r>
    </w:p>
    <w:p w14:paraId="54119E99" w14:textId="77777777" w:rsidR="003207E5" w:rsidRDefault="003207E5" w:rsidP="003207E5">
      <w:pPr>
        <w:spacing w:line="276" w:lineRule="auto"/>
        <w:jc w:val="both"/>
      </w:pPr>
      <w:r>
        <w:t>(dále jen „zmocněnec“)</w:t>
      </w:r>
    </w:p>
    <w:p w14:paraId="42FE3C2F" w14:textId="77777777" w:rsidR="003207E5" w:rsidRPr="003A4547" w:rsidRDefault="003207E5" w:rsidP="003207E5">
      <w:pPr>
        <w:spacing w:line="276" w:lineRule="auto"/>
        <w:jc w:val="both"/>
      </w:pPr>
    </w:p>
    <w:p w14:paraId="2E57A06E" w14:textId="77777777" w:rsidR="003207E5" w:rsidRPr="008E1176" w:rsidRDefault="003207E5" w:rsidP="003207E5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72B26F21" w14:textId="77777777" w:rsidR="003207E5" w:rsidRPr="00850043" w:rsidRDefault="003207E5" w:rsidP="003207E5">
      <w:pPr>
        <w:numPr>
          <w:ilvl w:val="0"/>
          <w:numId w:val="5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425E36A8" w14:textId="77777777" w:rsidR="003207E5" w:rsidRDefault="003207E5" w:rsidP="003207E5">
      <w:pPr>
        <w:numPr>
          <w:ilvl w:val="0"/>
          <w:numId w:val="5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336393A3" w14:textId="77777777" w:rsidR="003207E5" w:rsidRPr="0043479F" w:rsidRDefault="003207E5" w:rsidP="003207E5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0E23AE6F" w14:textId="77777777" w:rsidR="003207E5" w:rsidRPr="00BA1F71" w:rsidRDefault="003207E5" w:rsidP="003207E5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09E7801D" w14:textId="77777777" w:rsidR="003207E5" w:rsidRPr="00AB6B51" w:rsidRDefault="003207E5" w:rsidP="003207E5">
      <w:pPr>
        <w:pStyle w:val="Odstavecseseznamem"/>
        <w:spacing w:line="276" w:lineRule="auto"/>
        <w:ind w:left="360"/>
        <w:jc w:val="both"/>
      </w:pPr>
    </w:p>
    <w:p w14:paraId="112A9D53" w14:textId="78E37CF5" w:rsidR="003207E5" w:rsidRPr="0043479F" w:rsidRDefault="003207E5" w:rsidP="003207E5">
      <w:pPr>
        <w:spacing w:line="276" w:lineRule="auto"/>
        <w:jc w:val="both"/>
      </w:pPr>
      <w:r w:rsidRPr="0043479F">
        <w:t xml:space="preserve">Zmocněnec je oprávněn vykonávat veškeré výše uvedené činnosti výhradně prostřednictvím provozovny s názvem </w:t>
      </w:r>
      <w:r w:rsidR="00D16193">
        <w:rPr>
          <w:b/>
          <w:bCs/>
        </w:rPr>
        <w:t>XXX</w:t>
      </w:r>
    </w:p>
    <w:p w14:paraId="2AE222E4" w14:textId="77777777" w:rsidR="003207E5" w:rsidRPr="000D0F0A" w:rsidRDefault="003207E5" w:rsidP="003207E5">
      <w:pPr>
        <w:rPr>
          <w:rStyle w:val="Siln"/>
          <w:b w:val="0"/>
        </w:rPr>
      </w:pPr>
    </w:p>
    <w:p w14:paraId="40613EF9" w14:textId="77777777" w:rsidR="003207E5" w:rsidRDefault="003207E5" w:rsidP="003207E5">
      <w:pPr>
        <w:rPr>
          <w:rStyle w:val="Siln"/>
          <w:b w:val="0"/>
        </w:rPr>
      </w:pPr>
    </w:p>
    <w:p w14:paraId="6DB9AE7F" w14:textId="77777777" w:rsidR="003207E5" w:rsidRDefault="003207E5" w:rsidP="003207E5">
      <w:pPr>
        <w:rPr>
          <w:rStyle w:val="Siln"/>
          <w:b w:val="0"/>
        </w:rPr>
      </w:pPr>
    </w:p>
    <w:p w14:paraId="07682864" w14:textId="77777777" w:rsidR="003207E5" w:rsidRDefault="003207E5" w:rsidP="003207E5">
      <w:pPr>
        <w:ind w:left="5672"/>
        <w:jc w:val="center"/>
        <w:rPr>
          <w:rStyle w:val="Siln"/>
          <w:b w:val="0"/>
        </w:rPr>
      </w:pPr>
    </w:p>
    <w:p w14:paraId="41E22752" w14:textId="77777777" w:rsidR="003207E5" w:rsidRPr="00195F88" w:rsidRDefault="003207E5" w:rsidP="003207E5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Kristová MBA</w:t>
      </w:r>
    </w:p>
    <w:p w14:paraId="1C0B47F6" w14:textId="77777777" w:rsidR="003207E5" w:rsidRPr="00195F88" w:rsidRDefault="003207E5" w:rsidP="003207E5">
      <w:pPr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77D473AB" w14:textId="77777777" w:rsidR="003207E5" w:rsidRPr="00195F88" w:rsidRDefault="003207E5" w:rsidP="003207E5">
      <w:pPr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s.p.</w:t>
      </w:r>
    </w:p>
    <w:p w14:paraId="2C665604" w14:textId="77777777" w:rsidR="003207E5" w:rsidRDefault="003207E5" w:rsidP="003207E5"/>
    <w:p w14:paraId="6CFEAAB2" w14:textId="77777777" w:rsidR="003207E5" w:rsidRDefault="003207E5" w:rsidP="003207E5"/>
    <w:p w14:paraId="00E7674E" w14:textId="77777777" w:rsidR="003207E5" w:rsidRDefault="003207E5" w:rsidP="003207E5"/>
    <w:p w14:paraId="4872B988" w14:textId="77777777" w:rsidR="003207E5" w:rsidRDefault="003207E5" w:rsidP="003207E5"/>
    <w:p w14:paraId="744477F6" w14:textId="77777777" w:rsidR="003207E5" w:rsidRPr="00093824" w:rsidRDefault="003207E5" w:rsidP="003207E5">
      <w:r w:rsidRPr="00093824">
        <w:t>Zmocnění v plném rozsahu přijímám.</w:t>
      </w:r>
    </w:p>
    <w:p w14:paraId="01BB10B5" w14:textId="77777777" w:rsidR="003207E5" w:rsidRPr="00093824" w:rsidRDefault="003207E5" w:rsidP="003207E5"/>
    <w:p w14:paraId="007C9872" w14:textId="7F8CF76A" w:rsidR="003207E5" w:rsidRPr="00093824" w:rsidRDefault="003207E5" w:rsidP="003207E5">
      <w:r w:rsidRPr="00093824">
        <w:t xml:space="preserve">V </w:t>
      </w:r>
      <w:r w:rsidR="00AC7AD0">
        <w:t xml:space="preserve">                         </w:t>
      </w:r>
      <w:r w:rsidRPr="00093824">
        <w:t xml:space="preserve"> dne </w:t>
      </w:r>
    </w:p>
    <w:p w14:paraId="46F0F2BB" w14:textId="77777777" w:rsidR="003207E5" w:rsidRPr="00093824" w:rsidRDefault="003207E5" w:rsidP="003207E5">
      <w:pPr>
        <w:pStyle w:val="P-NORMAL-TEXT"/>
        <w:rPr>
          <w:rFonts w:ascii="Times New Roman" w:hAnsi="Times New Roman"/>
          <w:sz w:val="22"/>
          <w:szCs w:val="22"/>
        </w:rPr>
      </w:pPr>
    </w:p>
    <w:p w14:paraId="249CCBF1" w14:textId="77777777" w:rsidR="003207E5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E48A562" w14:textId="3869ADAD" w:rsidR="003207E5" w:rsidRPr="00093824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C7AD0">
        <w:rPr>
          <w:rFonts w:ascii="Times New Roman" w:hAnsi="Times New Roman"/>
          <w:i/>
          <w:iCs/>
          <w:sz w:val="22"/>
          <w:szCs w:val="22"/>
        </w:rPr>
        <w:t>Eduard Kozák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33FD695C" w14:textId="2D64AE6A" w:rsidR="003207E5" w:rsidRPr="005A09E0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C7AD0">
        <w:rPr>
          <w:rFonts w:ascii="Times New Roman" w:hAnsi="Times New Roman"/>
          <w:sz w:val="22"/>
          <w:szCs w:val="22"/>
        </w:rPr>
        <w:t>OSVČ</w:t>
      </w:r>
    </w:p>
    <w:p w14:paraId="31E98102" w14:textId="7EB340E9" w:rsidR="003E0E92" w:rsidRPr="003207E5" w:rsidRDefault="003E0E92" w:rsidP="003207E5"/>
    <w:sectPr w:rsidR="003E0E92" w:rsidRPr="003207E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F3FC" w14:textId="77777777" w:rsidR="00CC318A" w:rsidRDefault="00CC318A" w:rsidP="00BB2C84">
      <w:pPr>
        <w:spacing w:line="240" w:lineRule="auto"/>
      </w:pPr>
      <w:r>
        <w:separator/>
      </w:r>
    </w:p>
  </w:endnote>
  <w:endnote w:type="continuationSeparator" w:id="0">
    <w:p w14:paraId="30240FC2" w14:textId="77777777" w:rsidR="00CC318A" w:rsidRDefault="00CC318A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2F15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662DFC4A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5267" w14:textId="77777777" w:rsidR="00CC318A" w:rsidRDefault="00CC318A" w:rsidP="00BB2C84">
      <w:pPr>
        <w:spacing w:line="240" w:lineRule="auto"/>
      </w:pPr>
      <w:r>
        <w:separator/>
      </w:r>
    </w:p>
  </w:footnote>
  <w:footnote w:type="continuationSeparator" w:id="0">
    <w:p w14:paraId="18A981B2" w14:textId="77777777" w:rsidR="00CC318A" w:rsidRDefault="00CC318A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8201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C2C9BEC" wp14:editId="3666A572">
              <wp:simplePos x="0" y="0"/>
              <wp:positionH relativeFrom="page">
                <wp:posOffset>979170</wp:posOffset>
              </wp:positionH>
              <wp:positionV relativeFrom="page">
                <wp:posOffset>597535</wp:posOffset>
              </wp:positionV>
              <wp:extent cx="3600000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AC803" w14:textId="787C43F8" w:rsidR="00E22101" w:rsidRPr="00C9501A" w:rsidRDefault="003207E5" w:rsidP="001B4637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Následná plná moc</w:t>
                          </w:r>
                        </w:p>
                        <w:p w14:paraId="58E7EDBC" w14:textId="2FDD2BAE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C9B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1pt;margin-top:47.05pt;width:283.45pt;height:3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" filled="f" stroked="f">
              <v:textbox>
                <w:txbxContent>
                  <w:p w14:paraId="1D4AC803" w14:textId="787C43F8" w:rsidR="00E22101" w:rsidRPr="00C9501A" w:rsidRDefault="003207E5" w:rsidP="001B4637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Následná plná moc</w:t>
                    </w:r>
                  </w:p>
                  <w:p w14:paraId="58E7EDBC" w14:textId="2FDD2BAE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</w:rPr>
      <w:drawing>
        <wp:anchor distT="0" distB="0" distL="114300" distR="114300" simplePos="0" relativeHeight="251659264" behindDoc="1" locked="0" layoutInCell="1" allowOverlap="1" wp14:anchorId="1AE5D1CB" wp14:editId="7DAE283E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E5"/>
    <w:rsid w:val="00054997"/>
    <w:rsid w:val="0008493D"/>
    <w:rsid w:val="000E241F"/>
    <w:rsid w:val="000E4D84"/>
    <w:rsid w:val="001204DD"/>
    <w:rsid w:val="00157D8C"/>
    <w:rsid w:val="00160A6D"/>
    <w:rsid w:val="00191C10"/>
    <w:rsid w:val="00195F88"/>
    <w:rsid w:val="001B4637"/>
    <w:rsid w:val="002235CC"/>
    <w:rsid w:val="00232CBE"/>
    <w:rsid w:val="003207E5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02CB3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993718"/>
    <w:rsid w:val="009E3EF0"/>
    <w:rsid w:val="00A40F40"/>
    <w:rsid w:val="00A47954"/>
    <w:rsid w:val="00A77E95"/>
    <w:rsid w:val="00AA0618"/>
    <w:rsid w:val="00AB284E"/>
    <w:rsid w:val="00AB3D49"/>
    <w:rsid w:val="00AC7AD0"/>
    <w:rsid w:val="00AF2396"/>
    <w:rsid w:val="00B0168C"/>
    <w:rsid w:val="00B313CF"/>
    <w:rsid w:val="00BB2C84"/>
    <w:rsid w:val="00C9501A"/>
    <w:rsid w:val="00C97823"/>
    <w:rsid w:val="00CB1E2D"/>
    <w:rsid w:val="00CC318A"/>
    <w:rsid w:val="00CC416D"/>
    <w:rsid w:val="00D11957"/>
    <w:rsid w:val="00D16193"/>
    <w:rsid w:val="00D45A5B"/>
    <w:rsid w:val="00D70C50"/>
    <w:rsid w:val="00D856C6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E4394"/>
  <w15:docId w15:val="{E79B7CB3-8FDF-4D71-99E5-B38ADA6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E5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3207E5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3207E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20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3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4</cp:revision>
  <cp:lastPrinted>2022-05-20T10:38:00Z</cp:lastPrinted>
  <dcterms:created xsi:type="dcterms:W3CDTF">2022-05-16T08:42:00Z</dcterms:created>
  <dcterms:modified xsi:type="dcterms:W3CDTF">2022-06-13T12:28:00Z</dcterms:modified>
</cp:coreProperties>
</file>