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9B" w:rsidRPr="00F3379B" w:rsidRDefault="00F3379B" w:rsidP="00F3379B">
      <w:pPr>
        <w:jc w:val="right"/>
        <w:rPr>
          <w:color w:val="000000" w:themeColor="text1"/>
          <w:sz w:val="24"/>
          <w:szCs w:val="24"/>
        </w:rPr>
      </w:pPr>
      <w:r w:rsidRPr="00F3379B">
        <w:rPr>
          <w:rStyle w:val="company-name"/>
          <w:color w:val="000000" w:themeColor="text1"/>
          <w:sz w:val="24"/>
          <w:szCs w:val="24"/>
        </w:rPr>
        <w:t>Křovina s.r.o.</w:t>
      </w:r>
      <w:r w:rsidRPr="00F3379B">
        <w:rPr>
          <w:rStyle w:val="company-name"/>
          <w:color w:val="000000" w:themeColor="text1"/>
          <w:sz w:val="24"/>
          <w:szCs w:val="24"/>
        </w:rPr>
        <w:tab/>
      </w:r>
      <w:r w:rsidRPr="00F3379B">
        <w:rPr>
          <w:rStyle w:val="company-name"/>
          <w:color w:val="000000" w:themeColor="text1"/>
          <w:sz w:val="24"/>
          <w:szCs w:val="24"/>
        </w:rPr>
        <w:tab/>
      </w:r>
    </w:p>
    <w:p w:rsidR="00F3379B" w:rsidRPr="00F3379B" w:rsidRDefault="00F3379B" w:rsidP="00F3379B">
      <w:pPr>
        <w:jc w:val="right"/>
        <w:rPr>
          <w:color w:val="000000" w:themeColor="text1"/>
          <w:sz w:val="24"/>
          <w:szCs w:val="24"/>
        </w:rPr>
      </w:pPr>
      <w:r w:rsidRPr="00F3379B">
        <w:rPr>
          <w:color w:val="000000" w:themeColor="text1"/>
          <w:sz w:val="24"/>
          <w:szCs w:val="24"/>
        </w:rPr>
        <w:t>Za Nádražím 2601</w:t>
      </w:r>
      <w:r w:rsidRPr="00F3379B">
        <w:rPr>
          <w:color w:val="000000" w:themeColor="text1"/>
          <w:sz w:val="24"/>
          <w:szCs w:val="24"/>
        </w:rPr>
        <w:tab/>
      </w:r>
    </w:p>
    <w:p w:rsidR="00F3379B" w:rsidRPr="00F3379B" w:rsidRDefault="00F3379B" w:rsidP="00F3379B">
      <w:pPr>
        <w:jc w:val="right"/>
        <w:rPr>
          <w:color w:val="000000" w:themeColor="text1"/>
          <w:sz w:val="24"/>
          <w:szCs w:val="24"/>
        </w:rPr>
      </w:pPr>
      <w:r w:rsidRPr="00F3379B">
        <w:rPr>
          <w:color w:val="000000" w:themeColor="text1"/>
          <w:sz w:val="24"/>
          <w:szCs w:val="24"/>
        </w:rPr>
        <w:t>397 01 Písek</w:t>
      </w:r>
      <w:r w:rsidRPr="00F3379B">
        <w:rPr>
          <w:color w:val="000000" w:themeColor="text1"/>
          <w:sz w:val="24"/>
          <w:szCs w:val="24"/>
        </w:rPr>
        <w:tab/>
        <w:t xml:space="preserve"> </w:t>
      </w:r>
      <w:r w:rsidRPr="00F3379B">
        <w:rPr>
          <w:color w:val="000000" w:themeColor="text1"/>
          <w:sz w:val="24"/>
          <w:szCs w:val="24"/>
        </w:rPr>
        <w:tab/>
      </w:r>
    </w:p>
    <w:p w:rsidR="00F3379B" w:rsidRPr="00F3379B" w:rsidRDefault="00BB6E60" w:rsidP="00F3379B">
      <w:pPr>
        <w:jc w:val="right"/>
        <w:rPr>
          <w:color w:val="000000" w:themeColor="text1"/>
          <w:sz w:val="24"/>
          <w:szCs w:val="24"/>
        </w:rPr>
      </w:pPr>
      <w:hyperlink r:id="rId8" w:history="1">
        <w:r w:rsidR="00F3379B" w:rsidRPr="00F3379B">
          <w:rPr>
            <w:rStyle w:val="Hypertextovodkaz"/>
            <w:color w:val="000000" w:themeColor="text1"/>
            <w:sz w:val="24"/>
            <w:szCs w:val="24"/>
            <w:u w:val="none"/>
          </w:rPr>
          <w:t>krovina@krovina.cz</w:t>
        </w:r>
      </w:hyperlink>
      <w:r w:rsidR="00F3379B" w:rsidRPr="00F3379B">
        <w:rPr>
          <w:color w:val="000000" w:themeColor="text1"/>
          <w:sz w:val="24"/>
          <w:szCs w:val="24"/>
        </w:rPr>
        <w:tab/>
        <w:t xml:space="preserve"> </w:t>
      </w:r>
    </w:p>
    <w:p w:rsidR="00F3379B" w:rsidRPr="00F3379B" w:rsidRDefault="00BB6E60" w:rsidP="00F3379B">
      <w:pPr>
        <w:jc w:val="right"/>
        <w:rPr>
          <w:color w:val="000000" w:themeColor="text1"/>
          <w:sz w:val="24"/>
          <w:szCs w:val="24"/>
        </w:rPr>
      </w:pPr>
      <w:hyperlink r:id="rId9" w:history="1">
        <w:r w:rsidR="00F3379B" w:rsidRPr="00F3379B">
          <w:rPr>
            <w:rStyle w:val="Hypertextovodkaz"/>
            <w:color w:val="000000" w:themeColor="text1"/>
            <w:sz w:val="24"/>
            <w:szCs w:val="24"/>
            <w:u w:val="none"/>
          </w:rPr>
          <w:t>+420 382 274 312</w:t>
        </w:r>
      </w:hyperlink>
      <w:r w:rsidR="00F3379B" w:rsidRPr="00F3379B">
        <w:rPr>
          <w:color w:val="000000" w:themeColor="text1"/>
          <w:sz w:val="24"/>
          <w:szCs w:val="24"/>
        </w:rPr>
        <w:tab/>
        <w:t xml:space="preserve"> </w:t>
      </w:r>
    </w:p>
    <w:p w:rsidR="00F3379B" w:rsidRPr="00F3379B" w:rsidRDefault="00F3379B" w:rsidP="00F3379B">
      <w:pPr>
        <w:jc w:val="right"/>
        <w:rPr>
          <w:color w:val="000000" w:themeColor="text1"/>
          <w:sz w:val="24"/>
          <w:szCs w:val="24"/>
        </w:rPr>
      </w:pPr>
      <w:r w:rsidRPr="00F3379B">
        <w:rPr>
          <w:color w:val="000000" w:themeColor="text1"/>
          <w:sz w:val="24"/>
          <w:szCs w:val="24"/>
        </w:rPr>
        <w:t>IČ: 26424819</w:t>
      </w:r>
      <w:r w:rsidRPr="00F3379B">
        <w:rPr>
          <w:color w:val="000000" w:themeColor="text1"/>
          <w:sz w:val="24"/>
          <w:szCs w:val="24"/>
        </w:rPr>
        <w:tab/>
      </w:r>
      <w:r w:rsidRPr="00F3379B">
        <w:rPr>
          <w:color w:val="000000" w:themeColor="text1"/>
          <w:sz w:val="24"/>
          <w:szCs w:val="24"/>
        </w:rPr>
        <w:tab/>
        <w:t xml:space="preserve"> </w:t>
      </w:r>
    </w:p>
    <w:p w:rsidR="00F3379B" w:rsidRPr="00F3379B" w:rsidRDefault="00F3379B" w:rsidP="00F3379B">
      <w:pPr>
        <w:jc w:val="right"/>
        <w:rPr>
          <w:color w:val="000000" w:themeColor="text1"/>
          <w:sz w:val="24"/>
          <w:szCs w:val="24"/>
        </w:rPr>
      </w:pPr>
      <w:r w:rsidRPr="00F3379B">
        <w:rPr>
          <w:color w:val="000000" w:themeColor="text1"/>
          <w:sz w:val="24"/>
          <w:szCs w:val="24"/>
        </w:rPr>
        <w:t>DIČ: CZ26424819</w:t>
      </w:r>
      <w:r w:rsidRPr="00F3379B">
        <w:rPr>
          <w:color w:val="000000" w:themeColor="text1"/>
          <w:sz w:val="24"/>
          <w:szCs w:val="24"/>
        </w:rPr>
        <w:tab/>
        <w:t xml:space="preserve"> </w:t>
      </w:r>
    </w:p>
    <w:p w:rsidR="0022414B" w:rsidRPr="00F3379B" w:rsidRDefault="0022414B" w:rsidP="00F3379B">
      <w:pPr>
        <w:ind w:left="4956" w:firstLine="708"/>
        <w:rPr>
          <w:sz w:val="24"/>
          <w:szCs w:val="24"/>
        </w:rPr>
      </w:pPr>
      <w:r w:rsidRPr="00F3379B">
        <w:rPr>
          <w:sz w:val="24"/>
          <w:szCs w:val="24"/>
        </w:rPr>
        <w:tab/>
      </w:r>
      <w:r w:rsidRPr="00F3379B">
        <w:rPr>
          <w:sz w:val="24"/>
          <w:szCs w:val="24"/>
        </w:rPr>
        <w:tab/>
      </w:r>
    </w:p>
    <w:p w:rsidR="008B6537" w:rsidRPr="00F3379B" w:rsidRDefault="008B6537" w:rsidP="0022414B">
      <w:pPr>
        <w:jc w:val="center"/>
        <w:rPr>
          <w:sz w:val="24"/>
          <w:szCs w:val="24"/>
        </w:rPr>
      </w:pPr>
    </w:p>
    <w:p w:rsidR="0022414B" w:rsidRPr="00F3379B" w:rsidRDefault="0022414B" w:rsidP="0022414B">
      <w:pPr>
        <w:jc w:val="right"/>
        <w:rPr>
          <w:sz w:val="24"/>
          <w:szCs w:val="24"/>
        </w:rPr>
      </w:pPr>
      <w:r w:rsidRPr="00F3379B">
        <w:rPr>
          <w:sz w:val="24"/>
          <w:szCs w:val="24"/>
        </w:rPr>
        <w:t xml:space="preserve">Praha </w:t>
      </w:r>
      <w:r w:rsidR="00F3379B" w:rsidRPr="00F3379B">
        <w:rPr>
          <w:sz w:val="24"/>
          <w:szCs w:val="24"/>
        </w:rPr>
        <w:t>13</w:t>
      </w:r>
      <w:r w:rsidR="00A84192" w:rsidRPr="00F3379B">
        <w:rPr>
          <w:sz w:val="24"/>
          <w:szCs w:val="24"/>
        </w:rPr>
        <w:t xml:space="preserve">. </w:t>
      </w:r>
      <w:r w:rsidR="00F3379B" w:rsidRPr="00F3379B">
        <w:rPr>
          <w:sz w:val="24"/>
          <w:szCs w:val="24"/>
        </w:rPr>
        <w:t>6</w:t>
      </w:r>
      <w:r w:rsidR="00A84192" w:rsidRPr="00F3379B">
        <w:rPr>
          <w:sz w:val="24"/>
          <w:szCs w:val="24"/>
        </w:rPr>
        <w:t>.</w:t>
      </w:r>
      <w:r w:rsidRPr="00F3379B">
        <w:rPr>
          <w:sz w:val="24"/>
          <w:szCs w:val="24"/>
        </w:rPr>
        <w:t xml:space="preserve"> 202</w:t>
      </w:r>
      <w:r w:rsidR="0049110A" w:rsidRPr="00F3379B">
        <w:rPr>
          <w:sz w:val="24"/>
          <w:szCs w:val="24"/>
        </w:rPr>
        <w:t>2</w:t>
      </w:r>
    </w:p>
    <w:p w:rsidR="0022414B" w:rsidRPr="00F3379B" w:rsidRDefault="0022414B" w:rsidP="0022414B">
      <w:pPr>
        <w:jc w:val="center"/>
        <w:rPr>
          <w:sz w:val="24"/>
          <w:szCs w:val="24"/>
        </w:rPr>
      </w:pPr>
    </w:p>
    <w:p w:rsidR="0022414B" w:rsidRPr="00F3379B" w:rsidRDefault="0022414B" w:rsidP="0022414B">
      <w:pPr>
        <w:jc w:val="center"/>
        <w:rPr>
          <w:sz w:val="24"/>
          <w:szCs w:val="24"/>
        </w:rPr>
      </w:pPr>
    </w:p>
    <w:p w:rsidR="0022414B" w:rsidRPr="00CA73E4" w:rsidRDefault="002603BC" w:rsidP="0022414B">
      <w:pPr>
        <w:jc w:val="center"/>
        <w:rPr>
          <w:sz w:val="40"/>
          <w:szCs w:val="40"/>
        </w:rPr>
      </w:pPr>
      <w:r w:rsidRPr="00CA73E4">
        <w:rPr>
          <w:sz w:val="40"/>
          <w:szCs w:val="40"/>
        </w:rPr>
        <w:t>OB</w:t>
      </w:r>
      <w:r w:rsidR="0022414B" w:rsidRPr="00CA73E4">
        <w:rPr>
          <w:sz w:val="40"/>
          <w:szCs w:val="40"/>
        </w:rPr>
        <w:t>J</w:t>
      </w:r>
      <w:r w:rsidRPr="00CA73E4">
        <w:rPr>
          <w:sz w:val="40"/>
          <w:szCs w:val="40"/>
        </w:rPr>
        <w:t>E</w:t>
      </w:r>
      <w:r w:rsidR="0022414B" w:rsidRPr="00CA73E4">
        <w:rPr>
          <w:sz w:val="40"/>
          <w:szCs w:val="40"/>
        </w:rPr>
        <w:t>DNÁVKA</w:t>
      </w:r>
    </w:p>
    <w:p w:rsidR="0022414B" w:rsidRPr="00F3379B" w:rsidRDefault="0022414B" w:rsidP="00F3379B">
      <w:pPr>
        <w:rPr>
          <w:sz w:val="24"/>
          <w:szCs w:val="24"/>
        </w:rPr>
      </w:pPr>
    </w:p>
    <w:p w:rsidR="0022414B" w:rsidRPr="00F3379B" w:rsidRDefault="0022414B" w:rsidP="0022414B">
      <w:pPr>
        <w:jc w:val="right"/>
        <w:rPr>
          <w:sz w:val="24"/>
          <w:szCs w:val="24"/>
        </w:rPr>
      </w:pPr>
    </w:p>
    <w:p w:rsidR="0022414B" w:rsidRPr="00F3379B" w:rsidRDefault="0022414B" w:rsidP="0022414B">
      <w:pPr>
        <w:rPr>
          <w:sz w:val="24"/>
          <w:szCs w:val="24"/>
        </w:rPr>
      </w:pPr>
      <w:r w:rsidRPr="00F3379B">
        <w:rPr>
          <w:sz w:val="24"/>
          <w:szCs w:val="24"/>
        </w:rPr>
        <w:t xml:space="preserve">Vážení, </w:t>
      </w:r>
    </w:p>
    <w:p w:rsidR="0022414B" w:rsidRPr="00F3379B" w:rsidRDefault="0022414B" w:rsidP="0022414B">
      <w:pPr>
        <w:rPr>
          <w:sz w:val="24"/>
          <w:szCs w:val="24"/>
        </w:rPr>
      </w:pPr>
    </w:p>
    <w:p w:rsidR="00F3379B" w:rsidRDefault="00F3379B" w:rsidP="00CA73E4">
      <w:pPr>
        <w:pStyle w:val="Normlnweb"/>
        <w:spacing w:before="0" w:beforeAutospacing="0" w:after="0" w:afterAutospacing="0"/>
      </w:pPr>
      <w:r w:rsidRPr="00CA73E4">
        <w:t>o</w:t>
      </w:r>
      <w:r w:rsidRPr="00F3379B">
        <w:t>bjednáváme si u Vás</w:t>
      </w:r>
      <w:r>
        <w:t>:</w:t>
      </w:r>
      <w:r w:rsidRPr="00F3379B">
        <w:t xml:space="preserve"> </w:t>
      </w:r>
    </w:p>
    <w:p w:rsidR="00CA73E4" w:rsidRDefault="00F3379B" w:rsidP="00CA73E4">
      <w:pPr>
        <w:pStyle w:val="Normlnweb"/>
        <w:spacing w:before="0" w:beforeAutospacing="0" w:after="0" w:afterAutospacing="0"/>
      </w:pPr>
      <w:r w:rsidRPr="00F3379B">
        <w:t xml:space="preserve">školní židle, nastavitelná PRIMUS R 5 </w:t>
      </w:r>
      <w:r>
        <w:t>–</w:t>
      </w:r>
      <w:r w:rsidRPr="00F3379B">
        <w:t xml:space="preserve"> 7</w:t>
      </w:r>
      <w:r>
        <w:t xml:space="preserve"> </w:t>
      </w:r>
    </w:p>
    <w:p w:rsidR="00CA73E4" w:rsidRDefault="00F3379B" w:rsidP="00CA73E4">
      <w:pPr>
        <w:pStyle w:val="Normlnweb"/>
        <w:spacing w:before="0" w:beforeAutospacing="0" w:after="0" w:afterAutospacing="0"/>
      </w:pPr>
      <w:r w:rsidRPr="00F3379B">
        <w:t>Kód: A006.2</w:t>
      </w:r>
      <w:r w:rsidR="00CA73E4">
        <w:t xml:space="preserve"> - </w:t>
      </w:r>
      <w:r w:rsidRPr="00F3379B">
        <w:t xml:space="preserve"> </w:t>
      </w:r>
      <w:proofErr w:type="spellStart"/>
      <w:r>
        <w:t>tm</w:t>
      </w:r>
      <w:proofErr w:type="spellEnd"/>
      <w:r>
        <w:t xml:space="preserve">. modrá 80ks </w:t>
      </w:r>
    </w:p>
    <w:p w:rsidR="00F3379B" w:rsidRDefault="00F3379B" w:rsidP="00CA73E4">
      <w:pPr>
        <w:pStyle w:val="Normlnweb"/>
        <w:spacing w:before="0" w:beforeAutospacing="0" w:after="0" w:afterAutospacing="0"/>
      </w:pPr>
      <w:r>
        <w:t>cena: 104</w:t>
      </w:r>
      <w:r w:rsidR="00CA73E4">
        <w:t>.</w:t>
      </w:r>
      <w:r>
        <w:t>969,60</w:t>
      </w:r>
      <w:r w:rsidR="00CA73E4">
        <w:t xml:space="preserve"> Kč</w:t>
      </w:r>
    </w:p>
    <w:p w:rsidR="00CA73E4" w:rsidRDefault="00CA73E4" w:rsidP="00CA73E4">
      <w:pPr>
        <w:pStyle w:val="Normlnweb"/>
        <w:spacing w:before="0" w:beforeAutospacing="0" w:after="0" w:afterAutospacing="0"/>
      </w:pPr>
    </w:p>
    <w:p w:rsidR="00CA73E4" w:rsidRDefault="00F3379B" w:rsidP="00CA73E4">
      <w:pPr>
        <w:pStyle w:val="Normlnweb"/>
        <w:spacing w:before="0" w:beforeAutospacing="0" w:after="0" w:afterAutospacing="0"/>
      </w:pPr>
      <w:r>
        <w:t>školní lavice dvoumístná výškově sta</w:t>
      </w:r>
      <w:r w:rsidR="00CA73E4">
        <w:t xml:space="preserve">vitelná TEO R II školní lavice </w:t>
      </w:r>
    </w:p>
    <w:p w:rsidR="00CA73E4" w:rsidRDefault="00F3379B" w:rsidP="00CA73E4">
      <w:pPr>
        <w:pStyle w:val="Normlnweb"/>
        <w:spacing w:before="0" w:beforeAutospacing="0" w:after="0" w:afterAutospacing="0"/>
      </w:pPr>
      <w:r>
        <w:t>Kód: A1.</w:t>
      </w:r>
      <w:proofErr w:type="gramStart"/>
      <w:r>
        <w:t>037.m</w:t>
      </w:r>
      <w:r w:rsidR="00CA73E4">
        <w:t xml:space="preserve"> -</w:t>
      </w:r>
      <w:r>
        <w:t xml:space="preserve"> </w:t>
      </w:r>
      <w:proofErr w:type="spellStart"/>
      <w:r>
        <w:t>tm</w:t>
      </w:r>
      <w:proofErr w:type="spellEnd"/>
      <w:proofErr w:type="gramEnd"/>
      <w:r>
        <w:t xml:space="preserve">. modrá 10ks </w:t>
      </w:r>
    </w:p>
    <w:p w:rsidR="00F3379B" w:rsidRDefault="00F3379B" w:rsidP="00CA73E4">
      <w:pPr>
        <w:pStyle w:val="Normlnweb"/>
        <w:spacing w:before="0" w:beforeAutospacing="0" w:after="0" w:afterAutospacing="0"/>
      </w:pPr>
      <w:r>
        <w:t xml:space="preserve">cena: </w:t>
      </w:r>
      <w:r w:rsidR="00CA73E4">
        <w:t>25 598,80 Kč</w:t>
      </w:r>
    </w:p>
    <w:p w:rsidR="00CA73E4" w:rsidRDefault="00CA73E4" w:rsidP="00CA73E4">
      <w:pPr>
        <w:pStyle w:val="Normlnweb"/>
        <w:spacing w:before="0" w:beforeAutospacing="0" w:after="0" w:afterAutospacing="0"/>
      </w:pPr>
    </w:p>
    <w:p w:rsidR="00CA73E4" w:rsidRDefault="00F3379B" w:rsidP="00CA73E4">
      <w:pPr>
        <w:pStyle w:val="Normlnweb"/>
        <w:spacing w:before="0" w:beforeAutospacing="0" w:after="0" w:afterAutospacing="0"/>
      </w:pPr>
      <w:r>
        <w:t>kancelářská židle ISO MT</w:t>
      </w:r>
    </w:p>
    <w:p w:rsidR="00CA73E4" w:rsidRDefault="00CA73E4" w:rsidP="00CA73E4">
      <w:pPr>
        <w:pStyle w:val="Normlnweb"/>
        <w:spacing w:before="0" w:beforeAutospacing="0" w:after="0" w:afterAutospacing="0"/>
      </w:pPr>
      <w:r>
        <w:t xml:space="preserve">Kód: C045 - </w:t>
      </w:r>
      <w:r w:rsidR="00F3379B">
        <w:t xml:space="preserve">čalounění B-13 modro-černé 10 ks </w:t>
      </w:r>
    </w:p>
    <w:p w:rsidR="00F3379B" w:rsidRDefault="00CA73E4" w:rsidP="00CA73E4">
      <w:pPr>
        <w:pStyle w:val="Normlnweb"/>
        <w:spacing w:before="0" w:beforeAutospacing="0" w:after="0" w:afterAutospacing="0"/>
      </w:pPr>
      <w:r>
        <w:t>cena: 12 041,90 Kč</w:t>
      </w:r>
    </w:p>
    <w:p w:rsidR="00CA73E4" w:rsidRDefault="00CA73E4" w:rsidP="00CA73E4">
      <w:pPr>
        <w:pStyle w:val="Normlnweb"/>
        <w:spacing w:before="0" w:beforeAutospacing="0" w:after="0" w:afterAutospacing="0"/>
      </w:pPr>
    </w:p>
    <w:p w:rsidR="00CA73E4" w:rsidRDefault="00CA73E4" w:rsidP="00CA73E4">
      <w:pPr>
        <w:pStyle w:val="Normlnweb"/>
        <w:spacing w:before="0" w:beforeAutospacing="0" w:after="0" w:afterAutospacing="0"/>
      </w:pPr>
      <w:r>
        <w:t>V celkové částce: 142 610,60 Kč</w:t>
      </w:r>
    </w:p>
    <w:p w:rsidR="0022414B" w:rsidRPr="00F3379B" w:rsidRDefault="0022414B" w:rsidP="0022414B">
      <w:pPr>
        <w:rPr>
          <w:sz w:val="24"/>
          <w:szCs w:val="24"/>
        </w:rPr>
      </w:pPr>
    </w:p>
    <w:p w:rsidR="0022414B" w:rsidRPr="00F3379B" w:rsidRDefault="0022414B" w:rsidP="0022414B">
      <w:pPr>
        <w:rPr>
          <w:sz w:val="24"/>
          <w:szCs w:val="24"/>
        </w:rPr>
      </w:pPr>
      <w:r w:rsidRPr="00F3379B">
        <w:rPr>
          <w:sz w:val="24"/>
          <w:szCs w:val="24"/>
        </w:rPr>
        <w:t>Platba bude provedena převodem</w:t>
      </w:r>
      <w:r w:rsidR="00CA73E4">
        <w:rPr>
          <w:sz w:val="24"/>
          <w:szCs w:val="24"/>
        </w:rPr>
        <w:t xml:space="preserve"> po vystavení faktury</w:t>
      </w:r>
    </w:p>
    <w:p w:rsidR="0022414B" w:rsidRPr="00F3379B" w:rsidRDefault="0022414B" w:rsidP="0022414B">
      <w:pPr>
        <w:rPr>
          <w:sz w:val="24"/>
          <w:szCs w:val="24"/>
        </w:rPr>
      </w:pPr>
    </w:p>
    <w:p w:rsidR="0022414B" w:rsidRPr="00F3379B" w:rsidRDefault="0022414B" w:rsidP="0022414B">
      <w:pPr>
        <w:rPr>
          <w:sz w:val="24"/>
          <w:szCs w:val="24"/>
        </w:rPr>
      </w:pPr>
    </w:p>
    <w:p w:rsidR="00977A0B" w:rsidRPr="00F3379B" w:rsidRDefault="0022414B" w:rsidP="0022414B">
      <w:pPr>
        <w:rPr>
          <w:sz w:val="24"/>
          <w:szCs w:val="24"/>
        </w:rPr>
      </w:pPr>
      <w:r w:rsidRPr="00F3379B">
        <w:rPr>
          <w:sz w:val="24"/>
          <w:szCs w:val="24"/>
        </w:rPr>
        <w:t>Děkuji</w:t>
      </w:r>
    </w:p>
    <w:p w:rsidR="0022414B" w:rsidRPr="00F3379B" w:rsidRDefault="0022414B" w:rsidP="0022414B">
      <w:pPr>
        <w:jc w:val="right"/>
        <w:rPr>
          <w:sz w:val="24"/>
          <w:szCs w:val="24"/>
        </w:rPr>
      </w:pPr>
    </w:p>
    <w:p w:rsidR="0022414B" w:rsidRPr="00F3379B" w:rsidRDefault="0022414B" w:rsidP="005E60DF">
      <w:pPr>
        <w:rPr>
          <w:sz w:val="24"/>
          <w:szCs w:val="24"/>
        </w:rPr>
      </w:pPr>
    </w:p>
    <w:p w:rsidR="0022414B" w:rsidRPr="00F3379B" w:rsidRDefault="0022414B" w:rsidP="0022414B">
      <w:pPr>
        <w:jc w:val="right"/>
        <w:rPr>
          <w:sz w:val="24"/>
          <w:szCs w:val="24"/>
        </w:rPr>
      </w:pPr>
    </w:p>
    <w:p w:rsidR="0022414B" w:rsidRDefault="00CA73E4" w:rsidP="002241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Mgr. Stanislava </w:t>
      </w:r>
      <w:proofErr w:type="spellStart"/>
      <w:r>
        <w:rPr>
          <w:sz w:val="24"/>
          <w:szCs w:val="24"/>
        </w:rPr>
        <w:t>Lustyková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</w:t>
      </w:r>
      <w:proofErr w:type="spellEnd"/>
    </w:p>
    <w:p w:rsidR="00CA73E4" w:rsidRPr="003533C5" w:rsidRDefault="00CA73E4" w:rsidP="0022414B">
      <w:pPr>
        <w:jc w:val="right"/>
        <w:rPr>
          <w:sz w:val="24"/>
          <w:szCs w:val="24"/>
        </w:rPr>
      </w:pPr>
      <w:r>
        <w:rPr>
          <w:sz w:val="24"/>
          <w:szCs w:val="24"/>
        </w:rPr>
        <w:t>ředitelka školy</w:t>
      </w:r>
      <w:r>
        <w:rPr>
          <w:sz w:val="24"/>
          <w:szCs w:val="24"/>
        </w:rPr>
        <w:tab/>
      </w:r>
    </w:p>
    <w:sectPr w:rsidR="00CA73E4" w:rsidRPr="003533C5" w:rsidSect="00AA6E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9B" w:rsidRDefault="00F3379B">
      <w:r>
        <w:separator/>
      </w:r>
    </w:p>
  </w:endnote>
  <w:endnote w:type="continuationSeparator" w:id="0">
    <w:p w:rsidR="00F3379B" w:rsidRDefault="00F3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9B" w:rsidRDefault="00F3379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9B" w:rsidRDefault="00F3379B" w:rsidP="00984878">
    <w:pPr>
      <w:tabs>
        <w:tab w:val="left" w:pos="98"/>
        <w:tab w:val="left" w:pos="3710"/>
        <w:tab w:val="left" w:pos="6453"/>
      </w:tabs>
      <w:jc w:val="both"/>
      <w:rPr>
        <w:sz w:val="16"/>
        <w:szCs w:val="16"/>
      </w:rPr>
    </w:pPr>
    <w:r>
      <w:rPr>
        <w:sz w:val="16"/>
        <w:szCs w:val="16"/>
      </w:rPr>
      <w:tab/>
      <w:t xml:space="preserve">Příspěvková organizace                                                      IČO:  </w:t>
    </w:r>
    <w:proofErr w:type="gramStart"/>
    <w:r>
      <w:rPr>
        <w:sz w:val="16"/>
        <w:szCs w:val="16"/>
      </w:rPr>
      <w:t>61387339                                      DIČ</w:t>
    </w:r>
    <w:proofErr w:type="gramEnd"/>
    <w:r>
      <w:rPr>
        <w:sz w:val="16"/>
        <w:szCs w:val="16"/>
      </w:rPr>
      <w:t xml:space="preserve">: CZ 61387339                              </w:t>
    </w:r>
  </w:p>
  <w:p w:rsidR="00F3379B" w:rsidRDefault="00F3379B" w:rsidP="00984878">
    <w:pPr>
      <w:tabs>
        <w:tab w:val="left" w:pos="98"/>
        <w:tab w:val="left" w:pos="3710"/>
        <w:tab w:val="left" w:pos="6453"/>
      </w:tabs>
      <w:jc w:val="both"/>
      <w:rPr>
        <w:sz w:val="16"/>
        <w:szCs w:val="16"/>
      </w:rPr>
    </w:pPr>
    <w:r>
      <w:rPr>
        <w:sz w:val="16"/>
        <w:szCs w:val="16"/>
      </w:rPr>
      <w:tab/>
      <w:t>telefon: 255 719 570</w:t>
    </w:r>
    <w:r w:rsidRPr="00380FD3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e-mail:  kjd@kjd.cz                                  ID datové schránky zv7ac7i                   </w:t>
    </w:r>
  </w:p>
  <w:p w:rsidR="00F3379B" w:rsidRDefault="00F3379B" w:rsidP="00984878">
    <w:pPr>
      <w:tabs>
        <w:tab w:val="left" w:pos="98"/>
        <w:tab w:val="left" w:pos="3710"/>
        <w:tab w:val="left" w:pos="6453"/>
      </w:tabs>
      <w:jc w:val="both"/>
      <w:rPr>
        <w:sz w:val="16"/>
        <w:szCs w:val="16"/>
      </w:rPr>
    </w:pPr>
    <w:r>
      <w:rPr>
        <w:sz w:val="16"/>
        <w:szCs w:val="16"/>
      </w:rPr>
      <w:tab/>
    </w:r>
  </w:p>
  <w:p w:rsidR="00F3379B" w:rsidRDefault="00F3379B" w:rsidP="00984878">
    <w:pPr>
      <w:tabs>
        <w:tab w:val="left" w:pos="98"/>
        <w:tab w:val="left" w:pos="3710"/>
        <w:tab w:val="left" w:pos="6453"/>
      </w:tabs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9B" w:rsidRDefault="00F337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9B" w:rsidRDefault="00F3379B">
      <w:r>
        <w:separator/>
      </w:r>
    </w:p>
  </w:footnote>
  <w:footnote w:type="continuationSeparator" w:id="0">
    <w:p w:rsidR="00F3379B" w:rsidRDefault="00F33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9B" w:rsidRDefault="00F3379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6975"/>
    </w:tblGrid>
    <w:tr w:rsidR="00F3379B" w:rsidRPr="0065580F" w:rsidTr="0065580F">
      <w:tc>
        <w:tcPr>
          <w:tcW w:w="2235" w:type="dxa"/>
        </w:tcPr>
        <w:p w:rsidR="00F3379B" w:rsidRPr="0065580F" w:rsidRDefault="00F3379B" w:rsidP="0065580F">
          <w:pPr>
            <w:tabs>
              <w:tab w:val="left" w:pos="0"/>
            </w:tabs>
            <w:rPr>
              <w:rFonts w:ascii="Arial Narrow" w:hAnsi="Arial Narrow"/>
              <w:noProof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</w:rPr>
            <w:drawing>
              <wp:inline distT="0" distB="0" distL="0" distR="0">
                <wp:extent cx="962025" cy="925949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https://www.kjd.cz/doc/kjd-logo-110-years-gold-iri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25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5" w:type="dxa"/>
        </w:tcPr>
        <w:p w:rsidR="00F3379B" w:rsidRDefault="00F3379B" w:rsidP="0065580F">
          <w:pPr>
            <w:tabs>
              <w:tab w:val="left" w:pos="0"/>
            </w:tabs>
          </w:pPr>
        </w:p>
        <w:p w:rsidR="00F3379B" w:rsidRDefault="00F3379B" w:rsidP="0065580F">
          <w:pPr>
            <w:tabs>
              <w:tab w:val="left" w:pos="0"/>
            </w:tabs>
          </w:pPr>
        </w:p>
        <w:p w:rsidR="00F3379B" w:rsidRDefault="00F3379B" w:rsidP="0065580F">
          <w:pPr>
            <w:tabs>
              <w:tab w:val="left" w:pos="0"/>
            </w:tabs>
          </w:pPr>
          <w:r>
            <w:t xml:space="preserve">       </w:t>
          </w:r>
        </w:p>
        <w:p w:rsidR="00F3379B" w:rsidRPr="0065580F" w:rsidRDefault="00F3379B" w:rsidP="0065580F">
          <w:pPr>
            <w:tabs>
              <w:tab w:val="left" w:pos="0"/>
            </w:tabs>
            <w:rPr>
              <w:sz w:val="18"/>
              <w:szCs w:val="18"/>
            </w:rPr>
          </w:pPr>
          <w:r w:rsidRPr="000E2B08">
            <w:t>KONZERVATOŘ A STŘEDNÍ ŠKOLA JANA DEYLA</w:t>
          </w:r>
          <w:r w:rsidRPr="0065580F">
            <w:rPr>
              <w:sz w:val="18"/>
              <w:szCs w:val="18"/>
            </w:rPr>
            <w:t>, příspěvková organizace</w:t>
          </w:r>
        </w:p>
        <w:p w:rsidR="00F3379B" w:rsidRPr="0065580F" w:rsidRDefault="00F3379B" w:rsidP="0065580F">
          <w:pPr>
            <w:tabs>
              <w:tab w:val="left" w:pos="0"/>
            </w:tabs>
            <w:rPr>
              <w:rFonts w:ascii="Arial Narrow" w:hAnsi="Arial Narrow"/>
              <w:noProof/>
              <w:sz w:val="24"/>
              <w:szCs w:val="24"/>
            </w:rPr>
          </w:pPr>
          <w:r w:rsidRPr="0065580F">
            <w:rPr>
              <w:sz w:val="18"/>
              <w:szCs w:val="18"/>
            </w:rPr>
            <w:t xml:space="preserve">Praha 1 - Malá Strana, Maltézské náměstí 14,   PSČ </w:t>
          </w:r>
          <w:proofErr w:type="gramStart"/>
          <w:r w:rsidRPr="0065580F">
            <w:rPr>
              <w:sz w:val="18"/>
              <w:szCs w:val="18"/>
            </w:rPr>
            <w:t>118 44                          www</w:t>
          </w:r>
          <w:proofErr w:type="gramEnd"/>
          <w:r w:rsidRPr="0065580F">
            <w:rPr>
              <w:sz w:val="18"/>
              <w:szCs w:val="18"/>
            </w:rPr>
            <w:t>.kjd.cz</w:t>
          </w:r>
        </w:p>
      </w:tc>
    </w:tr>
  </w:tbl>
  <w:p w:rsidR="00F3379B" w:rsidRDefault="00F3379B" w:rsidP="003B0CF1">
    <w:pPr>
      <w:tabs>
        <w:tab w:val="left" w:pos="0"/>
      </w:tabs>
      <w:jc w:val="right"/>
    </w:pPr>
    <w:r>
      <w:rPr>
        <w:rFonts w:ascii="Arial Narrow" w:hAnsi="Arial Narrow"/>
        <w:sz w:val="24"/>
        <w:szCs w:val="24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9B" w:rsidRDefault="00F3379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145D"/>
    <w:multiLevelType w:val="hybridMultilevel"/>
    <w:tmpl w:val="435A26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86C59"/>
    <w:multiLevelType w:val="hybridMultilevel"/>
    <w:tmpl w:val="C784A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4561"/>
    <w:multiLevelType w:val="hybridMultilevel"/>
    <w:tmpl w:val="71CAE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96350"/>
    <w:multiLevelType w:val="hybridMultilevel"/>
    <w:tmpl w:val="D9F059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361E9B"/>
    <w:multiLevelType w:val="hybridMultilevel"/>
    <w:tmpl w:val="B1965F9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5422B97"/>
    <w:multiLevelType w:val="hybridMultilevel"/>
    <w:tmpl w:val="CAD6EB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11FB7"/>
    <w:rsid w:val="000005AE"/>
    <w:rsid w:val="00002F59"/>
    <w:rsid w:val="00006744"/>
    <w:rsid w:val="0000678F"/>
    <w:rsid w:val="000108CA"/>
    <w:rsid w:val="00013DA0"/>
    <w:rsid w:val="00037D25"/>
    <w:rsid w:val="00041D81"/>
    <w:rsid w:val="00042ED5"/>
    <w:rsid w:val="00043638"/>
    <w:rsid w:val="0004439C"/>
    <w:rsid w:val="00046CFC"/>
    <w:rsid w:val="000533E1"/>
    <w:rsid w:val="00056C9B"/>
    <w:rsid w:val="000706FF"/>
    <w:rsid w:val="000723D5"/>
    <w:rsid w:val="00076AD1"/>
    <w:rsid w:val="00083049"/>
    <w:rsid w:val="00096B20"/>
    <w:rsid w:val="000A32E9"/>
    <w:rsid w:val="000B1A6F"/>
    <w:rsid w:val="000B2815"/>
    <w:rsid w:val="000D5676"/>
    <w:rsid w:val="000D576C"/>
    <w:rsid w:val="000E2005"/>
    <w:rsid w:val="000E2B08"/>
    <w:rsid w:val="000E6233"/>
    <w:rsid w:val="000F2384"/>
    <w:rsid w:val="000F3031"/>
    <w:rsid w:val="000F5A69"/>
    <w:rsid w:val="00104959"/>
    <w:rsid w:val="00110A1E"/>
    <w:rsid w:val="001117DC"/>
    <w:rsid w:val="00113D49"/>
    <w:rsid w:val="0011564C"/>
    <w:rsid w:val="0012374D"/>
    <w:rsid w:val="00125C2E"/>
    <w:rsid w:val="00133319"/>
    <w:rsid w:val="00134F33"/>
    <w:rsid w:val="0013523B"/>
    <w:rsid w:val="00136361"/>
    <w:rsid w:val="00140491"/>
    <w:rsid w:val="00141998"/>
    <w:rsid w:val="00147A0C"/>
    <w:rsid w:val="00155CAC"/>
    <w:rsid w:val="001757C8"/>
    <w:rsid w:val="00190F4C"/>
    <w:rsid w:val="00196B56"/>
    <w:rsid w:val="00197114"/>
    <w:rsid w:val="001A02E3"/>
    <w:rsid w:val="001B324C"/>
    <w:rsid w:val="001C0F9B"/>
    <w:rsid w:val="001C4EDE"/>
    <w:rsid w:val="001D0D34"/>
    <w:rsid w:val="001D1392"/>
    <w:rsid w:val="001E097A"/>
    <w:rsid w:val="001E50BA"/>
    <w:rsid w:val="001E747C"/>
    <w:rsid w:val="001F674C"/>
    <w:rsid w:val="001F7036"/>
    <w:rsid w:val="00206EA5"/>
    <w:rsid w:val="00210CA9"/>
    <w:rsid w:val="00212752"/>
    <w:rsid w:val="0021370D"/>
    <w:rsid w:val="00217D0A"/>
    <w:rsid w:val="002224E6"/>
    <w:rsid w:val="0022414B"/>
    <w:rsid w:val="002255E4"/>
    <w:rsid w:val="002301E8"/>
    <w:rsid w:val="002314B6"/>
    <w:rsid w:val="002334BB"/>
    <w:rsid w:val="00236115"/>
    <w:rsid w:val="00247E26"/>
    <w:rsid w:val="00250EDE"/>
    <w:rsid w:val="002603BC"/>
    <w:rsid w:val="0026288D"/>
    <w:rsid w:val="00264FC8"/>
    <w:rsid w:val="00273174"/>
    <w:rsid w:val="002744CE"/>
    <w:rsid w:val="00276AC8"/>
    <w:rsid w:val="00277EDF"/>
    <w:rsid w:val="00280064"/>
    <w:rsid w:val="0028259C"/>
    <w:rsid w:val="00282875"/>
    <w:rsid w:val="00284801"/>
    <w:rsid w:val="0029387A"/>
    <w:rsid w:val="00295491"/>
    <w:rsid w:val="002A1A8D"/>
    <w:rsid w:val="002A7984"/>
    <w:rsid w:val="002B5D70"/>
    <w:rsid w:val="002C1272"/>
    <w:rsid w:val="002D5D14"/>
    <w:rsid w:val="002E2B9F"/>
    <w:rsid w:val="002E62BB"/>
    <w:rsid w:val="002F0DBF"/>
    <w:rsid w:val="002F6C95"/>
    <w:rsid w:val="00310805"/>
    <w:rsid w:val="00314248"/>
    <w:rsid w:val="00323B62"/>
    <w:rsid w:val="00334360"/>
    <w:rsid w:val="0033560A"/>
    <w:rsid w:val="00341DF8"/>
    <w:rsid w:val="00350834"/>
    <w:rsid w:val="003533C5"/>
    <w:rsid w:val="0035634A"/>
    <w:rsid w:val="00357ED2"/>
    <w:rsid w:val="00362153"/>
    <w:rsid w:val="003662E3"/>
    <w:rsid w:val="003673FD"/>
    <w:rsid w:val="003748D8"/>
    <w:rsid w:val="00380FD3"/>
    <w:rsid w:val="00385468"/>
    <w:rsid w:val="00393F81"/>
    <w:rsid w:val="003A0F92"/>
    <w:rsid w:val="003A616B"/>
    <w:rsid w:val="003B02DA"/>
    <w:rsid w:val="003B0CF1"/>
    <w:rsid w:val="003B6838"/>
    <w:rsid w:val="003C1C6C"/>
    <w:rsid w:val="003D03FE"/>
    <w:rsid w:val="003D402E"/>
    <w:rsid w:val="003E4CA7"/>
    <w:rsid w:val="003F5633"/>
    <w:rsid w:val="00401304"/>
    <w:rsid w:val="0041059A"/>
    <w:rsid w:val="00413ECC"/>
    <w:rsid w:val="00414508"/>
    <w:rsid w:val="004157ED"/>
    <w:rsid w:val="004238E3"/>
    <w:rsid w:val="00432DEC"/>
    <w:rsid w:val="00441830"/>
    <w:rsid w:val="004472B9"/>
    <w:rsid w:val="00463115"/>
    <w:rsid w:val="0047141F"/>
    <w:rsid w:val="00471B99"/>
    <w:rsid w:val="004812D3"/>
    <w:rsid w:val="00481CA4"/>
    <w:rsid w:val="0048549D"/>
    <w:rsid w:val="0049110A"/>
    <w:rsid w:val="004A3C5A"/>
    <w:rsid w:val="004A40F0"/>
    <w:rsid w:val="004B783E"/>
    <w:rsid w:val="004D3D8B"/>
    <w:rsid w:val="004D54C5"/>
    <w:rsid w:val="004E6544"/>
    <w:rsid w:val="004F351B"/>
    <w:rsid w:val="004F3B44"/>
    <w:rsid w:val="004F3ED7"/>
    <w:rsid w:val="004F67A7"/>
    <w:rsid w:val="004F6E13"/>
    <w:rsid w:val="00501009"/>
    <w:rsid w:val="00501247"/>
    <w:rsid w:val="00502D1B"/>
    <w:rsid w:val="005077F8"/>
    <w:rsid w:val="00512AC8"/>
    <w:rsid w:val="00513B83"/>
    <w:rsid w:val="005256A9"/>
    <w:rsid w:val="00526775"/>
    <w:rsid w:val="005431C4"/>
    <w:rsid w:val="00546B29"/>
    <w:rsid w:val="00547990"/>
    <w:rsid w:val="005646BC"/>
    <w:rsid w:val="0056689C"/>
    <w:rsid w:val="00567C3E"/>
    <w:rsid w:val="005705C7"/>
    <w:rsid w:val="00573B05"/>
    <w:rsid w:val="00573B20"/>
    <w:rsid w:val="005841E3"/>
    <w:rsid w:val="005866F8"/>
    <w:rsid w:val="00587C54"/>
    <w:rsid w:val="005955FB"/>
    <w:rsid w:val="005974F5"/>
    <w:rsid w:val="005979CA"/>
    <w:rsid w:val="005A30D5"/>
    <w:rsid w:val="005A594B"/>
    <w:rsid w:val="005B6833"/>
    <w:rsid w:val="005C2E1E"/>
    <w:rsid w:val="005C31FA"/>
    <w:rsid w:val="005D4718"/>
    <w:rsid w:val="005E025A"/>
    <w:rsid w:val="005E3EEA"/>
    <w:rsid w:val="005E60DF"/>
    <w:rsid w:val="005F4B0C"/>
    <w:rsid w:val="005F6FCC"/>
    <w:rsid w:val="005F6FDD"/>
    <w:rsid w:val="00602EC3"/>
    <w:rsid w:val="00605120"/>
    <w:rsid w:val="006124E8"/>
    <w:rsid w:val="006261EF"/>
    <w:rsid w:val="00632BF4"/>
    <w:rsid w:val="00636E77"/>
    <w:rsid w:val="006453F3"/>
    <w:rsid w:val="006458E5"/>
    <w:rsid w:val="00646CAD"/>
    <w:rsid w:val="00647D18"/>
    <w:rsid w:val="0065054A"/>
    <w:rsid w:val="0065580F"/>
    <w:rsid w:val="006774EE"/>
    <w:rsid w:val="00677B3A"/>
    <w:rsid w:val="006873AC"/>
    <w:rsid w:val="00690089"/>
    <w:rsid w:val="00694D4B"/>
    <w:rsid w:val="00696EE3"/>
    <w:rsid w:val="006B5580"/>
    <w:rsid w:val="006B6F46"/>
    <w:rsid w:val="006B72F2"/>
    <w:rsid w:val="006D1F02"/>
    <w:rsid w:val="006D6A01"/>
    <w:rsid w:val="006D70F4"/>
    <w:rsid w:val="006E079C"/>
    <w:rsid w:val="006E1275"/>
    <w:rsid w:val="006E545C"/>
    <w:rsid w:val="00702021"/>
    <w:rsid w:val="00702D16"/>
    <w:rsid w:val="00705D45"/>
    <w:rsid w:val="007148AB"/>
    <w:rsid w:val="00716C89"/>
    <w:rsid w:val="00720C37"/>
    <w:rsid w:val="00732971"/>
    <w:rsid w:val="00735857"/>
    <w:rsid w:val="00741005"/>
    <w:rsid w:val="007463B0"/>
    <w:rsid w:val="00750A43"/>
    <w:rsid w:val="00754471"/>
    <w:rsid w:val="0075491E"/>
    <w:rsid w:val="00754BF1"/>
    <w:rsid w:val="00757DB9"/>
    <w:rsid w:val="00763E92"/>
    <w:rsid w:val="00771955"/>
    <w:rsid w:val="00776BD9"/>
    <w:rsid w:val="00777407"/>
    <w:rsid w:val="007867ED"/>
    <w:rsid w:val="007876EB"/>
    <w:rsid w:val="007A07FD"/>
    <w:rsid w:val="007A1F4A"/>
    <w:rsid w:val="007A5E0C"/>
    <w:rsid w:val="007B15C6"/>
    <w:rsid w:val="007B1647"/>
    <w:rsid w:val="007B2FBE"/>
    <w:rsid w:val="007C0DD0"/>
    <w:rsid w:val="007C2535"/>
    <w:rsid w:val="007C5E42"/>
    <w:rsid w:val="007D4FEA"/>
    <w:rsid w:val="007F4854"/>
    <w:rsid w:val="008020AB"/>
    <w:rsid w:val="00810ED5"/>
    <w:rsid w:val="00811FB7"/>
    <w:rsid w:val="00817B36"/>
    <w:rsid w:val="00822356"/>
    <w:rsid w:val="00826646"/>
    <w:rsid w:val="008300AB"/>
    <w:rsid w:val="008340F4"/>
    <w:rsid w:val="00845F57"/>
    <w:rsid w:val="00846A01"/>
    <w:rsid w:val="00854736"/>
    <w:rsid w:val="00855A6B"/>
    <w:rsid w:val="00861534"/>
    <w:rsid w:val="00866B5F"/>
    <w:rsid w:val="00867510"/>
    <w:rsid w:val="00872C60"/>
    <w:rsid w:val="008750CC"/>
    <w:rsid w:val="00875284"/>
    <w:rsid w:val="008770C3"/>
    <w:rsid w:val="0088037E"/>
    <w:rsid w:val="00886024"/>
    <w:rsid w:val="00897EEB"/>
    <w:rsid w:val="008A20A3"/>
    <w:rsid w:val="008B1224"/>
    <w:rsid w:val="008B4520"/>
    <w:rsid w:val="008B6537"/>
    <w:rsid w:val="008B67E9"/>
    <w:rsid w:val="008C42F9"/>
    <w:rsid w:val="008C5E48"/>
    <w:rsid w:val="008D2B17"/>
    <w:rsid w:val="008D5AD8"/>
    <w:rsid w:val="008E6810"/>
    <w:rsid w:val="008F2BAC"/>
    <w:rsid w:val="0090528A"/>
    <w:rsid w:val="009053C2"/>
    <w:rsid w:val="00920FD6"/>
    <w:rsid w:val="009256EC"/>
    <w:rsid w:val="00926AEC"/>
    <w:rsid w:val="00932A7E"/>
    <w:rsid w:val="00933A02"/>
    <w:rsid w:val="0093707D"/>
    <w:rsid w:val="00953D32"/>
    <w:rsid w:val="00965EA6"/>
    <w:rsid w:val="009660EA"/>
    <w:rsid w:val="00976E81"/>
    <w:rsid w:val="00977A0B"/>
    <w:rsid w:val="00983BD3"/>
    <w:rsid w:val="00984878"/>
    <w:rsid w:val="00986C42"/>
    <w:rsid w:val="0098741F"/>
    <w:rsid w:val="009A1168"/>
    <w:rsid w:val="009A4C2C"/>
    <w:rsid w:val="009A7018"/>
    <w:rsid w:val="009B2A86"/>
    <w:rsid w:val="009E11EC"/>
    <w:rsid w:val="009E4360"/>
    <w:rsid w:val="009E5343"/>
    <w:rsid w:val="009F50A2"/>
    <w:rsid w:val="00A01D14"/>
    <w:rsid w:val="00A04C8E"/>
    <w:rsid w:val="00A04D5A"/>
    <w:rsid w:val="00A05978"/>
    <w:rsid w:val="00A05AAD"/>
    <w:rsid w:val="00A10074"/>
    <w:rsid w:val="00A1151C"/>
    <w:rsid w:val="00A16A98"/>
    <w:rsid w:val="00A2148B"/>
    <w:rsid w:val="00A22A58"/>
    <w:rsid w:val="00A22DCA"/>
    <w:rsid w:val="00A27C77"/>
    <w:rsid w:val="00A3260F"/>
    <w:rsid w:val="00A40FD1"/>
    <w:rsid w:val="00A4359A"/>
    <w:rsid w:val="00A450CE"/>
    <w:rsid w:val="00A45E17"/>
    <w:rsid w:val="00A460F3"/>
    <w:rsid w:val="00A47DE7"/>
    <w:rsid w:val="00A5181C"/>
    <w:rsid w:val="00A57F5F"/>
    <w:rsid w:val="00A84192"/>
    <w:rsid w:val="00A8456D"/>
    <w:rsid w:val="00A87772"/>
    <w:rsid w:val="00A96CE8"/>
    <w:rsid w:val="00AA058E"/>
    <w:rsid w:val="00AA5233"/>
    <w:rsid w:val="00AA6E37"/>
    <w:rsid w:val="00AC16D4"/>
    <w:rsid w:val="00AC2F37"/>
    <w:rsid w:val="00AC3CE2"/>
    <w:rsid w:val="00AD0D9E"/>
    <w:rsid w:val="00AD4F48"/>
    <w:rsid w:val="00AD7305"/>
    <w:rsid w:val="00AE20A6"/>
    <w:rsid w:val="00AE29E4"/>
    <w:rsid w:val="00AE3377"/>
    <w:rsid w:val="00AE3DE7"/>
    <w:rsid w:val="00AF54C3"/>
    <w:rsid w:val="00B0039E"/>
    <w:rsid w:val="00B06E23"/>
    <w:rsid w:val="00B13F16"/>
    <w:rsid w:val="00B15DA7"/>
    <w:rsid w:val="00B166FE"/>
    <w:rsid w:val="00B37398"/>
    <w:rsid w:val="00B43C08"/>
    <w:rsid w:val="00B64B02"/>
    <w:rsid w:val="00B67ADB"/>
    <w:rsid w:val="00B7142F"/>
    <w:rsid w:val="00B737FD"/>
    <w:rsid w:val="00B741BA"/>
    <w:rsid w:val="00B80454"/>
    <w:rsid w:val="00B83142"/>
    <w:rsid w:val="00B910BE"/>
    <w:rsid w:val="00B93458"/>
    <w:rsid w:val="00B96FE8"/>
    <w:rsid w:val="00BA4A94"/>
    <w:rsid w:val="00BA64C8"/>
    <w:rsid w:val="00BA6E82"/>
    <w:rsid w:val="00BB0595"/>
    <w:rsid w:val="00BB0F0C"/>
    <w:rsid w:val="00BB4376"/>
    <w:rsid w:val="00BB6E60"/>
    <w:rsid w:val="00BC65A5"/>
    <w:rsid w:val="00BD25F3"/>
    <w:rsid w:val="00BD26A5"/>
    <w:rsid w:val="00BD27FA"/>
    <w:rsid w:val="00BD44BA"/>
    <w:rsid w:val="00BE1D18"/>
    <w:rsid w:val="00BE6079"/>
    <w:rsid w:val="00BE6CF8"/>
    <w:rsid w:val="00BF429F"/>
    <w:rsid w:val="00C01A44"/>
    <w:rsid w:val="00C01E9E"/>
    <w:rsid w:val="00C101BA"/>
    <w:rsid w:val="00C12186"/>
    <w:rsid w:val="00C14846"/>
    <w:rsid w:val="00C156D3"/>
    <w:rsid w:val="00C1699F"/>
    <w:rsid w:val="00C201F8"/>
    <w:rsid w:val="00C206F3"/>
    <w:rsid w:val="00C24A87"/>
    <w:rsid w:val="00C455BA"/>
    <w:rsid w:val="00C45698"/>
    <w:rsid w:val="00C46EED"/>
    <w:rsid w:val="00C50BB1"/>
    <w:rsid w:val="00C541CF"/>
    <w:rsid w:val="00C60DBB"/>
    <w:rsid w:val="00C73CB5"/>
    <w:rsid w:val="00C73F9B"/>
    <w:rsid w:val="00C75205"/>
    <w:rsid w:val="00C77700"/>
    <w:rsid w:val="00C806C7"/>
    <w:rsid w:val="00C87E17"/>
    <w:rsid w:val="00C907E4"/>
    <w:rsid w:val="00C93121"/>
    <w:rsid w:val="00CA23D8"/>
    <w:rsid w:val="00CA3E32"/>
    <w:rsid w:val="00CA5D0F"/>
    <w:rsid w:val="00CA73E4"/>
    <w:rsid w:val="00CB1ED0"/>
    <w:rsid w:val="00CC1AD5"/>
    <w:rsid w:val="00CE40F3"/>
    <w:rsid w:val="00CF35A2"/>
    <w:rsid w:val="00CF372C"/>
    <w:rsid w:val="00CF765D"/>
    <w:rsid w:val="00D04AF4"/>
    <w:rsid w:val="00D04E01"/>
    <w:rsid w:val="00D05A2E"/>
    <w:rsid w:val="00D143FF"/>
    <w:rsid w:val="00D15F55"/>
    <w:rsid w:val="00D33914"/>
    <w:rsid w:val="00D56C1F"/>
    <w:rsid w:val="00D6462D"/>
    <w:rsid w:val="00D64DE2"/>
    <w:rsid w:val="00D65C30"/>
    <w:rsid w:val="00D72294"/>
    <w:rsid w:val="00D73D16"/>
    <w:rsid w:val="00D80F6C"/>
    <w:rsid w:val="00D82BA4"/>
    <w:rsid w:val="00D864AE"/>
    <w:rsid w:val="00D86FA0"/>
    <w:rsid w:val="00D94C4A"/>
    <w:rsid w:val="00DA1F69"/>
    <w:rsid w:val="00DA54DF"/>
    <w:rsid w:val="00DB0994"/>
    <w:rsid w:val="00DB521E"/>
    <w:rsid w:val="00DC3AB9"/>
    <w:rsid w:val="00DC6805"/>
    <w:rsid w:val="00DC7190"/>
    <w:rsid w:val="00DE0970"/>
    <w:rsid w:val="00DE4013"/>
    <w:rsid w:val="00DE4A4E"/>
    <w:rsid w:val="00DE76BA"/>
    <w:rsid w:val="00DF213C"/>
    <w:rsid w:val="00DF490B"/>
    <w:rsid w:val="00DF6CB3"/>
    <w:rsid w:val="00E02254"/>
    <w:rsid w:val="00E02742"/>
    <w:rsid w:val="00E2205C"/>
    <w:rsid w:val="00E302B6"/>
    <w:rsid w:val="00E35545"/>
    <w:rsid w:val="00E46647"/>
    <w:rsid w:val="00E5088B"/>
    <w:rsid w:val="00E54E97"/>
    <w:rsid w:val="00E637FC"/>
    <w:rsid w:val="00E67109"/>
    <w:rsid w:val="00E7387B"/>
    <w:rsid w:val="00E77F9C"/>
    <w:rsid w:val="00E840AE"/>
    <w:rsid w:val="00E84694"/>
    <w:rsid w:val="00E91248"/>
    <w:rsid w:val="00EA30F9"/>
    <w:rsid w:val="00EA3893"/>
    <w:rsid w:val="00EA5453"/>
    <w:rsid w:val="00EA60AB"/>
    <w:rsid w:val="00EB54CC"/>
    <w:rsid w:val="00EB7869"/>
    <w:rsid w:val="00EC22DB"/>
    <w:rsid w:val="00EC5A22"/>
    <w:rsid w:val="00ED3D71"/>
    <w:rsid w:val="00ED4B23"/>
    <w:rsid w:val="00ED4C69"/>
    <w:rsid w:val="00EE2850"/>
    <w:rsid w:val="00EE5490"/>
    <w:rsid w:val="00EF2FAC"/>
    <w:rsid w:val="00F04F0B"/>
    <w:rsid w:val="00F11953"/>
    <w:rsid w:val="00F177AE"/>
    <w:rsid w:val="00F22FCA"/>
    <w:rsid w:val="00F25241"/>
    <w:rsid w:val="00F259B3"/>
    <w:rsid w:val="00F25FBF"/>
    <w:rsid w:val="00F3379B"/>
    <w:rsid w:val="00F40997"/>
    <w:rsid w:val="00F50F22"/>
    <w:rsid w:val="00F56EFB"/>
    <w:rsid w:val="00F62D18"/>
    <w:rsid w:val="00F678B7"/>
    <w:rsid w:val="00F73C25"/>
    <w:rsid w:val="00F77D20"/>
    <w:rsid w:val="00F859AB"/>
    <w:rsid w:val="00F872FE"/>
    <w:rsid w:val="00F930FB"/>
    <w:rsid w:val="00F974BC"/>
    <w:rsid w:val="00FA67DC"/>
    <w:rsid w:val="00FB0B5B"/>
    <w:rsid w:val="00FB4E03"/>
    <w:rsid w:val="00FB5DC6"/>
    <w:rsid w:val="00FB6801"/>
    <w:rsid w:val="00FC6097"/>
    <w:rsid w:val="00FC6C1D"/>
    <w:rsid w:val="00FD3F8E"/>
    <w:rsid w:val="00FD71B9"/>
    <w:rsid w:val="00FE46F5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B08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qFormat/>
    <w:rsid w:val="008615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B1647"/>
    <w:pPr>
      <w:keepNext/>
      <w:overflowPunct/>
      <w:autoSpaceDE/>
      <w:autoSpaceDN/>
      <w:adjustRightInd/>
      <w:jc w:val="center"/>
      <w:outlineLvl w:val="1"/>
    </w:pPr>
    <w:rPr>
      <w:rFonts w:ascii="Arial" w:hAnsi="Arial" w:cs="Arial"/>
      <w:b/>
      <w:bCs/>
      <w:caps/>
      <w:sz w:val="22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293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4A40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E2B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2B0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2A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F3031"/>
    <w:rPr>
      <w:color w:val="0000FF"/>
      <w:u w:val="single"/>
    </w:rPr>
  </w:style>
  <w:style w:type="paragraph" w:styleId="Normlnweb">
    <w:name w:val="Normal (Web)"/>
    <w:basedOn w:val="Normln"/>
    <w:uiPriority w:val="99"/>
    <w:rsid w:val="00A05AA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05AAD"/>
    <w:rPr>
      <w:b/>
      <w:bCs/>
    </w:rPr>
  </w:style>
  <w:style w:type="paragraph" w:styleId="Odstavecseseznamem">
    <w:name w:val="List Paragraph"/>
    <w:basedOn w:val="Normln"/>
    <w:uiPriority w:val="34"/>
    <w:qFormat/>
    <w:rsid w:val="003B02DA"/>
    <w:pPr>
      <w:ind w:left="708"/>
    </w:pPr>
  </w:style>
  <w:style w:type="table" w:styleId="Mkatabulky">
    <w:name w:val="Table Grid"/>
    <w:basedOn w:val="Normlntabulka"/>
    <w:rsid w:val="00584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F177AE"/>
    <w:rPr>
      <w:noProof/>
    </w:rPr>
  </w:style>
  <w:style w:type="paragraph" w:styleId="Zkladntext">
    <w:name w:val="Body Text"/>
    <w:basedOn w:val="Normln"/>
    <w:link w:val="ZkladntextChar"/>
    <w:rsid w:val="001E097A"/>
    <w:pPr>
      <w:tabs>
        <w:tab w:val="left" w:pos="3544"/>
        <w:tab w:val="left" w:pos="5812"/>
        <w:tab w:val="left" w:pos="7938"/>
      </w:tabs>
      <w:overflowPunct/>
      <w:autoSpaceDE/>
      <w:autoSpaceDN/>
      <w:adjustRightInd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E097A"/>
    <w:rPr>
      <w:sz w:val="24"/>
    </w:rPr>
  </w:style>
  <w:style w:type="character" w:customStyle="1" w:styleId="zarafa-emailaddress-link">
    <w:name w:val="zarafa-emailaddress-link"/>
    <w:basedOn w:val="Standardnpsmoodstavce"/>
    <w:rsid w:val="001E097A"/>
  </w:style>
  <w:style w:type="character" w:customStyle="1" w:styleId="Nadpis1Char">
    <w:name w:val="Nadpis 1 Char"/>
    <w:basedOn w:val="Standardnpsmoodstavce"/>
    <w:link w:val="Nadpis1"/>
    <w:rsid w:val="008615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hlavChar">
    <w:name w:val="Záhlaví Char"/>
    <w:link w:val="Zhlav"/>
    <w:rsid w:val="00A8456D"/>
  </w:style>
  <w:style w:type="character" w:customStyle="1" w:styleId="Nadpis4Char">
    <w:name w:val="Nadpis 4 Char"/>
    <w:basedOn w:val="Standardnpsmoodstavce"/>
    <w:link w:val="Nadpis4"/>
    <w:rsid w:val="00EA30F9"/>
    <w:rPr>
      <w:b/>
      <w:bCs/>
      <w:sz w:val="28"/>
      <w:szCs w:val="28"/>
    </w:rPr>
  </w:style>
  <w:style w:type="character" w:customStyle="1" w:styleId="st">
    <w:name w:val="st"/>
    <w:basedOn w:val="Standardnpsmoodstavce"/>
    <w:rsid w:val="00F73C25"/>
  </w:style>
  <w:style w:type="character" w:styleId="Zvraznn">
    <w:name w:val="Emphasis"/>
    <w:basedOn w:val="Standardnpsmoodstavce"/>
    <w:uiPriority w:val="20"/>
    <w:qFormat/>
    <w:rsid w:val="00F73C25"/>
    <w:rPr>
      <w:i/>
      <w:iCs/>
    </w:rPr>
  </w:style>
  <w:style w:type="character" w:customStyle="1" w:styleId="Nadpis3Char">
    <w:name w:val="Nadpis 3 Char"/>
    <w:basedOn w:val="Standardnpsmoodstavce"/>
    <w:link w:val="Nadpis3"/>
    <w:rsid w:val="00293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pany-name">
    <w:name w:val="company-name"/>
    <w:basedOn w:val="Standardnpsmoodstavce"/>
    <w:rsid w:val="00F33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vina@krovina.cz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20%20382%20274%2031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llov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96E40-7F60-4DC7-B62E-425B21C2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Gallová.dot</Template>
  <TotalTime>3</TotalTime>
  <Pages>1</Pages>
  <Words>99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Lysá nad Labem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Gallova</dc:creator>
  <cp:lastModifiedBy>rene.vokurka</cp:lastModifiedBy>
  <cp:revision>2</cp:revision>
  <cp:lastPrinted>2022-03-31T09:21:00Z</cp:lastPrinted>
  <dcterms:created xsi:type="dcterms:W3CDTF">2022-06-14T07:40:00Z</dcterms:created>
  <dcterms:modified xsi:type="dcterms:W3CDTF">2022-06-14T07:40:00Z</dcterms:modified>
</cp:coreProperties>
</file>