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4B50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Objednávka</w:t>
      </w:r>
    </w:p>
    <w:p w14:paraId="436DE3A0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69C2475E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5D38BD9C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64CEE90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70CFA0B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685481A3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CFE343E" w14:textId="3DFBA933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CZ63907992</w:t>
      </w:r>
    </w:p>
    <w:p w14:paraId="0F26E2D4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1D88A3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B3C8BAC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GW JIHOTRANS a.s.</w:t>
      </w:r>
    </w:p>
    <w:p w14:paraId="6CC717D4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Pekárenská 255/77</w:t>
      </w:r>
    </w:p>
    <w:p w14:paraId="2CEA11C2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14:paraId="2AB80F21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04356411</w:t>
      </w:r>
    </w:p>
    <w:p w14:paraId="72291BAF" w14:textId="77777777"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CZ04356411</w:t>
      </w:r>
    </w:p>
    <w:p w14:paraId="2E17F958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8C566AE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78010683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A63BF9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3FBA8C6D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4B8296BD" w14:textId="299EB550" w:rsidR="0091598D" w:rsidRDefault="00910CB9" w:rsidP="0005746D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AF2885">
        <w:rPr>
          <w:i/>
          <w:sz w:val="24"/>
        </w:rPr>
        <w:t>provedení plánovaného servisu, kontrolu</w:t>
      </w:r>
      <w:r w:rsidR="00F72650">
        <w:rPr>
          <w:i/>
          <w:sz w:val="24"/>
        </w:rPr>
        <w:t xml:space="preserve"> a opravu</w:t>
      </w:r>
      <w:r w:rsidR="00AF2885">
        <w:rPr>
          <w:i/>
          <w:sz w:val="24"/>
        </w:rPr>
        <w:t xml:space="preserve"> brzd</w:t>
      </w:r>
      <w:r w:rsidR="00EA06FC">
        <w:rPr>
          <w:i/>
          <w:sz w:val="24"/>
        </w:rPr>
        <w:t xml:space="preserve"> a</w:t>
      </w:r>
      <w:r w:rsidR="00F72650">
        <w:rPr>
          <w:i/>
          <w:sz w:val="24"/>
        </w:rPr>
        <w:t xml:space="preserve"> </w:t>
      </w:r>
      <w:r w:rsidR="00EA06FC">
        <w:rPr>
          <w:i/>
          <w:sz w:val="24"/>
        </w:rPr>
        <w:t>výměnu stěračů</w:t>
      </w:r>
      <w:r w:rsidR="00AF2885">
        <w:rPr>
          <w:i/>
          <w:sz w:val="24"/>
        </w:rPr>
        <w:t xml:space="preserve"> </w:t>
      </w:r>
    </w:p>
    <w:p w14:paraId="4DA96EB8" w14:textId="02CC6B55" w:rsidR="0005746D" w:rsidRDefault="0005746D" w:rsidP="0005746D">
      <w:pPr>
        <w:jc w:val="both"/>
        <w:rPr>
          <w:i/>
          <w:sz w:val="24"/>
        </w:rPr>
      </w:pPr>
      <w:r>
        <w:rPr>
          <w:i/>
          <w:sz w:val="24"/>
        </w:rPr>
        <w:t xml:space="preserve">na popelovém voze 7C3 </w:t>
      </w:r>
      <w:r w:rsidR="00EA06FC">
        <w:rPr>
          <w:i/>
          <w:sz w:val="24"/>
        </w:rPr>
        <w:t>1414</w:t>
      </w:r>
      <w:r>
        <w:rPr>
          <w:i/>
          <w:sz w:val="24"/>
        </w:rPr>
        <w:t xml:space="preserve"> v částce Kč </w:t>
      </w:r>
      <w:r w:rsidR="00EA06FC">
        <w:rPr>
          <w:i/>
          <w:sz w:val="24"/>
        </w:rPr>
        <w:t>139 938,38</w:t>
      </w:r>
      <w:r>
        <w:rPr>
          <w:i/>
          <w:sz w:val="24"/>
        </w:rPr>
        <w:t xml:space="preserve"> bez DPH, Kč </w:t>
      </w:r>
      <w:r w:rsidR="00EA06FC">
        <w:rPr>
          <w:i/>
          <w:sz w:val="24"/>
        </w:rPr>
        <w:t>169 325,44</w:t>
      </w:r>
      <w:r>
        <w:rPr>
          <w:i/>
          <w:sz w:val="24"/>
        </w:rPr>
        <w:t xml:space="preserve"> včetně DPH.</w:t>
      </w:r>
    </w:p>
    <w:p w14:paraId="773E5280" w14:textId="77777777" w:rsidR="009E4E88" w:rsidRPr="00663310" w:rsidRDefault="009E4E88" w:rsidP="0005746D">
      <w:pPr>
        <w:jc w:val="both"/>
        <w:rPr>
          <w:i/>
          <w:sz w:val="24"/>
        </w:rPr>
      </w:pPr>
    </w:p>
    <w:p w14:paraId="66E2390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0FB1AB64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E08E58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26597F53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5276577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107231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29D8EFA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026FE25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194C092A" w14:textId="77777777" w:rsidR="003C77D7" w:rsidRDefault="003C77D7" w:rsidP="005512C0">
      <w:pPr>
        <w:jc w:val="both"/>
        <w:rPr>
          <w:i/>
          <w:sz w:val="24"/>
        </w:rPr>
      </w:pPr>
    </w:p>
    <w:p w14:paraId="15086203" w14:textId="09715CC9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76286F">
        <w:rPr>
          <w:i/>
          <w:sz w:val="24"/>
        </w:rPr>
        <w:t>Vlastislav Hulík</w:t>
      </w:r>
    </w:p>
    <w:p w14:paraId="7DA4B7B8" w14:textId="328F494C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EA06FC">
        <w:rPr>
          <w:i/>
          <w:sz w:val="24"/>
        </w:rPr>
        <w:t>6.6</w:t>
      </w:r>
      <w:r w:rsidR="0087116D">
        <w:rPr>
          <w:i/>
          <w:sz w:val="24"/>
        </w:rPr>
        <w:t>.2022</w:t>
      </w:r>
    </w:p>
    <w:p w14:paraId="33291B9C" w14:textId="77777777" w:rsidR="0064672E" w:rsidRDefault="0064672E" w:rsidP="005512C0">
      <w:pPr>
        <w:jc w:val="both"/>
        <w:rPr>
          <w:i/>
          <w:sz w:val="24"/>
        </w:rPr>
      </w:pPr>
    </w:p>
    <w:p w14:paraId="4B14FC9F" w14:textId="77777777"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7F2C4E8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1CC9689" w14:textId="77777777" w:rsidR="003E2158" w:rsidRPr="00663310" w:rsidRDefault="003E2158" w:rsidP="004D7BA9">
      <w:pPr>
        <w:rPr>
          <w:i/>
          <w:sz w:val="24"/>
        </w:rPr>
      </w:pPr>
    </w:p>
    <w:p w14:paraId="00B7E05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926F40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6D6D4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F05A72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EB46D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B0A33C6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BC0B" w14:textId="77777777" w:rsidR="0099250E" w:rsidRDefault="0099250E">
      <w:r>
        <w:separator/>
      </w:r>
    </w:p>
  </w:endnote>
  <w:endnote w:type="continuationSeparator" w:id="0">
    <w:p w14:paraId="0E9EF970" w14:textId="77777777" w:rsidR="0099250E" w:rsidRDefault="0099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1755" w14:textId="77777777"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14A3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627A8116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0B71AF6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3668" w14:textId="77777777"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5174" w14:textId="77777777" w:rsidR="0099250E" w:rsidRDefault="0099250E">
      <w:r>
        <w:separator/>
      </w:r>
    </w:p>
  </w:footnote>
  <w:footnote w:type="continuationSeparator" w:id="0">
    <w:p w14:paraId="1D7E39B4" w14:textId="77777777" w:rsidR="0099250E" w:rsidRDefault="0099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8C0A" w14:textId="77777777"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0E8E" w14:textId="77777777"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0AA51F" wp14:editId="476D4F48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1834C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21D6CE4E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48B55C0E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AA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33C1834C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21D6CE4E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48B55C0E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7330383F" w14:textId="77777777"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75FC3" wp14:editId="2F71972E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85EF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37E9" w14:textId="77777777"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02688">
    <w:abstractNumId w:val="1"/>
  </w:num>
  <w:num w:numId="2" w16cid:durableId="821460181">
    <w:abstractNumId w:val="2"/>
  </w:num>
  <w:num w:numId="3" w16cid:durableId="250314244">
    <w:abstractNumId w:val="0"/>
  </w:num>
  <w:num w:numId="4" w16cid:durableId="721443379">
    <w:abstractNumId w:val="3"/>
  </w:num>
  <w:num w:numId="5" w16cid:durableId="12075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5746D"/>
    <w:rsid w:val="0006106F"/>
    <w:rsid w:val="00074469"/>
    <w:rsid w:val="000835F9"/>
    <w:rsid w:val="000A0870"/>
    <w:rsid w:val="000A3ED0"/>
    <w:rsid w:val="000B24D9"/>
    <w:rsid w:val="000B6157"/>
    <w:rsid w:val="000F0B4B"/>
    <w:rsid w:val="000F10E9"/>
    <w:rsid w:val="00132F56"/>
    <w:rsid w:val="00163230"/>
    <w:rsid w:val="00163EF9"/>
    <w:rsid w:val="0016481A"/>
    <w:rsid w:val="00180E53"/>
    <w:rsid w:val="001A777C"/>
    <w:rsid w:val="001B04EB"/>
    <w:rsid w:val="001B4FDD"/>
    <w:rsid w:val="001E4361"/>
    <w:rsid w:val="001F0D98"/>
    <w:rsid w:val="001F3DA8"/>
    <w:rsid w:val="001F5CD3"/>
    <w:rsid w:val="00235C79"/>
    <w:rsid w:val="00247011"/>
    <w:rsid w:val="00266119"/>
    <w:rsid w:val="00270EB4"/>
    <w:rsid w:val="0029516C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D94"/>
    <w:rsid w:val="003E53E9"/>
    <w:rsid w:val="003F1898"/>
    <w:rsid w:val="003F56DB"/>
    <w:rsid w:val="004076A8"/>
    <w:rsid w:val="004161CA"/>
    <w:rsid w:val="00430F15"/>
    <w:rsid w:val="00437FE9"/>
    <w:rsid w:val="004434E7"/>
    <w:rsid w:val="0045672F"/>
    <w:rsid w:val="00492CF5"/>
    <w:rsid w:val="004D7BA9"/>
    <w:rsid w:val="004E329F"/>
    <w:rsid w:val="004E4018"/>
    <w:rsid w:val="004F7A30"/>
    <w:rsid w:val="005239AE"/>
    <w:rsid w:val="00531D7B"/>
    <w:rsid w:val="00532754"/>
    <w:rsid w:val="005338FC"/>
    <w:rsid w:val="005453C5"/>
    <w:rsid w:val="005512C0"/>
    <w:rsid w:val="00551502"/>
    <w:rsid w:val="0056025A"/>
    <w:rsid w:val="00590251"/>
    <w:rsid w:val="005D4D1A"/>
    <w:rsid w:val="005E042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701FB"/>
    <w:rsid w:val="00684967"/>
    <w:rsid w:val="006A7C71"/>
    <w:rsid w:val="006B4423"/>
    <w:rsid w:val="006B5DA2"/>
    <w:rsid w:val="006C30BD"/>
    <w:rsid w:val="006D6A6B"/>
    <w:rsid w:val="006F41FA"/>
    <w:rsid w:val="007009E3"/>
    <w:rsid w:val="00713E34"/>
    <w:rsid w:val="007311A6"/>
    <w:rsid w:val="00735B43"/>
    <w:rsid w:val="00737C5D"/>
    <w:rsid w:val="0076286F"/>
    <w:rsid w:val="00766629"/>
    <w:rsid w:val="007668FA"/>
    <w:rsid w:val="00771AF6"/>
    <w:rsid w:val="007813C8"/>
    <w:rsid w:val="007B7339"/>
    <w:rsid w:val="007C06DD"/>
    <w:rsid w:val="007D2F6C"/>
    <w:rsid w:val="007F1393"/>
    <w:rsid w:val="007F2846"/>
    <w:rsid w:val="00802056"/>
    <w:rsid w:val="008165D8"/>
    <w:rsid w:val="008271B4"/>
    <w:rsid w:val="0086683F"/>
    <w:rsid w:val="0086739B"/>
    <w:rsid w:val="0087116D"/>
    <w:rsid w:val="008752D0"/>
    <w:rsid w:val="00877AE4"/>
    <w:rsid w:val="00895A62"/>
    <w:rsid w:val="008C297D"/>
    <w:rsid w:val="008D5BCD"/>
    <w:rsid w:val="008D6AE7"/>
    <w:rsid w:val="008E4CBB"/>
    <w:rsid w:val="00910CB9"/>
    <w:rsid w:val="0091203A"/>
    <w:rsid w:val="0091598D"/>
    <w:rsid w:val="00921562"/>
    <w:rsid w:val="00925258"/>
    <w:rsid w:val="00934351"/>
    <w:rsid w:val="00954C66"/>
    <w:rsid w:val="0096136F"/>
    <w:rsid w:val="00965AFF"/>
    <w:rsid w:val="00977BCA"/>
    <w:rsid w:val="0098274E"/>
    <w:rsid w:val="00983520"/>
    <w:rsid w:val="0099250E"/>
    <w:rsid w:val="009A08D4"/>
    <w:rsid w:val="009A2C7A"/>
    <w:rsid w:val="009B6494"/>
    <w:rsid w:val="009E4E88"/>
    <w:rsid w:val="009F0582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AF2885"/>
    <w:rsid w:val="00B003F0"/>
    <w:rsid w:val="00B07C3C"/>
    <w:rsid w:val="00B37D2B"/>
    <w:rsid w:val="00B516E6"/>
    <w:rsid w:val="00B836D2"/>
    <w:rsid w:val="00B9451C"/>
    <w:rsid w:val="00B96D8B"/>
    <w:rsid w:val="00BA0070"/>
    <w:rsid w:val="00BA587E"/>
    <w:rsid w:val="00BB66D5"/>
    <w:rsid w:val="00C02E48"/>
    <w:rsid w:val="00C21CAF"/>
    <w:rsid w:val="00C22937"/>
    <w:rsid w:val="00C26C52"/>
    <w:rsid w:val="00C37BD3"/>
    <w:rsid w:val="00C43786"/>
    <w:rsid w:val="00C5457C"/>
    <w:rsid w:val="00C66106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95DE8"/>
    <w:rsid w:val="00DA50D2"/>
    <w:rsid w:val="00DB066E"/>
    <w:rsid w:val="00DB1C92"/>
    <w:rsid w:val="00DC5014"/>
    <w:rsid w:val="00DC6919"/>
    <w:rsid w:val="00DF3265"/>
    <w:rsid w:val="00E0614A"/>
    <w:rsid w:val="00E10385"/>
    <w:rsid w:val="00E21C96"/>
    <w:rsid w:val="00E24A35"/>
    <w:rsid w:val="00E26165"/>
    <w:rsid w:val="00E3415A"/>
    <w:rsid w:val="00E7606F"/>
    <w:rsid w:val="00E9546C"/>
    <w:rsid w:val="00EA06FC"/>
    <w:rsid w:val="00EA548E"/>
    <w:rsid w:val="00ED4F86"/>
    <w:rsid w:val="00EF283C"/>
    <w:rsid w:val="00EF6A6C"/>
    <w:rsid w:val="00F00CDC"/>
    <w:rsid w:val="00F12106"/>
    <w:rsid w:val="00F15E4C"/>
    <w:rsid w:val="00F245A7"/>
    <w:rsid w:val="00F31CE6"/>
    <w:rsid w:val="00F35DD0"/>
    <w:rsid w:val="00F432B2"/>
    <w:rsid w:val="00F51D1F"/>
    <w:rsid w:val="00F70376"/>
    <w:rsid w:val="00F71A15"/>
    <w:rsid w:val="00F72650"/>
    <w:rsid w:val="00F75CBA"/>
    <w:rsid w:val="00F947C3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168E2"/>
  <w15:docId w15:val="{AFB11949-BA55-4A04-9277-1AB3F2C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F60E-8298-47C0-932E-FBF7ADD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416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45</cp:revision>
  <cp:lastPrinted>2022-06-14T06:00:00Z</cp:lastPrinted>
  <dcterms:created xsi:type="dcterms:W3CDTF">2017-11-01T13:02:00Z</dcterms:created>
  <dcterms:modified xsi:type="dcterms:W3CDTF">2022-06-14T06:00:00Z</dcterms:modified>
</cp:coreProperties>
</file>