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C9F" w14:textId="77777777" w:rsidR="00380497" w:rsidRDefault="00380497">
      <w:pPr>
        <w:rPr>
          <w:sz w:val="24"/>
        </w:rPr>
      </w:pPr>
    </w:p>
    <w:p w14:paraId="16CC461F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35AADC3E" w14:textId="5A834634" w:rsidR="00380497" w:rsidRDefault="00053FFB">
      <w:pPr>
        <w:ind w:left="567"/>
        <w:rPr>
          <w:b/>
          <w:sz w:val="24"/>
        </w:rPr>
      </w:pPr>
      <w:r>
        <w:rPr>
          <w:b/>
          <w:sz w:val="24"/>
        </w:rPr>
        <w:t>Pavel Dvonč</w:t>
      </w:r>
    </w:p>
    <w:p w14:paraId="76D00D36" w14:textId="38CE9573" w:rsidR="00380497" w:rsidRDefault="00053FFB">
      <w:pPr>
        <w:ind w:left="567"/>
        <w:rPr>
          <w:sz w:val="24"/>
        </w:rPr>
      </w:pPr>
      <w:r>
        <w:rPr>
          <w:b/>
          <w:sz w:val="24"/>
        </w:rPr>
        <w:t>Česká Rybná 13</w:t>
      </w:r>
    </w:p>
    <w:p w14:paraId="2697D6E4" w14:textId="7DCA3154" w:rsidR="00380497" w:rsidRDefault="00053FFB">
      <w:pPr>
        <w:ind w:left="567"/>
        <w:rPr>
          <w:sz w:val="24"/>
        </w:rPr>
      </w:pPr>
      <w:r>
        <w:rPr>
          <w:b/>
          <w:sz w:val="24"/>
        </w:rPr>
        <w:t>561 85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Česká Rybná</w:t>
      </w:r>
    </w:p>
    <w:p w14:paraId="2A1BAF7D" w14:textId="77777777" w:rsidR="00380497" w:rsidRDefault="00380497">
      <w:pPr>
        <w:rPr>
          <w:sz w:val="24"/>
        </w:rPr>
      </w:pPr>
    </w:p>
    <w:p w14:paraId="03280CE8" w14:textId="77777777" w:rsidR="00380497" w:rsidRDefault="00380497">
      <w:pPr>
        <w:rPr>
          <w:sz w:val="24"/>
        </w:rPr>
      </w:pPr>
    </w:p>
    <w:p w14:paraId="3283C020" w14:textId="6343E439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053FFB">
        <w:rPr>
          <w:b w:val="0"/>
          <w:noProof/>
          <w:sz w:val="24"/>
          <w:szCs w:val="24"/>
        </w:rPr>
        <w:t>10. 6. 2022</w:t>
      </w:r>
    </w:p>
    <w:p w14:paraId="036E6D0A" w14:textId="4B1EDBFF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053FFB">
        <w:rPr>
          <w:b w:val="0"/>
          <w:noProof/>
          <w:sz w:val="24"/>
          <w:szCs w:val="24"/>
        </w:rPr>
        <w:t>13. 6. 2022</w:t>
      </w:r>
    </w:p>
    <w:p w14:paraId="3E59C1D8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146E5190" w14:textId="385F63B8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053FFB">
        <w:rPr>
          <w:b/>
          <w:sz w:val="28"/>
        </w:rPr>
        <w:t>28/22/KTAJ</w:t>
      </w:r>
    </w:p>
    <w:p w14:paraId="673BCFD6" w14:textId="77777777" w:rsidR="00380497" w:rsidRDefault="00380497">
      <w:pPr>
        <w:rPr>
          <w:sz w:val="24"/>
        </w:rPr>
      </w:pPr>
    </w:p>
    <w:p w14:paraId="7CA12C5D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4E2FF401" w14:textId="026D1E2F" w:rsidR="00380497" w:rsidRDefault="00053FFB">
      <w:pPr>
        <w:rPr>
          <w:sz w:val="24"/>
        </w:rPr>
      </w:pPr>
      <w:r>
        <w:rPr>
          <w:sz w:val="24"/>
        </w:rPr>
        <w:t xml:space="preserve"> </w:t>
      </w:r>
    </w:p>
    <w:p w14:paraId="20B0ACE5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77287A4A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4E5A190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873D904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3F596823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63FCDFF4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6264A527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66E8633D" w14:textId="396E3A39" w:rsidR="00380497" w:rsidRDefault="00053FFB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1.Výmalba kanceláří MěÚ Žamberk, Nádražní 833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7C340CD3" w14:textId="5D75C685" w:rsidR="00380497" w:rsidRDefault="00053FFB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73DCE98B" w14:textId="0A4DCF69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7CF8731A" w14:textId="26DD7F6F" w:rsidR="00380497" w:rsidRDefault="00053FFB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55 000,00</w:t>
            </w:r>
          </w:p>
        </w:tc>
      </w:tr>
    </w:tbl>
    <w:p w14:paraId="4A20BAFC" w14:textId="77777777" w:rsidR="00380497" w:rsidRDefault="00380497">
      <w:pPr>
        <w:pStyle w:val="Zkladntext1"/>
        <w:jc w:val="left"/>
      </w:pPr>
    </w:p>
    <w:p w14:paraId="64B22C03" w14:textId="20CBA0B5" w:rsidR="00380497" w:rsidRDefault="00380497">
      <w:pPr>
        <w:pStyle w:val="Zkladntext1"/>
        <w:jc w:val="left"/>
      </w:pPr>
      <w:r>
        <w:t xml:space="preserve">Předpokládaná cena celkem: </w:t>
      </w:r>
      <w:r w:rsidR="00053FFB">
        <w:rPr>
          <w:b/>
          <w:noProof/>
        </w:rPr>
        <w:t>55 000,00</w:t>
      </w:r>
      <w:r>
        <w:rPr>
          <w:b/>
        </w:rPr>
        <w:t xml:space="preserve"> Kč</w:t>
      </w:r>
    </w:p>
    <w:p w14:paraId="224F6075" w14:textId="77777777" w:rsidR="00380497" w:rsidRDefault="00380497">
      <w:pPr>
        <w:pStyle w:val="Zkladntext1"/>
        <w:jc w:val="left"/>
      </w:pPr>
    </w:p>
    <w:p w14:paraId="5A343B86" w14:textId="77777777" w:rsidR="00380497" w:rsidRDefault="00380497">
      <w:pPr>
        <w:pStyle w:val="Zkladntext1"/>
        <w:jc w:val="left"/>
      </w:pPr>
    </w:p>
    <w:p w14:paraId="20DC676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4277F7EB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0F6EC4DF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278351F7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73EC37FC" w14:textId="77777777" w:rsidR="00380497" w:rsidRDefault="00380497">
      <w:pPr>
        <w:pStyle w:val="Zkladntext1"/>
        <w:jc w:val="left"/>
      </w:pPr>
    </w:p>
    <w:p w14:paraId="482CB4C9" w14:textId="77777777" w:rsidR="00380497" w:rsidRDefault="00380497">
      <w:pPr>
        <w:pStyle w:val="Zkladntext1"/>
        <w:jc w:val="left"/>
      </w:pPr>
      <w:r>
        <w:t>Děkujeme a jsme s pozdravem</w:t>
      </w:r>
    </w:p>
    <w:p w14:paraId="76204EC5" w14:textId="77777777" w:rsidR="00380497" w:rsidRDefault="00380497">
      <w:pPr>
        <w:pStyle w:val="Zkladntext1"/>
        <w:jc w:val="left"/>
      </w:pPr>
    </w:p>
    <w:p w14:paraId="507ACDE8" w14:textId="77777777" w:rsidR="00380497" w:rsidRDefault="00380497">
      <w:pPr>
        <w:pStyle w:val="Zkladntext1"/>
        <w:jc w:val="left"/>
      </w:pPr>
    </w:p>
    <w:p w14:paraId="123A1E51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38BF6B6E" w14:textId="77777777">
        <w:tc>
          <w:tcPr>
            <w:tcW w:w="3070" w:type="dxa"/>
          </w:tcPr>
          <w:p w14:paraId="5AA9C584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3E0B4CB8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528AFAAC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55B2A383" w14:textId="77777777">
        <w:tc>
          <w:tcPr>
            <w:tcW w:w="3070" w:type="dxa"/>
          </w:tcPr>
          <w:p w14:paraId="228937B9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52B891B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72377C90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34AC6D6D" w14:textId="77777777">
        <w:tc>
          <w:tcPr>
            <w:tcW w:w="3070" w:type="dxa"/>
          </w:tcPr>
          <w:p w14:paraId="4137B487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11157404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7F10702D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55EECAD5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21C5" w14:textId="77777777" w:rsidR="00053FFB" w:rsidRDefault="00053FFB">
      <w:r>
        <w:separator/>
      </w:r>
    </w:p>
  </w:endnote>
  <w:endnote w:type="continuationSeparator" w:id="0">
    <w:p w14:paraId="0EA015F9" w14:textId="77777777" w:rsidR="00053FFB" w:rsidRDefault="000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F269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FEB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3D25194D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53486D46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1C94E927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17C14507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C81D86F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4C5911AF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5294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3E39" w14:textId="77777777" w:rsidR="00053FFB" w:rsidRDefault="00053FFB">
      <w:r>
        <w:separator/>
      </w:r>
    </w:p>
  </w:footnote>
  <w:footnote w:type="continuationSeparator" w:id="0">
    <w:p w14:paraId="6E48AC46" w14:textId="77777777" w:rsidR="00053FFB" w:rsidRDefault="0005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D40A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2020" w14:textId="4A1848D4" w:rsidR="00380497" w:rsidRDefault="00053FFB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0CA1D18" wp14:editId="374E18C0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2EAE1AD5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6848217D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32399685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66504B8C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1CA5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B"/>
    <w:rsid w:val="00044708"/>
    <w:rsid w:val="00053FFB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4C612C"/>
  <w15:chartTrackingRefBased/>
  <w15:docId w15:val="{F28AFF2F-3A31-478C-A812-6F7D0A8F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678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2022-06-13T13:35:00Z</dcterms:created>
  <dcterms:modified xsi:type="dcterms:W3CDTF">2022-06-13T13:36:00Z</dcterms:modified>
</cp:coreProperties>
</file>