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C1C6" w14:textId="77777777" w:rsidR="003E4734" w:rsidRPr="00210E0A" w:rsidRDefault="003E4734" w:rsidP="00F730A6">
      <w:pPr>
        <w:pStyle w:val="NADPISCENNETUC"/>
        <w:keepNext w:val="0"/>
        <w:keepLines w:val="0"/>
        <w:widowControl w:val="0"/>
        <w:rPr>
          <w:b/>
          <w:sz w:val="32"/>
          <w:szCs w:val="32"/>
          <w:u w:val="single"/>
        </w:rPr>
      </w:pPr>
      <w:r w:rsidRPr="00210E0A">
        <w:rPr>
          <w:b/>
          <w:sz w:val="32"/>
          <w:szCs w:val="32"/>
          <w:u w:val="single"/>
        </w:rPr>
        <w:t>Kupní smlouva</w:t>
      </w:r>
    </w:p>
    <w:p w14:paraId="209FB1FB" w14:textId="333966B2" w:rsidR="00210E0A" w:rsidRDefault="002E2356" w:rsidP="00F730A6">
      <w:pPr>
        <w:widowControl w:val="0"/>
        <w:spacing w:before="120"/>
        <w:jc w:val="center"/>
        <w:rPr>
          <w:b/>
          <w:sz w:val="24"/>
          <w:szCs w:val="24"/>
        </w:rPr>
      </w:pPr>
      <w:r>
        <w:rPr>
          <w:b/>
          <w:sz w:val="24"/>
          <w:szCs w:val="24"/>
        </w:rPr>
        <w:t>9</w:t>
      </w:r>
      <w:r w:rsidR="009451BD" w:rsidRPr="00EF0101">
        <w:rPr>
          <w:b/>
          <w:sz w:val="24"/>
          <w:szCs w:val="24"/>
        </w:rPr>
        <w:t>/VZMR-SPSTJBC/202</w:t>
      </w:r>
      <w:r>
        <w:rPr>
          <w:b/>
          <w:sz w:val="24"/>
          <w:szCs w:val="24"/>
        </w:rPr>
        <w:t>2</w:t>
      </w:r>
      <w:r w:rsidR="009451BD" w:rsidRPr="009451BD">
        <w:rPr>
          <w:b/>
          <w:sz w:val="24"/>
          <w:szCs w:val="24"/>
        </w:rPr>
        <w:t xml:space="preserve">  </w:t>
      </w:r>
    </w:p>
    <w:p w14:paraId="76CF8833" w14:textId="6EEB6A79" w:rsidR="00FF344C" w:rsidRDefault="002E2356" w:rsidP="00FF344C">
      <w:pPr>
        <w:widowControl w:val="0"/>
        <w:spacing w:before="120" w:line="276" w:lineRule="auto"/>
        <w:jc w:val="center"/>
        <w:rPr>
          <w:b/>
          <w:sz w:val="24"/>
          <w:szCs w:val="24"/>
        </w:rPr>
      </w:pPr>
      <w:proofErr w:type="spellStart"/>
      <w:r>
        <w:rPr>
          <w:b/>
          <w:sz w:val="24"/>
          <w:szCs w:val="24"/>
        </w:rPr>
        <w:t>Elektropanely</w:t>
      </w:r>
      <w:proofErr w:type="spellEnd"/>
      <w:r>
        <w:rPr>
          <w:b/>
          <w:sz w:val="24"/>
          <w:szCs w:val="24"/>
        </w:rPr>
        <w:t xml:space="preserve"> pro výuku</w:t>
      </w:r>
    </w:p>
    <w:p w14:paraId="0A27C25C" w14:textId="71702886"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3257EA9C" w14:textId="77777777" w:rsidR="003E4734" w:rsidRDefault="003E4734" w:rsidP="00F730A6">
      <w:pPr>
        <w:widowControl w:val="0"/>
        <w:spacing w:before="120" w:line="276" w:lineRule="auto"/>
        <w:rPr>
          <w:sz w:val="24"/>
          <w:szCs w:val="24"/>
        </w:rPr>
      </w:pPr>
    </w:p>
    <w:p w14:paraId="71D03C6F" w14:textId="77777777" w:rsidR="000A7A41" w:rsidRPr="00EF0101" w:rsidRDefault="000A7A41" w:rsidP="000A7A41">
      <w:pPr>
        <w:widowControl w:val="0"/>
        <w:spacing w:before="120" w:after="0" w:line="276" w:lineRule="auto"/>
        <w:rPr>
          <w:b/>
          <w:bCs/>
          <w:sz w:val="24"/>
          <w:szCs w:val="24"/>
        </w:rPr>
      </w:pPr>
      <w:r w:rsidRPr="00EF0101">
        <w:rPr>
          <w:b/>
          <w:bCs/>
          <w:sz w:val="24"/>
          <w:szCs w:val="24"/>
        </w:rPr>
        <w:t xml:space="preserve">Střední průmyslová škola technická, Jablonec nad Nisou, Belgická 4852, </w:t>
      </w:r>
    </w:p>
    <w:p w14:paraId="5CAB5F64" w14:textId="77777777" w:rsidR="00954243" w:rsidRPr="00EF0101" w:rsidRDefault="000A7A41" w:rsidP="000A7A41">
      <w:pPr>
        <w:widowControl w:val="0"/>
        <w:spacing w:before="120" w:after="0" w:line="276" w:lineRule="auto"/>
        <w:rPr>
          <w:sz w:val="24"/>
          <w:szCs w:val="24"/>
        </w:rPr>
      </w:pPr>
      <w:r w:rsidRPr="00EF0101">
        <w:rPr>
          <w:b/>
          <w:bCs/>
          <w:sz w:val="24"/>
          <w:szCs w:val="24"/>
        </w:rPr>
        <w:t>příspěvková organizace</w:t>
      </w:r>
      <w:r w:rsidR="00BB2C18" w:rsidRPr="00EF0101">
        <w:rPr>
          <w:b/>
          <w:bCs/>
          <w:sz w:val="24"/>
          <w:szCs w:val="24"/>
        </w:rPr>
        <w:t xml:space="preserve"> </w:t>
      </w:r>
      <w:r w:rsidR="00954243" w:rsidRPr="00EF0101">
        <w:rPr>
          <w:sz w:val="24"/>
          <w:szCs w:val="24"/>
        </w:rPr>
        <w:t xml:space="preserve">se sídlem </w:t>
      </w:r>
      <w:r w:rsidR="00FE73E8" w:rsidRPr="00EF0101">
        <w:rPr>
          <w:sz w:val="24"/>
          <w:szCs w:val="24"/>
        </w:rPr>
        <w:t>Belgická 4852, 466 01</w:t>
      </w:r>
      <w:r w:rsidR="00FD4EBB" w:rsidRPr="00EF0101">
        <w:rPr>
          <w:sz w:val="24"/>
          <w:szCs w:val="24"/>
        </w:rPr>
        <w:t xml:space="preserve"> Jablonec nad Nisou</w:t>
      </w:r>
    </w:p>
    <w:p w14:paraId="35775CEA" w14:textId="77777777" w:rsidR="00954243" w:rsidRPr="00EF0101" w:rsidRDefault="00954243" w:rsidP="00F730A6">
      <w:pPr>
        <w:widowControl w:val="0"/>
        <w:spacing w:before="120" w:after="0" w:line="276" w:lineRule="auto"/>
        <w:rPr>
          <w:sz w:val="24"/>
          <w:szCs w:val="24"/>
        </w:rPr>
      </w:pPr>
      <w:r w:rsidRPr="00EF0101">
        <w:rPr>
          <w:sz w:val="24"/>
          <w:szCs w:val="24"/>
        </w:rPr>
        <w:t>IČ</w:t>
      </w:r>
      <w:r w:rsidR="006B34CF" w:rsidRPr="00EF0101">
        <w:rPr>
          <w:sz w:val="24"/>
          <w:szCs w:val="24"/>
        </w:rPr>
        <w:t>O</w:t>
      </w:r>
      <w:r w:rsidRPr="00EF0101">
        <w:rPr>
          <w:sz w:val="24"/>
          <w:szCs w:val="24"/>
        </w:rPr>
        <w:t xml:space="preserve">: </w:t>
      </w:r>
      <w:r w:rsidR="00FE73E8" w:rsidRPr="00EF0101">
        <w:rPr>
          <w:sz w:val="24"/>
          <w:szCs w:val="24"/>
        </w:rPr>
        <w:t>18385036</w:t>
      </w:r>
    </w:p>
    <w:p w14:paraId="3F3451D4" w14:textId="77777777" w:rsidR="00954243" w:rsidRPr="00EF0101" w:rsidRDefault="00954243" w:rsidP="00F730A6">
      <w:pPr>
        <w:widowControl w:val="0"/>
        <w:spacing w:before="120" w:after="0" w:line="276" w:lineRule="auto"/>
        <w:rPr>
          <w:sz w:val="24"/>
          <w:szCs w:val="24"/>
        </w:rPr>
      </w:pPr>
      <w:r w:rsidRPr="00EF0101">
        <w:rPr>
          <w:sz w:val="24"/>
          <w:szCs w:val="24"/>
        </w:rPr>
        <w:t xml:space="preserve">DIČ: </w:t>
      </w:r>
    </w:p>
    <w:p w14:paraId="5533FD2B" w14:textId="77777777" w:rsidR="00954243" w:rsidRPr="00EF0101" w:rsidRDefault="00954243" w:rsidP="00F730A6">
      <w:pPr>
        <w:widowControl w:val="0"/>
        <w:spacing w:before="120" w:after="0" w:line="276" w:lineRule="auto"/>
        <w:rPr>
          <w:sz w:val="24"/>
        </w:rPr>
      </w:pPr>
      <w:r w:rsidRPr="00EF0101">
        <w:rPr>
          <w:sz w:val="24"/>
          <w:szCs w:val="24"/>
        </w:rPr>
        <w:t xml:space="preserve">zastoupený </w:t>
      </w:r>
      <w:r w:rsidR="00FD4EBB" w:rsidRPr="00EF0101">
        <w:rPr>
          <w:sz w:val="24"/>
          <w:szCs w:val="24"/>
        </w:rPr>
        <w:t xml:space="preserve">Mgr. </w:t>
      </w:r>
      <w:r w:rsidR="00FE73E8" w:rsidRPr="00EF0101">
        <w:rPr>
          <w:sz w:val="24"/>
          <w:szCs w:val="24"/>
        </w:rPr>
        <w:t>Petrem Froňkem</w:t>
      </w:r>
    </w:p>
    <w:p w14:paraId="46843B94" w14:textId="26238988" w:rsidR="00954243" w:rsidRPr="00EF0101" w:rsidRDefault="00954243" w:rsidP="00F730A6">
      <w:pPr>
        <w:widowControl w:val="0"/>
        <w:spacing w:before="120" w:after="0" w:line="276" w:lineRule="auto"/>
        <w:rPr>
          <w:sz w:val="24"/>
        </w:rPr>
      </w:pPr>
      <w:r w:rsidRPr="00EF0101">
        <w:rPr>
          <w:sz w:val="24"/>
        </w:rPr>
        <w:t xml:space="preserve">bankovní spojení: </w:t>
      </w:r>
      <w:proofErr w:type="spellStart"/>
      <w:r w:rsidR="00950F9F">
        <w:rPr>
          <w:sz w:val="24"/>
        </w:rPr>
        <w:t>xxxxxxxxxxxxxx</w:t>
      </w:r>
      <w:proofErr w:type="spellEnd"/>
    </w:p>
    <w:p w14:paraId="59EE7840" w14:textId="540EFB63" w:rsidR="00706A61" w:rsidRPr="00EF0101" w:rsidRDefault="00954243" w:rsidP="00F730A6">
      <w:pPr>
        <w:widowControl w:val="0"/>
        <w:spacing w:before="120" w:after="0" w:line="276" w:lineRule="auto"/>
        <w:rPr>
          <w:sz w:val="24"/>
          <w:szCs w:val="24"/>
        </w:rPr>
      </w:pPr>
      <w:r w:rsidRPr="00EF0101">
        <w:rPr>
          <w:sz w:val="24"/>
        </w:rPr>
        <w:t xml:space="preserve">číslo účtu: </w:t>
      </w:r>
      <w:proofErr w:type="spellStart"/>
      <w:r w:rsidR="00950F9F">
        <w:rPr>
          <w:sz w:val="24"/>
        </w:rPr>
        <w:t>xxxxxxxxxxxxxxxx</w:t>
      </w:r>
      <w:proofErr w:type="spellEnd"/>
    </w:p>
    <w:p w14:paraId="2C882723" w14:textId="5153A608" w:rsidR="00944E58" w:rsidRPr="00EF0101" w:rsidRDefault="00944E58" w:rsidP="00F730A6">
      <w:pPr>
        <w:widowControl w:val="0"/>
        <w:spacing w:before="120" w:after="0" w:line="276" w:lineRule="auto"/>
        <w:rPr>
          <w:sz w:val="24"/>
          <w:szCs w:val="24"/>
        </w:rPr>
      </w:pPr>
      <w:r w:rsidRPr="00EF0101">
        <w:rPr>
          <w:sz w:val="24"/>
        </w:rPr>
        <w:t xml:space="preserve">kontaktní osoby: </w:t>
      </w:r>
      <w:r w:rsidR="00FE73E8" w:rsidRPr="00EF0101">
        <w:rPr>
          <w:sz w:val="24"/>
        </w:rPr>
        <w:t>Mgr. Petr Froněk</w:t>
      </w:r>
      <w:r w:rsidR="004329A2" w:rsidRPr="00EF0101">
        <w:rPr>
          <w:sz w:val="24"/>
        </w:rPr>
        <w:t xml:space="preserve"> email:</w:t>
      </w:r>
      <w:r w:rsidR="00FE73E8" w:rsidRPr="00EF0101">
        <w:rPr>
          <w:sz w:val="24"/>
        </w:rPr>
        <w:t xml:space="preserve"> </w:t>
      </w:r>
      <w:hyperlink r:id="rId8" w:history="1">
        <w:r w:rsidR="00FE73E8" w:rsidRPr="00EF0101">
          <w:rPr>
            <w:rStyle w:val="Hypertextovodkaz"/>
            <w:sz w:val="24"/>
          </w:rPr>
          <w:t>reditel@spstjbc.cz</w:t>
        </w:r>
      </w:hyperlink>
      <w:r w:rsidR="00FE73E8" w:rsidRPr="00EF0101">
        <w:rPr>
          <w:sz w:val="24"/>
        </w:rPr>
        <w:t xml:space="preserve"> </w:t>
      </w:r>
      <w:r w:rsidR="00AB1DC5" w:rsidRPr="00EF0101">
        <w:rPr>
          <w:sz w:val="24"/>
        </w:rPr>
        <w:t xml:space="preserve">mob: </w:t>
      </w:r>
      <w:proofErr w:type="spellStart"/>
      <w:r w:rsidR="00950F9F">
        <w:rPr>
          <w:sz w:val="24"/>
        </w:rPr>
        <w:t>xxxxxxxxx</w:t>
      </w:r>
      <w:proofErr w:type="spellEnd"/>
    </w:p>
    <w:p w14:paraId="7E52352A" w14:textId="77777777" w:rsidR="003E4734" w:rsidRPr="00210E0A" w:rsidRDefault="003E4734" w:rsidP="00F730A6">
      <w:pPr>
        <w:widowControl w:val="0"/>
        <w:spacing w:before="120" w:after="0" w:line="276" w:lineRule="auto"/>
        <w:rPr>
          <w:sz w:val="24"/>
          <w:szCs w:val="24"/>
        </w:rPr>
      </w:pPr>
      <w:r w:rsidRPr="00EF0101">
        <w:rPr>
          <w:sz w:val="24"/>
          <w:szCs w:val="24"/>
        </w:rPr>
        <w:t>dále jen</w:t>
      </w:r>
      <w:r w:rsidR="00210E0A" w:rsidRPr="00EF0101">
        <w:rPr>
          <w:sz w:val="24"/>
          <w:szCs w:val="24"/>
        </w:rPr>
        <w:t xml:space="preserve"> „</w:t>
      </w:r>
      <w:r w:rsidRPr="00EF0101">
        <w:rPr>
          <w:sz w:val="24"/>
          <w:szCs w:val="24"/>
        </w:rPr>
        <w:t>kupující</w:t>
      </w:r>
      <w:r w:rsidR="00210E0A" w:rsidRPr="00EF0101">
        <w:rPr>
          <w:sz w:val="24"/>
          <w:szCs w:val="24"/>
        </w:rPr>
        <w:t>“</w:t>
      </w:r>
    </w:p>
    <w:p w14:paraId="32CE8917" w14:textId="77777777" w:rsidR="003E4734" w:rsidRPr="00D1001C" w:rsidRDefault="003E4734" w:rsidP="00F730A6">
      <w:pPr>
        <w:widowControl w:val="0"/>
        <w:spacing w:before="120" w:after="0" w:line="276" w:lineRule="auto"/>
        <w:rPr>
          <w:sz w:val="24"/>
          <w:szCs w:val="24"/>
        </w:rPr>
      </w:pPr>
    </w:p>
    <w:p w14:paraId="386E0282"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6F63162E" w14:textId="77777777" w:rsidR="003E4734" w:rsidRPr="00D1001C" w:rsidRDefault="003E4734" w:rsidP="00F730A6">
      <w:pPr>
        <w:widowControl w:val="0"/>
        <w:spacing w:before="120" w:after="0" w:line="276" w:lineRule="auto"/>
        <w:rPr>
          <w:b/>
          <w:sz w:val="24"/>
          <w:szCs w:val="24"/>
        </w:rPr>
      </w:pPr>
    </w:p>
    <w:p w14:paraId="2AF2032A" w14:textId="77777777" w:rsidR="00333F6B" w:rsidRPr="00333F6B" w:rsidRDefault="00333F6B" w:rsidP="00333F6B">
      <w:pPr>
        <w:widowControl w:val="0"/>
        <w:spacing w:before="120" w:line="276" w:lineRule="auto"/>
        <w:rPr>
          <w:b/>
          <w:sz w:val="24"/>
        </w:rPr>
      </w:pPr>
      <w:proofErr w:type="spellStart"/>
      <w:r w:rsidRPr="00333F6B">
        <w:rPr>
          <w:b/>
          <w:sz w:val="24"/>
        </w:rPr>
        <w:t>Diametral</w:t>
      </w:r>
      <w:proofErr w:type="spellEnd"/>
      <w:r w:rsidRPr="00333F6B">
        <w:rPr>
          <w:b/>
          <w:sz w:val="24"/>
        </w:rPr>
        <w:t xml:space="preserve"> obchodní společnost s.r.o.</w:t>
      </w:r>
    </w:p>
    <w:p w14:paraId="2170258C" w14:textId="77777777" w:rsidR="00333F6B" w:rsidRPr="00333F6B" w:rsidRDefault="00333F6B" w:rsidP="00333F6B">
      <w:pPr>
        <w:widowControl w:val="0"/>
        <w:spacing w:before="120" w:line="276" w:lineRule="auto"/>
        <w:rPr>
          <w:bCs/>
          <w:sz w:val="24"/>
        </w:rPr>
      </w:pPr>
      <w:r w:rsidRPr="00333F6B">
        <w:rPr>
          <w:bCs/>
          <w:sz w:val="24"/>
        </w:rPr>
        <w:t>se sídlem Václava Špačka 1759, 193 00 Praha 9</w:t>
      </w:r>
    </w:p>
    <w:p w14:paraId="665D23AE" w14:textId="77777777" w:rsidR="00333F6B" w:rsidRPr="00333F6B" w:rsidRDefault="00333F6B" w:rsidP="00333F6B">
      <w:pPr>
        <w:widowControl w:val="0"/>
        <w:spacing w:before="120" w:line="276" w:lineRule="auto"/>
        <w:rPr>
          <w:bCs/>
          <w:sz w:val="24"/>
        </w:rPr>
      </w:pPr>
      <w:r w:rsidRPr="00333F6B">
        <w:rPr>
          <w:bCs/>
          <w:sz w:val="24"/>
        </w:rPr>
        <w:t>IČO: 07716435</w:t>
      </w:r>
    </w:p>
    <w:p w14:paraId="1E2EB06A" w14:textId="77777777" w:rsidR="00333F6B" w:rsidRPr="00333F6B" w:rsidRDefault="00333F6B" w:rsidP="00333F6B">
      <w:pPr>
        <w:widowControl w:val="0"/>
        <w:spacing w:before="120" w:line="276" w:lineRule="auto"/>
        <w:rPr>
          <w:bCs/>
          <w:sz w:val="24"/>
        </w:rPr>
      </w:pPr>
      <w:r w:rsidRPr="00333F6B">
        <w:rPr>
          <w:bCs/>
          <w:sz w:val="24"/>
        </w:rPr>
        <w:t>DIČ: CZ07716435</w:t>
      </w:r>
    </w:p>
    <w:p w14:paraId="0032A30F" w14:textId="77777777" w:rsidR="00333F6B" w:rsidRPr="00333F6B" w:rsidRDefault="00333F6B" w:rsidP="00333F6B">
      <w:pPr>
        <w:widowControl w:val="0"/>
        <w:spacing w:before="120" w:line="276" w:lineRule="auto"/>
        <w:rPr>
          <w:bCs/>
          <w:sz w:val="24"/>
        </w:rPr>
      </w:pPr>
      <w:r w:rsidRPr="00333F6B">
        <w:rPr>
          <w:bCs/>
          <w:sz w:val="24"/>
        </w:rPr>
        <w:t xml:space="preserve">osoba oprávněná podepsat smlouvu: Vít </w:t>
      </w:r>
      <w:proofErr w:type="spellStart"/>
      <w:r w:rsidRPr="00333F6B">
        <w:rPr>
          <w:bCs/>
          <w:sz w:val="24"/>
        </w:rPr>
        <w:t>Majtás</w:t>
      </w:r>
      <w:proofErr w:type="spellEnd"/>
    </w:p>
    <w:p w14:paraId="31A6340B" w14:textId="0F8EA4BB" w:rsidR="00333F6B" w:rsidRPr="00333F6B" w:rsidRDefault="00333F6B" w:rsidP="00333F6B">
      <w:pPr>
        <w:widowControl w:val="0"/>
        <w:spacing w:before="120" w:line="276" w:lineRule="auto"/>
        <w:rPr>
          <w:bCs/>
          <w:sz w:val="24"/>
        </w:rPr>
      </w:pPr>
      <w:r w:rsidRPr="00333F6B">
        <w:rPr>
          <w:bCs/>
          <w:sz w:val="24"/>
        </w:rPr>
        <w:t xml:space="preserve">bankovní spojení: </w:t>
      </w:r>
      <w:proofErr w:type="spellStart"/>
      <w:r w:rsidR="00950F9F">
        <w:rPr>
          <w:bCs/>
          <w:sz w:val="24"/>
        </w:rPr>
        <w:t>xxxxxxxxxxxxx</w:t>
      </w:r>
      <w:proofErr w:type="spellEnd"/>
    </w:p>
    <w:p w14:paraId="50274950" w14:textId="5C12F3B7" w:rsidR="00333F6B" w:rsidRPr="00333F6B" w:rsidRDefault="00333F6B" w:rsidP="00333F6B">
      <w:pPr>
        <w:widowControl w:val="0"/>
        <w:spacing w:before="120" w:line="276" w:lineRule="auto"/>
        <w:rPr>
          <w:bCs/>
          <w:sz w:val="24"/>
        </w:rPr>
      </w:pPr>
      <w:r w:rsidRPr="00333F6B">
        <w:rPr>
          <w:bCs/>
          <w:sz w:val="24"/>
        </w:rPr>
        <w:t xml:space="preserve">číslo účtu: </w:t>
      </w:r>
      <w:proofErr w:type="spellStart"/>
      <w:r w:rsidR="00950F9F">
        <w:rPr>
          <w:bCs/>
          <w:sz w:val="24"/>
        </w:rPr>
        <w:t>xxxxxxxxxxxxxx</w:t>
      </w:r>
      <w:proofErr w:type="spellEnd"/>
    </w:p>
    <w:p w14:paraId="0E345696" w14:textId="77777777" w:rsidR="00333F6B" w:rsidRPr="00333F6B" w:rsidRDefault="00333F6B" w:rsidP="00333F6B">
      <w:pPr>
        <w:widowControl w:val="0"/>
        <w:spacing w:before="120" w:line="276" w:lineRule="auto"/>
        <w:rPr>
          <w:bCs/>
          <w:sz w:val="24"/>
        </w:rPr>
      </w:pPr>
      <w:r w:rsidRPr="00333F6B">
        <w:rPr>
          <w:bCs/>
          <w:sz w:val="24"/>
        </w:rPr>
        <w:t>evidence: u Městského soudu v Praze, spisová značka C306165</w:t>
      </w:r>
    </w:p>
    <w:p w14:paraId="08EA67C7" w14:textId="1C7848BC" w:rsidR="00333F6B" w:rsidRPr="00333F6B" w:rsidRDefault="00333F6B" w:rsidP="00333F6B">
      <w:pPr>
        <w:widowControl w:val="0"/>
        <w:spacing w:before="120" w:line="276" w:lineRule="auto"/>
        <w:rPr>
          <w:bCs/>
          <w:sz w:val="24"/>
        </w:rPr>
      </w:pPr>
      <w:r w:rsidRPr="00333F6B">
        <w:rPr>
          <w:bCs/>
          <w:sz w:val="24"/>
        </w:rPr>
        <w:t xml:space="preserve">kontaktní osoby: Matyáš Kubát, e-mail: m.kubat@diametral.cz , tel: </w:t>
      </w:r>
      <w:r w:rsidR="00950F9F">
        <w:rPr>
          <w:bCs/>
          <w:sz w:val="24"/>
        </w:rPr>
        <w:t>xxxxxxxxxxx</w:t>
      </w:r>
    </w:p>
    <w:p w14:paraId="0A265751" w14:textId="239BE203" w:rsidR="004928D8" w:rsidRPr="00333F6B" w:rsidRDefault="00333F6B" w:rsidP="00333F6B">
      <w:pPr>
        <w:widowControl w:val="0"/>
        <w:spacing w:before="120" w:line="276" w:lineRule="auto"/>
        <w:rPr>
          <w:bCs/>
          <w:sz w:val="24"/>
          <w:szCs w:val="24"/>
        </w:rPr>
      </w:pPr>
      <w:r w:rsidRPr="00333F6B">
        <w:rPr>
          <w:bCs/>
          <w:sz w:val="24"/>
        </w:rPr>
        <w:t>dále jen „prodávající“</w:t>
      </w:r>
    </w:p>
    <w:p w14:paraId="7BF0835B"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54EC3E75" w14:textId="5CB51F72" w:rsidR="004928D8" w:rsidRDefault="004928D8" w:rsidP="00F730A6">
      <w:pPr>
        <w:widowControl w:val="0"/>
        <w:spacing w:before="120"/>
        <w:rPr>
          <w:b/>
          <w:sz w:val="24"/>
          <w:szCs w:val="24"/>
        </w:rPr>
      </w:pPr>
    </w:p>
    <w:p w14:paraId="2B844822" w14:textId="77777777" w:rsidR="00333F6B" w:rsidRDefault="00333F6B" w:rsidP="00F730A6">
      <w:pPr>
        <w:widowControl w:val="0"/>
        <w:spacing w:before="120"/>
        <w:rPr>
          <w:b/>
          <w:sz w:val="24"/>
          <w:szCs w:val="24"/>
        </w:rPr>
      </w:pPr>
    </w:p>
    <w:p w14:paraId="0624E6D9" w14:textId="77777777" w:rsidR="00944E58" w:rsidRDefault="00944E58" w:rsidP="00F730A6">
      <w:pPr>
        <w:pStyle w:val="NADPISCENNETUC"/>
        <w:keepNext w:val="0"/>
        <w:keepLines w:val="0"/>
        <w:widowControl w:val="0"/>
        <w:spacing w:before="0" w:after="0"/>
        <w:rPr>
          <w:b/>
          <w:sz w:val="24"/>
          <w:u w:val="single"/>
        </w:rPr>
      </w:pPr>
    </w:p>
    <w:p w14:paraId="50B8CC3A" w14:textId="77777777" w:rsidR="00944E58" w:rsidRDefault="00944E58" w:rsidP="00F730A6">
      <w:pPr>
        <w:pStyle w:val="NADPISCENNETUC"/>
        <w:keepNext w:val="0"/>
        <w:keepLines w:val="0"/>
        <w:widowControl w:val="0"/>
        <w:spacing w:before="0" w:after="0"/>
        <w:rPr>
          <w:b/>
          <w:sz w:val="24"/>
          <w:u w:val="single"/>
        </w:rPr>
      </w:pPr>
    </w:p>
    <w:p w14:paraId="5C7FAC27" w14:textId="77777777" w:rsidR="0075613B" w:rsidRDefault="0075613B" w:rsidP="00F730A6">
      <w:pPr>
        <w:pStyle w:val="NADPISCENNETUC"/>
        <w:keepNext w:val="0"/>
        <w:keepLines w:val="0"/>
        <w:widowControl w:val="0"/>
        <w:spacing w:before="0" w:after="0"/>
        <w:rPr>
          <w:sz w:val="24"/>
        </w:rPr>
      </w:pPr>
      <w:r>
        <w:rPr>
          <w:b/>
          <w:sz w:val="24"/>
          <w:u w:val="single"/>
        </w:rPr>
        <w:lastRenderedPageBreak/>
        <w:t>Úvodní</w:t>
      </w:r>
      <w:r w:rsidRPr="00ED4492">
        <w:rPr>
          <w:b/>
          <w:sz w:val="24"/>
          <w:u w:val="single"/>
        </w:rPr>
        <w:t xml:space="preserve"> ustanovení</w:t>
      </w:r>
    </w:p>
    <w:p w14:paraId="28FC4144"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0609329" w14:textId="30DD2844" w:rsidR="00172F8C" w:rsidRPr="00FD4EBB" w:rsidRDefault="00FD4EBB" w:rsidP="00FF344C">
      <w:pPr>
        <w:widowControl w:val="0"/>
        <w:numPr>
          <w:ilvl w:val="0"/>
          <w:numId w:val="12"/>
        </w:numPr>
        <w:overflowPunct/>
        <w:autoSpaceDE/>
        <w:autoSpaceDN/>
        <w:adjustRightInd/>
        <w:spacing w:before="120" w:after="0" w:line="276" w:lineRule="auto"/>
        <w:ind w:left="284"/>
        <w:textAlignment w:val="auto"/>
        <w:rPr>
          <w:color w:val="000000" w:themeColor="text1"/>
          <w:sz w:val="24"/>
          <w:szCs w:val="24"/>
        </w:rPr>
      </w:pPr>
      <w:r>
        <w:rPr>
          <w:color w:val="000000" w:themeColor="text1"/>
          <w:sz w:val="24"/>
          <w:szCs w:val="24"/>
        </w:rPr>
        <w:t xml:space="preserve">Tato smlouva je uzavřena na základě výsledku výběrového řízení veřejné zakázky s názvem </w:t>
      </w:r>
      <w:r w:rsidRPr="00EF0101">
        <w:rPr>
          <w:color w:val="000000" w:themeColor="text1"/>
          <w:sz w:val="24"/>
          <w:szCs w:val="24"/>
        </w:rPr>
        <w:t>„</w:t>
      </w:r>
      <w:proofErr w:type="spellStart"/>
      <w:r w:rsidR="002E2356">
        <w:rPr>
          <w:color w:val="000000" w:themeColor="text1"/>
          <w:sz w:val="24"/>
          <w:szCs w:val="24"/>
        </w:rPr>
        <w:t>Elektropanely</w:t>
      </w:r>
      <w:proofErr w:type="spellEnd"/>
      <w:r w:rsidR="002E2356">
        <w:rPr>
          <w:color w:val="000000" w:themeColor="text1"/>
          <w:sz w:val="24"/>
          <w:szCs w:val="24"/>
        </w:rPr>
        <w:t xml:space="preserve"> pro výuku</w:t>
      </w:r>
      <w:r w:rsidRPr="00EF0101">
        <w:rPr>
          <w:color w:val="000000" w:themeColor="text1"/>
          <w:sz w:val="24"/>
          <w:szCs w:val="24"/>
        </w:rPr>
        <w:t>“, (</w:t>
      </w:r>
      <w:r>
        <w:rPr>
          <w:color w:val="000000" w:themeColor="text1"/>
          <w:sz w:val="24"/>
          <w:szCs w:val="24"/>
        </w:rPr>
        <w:t>dále jen „veřejná zakázka“)</w:t>
      </w:r>
      <w:r w:rsidR="00C50995">
        <w:rPr>
          <w:color w:val="000000" w:themeColor="text1"/>
          <w:sz w:val="24"/>
          <w:szCs w:val="24"/>
        </w:rPr>
        <w:t>, ve které byla nabídka prodávajícího vybrána jako ekonomicky nejvýhodnější.</w:t>
      </w:r>
    </w:p>
    <w:p w14:paraId="43FA7458"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7A4E35E6"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2576A1E8"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532E03BE"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205DAD54" w14:textId="77777777" w:rsidR="00B5552D" w:rsidRDefault="00B5552D" w:rsidP="00F730A6">
      <w:pPr>
        <w:widowControl w:val="0"/>
        <w:spacing w:before="120" w:after="0"/>
        <w:jc w:val="center"/>
        <w:rPr>
          <w:b/>
          <w:sz w:val="24"/>
          <w:szCs w:val="24"/>
        </w:rPr>
      </w:pPr>
    </w:p>
    <w:p w14:paraId="44CF3BF1"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5D3B70E1" w14:textId="77777777" w:rsidR="00FF505B" w:rsidRPr="006F3307"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4C6649E5" w14:textId="77777777" w:rsidR="001D4A9D" w:rsidRPr="00C50995" w:rsidRDefault="00C50995" w:rsidP="00C50995">
      <w:pPr>
        <w:widowControl w:val="0"/>
        <w:tabs>
          <w:tab w:val="left" w:pos="284"/>
        </w:tabs>
        <w:spacing w:before="120" w:line="276" w:lineRule="auto"/>
        <w:ind w:left="284" w:hanging="284"/>
        <w:rPr>
          <w:sz w:val="24"/>
          <w:szCs w:val="24"/>
        </w:rPr>
      </w:pPr>
      <w:r>
        <w:rPr>
          <w:b/>
          <w:sz w:val="24"/>
          <w:szCs w:val="24"/>
        </w:rPr>
        <w:t>2.</w:t>
      </w:r>
      <w:r>
        <w:rPr>
          <w:b/>
          <w:sz w:val="24"/>
          <w:szCs w:val="24"/>
        </w:rPr>
        <w:tab/>
      </w:r>
      <w:r w:rsidRPr="00C50995">
        <w:rPr>
          <w:sz w:val="24"/>
          <w:szCs w:val="24"/>
        </w:rPr>
        <w:t xml:space="preserve">Vedle </w:t>
      </w:r>
      <w:r>
        <w:rPr>
          <w:sz w:val="24"/>
          <w:szCs w:val="24"/>
        </w:rPr>
        <w:t>toho se prodávající zavazu</w:t>
      </w:r>
      <w:r w:rsidR="001E4EDB">
        <w:rPr>
          <w:sz w:val="24"/>
          <w:szCs w:val="24"/>
        </w:rPr>
        <w:t>je neprodleně po dodání zboží (</w:t>
      </w:r>
      <w:r>
        <w:rPr>
          <w:sz w:val="24"/>
          <w:szCs w:val="24"/>
        </w:rPr>
        <w:t xml:space="preserve">týká se dodávky </w:t>
      </w:r>
      <w:r w:rsidR="001E4EDB">
        <w:rPr>
          <w:sz w:val="24"/>
          <w:szCs w:val="24"/>
        </w:rPr>
        <w:t xml:space="preserve">vybavení, které vyžaduje </w:t>
      </w:r>
      <w:proofErr w:type="gramStart"/>
      <w:r w:rsidR="001E4EDB">
        <w:rPr>
          <w:sz w:val="24"/>
          <w:szCs w:val="24"/>
        </w:rPr>
        <w:t xml:space="preserve">montáž) </w:t>
      </w:r>
      <w:r>
        <w:rPr>
          <w:sz w:val="24"/>
          <w:szCs w:val="24"/>
        </w:rPr>
        <w:t xml:space="preserve"> </w:t>
      </w:r>
      <w:r w:rsidRPr="00F15ED4">
        <w:rPr>
          <w:sz w:val="24"/>
          <w:szCs w:val="24"/>
        </w:rPr>
        <w:t>sestavit</w:t>
      </w:r>
      <w:proofErr w:type="gramEnd"/>
      <w:r w:rsidRPr="00F15ED4">
        <w:rPr>
          <w:sz w:val="24"/>
          <w:szCs w:val="24"/>
        </w:rPr>
        <w:t xml:space="preserve"> </w:t>
      </w:r>
      <w:r w:rsidR="00695B75" w:rsidRPr="00F15ED4">
        <w:rPr>
          <w:sz w:val="24"/>
          <w:szCs w:val="24"/>
        </w:rPr>
        <w:t>v daném místě</w:t>
      </w:r>
      <w:r w:rsidRPr="00F15ED4">
        <w:rPr>
          <w:sz w:val="24"/>
          <w:szCs w:val="24"/>
        </w:rPr>
        <w:t>, uvést do provozu, seznámit kupujícího s pravidly pro obsluhu a užívání zboží.</w:t>
      </w:r>
      <w:r>
        <w:rPr>
          <w:sz w:val="24"/>
          <w:szCs w:val="24"/>
        </w:rPr>
        <w:t xml:space="preserve"> </w:t>
      </w:r>
    </w:p>
    <w:p w14:paraId="0B2DAE16"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727C37F0"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0833C768" w14:textId="7F1711AF" w:rsidR="002E2A32" w:rsidRPr="002E2A32" w:rsidRDefault="002E2A32" w:rsidP="00FF344C">
      <w:pPr>
        <w:widowControl w:val="0"/>
        <w:numPr>
          <w:ilvl w:val="0"/>
          <w:numId w:val="16"/>
        </w:numPr>
        <w:spacing w:before="120" w:after="0" w:line="276" w:lineRule="auto"/>
        <w:ind w:left="284"/>
        <w:rPr>
          <w:sz w:val="24"/>
        </w:rPr>
      </w:pPr>
      <w:r>
        <w:rPr>
          <w:sz w:val="24"/>
        </w:rPr>
        <w:t>Prodávající se zavazuje dodat následující zboží:</w:t>
      </w:r>
      <w:r w:rsidRPr="002E2A32">
        <w:rPr>
          <w:sz w:val="24"/>
        </w:rPr>
        <w:t xml:space="preserve"> </w:t>
      </w:r>
      <w:proofErr w:type="spellStart"/>
      <w:r w:rsidR="00544B21">
        <w:rPr>
          <w:sz w:val="24"/>
        </w:rPr>
        <w:t>Elektropanely</w:t>
      </w:r>
      <w:proofErr w:type="spellEnd"/>
      <w:r w:rsidR="00544B21">
        <w:rPr>
          <w:sz w:val="24"/>
        </w:rPr>
        <w:t xml:space="preserve"> pro výuku.</w:t>
      </w:r>
      <w:r w:rsidRPr="002E2A32">
        <w:rPr>
          <w:sz w:val="24"/>
        </w:rPr>
        <w:t xml:space="preserve"> Technická specifikace </w:t>
      </w:r>
      <w:r w:rsidR="00FF344C">
        <w:rPr>
          <w:sz w:val="24"/>
        </w:rPr>
        <w:t>je uvedena v příloze č. 1. smlouvy.</w:t>
      </w:r>
    </w:p>
    <w:p w14:paraId="31D8F2B2" w14:textId="69AC722F" w:rsidR="00DE16AE" w:rsidRPr="00DE16AE" w:rsidRDefault="00DE16AE" w:rsidP="00DE16AE">
      <w:pPr>
        <w:widowControl w:val="0"/>
        <w:spacing w:before="120" w:after="0" w:line="276" w:lineRule="auto"/>
        <w:ind w:left="284"/>
        <w:rPr>
          <w:sz w:val="24"/>
          <w:szCs w:val="24"/>
        </w:rPr>
      </w:pPr>
      <w:r w:rsidRPr="00DE16AE">
        <w:rPr>
          <w:sz w:val="24"/>
          <w:szCs w:val="24"/>
        </w:rPr>
        <w:t xml:space="preserve">Součástí dodávky je doprava na místo plnění, umístění do </w:t>
      </w:r>
      <w:proofErr w:type="spellStart"/>
      <w:r w:rsidR="00F54235">
        <w:rPr>
          <w:sz w:val="24"/>
          <w:szCs w:val="24"/>
        </w:rPr>
        <w:t>elektro</w:t>
      </w:r>
      <w:r w:rsidR="00FF344C">
        <w:rPr>
          <w:sz w:val="24"/>
          <w:szCs w:val="24"/>
        </w:rPr>
        <w:t>dílny</w:t>
      </w:r>
      <w:proofErr w:type="spellEnd"/>
      <w:r w:rsidR="00FF344C">
        <w:rPr>
          <w:sz w:val="24"/>
          <w:szCs w:val="24"/>
        </w:rPr>
        <w:t xml:space="preserve">, </w:t>
      </w:r>
      <w:r w:rsidRPr="00DE16AE">
        <w:rPr>
          <w:sz w:val="24"/>
          <w:szCs w:val="24"/>
        </w:rPr>
        <w:t>instalace, uvedení do provozu a zaškolení obsluhy.</w:t>
      </w:r>
    </w:p>
    <w:p w14:paraId="7D89897F" w14:textId="77777777" w:rsidR="00883438" w:rsidRDefault="00883438" w:rsidP="00F730A6">
      <w:pPr>
        <w:pStyle w:val="NADPISCENNETUC"/>
        <w:keepNext w:val="0"/>
        <w:keepLines w:val="0"/>
        <w:widowControl w:val="0"/>
        <w:spacing w:before="0" w:after="0"/>
        <w:jc w:val="both"/>
        <w:rPr>
          <w:b/>
          <w:sz w:val="24"/>
        </w:rPr>
      </w:pPr>
    </w:p>
    <w:p w14:paraId="206CCE04" w14:textId="77777777" w:rsidR="00912CAD" w:rsidRDefault="00720F3A" w:rsidP="00F730A6">
      <w:pPr>
        <w:pStyle w:val="NADPISCENNETUC"/>
        <w:keepNext w:val="0"/>
        <w:keepLines w:val="0"/>
        <w:widowControl w:val="0"/>
        <w:spacing w:before="0" w:after="0"/>
        <w:rPr>
          <w:b/>
          <w:sz w:val="24"/>
        </w:rPr>
      </w:pPr>
      <w:r w:rsidRPr="00D1001C">
        <w:rPr>
          <w:b/>
          <w:sz w:val="24"/>
        </w:rPr>
        <w:t>Článek III.</w:t>
      </w:r>
    </w:p>
    <w:p w14:paraId="0928331E"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663DBA32" w14:textId="645186F1"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F15ED4">
        <w:rPr>
          <w:sz w:val="24"/>
          <w:szCs w:val="24"/>
        </w:rPr>
        <w:t xml:space="preserve">nejpozději </w:t>
      </w:r>
      <w:r w:rsidR="00A6403E" w:rsidRPr="00180920">
        <w:rPr>
          <w:sz w:val="24"/>
          <w:szCs w:val="24"/>
        </w:rPr>
        <w:t>do</w:t>
      </w:r>
      <w:r w:rsidR="009F62A1" w:rsidRPr="00180920">
        <w:rPr>
          <w:sz w:val="24"/>
          <w:szCs w:val="24"/>
        </w:rPr>
        <w:t xml:space="preserve"> </w:t>
      </w:r>
      <w:r w:rsidR="00000C5D" w:rsidRPr="00000C5D">
        <w:rPr>
          <w:b/>
          <w:sz w:val="24"/>
          <w:szCs w:val="24"/>
        </w:rPr>
        <w:t xml:space="preserve">90 </w:t>
      </w:r>
      <w:r w:rsidR="009F62A1" w:rsidRPr="00000C5D">
        <w:rPr>
          <w:b/>
          <w:sz w:val="24"/>
          <w:szCs w:val="24"/>
        </w:rPr>
        <w:t>dnů od podpisu smlouvy</w:t>
      </w:r>
      <w:r w:rsidR="00C50995" w:rsidRPr="00000C5D">
        <w:rPr>
          <w:sz w:val="24"/>
          <w:szCs w:val="24"/>
        </w:rPr>
        <w:t>.</w:t>
      </w:r>
      <w:r w:rsidR="00FA6957">
        <w:rPr>
          <w:sz w:val="24"/>
          <w:szCs w:val="24"/>
        </w:rPr>
        <w:t xml:space="preserve"> </w:t>
      </w:r>
      <w:r w:rsidRPr="00A6403E">
        <w:rPr>
          <w:sz w:val="24"/>
          <w:szCs w:val="24"/>
        </w:rPr>
        <w:t>Prodávající je oprávněn dodat zboží</w:t>
      </w:r>
      <w:r w:rsidR="001E4EDB">
        <w:rPr>
          <w:sz w:val="24"/>
          <w:szCs w:val="24"/>
        </w:rPr>
        <w:t>, nedohodne-li se s prodávajícím jinak,</w:t>
      </w:r>
      <w:r w:rsidRPr="00A6403E">
        <w:rPr>
          <w:sz w:val="24"/>
          <w:szCs w:val="24"/>
        </w:rPr>
        <w:t xml:space="preserve"> kdykoli během dohodnuté lhůty</w:t>
      </w:r>
      <w:r w:rsidR="001E4EDB">
        <w:rPr>
          <w:sz w:val="24"/>
          <w:szCs w:val="24"/>
        </w:rPr>
        <w:t>, je však povinen alespoň 5</w:t>
      </w:r>
      <w:r w:rsidRPr="006F3307">
        <w:rPr>
          <w:sz w:val="24"/>
          <w:szCs w:val="24"/>
        </w:rPr>
        <w:t xml:space="preserve"> pracovní</w:t>
      </w:r>
      <w:r w:rsidR="001E4EDB">
        <w:rPr>
          <w:sz w:val="24"/>
          <w:szCs w:val="24"/>
        </w:rPr>
        <w:t>ch dnů</w:t>
      </w:r>
      <w:r w:rsidRPr="006F3307">
        <w:rPr>
          <w:sz w:val="24"/>
          <w:szCs w:val="24"/>
        </w:rPr>
        <w:t xml:space="preserve"> dopředu vyzvat kupujícího k převzetí zboží s výjimkou, že čas dodání zboží připadne na poslední den lhůty.</w:t>
      </w:r>
    </w:p>
    <w:p w14:paraId="691D081F" w14:textId="77777777" w:rsidR="001D4A9D" w:rsidRPr="001D4A9D" w:rsidRDefault="00546241" w:rsidP="00FC2378">
      <w:pPr>
        <w:widowControl w:val="0"/>
        <w:numPr>
          <w:ilvl w:val="0"/>
          <w:numId w:val="1"/>
        </w:numPr>
        <w:spacing w:before="120" w:after="0" w:line="276" w:lineRule="auto"/>
        <w:rPr>
          <w:sz w:val="24"/>
          <w:szCs w:val="24"/>
        </w:rPr>
      </w:pPr>
      <w:r>
        <w:rPr>
          <w:sz w:val="24"/>
          <w:szCs w:val="24"/>
        </w:rPr>
        <w:lastRenderedPageBreak/>
        <w:t xml:space="preserve">Prodávající dodá zboží </w:t>
      </w:r>
      <w:r w:rsidR="000E50D8">
        <w:rPr>
          <w:sz w:val="24"/>
          <w:szCs w:val="24"/>
        </w:rPr>
        <w:t>na tuto adresu</w:t>
      </w:r>
      <w:r w:rsidR="000E50D8" w:rsidRPr="00F15ED4">
        <w:rPr>
          <w:sz w:val="24"/>
          <w:szCs w:val="24"/>
        </w:rPr>
        <w:t xml:space="preserve">: </w:t>
      </w:r>
      <w:r w:rsidR="00FC2378" w:rsidRPr="00F15ED4">
        <w:rPr>
          <w:sz w:val="24"/>
          <w:szCs w:val="24"/>
        </w:rPr>
        <w:t>Střední průmyslová škola technická, Jablonec nad Nisou, Belgická 4852, příspěvková organizace</w:t>
      </w:r>
      <w:r w:rsidR="003E57BD" w:rsidRPr="00F15ED4">
        <w:rPr>
          <w:sz w:val="24"/>
          <w:szCs w:val="24"/>
        </w:rPr>
        <w:t xml:space="preserve">, </w:t>
      </w:r>
      <w:r w:rsidR="00FC2378" w:rsidRPr="00F15ED4">
        <w:rPr>
          <w:sz w:val="24"/>
          <w:szCs w:val="24"/>
        </w:rPr>
        <w:t>Belgická 4852, 466 01 Jablonec nad Nisou</w:t>
      </w:r>
      <w:r w:rsidR="003E57BD" w:rsidRPr="00F15ED4">
        <w:rPr>
          <w:sz w:val="24"/>
          <w:szCs w:val="24"/>
        </w:rPr>
        <w:t xml:space="preserve">. </w:t>
      </w:r>
      <w:r w:rsidR="001D4A9D" w:rsidRPr="00F15ED4">
        <w:rPr>
          <w:sz w:val="24"/>
          <w:szCs w:val="24"/>
        </w:rPr>
        <w:t>Prodávající se zavazuje předat kupujícímu spolu se zbožím také doklady</w:t>
      </w:r>
      <w:r w:rsidR="001D4A9D" w:rsidRPr="001D4A9D">
        <w:rPr>
          <w:sz w:val="24"/>
          <w:szCs w:val="24"/>
        </w:rPr>
        <w:t>, jež jsou nutné k užívání zboží.</w:t>
      </w:r>
    </w:p>
    <w:p w14:paraId="19CD860C" w14:textId="77777777" w:rsidR="001B0AD3" w:rsidRDefault="001B0AD3" w:rsidP="00F730A6">
      <w:pPr>
        <w:pStyle w:val="NADPISCENNETUC"/>
        <w:keepNext w:val="0"/>
        <w:keepLines w:val="0"/>
        <w:widowControl w:val="0"/>
        <w:spacing w:before="0" w:after="0"/>
        <w:jc w:val="both"/>
        <w:rPr>
          <w:b/>
          <w:sz w:val="24"/>
        </w:rPr>
      </w:pPr>
    </w:p>
    <w:p w14:paraId="7C9C4CB4"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3378723"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447F300"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6742240F"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6F6E4437"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743BD9FA"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265085"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53EBCC2A"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8045CE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7A6C9DC5"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33ED93F1"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3C514451"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14B6A102"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w:t>
      </w:r>
      <w:r w:rsidR="003E57BD">
        <w:rPr>
          <w:color w:val="000000"/>
          <w:sz w:val="24"/>
          <w:szCs w:val="24"/>
        </w:rPr>
        <w:t xml:space="preserve"> dokument</w:t>
      </w:r>
      <w:r>
        <w:rPr>
          <w:color w:val="000000"/>
          <w:sz w:val="24"/>
          <w:szCs w:val="24"/>
        </w:rPr>
        <w:t xml:space="preserve"> předávací protokol, nedohodnou-li se smluvní strany jinak.</w:t>
      </w:r>
    </w:p>
    <w:p w14:paraId="3D4B8B70"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16312CFE" w14:textId="77777777"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8A2D48">
        <w:rPr>
          <w:sz w:val="24"/>
        </w:rPr>
        <w:fldChar w:fldCharType="begin">
          <w:ffData>
            <w:name w:val="Text36"/>
            <w:enabled/>
            <w:calcOnExit w:val="0"/>
            <w:textInput/>
          </w:ffData>
        </w:fldChar>
      </w:r>
      <w:bookmarkStart w:id="0" w:name="Text36"/>
      <w:r w:rsidR="00093450">
        <w:rPr>
          <w:sz w:val="24"/>
        </w:rPr>
        <w:instrText xml:space="preserve"> FORMTEXT </w:instrText>
      </w:r>
      <w:r w:rsidR="008A2D48">
        <w:rPr>
          <w:sz w:val="24"/>
        </w:rPr>
      </w:r>
      <w:r w:rsidR="008A2D48">
        <w:rPr>
          <w:sz w:val="24"/>
        </w:rPr>
        <w:fldChar w:fldCharType="separate"/>
      </w:r>
      <w:r w:rsidR="00DE4163">
        <w:rPr>
          <w:noProof/>
          <w:sz w:val="24"/>
        </w:rPr>
        <w:t>5</w:t>
      </w:r>
      <w:r w:rsidR="00093450">
        <w:rPr>
          <w:noProof/>
          <w:sz w:val="24"/>
        </w:rPr>
        <w:t> </w:t>
      </w:r>
      <w:r w:rsidR="008A2D48">
        <w:rPr>
          <w:sz w:val="24"/>
        </w:rPr>
        <w:fldChar w:fldCharType="end"/>
      </w:r>
      <w:bookmarkEnd w:id="0"/>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7797D5ED"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16F6D425"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16354A6A"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lastRenderedPageBreak/>
        <w:t>Prodávající</w:t>
      </w:r>
      <w:r w:rsidRPr="00BB2BAC">
        <w:rPr>
          <w:sz w:val="24"/>
        </w:rPr>
        <w:t xml:space="preserve"> se zavazuje bezplatně odstranit oznámené vady ve lhůtě dle článku VIII. této smlouvy. </w:t>
      </w:r>
    </w:p>
    <w:p w14:paraId="1574761D"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FE3F374"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56FF7677"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21709E74"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787B9F34" w14:textId="77777777" w:rsidR="00253CA5" w:rsidRPr="00CD6C40" w:rsidRDefault="00253CA5" w:rsidP="00F730A6">
      <w:pPr>
        <w:pStyle w:val="BODY1"/>
        <w:widowControl w:val="0"/>
        <w:ind w:left="0"/>
        <w:rPr>
          <w:sz w:val="24"/>
          <w:szCs w:val="24"/>
        </w:rPr>
      </w:pPr>
    </w:p>
    <w:p w14:paraId="399790A4"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694BC13"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12FFC5E0"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7956D2DA"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12E3E30B" w14:textId="6317240A" w:rsidR="00093450" w:rsidRPr="00953A8F"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09CE859A" w14:textId="1DD39D3E" w:rsidR="00953A8F" w:rsidRDefault="00953A8F" w:rsidP="00F730A6">
      <w:pPr>
        <w:pStyle w:val="Zkladntext"/>
        <w:widowControl w:val="0"/>
        <w:numPr>
          <w:ilvl w:val="0"/>
          <w:numId w:val="5"/>
        </w:numPr>
        <w:tabs>
          <w:tab w:val="clear" w:pos="397"/>
        </w:tabs>
        <w:spacing w:before="120" w:line="276" w:lineRule="auto"/>
        <w:ind w:left="284"/>
        <w:jc w:val="both"/>
      </w:pPr>
      <w:r w:rsidRPr="00953A8F">
        <w:t xml:space="preserve">Prodávající je povinen poskytnout všem oprávněným osobám nezbytnou součinnost pro výkon finanční kontroly ve smyslu </w:t>
      </w:r>
      <w:proofErr w:type="spellStart"/>
      <w:r w:rsidRPr="00953A8F">
        <w:t>ust</w:t>
      </w:r>
      <w:proofErr w:type="spellEnd"/>
      <w:r w:rsidRPr="00953A8F">
        <w: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p>
    <w:p w14:paraId="770E7A8D" w14:textId="3837E9D7" w:rsidR="00953A8F" w:rsidRDefault="00953A8F" w:rsidP="00953A8F">
      <w:pPr>
        <w:pStyle w:val="Zkladntext"/>
        <w:widowControl w:val="0"/>
        <w:numPr>
          <w:ilvl w:val="0"/>
          <w:numId w:val="5"/>
        </w:numPr>
        <w:tabs>
          <w:tab w:val="clear" w:pos="397"/>
        </w:tabs>
        <w:spacing w:before="120" w:line="276" w:lineRule="auto"/>
        <w:ind w:left="284"/>
        <w:jc w:val="both"/>
      </w:pPr>
      <w:r>
        <w:t xml:space="preserve">Prodávající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w:t>
      </w:r>
    </w:p>
    <w:p w14:paraId="2D1B96BE" w14:textId="7F13C3C0" w:rsidR="00953A8F" w:rsidRDefault="00953A8F" w:rsidP="00953A8F">
      <w:pPr>
        <w:pStyle w:val="Zkladntext"/>
        <w:widowControl w:val="0"/>
        <w:numPr>
          <w:ilvl w:val="0"/>
          <w:numId w:val="5"/>
        </w:numPr>
        <w:tabs>
          <w:tab w:val="clear" w:pos="397"/>
        </w:tabs>
        <w:spacing w:before="120" w:line="276" w:lineRule="auto"/>
        <w:ind w:left="284"/>
        <w:jc w:val="both"/>
      </w:pPr>
      <w:r w:rsidRPr="00953A8F">
        <w:t xml:space="preserve">Prodávající je povinen dodržovat pravidla publicity, resp. poskytnout nezbytnou součinnost objednateli k jejich provádění, v rozsahu vyplývajícím z příslušných právních předpisů. </w:t>
      </w:r>
    </w:p>
    <w:p w14:paraId="34498773" w14:textId="3398A613" w:rsidR="00953A8F" w:rsidRPr="00953A8F" w:rsidRDefault="00953A8F" w:rsidP="00953A8F">
      <w:pPr>
        <w:pStyle w:val="Zkladntext"/>
        <w:widowControl w:val="0"/>
        <w:numPr>
          <w:ilvl w:val="0"/>
          <w:numId w:val="5"/>
        </w:numPr>
        <w:tabs>
          <w:tab w:val="clear" w:pos="397"/>
        </w:tabs>
        <w:spacing w:before="120" w:line="276" w:lineRule="auto"/>
        <w:ind w:left="284"/>
        <w:jc w:val="both"/>
      </w:pPr>
      <w:r w:rsidRPr="00953A8F">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w:t>
      </w:r>
      <w:r w:rsidRPr="00953A8F">
        <w:lastRenderedPageBreak/>
        <w:t>pokud mu budou příslušné doklady ve lhůtě stanové kupujícím předloženy.</w:t>
      </w:r>
    </w:p>
    <w:p w14:paraId="3754CA17" w14:textId="77777777" w:rsidR="00086608" w:rsidRPr="00086608" w:rsidRDefault="00086608" w:rsidP="00F730A6">
      <w:pPr>
        <w:pStyle w:val="Zkladntext"/>
        <w:widowControl w:val="0"/>
        <w:jc w:val="both"/>
      </w:pPr>
    </w:p>
    <w:p w14:paraId="4AD99B76"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EE31EE">
        <w:rPr>
          <w:b/>
          <w:sz w:val="24"/>
        </w:rPr>
        <w:t>Článek V</w:t>
      </w:r>
      <w:r w:rsidR="00EC57E9" w:rsidRPr="00EE31EE">
        <w:rPr>
          <w:b/>
          <w:sz w:val="24"/>
        </w:rPr>
        <w:t>I</w:t>
      </w:r>
      <w:r w:rsidR="00206DF4" w:rsidRPr="00EE31EE">
        <w:rPr>
          <w:b/>
          <w:sz w:val="24"/>
        </w:rPr>
        <w:t>I</w:t>
      </w:r>
      <w:r w:rsidR="003E4734" w:rsidRPr="00EE31EE">
        <w:rPr>
          <w:b/>
          <w:sz w:val="24"/>
        </w:rPr>
        <w:t>.</w:t>
      </w:r>
      <w:r w:rsidR="003E4734" w:rsidRPr="00EE31EE">
        <w:rPr>
          <w:b/>
          <w:sz w:val="24"/>
        </w:rPr>
        <w:br/>
      </w:r>
      <w:r w:rsidR="00CB151E" w:rsidRPr="00EE31EE">
        <w:rPr>
          <w:b/>
          <w:sz w:val="24"/>
          <w:u w:val="single"/>
        </w:rPr>
        <w:t xml:space="preserve">Kupní </w:t>
      </w:r>
      <w:r w:rsidR="003E4734" w:rsidRPr="00EE31EE">
        <w:rPr>
          <w:b/>
          <w:sz w:val="24"/>
          <w:u w:val="single"/>
        </w:rPr>
        <w:t>cena</w:t>
      </w:r>
      <w:r w:rsidRPr="00EE31EE">
        <w:rPr>
          <w:b/>
          <w:sz w:val="24"/>
          <w:u w:val="single"/>
        </w:rPr>
        <w:t xml:space="preserve"> a platební podmínky</w:t>
      </w:r>
    </w:p>
    <w:p w14:paraId="2A77D4F3" w14:textId="0A064277" w:rsidR="00333F6B" w:rsidRPr="00333F6B" w:rsidRDefault="00333F6B" w:rsidP="00333F6B">
      <w:pPr>
        <w:pStyle w:val="AJAKO1"/>
        <w:widowControl w:val="0"/>
        <w:numPr>
          <w:ilvl w:val="0"/>
          <w:numId w:val="40"/>
        </w:numPr>
        <w:spacing w:after="0" w:line="276" w:lineRule="auto"/>
        <w:rPr>
          <w:sz w:val="24"/>
        </w:rPr>
      </w:pPr>
      <w:r w:rsidRPr="00333F6B">
        <w:rPr>
          <w:sz w:val="24"/>
        </w:rPr>
        <w:t>Kupní cena je smluvními stranami sjednána ve výši:</w:t>
      </w:r>
    </w:p>
    <w:p w14:paraId="52312FB0" w14:textId="77777777" w:rsidR="00333F6B" w:rsidRPr="00333F6B" w:rsidRDefault="00333F6B" w:rsidP="00333F6B">
      <w:pPr>
        <w:pStyle w:val="AJAKO1"/>
        <w:widowControl w:val="0"/>
        <w:spacing w:after="0" w:line="276" w:lineRule="auto"/>
        <w:ind w:firstLine="425"/>
        <w:rPr>
          <w:sz w:val="24"/>
        </w:rPr>
      </w:pPr>
      <w:r w:rsidRPr="00333F6B">
        <w:rPr>
          <w:sz w:val="24"/>
        </w:rPr>
        <w:t>283 473,69,- Kč (slovy: dvě stě tři tisíc čtyři sta sedmdesát tři korun českých a šedesát</w:t>
      </w:r>
    </w:p>
    <w:p w14:paraId="43FF62BB" w14:textId="77777777" w:rsidR="00333F6B" w:rsidRPr="00333F6B" w:rsidRDefault="00333F6B" w:rsidP="00333F6B">
      <w:pPr>
        <w:pStyle w:val="AJAKO1"/>
        <w:widowControl w:val="0"/>
        <w:spacing w:after="0" w:line="276" w:lineRule="auto"/>
        <w:ind w:firstLine="425"/>
        <w:rPr>
          <w:sz w:val="24"/>
        </w:rPr>
      </w:pPr>
      <w:r w:rsidRPr="00333F6B">
        <w:rPr>
          <w:sz w:val="24"/>
        </w:rPr>
        <w:t>devět haléřů) bez DPH,</w:t>
      </w:r>
    </w:p>
    <w:p w14:paraId="377B7A13" w14:textId="77777777" w:rsidR="00333F6B" w:rsidRPr="00333F6B" w:rsidRDefault="00333F6B" w:rsidP="00333F6B">
      <w:pPr>
        <w:pStyle w:val="AJAKO1"/>
        <w:widowControl w:val="0"/>
        <w:spacing w:after="0" w:line="276" w:lineRule="auto"/>
        <w:ind w:firstLine="425"/>
        <w:rPr>
          <w:sz w:val="24"/>
        </w:rPr>
      </w:pPr>
      <w:r w:rsidRPr="00333F6B">
        <w:rPr>
          <w:sz w:val="24"/>
        </w:rPr>
        <w:t>343 003,17,- Kč (slovy: tři sta čtyřicet tři tisíc tři korun českých a sedmnáct haléřů)</w:t>
      </w:r>
    </w:p>
    <w:p w14:paraId="1706F216" w14:textId="77777777" w:rsidR="00333F6B" w:rsidRPr="00333F6B" w:rsidRDefault="00333F6B" w:rsidP="00333F6B">
      <w:pPr>
        <w:pStyle w:val="AJAKO1"/>
        <w:widowControl w:val="0"/>
        <w:spacing w:after="0" w:line="276" w:lineRule="auto"/>
        <w:ind w:firstLine="425"/>
        <w:rPr>
          <w:sz w:val="24"/>
        </w:rPr>
      </w:pPr>
      <w:r w:rsidRPr="00333F6B">
        <w:rPr>
          <w:sz w:val="24"/>
        </w:rPr>
        <w:t>včetně DPH, jejíž sazba ke dni uzavření této smlouvy činí 21 %.</w:t>
      </w:r>
    </w:p>
    <w:p w14:paraId="0081FEE7" w14:textId="23618D35" w:rsidR="00333F6B" w:rsidRPr="00333F6B" w:rsidRDefault="00333F6B" w:rsidP="00333F6B">
      <w:pPr>
        <w:pStyle w:val="AJAKO1"/>
        <w:widowControl w:val="0"/>
        <w:numPr>
          <w:ilvl w:val="0"/>
          <w:numId w:val="40"/>
        </w:numPr>
        <w:spacing w:after="0" w:line="276" w:lineRule="auto"/>
        <w:rPr>
          <w:sz w:val="24"/>
        </w:rPr>
      </w:pPr>
      <w:r w:rsidRPr="00333F6B">
        <w:rPr>
          <w:sz w:val="24"/>
        </w:rPr>
        <w:t xml:space="preserve"> Kupní cena za jednotlivé vybavení:</w:t>
      </w:r>
    </w:p>
    <w:p w14:paraId="161C8D48" w14:textId="77777777" w:rsidR="00333F6B" w:rsidRPr="00333F6B" w:rsidRDefault="00333F6B" w:rsidP="00333F6B">
      <w:pPr>
        <w:pStyle w:val="AJAKO1"/>
        <w:widowControl w:val="0"/>
        <w:spacing w:after="0" w:line="276" w:lineRule="auto"/>
        <w:ind w:firstLine="76"/>
        <w:rPr>
          <w:sz w:val="24"/>
        </w:rPr>
      </w:pPr>
      <w:r w:rsidRPr="00333F6B">
        <w:rPr>
          <w:sz w:val="24"/>
        </w:rPr>
        <w:t>Stůl pro elektrotechniky – slaboproud</w:t>
      </w:r>
    </w:p>
    <w:p w14:paraId="6064C0D2" w14:textId="77777777" w:rsidR="00333F6B" w:rsidRPr="00333F6B" w:rsidRDefault="00333F6B" w:rsidP="00333F6B">
      <w:pPr>
        <w:pStyle w:val="AJAKO1"/>
        <w:widowControl w:val="0"/>
        <w:spacing w:after="0" w:line="276" w:lineRule="auto"/>
        <w:ind w:firstLine="425"/>
        <w:rPr>
          <w:sz w:val="24"/>
        </w:rPr>
      </w:pPr>
      <w:r w:rsidRPr="00333F6B">
        <w:rPr>
          <w:sz w:val="24"/>
        </w:rPr>
        <w:t>136 636,37,- Kč (slovy: sto třicet šest tisíc šest set třicet šest korun českých a třicet</w:t>
      </w:r>
    </w:p>
    <w:p w14:paraId="14463071" w14:textId="77777777" w:rsidR="00333F6B" w:rsidRPr="00333F6B" w:rsidRDefault="00333F6B" w:rsidP="00333F6B">
      <w:pPr>
        <w:pStyle w:val="AJAKO1"/>
        <w:widowControl w:val="0"/>
        <w:spacing w:after="0" w:line="276" w:lineRule="auto"/>
        <w:ind w:firstLine="425"/>
        <w:rPr>
          <w:sz w:val="24"/>
        </w:rPr>
      </w:pPr>
      <w:r w:rsidRPr="00333F6B">
        <w:rPr>
          <w:sz w:val="24"/>
        </w:rPr>
        <w:t>sedm haléřů) bez DPH,</w:t>
      </w:r>
    </w:p>
    <w:p w14:paraId="63BD094F" w14:textId="77777777" w:rsidR="00333F6B" w:rsidRPr="00333F6B" w:rsidRDefault="00333F6B" w:rsidP="00333F6B">
      <w:pPr>
        <w:pStyle w:val="AJAKO1"/>
        <w:widowControl w:val="0"/>
        <w:spacing w:after="0" w:line="276" w:lineRule="auto"/>
        <w:ind w:firstLine="425"/>
        <w:rPr>
          <w:sz w:val="24"/>
        </w:rPr>
      </w:pPr>
      <w:r w:rsidRPr="00333F6B">
        <w:rPr>
          <w:sz w:val="24"/>
        </w:rPr>
        <w:t>165 330,01,- Kč (slovy: sto šedesát pět tisíc tři sta třicet korun českých a jeden haléřů)</w:t>
      </w:r>
    </w:p>
    <w:p w14:paraId="661B069F" w14:textId="77777777" w:rsidR="00333F6B" w:rsidRPr="00333F6B" w:rsidRDefault="00333F6B" w:rsidP="00333F6B">
      <w:pPr>
        <w:pStyle w:val="AJAKO1"/>
        <w:widowControl w:val="0"/>
        <w:spacing w:after="0" w:line="276" w:lineRule="auto"/>
        <w:ind w:firstLine="425"/>
        <w:rPr>
          <w:sz w:val="24"/>
        </w:rPr>
      </w:pPr>
      <w:r w:rsidRPr="00333F6B">
        <w:rPr>
          <w:sz w:val="24"/>
        </w:rPr>
        <w:t>včetně DPH, jejíž sazba ke dni uzavření této smlouvy činí 21 %.</w:t>
      </w:r>
    </w:p>
    <w:p w14:paraId="12D874CF" w14:textId="77777777" w:rsidR="00333F6B" w:rsidRDefault="00333F6B" w:rsidP="00333F6B">
      <w:pPr>
        <w:pStyle w:val="AJAKO1"/>
        <w:widowControl w:val="0"/>
        <w:spacing w:after="0" w:line="276" w:lineRule="auto"/>
        <w:ind w:firstLine="0"/>
        <w:rPr>
          <w:sz w:val="24"/>
        </w:rPr>
      </w:pPr>
    </w:p>
    <w:p w14:paraId="35D9E352" w14:textId="1505E239" w:rsidR="00333F6B" w:rsidRPr="00333F6B" w:rsidRDefault="00333F6B" w:rsidP="00333F6B">
      <w:pPr>
        <w:pStyle w:val="AJAKO1"/>
        <w:widowControl w:val="0"/>
        <w:spacing w:after="0" w:line="276" w:lineRule="auto"/>
        <w:ind w:firstLine="0"/>
        <w:rPr>
          <w:sz w:val="24"/>
        </w:rPr>
      </w:pPr>
      <w:r>
        <w:rPr>
          <w:sz w:val="24"/>
        </w:rPr>
        <w:t>S</w:t>
      </w:r>
      <w:r w:rsidRPr="00333F6B">
        <w:rPr>
          <w:sz w:val="24"/>
        </w:rPr>
        <w:t>tůl pro elektrotechniky – silnoproud</w:t>
      </w:r>
    </w:p>
    <w:p w14:paraId="02F2874D" w14:textId="77777777" w:rsidR="00333F6B" w:rsidRPr="00333F6B" w:rsidRDefault="00333F6B" w:rsidP="00333F6B">
      <w:pPr>
        <w:pStyle w:val="AJAKO1"/>
        <w:widowControl w:val="0"/>
        <w:spacing w:after="0" w:line="276" w:lineRule="auto"/>
        <w:ind w:firstLine="425"/>
        <w:rPr>
          <w:sz w:val="24"/>
        </w:rPr>
      </w:pPr>
      <w:r w:rsidRPr="00333F6B">
        <w:rPr>
          <w:sz w:val="24"/>
        </w:rPr>
        <w:t>146 837,33,- Kč (slovy: sto čtyřicet šest tisíc osm set třicet sedm korun českých a</w:t>
      </w:r>
    </w:p>
    <w:p w14:paraId="2D3D4587" w14:textId="77777777" w:rsidR="00333F6B" w:rsidRPr="00333F6B" w:rsidRDefault="00333F6B" w:rsidP="00333F6B">
      <w:pPr>
        <w:pStyle w:val="AJAKO1"/>
        <w:widowControl w:val="0"/>
        <w:spacing w:after="0" w:line="276" w:lineRule="auto"/>
        <w:ind w:firstLine="425"/>
        <w:rPr>
          <w:sz w:val="24"/>
        </w:rPr>
      </w:pPr>
      <w:r w:rsidRPr="00333F6B">
        <w:rPr>
          <w:sz w:val="24"/>
        </w:rPr>
        <w:t>třicet tři haléřů) bez DPH,</w:t>
      </w:r>
    </w:p>
    <w:p w14:paraId="22A11A7F" w14:textId="77777777" w:rsidR="00333F6B" w:rsidRPr="00333F6B" w:rsidRDefault="00333F6B" w:rsidP="00333F6B">
      <w:pPr>
        <w:pStyle w:val="AJAKO1"/>
        <w:widowControl w:val="0"/>
        <w:spacing w:after="0" w:line="276" w:lineRule="auto"/>
        <w:ind w:firstLine="425"/>
        <w:rPr>
          <w:sz w:val="24"/>
        </w:rPr>
      </w:pPr>
      <w:r w:rsidRPr="00333F6B">
        <w:rPr>
          <w:sz w:val="24"/>
        </w:rPr>
        <w:t>177 673,17,- Kč (slovy: sto sedmdesát sedm tisíc šest set sedmdesát tři korun českých</w:t>
      </w:r>
    </w:p>
    <w:p w14:paraId="33FC0B13" w14:textId="77777777" w:rsidR="00333F6B" w:rsidRDefault="00333F6B" w:rsidP="00333F6B">
      <w:pPr>
        <w:pStyle w:val="AJAKO1"/>
        <w:widowControl w:val="0"/>
        <w:spacing w:after="0" w:line="276" w:lineRule="auto"/>
        <w:rPr>
          <w:color w:val="0070C0"/>
          <w:sz w:val="24"/>
        </w:rPr>
      </w:pPr>
      <w:r w:rsidRPr="00333F6B">
        <w:rPr>
          <w:sz w:val="24"/>
        </w:rPr>
        <w:t>a sedmnáct haléřů) včetně DPH, jejíž sazba ke dni uzavření této smlouvy činí</w:t>
      </w:r>
      <w:r>
        <w:rPr>
          <w:sz w:val="24"/>
        </w:rPr>
        <w:t xml:space="preserve"> 21</w:t>
      </w:r>
      <w:r w:rsidRPr="00333F6B">
        <w:rPr>
          <w:sz w:val="24"/>
        </w:rPr>
        <w:t xml:space="preserve"> %.</w:t>
      </w:r>
      <w:r w:rsidR="0073732B">
        <w:rPr>
          <w:color w:val="0070C0"/>
          <w:sz w:val="24"/>
        </w:rPr>
        <w:t xml:space="preserve">    </w:t>
      </w:r>
    </w:p>
    <w:p w14:paraId="3D353C89" w14:textId="77777777" w:rsidR="00333F6B" w:rsidRDefault="00333F6B" w:rsidP="00333F6B">
      <w:pPr>
        <w:pStyle w:val="AJAKO1"/>
        <w:widowControl w:val="0"/>
        <w:spacing w:after="0" w:line="276" w:lineRule="auto"/>
        <w:rPr>
          <w:sz w:val="24"/>
          <w:szCs w:val="24"/>
        </w:rPr>
      </w:pPr>
    </w:p>
    <w:p w14:paraId="674F5144" w14:textId="4B3EA463" w:rsidR="00AE24F1" w:rsidRDefault="00AE24F1" w:rsidP="00333F6B">
      <w:pPr>
        <w:pStyle w:val="AJAKO1"/>
        <w:widowControl w:val="0"/>
        <w:spacing w:after="0" w:line="276" w:lineRule="auto"/>
        <w:rPr>
          <w:sz w:val="24"/>
          <w:szCs w:val="24"/>
        </w:rPr>
      </w:pPr>
      <w:r w:rsidRPr="0073732B">
        <w:rPr>
          <w:sz w:val="24"/>
          <w:szCs w:val="24"/>
        </w:rPr>
        <w:t>V cenách jednotlivých zařízení je zahrnuta doprava na místo plnění, umístění do konkrétní učebny, instalace, uvedení do provozu a zaškolení obsluhy.</w:t>
      </w:r>
    </w:p>
    <w:p w14:paraId="68ED9AAE" w14:textId="77777777" w:rsidR="00FB3084" w:rsidRPr="00333F6B" w:rsidRDefault="00FB3084" w:rsidP="00333F6B">
      <w:pPr>
        <w:pStyle w:val="Odstavecseseznamem"/>
        <w:widowControl w:val="0"/>
        <w:numPr>
          <w:ilvl w:val="0"/>
          <w:numId w:val="40"/>
        </w:numPr>
        <w:spacing w:before="120" w:line="276" w:lineRule="auto"/>
        <w:rPr>
          <w:rFonts w:ascii="Times New Roman" w:hAnsi="Times New Roman"/>
          <w:sz w:val="24"/>
          <w:szCs w:val="24"/>
        </w:rPr>
      </w:pPr>
      <w:r w:rsidRPr="00333F6B">
        <w:rPr>
          <w:rFonts w:ascii="Times New Roman" w:hAnsi="Times New Roman"/>
          <w:sz w:val="24"/>
          <w:szCs w:val="24"/>
        </w:rPr>
        <w:t xml:space="preserve">Cena dle odst. 1 uvedená bez DPH je stanovena jako konečná a nepřekročitelná a zahrnuje veškeré náklady nezbytné k řádnému splnění závazků prodávajícího, včetně inflace. </w:t>
      </w:r>
    </w:p>
    <w:p w14:paraId="7E540483" w14:textId="77777777" w:rsidR="00FB3084" w:rsidRPr="00E86188" w:rsidRDefault="00FB3084" w:rsidP="00333F6B">
      <w:pPr>
        <w:pStyle w:val="Zkladntext"/>
        <w:widowControl w:val="0"/>
        <w:numPr>
          <w:ilvl w:val="0"/>
          <w:numId w:val="40"/>
        </w:numPr>
        <w:spacing w:before="120" w:line="276" w:lineRule="auto"/>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83E06BA" w14:textId="77777777" w:rsidR="00FB3084" w:rsidRPr="00952C99" w:rsidRDefault="00FB3084" w:rsidP="00333F6B">
      <w:pPr>
        <w:pStyle w:val="BODY1"/>
        <w:widowControl w:val="0"/>
        <w:numPr>
          <w:ilvl w:val="0"/>
          <w:numId w:val="40"/>
        </w:numPr>
        <w:spacing w:before="120" w:after="0" w:line="276" w:lineRule="auto"/>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E95188F" w14:textId="77777777" w:rsidR="00FB3084" w:rsidRDefault="00FB3084" w:rsidP="00333F6B">
      <w:pPr>
        <w:pStyle w:val="Zkladntext"/>
        <w:widowControl w:val="0"/>
        <w:numPr>
          <w:ilvl w:val="0"/>
          <w:numId w:val="40"/>
        </w:numPr>
        <w:spacing w:before="120" w:line="276" w:lineRule="auto"/>
        <w:jc w:val="both"/>
      </w:pPr>
      <w:r>
        <w:t>Faktura (daňový doklad) musí obsahovat zejména:</w:t>
      </w:r>
      <w:r w:rsidRPr="00F570D1">
        <w:t xml:space="preserve"> </w:t>
      </w:r>
    </w:p>
    <w:p w14:paraId="38DC240E"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705FFB89"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D41976E"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485B16BA" w14:textId="77777777" w:rsidR="00FB3084" w:rsidRDefault="00FB3084" w:rsidP="00F730A6">
      <w:pPr>
        <w:pStyle w:val="Zkladntext"/>
        <w:widowControl w:val="0"/>
        <w:numPr>
          <w:ilvl w:val="0"/>
          <w:numId w:val="21"/>
        </w:numPr>
        <w:spacing w:before="120" w:line="276" w:lineRule="auto"/>
        <w:ind w:left="709" w:hanging="255"/>
        <w:jc w:val="both"/>
      </w:pPr>
      <w:r w:rsidRPr="005106E5">
        <w:lastRenderedPageBreak/>
        <w:t>rozsah a předmět plnění</w:t>
      </w:r>
      <w:r>
        <w:t xml:space="preserve"> (</w:t>
      </w:r>
      <w:proofErr w:type="gramStart"/>
      <w:r>
        <w:t>nestačí</w:t>
      </w:r>
      <w:proofErr w:type="gramEnd"/>
      <w:r>
        <w:t xml:space="preserve"> pouze odkaz na evidenční číslo této smlouvy),</w:t>
      </w:r>
    </w:p>
    <w:p w14:paraId="6983A726" w14:textId="77777777" w:rsidR="0063179F" w:rsidRDefault="0063179F" w:rsidP="00F730A6">
      <w:pPr>
        <w:pStyle w:val="Zkladntext"/>
        <w:widowControl w:val="0"/>
        <w:numPr>
          <w:ilvl w:val="0"/>
          <w:numId w:val="21"/>
        </w:numPr>
        <w:spacing w:before="120" w:line="276" w:lineRule="auto"/>
        <w:ind w:left="709" w:hanging="255"/>
        <w:jc w:val="both"/>
      </w:pPr>
      <w:r>
        <w:t>název a registrační číslo projektu,</w:t>
      </w:r>
    </w:p>
    <w:p w14:paraId="7AB044E0"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574F510A"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8E4DCA7"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1EF1BB5A"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3AAD2684"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1FAB5FFC"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w:t>
      </w:r>
      <w:proofErr w:type="gramStart"/>
      <w:r>
        <w:rPr>
          <w:sz w:val="24"/>
          <w:szCs w:val="24"/>
        </w:rPr>
        <w:t>přeruší</w:t>
      </w:r>
      <w:proofErr w:type="gramEnd"/>
      <w:r>
        <w:rPr>
          <w:sz w:val="24"/>
          <w:szCs w:val="24"/>
        </w:rPr>
        <w:t xml:space="preserve"> lhůta splatnosti a počne běžet znovu ve stejné délce </w:t>
      </w:r>
      <w:r w:rsidR="00D71D79">
        <w:rPr>
          <w:sz w:val="24"/>
          <w:szCs w:val="24"/>
        </w:rPr>
        <w:t>doručením</w:t>
      </w:r>
      <w:r>
        <w:rPr>
          <w:sz w:val="24"/>
          <w:szCs w:val="24"/>
        </w:rPr>
        <w:t xml:space="preserve"> opravené faktury (daňového dokladu). </w:t>
      </w:r>
    </w:p>
    <w:p w14:paraId="0C8E0BB6"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4063EB55" w14:textId="77777777" w:rsidR="00944E58" w:rsidRDefault="00944E58" w:rsidP="00F730A6">
      <w:pPr>
        <w:pStyle w:val="NADPISCENNETUC"/>
        <w:keepNext w:val="0"/>
        <w:keepLines w:val="0"/>
        <w:widowControl w:val="0"/>
        <w:spacing w:before="0" w:after="0"/>
        <w:rPr>
          <w:b/>
          <w:sz w:val="24"/>
        </w:rPr>
      </w:pPr>
    </w:p>
    <w:p w14:paraId="5447E7C8"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593BD91" w14:textId="77777777"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8A2D48">
        <w:rPr>
          <w:sz w:val="24"/>
        </w:rPr>
        <w:fldChar w:fldCharType="begin">
          <w:ffData>
            <w:name w:val="Text38"/>
            <w:enabled/>
            <w:calcOnExit w:val="0"/>
            <w:textInput/>
          </w:ffData>
        </w:fldChar>
      </w:r>
      <w:bookmarkStart w:id="1" w:name="Text38"/>
      <w:r w:rsidR="00CB151E">
        <w:rPr>
          <w:sz w:val="24"/>
        </w:rPr>
        <w:instrText xml:space="preserve"> FORMTEXT </w:instrText>
      </w:r>
      <w:r w:rsidR="008A2D48">
        <w:rPr>
          <w:sz w:val="24"/>
        </w:rPr>
      </w:r>
      <w:r w:rsidR="008A2D48">
        <w:rPr>
          <w:sz w:val="24"/>
        </w:rPr>
        <w:fldChar w:fldCharType="separate"/>
      </w:r>
      <w:r w:rsidR="00FA6957">
        <w:rPr>
          <w:sz w:val="24"/>
        </w:rPr>
        <w:t>24</w:t>
      </w:r>
      <w:r w:rsidR="008A2D48">
        <w:rPr>
          <w:sz w:val="24"/>
        </w:rPr>
        <w:fldChar w:fldCharType="end"/>
      </w:r>
      <w:bookmarkEnd w:id="1"/>
      <w:r w:rsidR="00CB151E">
        <w:rPr>
          <w:sz w:val="24"/>
        </w:rPr>
        <w:t xml:space="preserve"> </w:t>
      </w:r>
      <w:r w:rsidR="003E57BD">
        <w:rPr>
          <w:sz w:val="24"/>
        </w:rPr>
        <w:t>měsíců</w:t>
      </w:r>
      <w:r>
        <w:rPr>
          <w:sz w:val="24"/>
        </w:rPr>
        <w:t xml:space="preserve"> od předání bezvadného zboží. </w:t>
      </w:r>
      <w:r w:rsidR="0050160E">
        <w:rPr>
          <w:sz w:val="24"/>
        </w:rPr>
        <w:t xml:space="preserve">Záruční doba </w:t>
      </w:r>
      <w:proofErr w:type="gramStart"/>
      <w:r w:rsidR="0050160E">
        <w:rPr>
          <w:sz w:val="24"/>
        </w:rPr>
        <w:t>běží</w:t>
      </w:r>
      <w:proofErr w:type="gramEnd"/>
      <w:r w:rsidR="0050160E">
        <w:rPr>
          <w:sz w:val="24"/>
        </w:rPr>
        <w:t xml:space="preserve"> od dne předání a převzetí zboží v souladu s článkem IV. této smlouvy.</w:t>
      </w:r>
    </w:p>
    <w:p w14:paraId="6FDC62AD"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74C2827A" w14:textId="77777777"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6514776E"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5D36B39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16939E24"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8268419" w14:textId="77777777"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w:t>
      </w:r>
      <w:proofErr w:type="gramStart"/>
      <w:r w:rsidR="001E4EDB">
        <w:rPr>
          <w:sz w:val="24"/>
        </w:rPr>
        <w:t>0,01</w:t>
      </w:r>
      <w:r w:rsidR="007026F9">
        <w:rPr>
          <w:sz w:val="24"/>
        </w:rPr>
        <w:t>%</w:t>
      </w:r>
      <w:proofErr w:type="gramEnd"/>
      <w:r w:rsidR="007026F9">
        <w:rPr>
          <w:sz w:val="24"/>
        </w:rPr>
        <w:t xml:space="preserve"> z kupní ceny zboží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38A695B0" w14:textId="77777777"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w:t>
      </w:r>
      <w:r w:rsidRPr="005C101C">
        <w:rPr>
          <w:sz w:val="24"/>
          <w:szCs w:val="24"/>
        </w:rPr>
        <w:lastRenderedPageBreak/>
        <w:t xml:space="preserve">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proofErr w:type="gramStart"/>
      <w:r w:rsidR="007026F9">
        <w:rPr>
          <w:sz w:val="24"/>
          <w:szCs w:val="24"/>
        </w:rPr>
        <w:t>0</w:t>
      </w:r>
      <w:r w:rsidR="00141C08">
        <w:rPr>
          <w:sz w:val="24"/>
          <w:szCs w:val="24"/>
        </w:rPr>
        <w:t>,</w:t>
      </w:r>
      <w:r w:rsidR="007026F9">
        <w:rPr>
          <w:sz w:val="24"/>
          <w:szCs w:val="24"/>
        </w:rPr>
        <w:t>01%</w:t>
      </w:r>
      <w:proofErr w:type="gramEnd"/>
      <w:r w:rsidRPr="005C101C">
        <w:rPr>
          <w:sz w:val="24"/>
          <w:szCs w:val="24"/>
        </w:rPr>
        <w:t xml:space="preserve"> 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69C95C46"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6CE5D360"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47EB03EF"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1E02BD9F"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A312F69"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7BF4C740" w14:textId="77777777" w:rsidR="00A627BD" w:rsidRDefault="00A627BD" w:rsidP="00F730A6">
      <w:pPr>
        <w:pStyle w:val="NADPISCENNETUC"/>
        <w:keepNext w:val="0"/>
        <w:keepLines w:val="0"/>
        <w:widowControl w:val="0"/>
        <w:spacing w:before="0" w:after="0"/>
        <w:rPr>
          <w:b/>
          <w:sz w:val="24"/>
          <w:szCs w:val="24"/>
        </w:rPr>
      </w:pPr>
    </w:p>
    <w:p w14:paraId="788CE8F8"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0D262B6"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3221BA42"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 xml:space="preserve">Kupující je oprávněn od smlouvy odstoupit, pokud prodávající </w:t>
      </w:r>
      <w:proofErr w:type="gramStart"/>
      <w:r w:rsidRPr="001B0AD3">
        <w:rPr>
          <w:sz w:val="24"/>
          <w:szCs w:val="24"/>
        </w:rPr>
        <w:t>poruší</w:t>
      </w:r>
      <w:proofErr w:type="gramEnd"/>
      <w:r w:rsidRPr="001B0AD3">
        <w:rPr>
          <w:sz w:val="24"/>
          <w:szCs w:val="24"/>
        </w:rPr>
        <w:t xml:space="preserve"> jakoukoli svoji povinnost vyplývající z této smlouvy</w:t>
      </w:r>
      <w:r w:rsidR="003425CB">
        <w:rPr>
          <w:sz w:val="24"/>
        </w:rPr>
        <w:t>, pokud prodávající vstoupí do likvidace nebo je proti němu zahájeno insolvenční řízení.</w:t>
      </w:r>
    </w:p>
    <w:p w14:paraId="52F33D28" w14:textId="77777777" w:rsidR="003D2DC2" w:rsidRDefault="003D2DC2" w:rsidP="00F730A6">
      <w:pPr>
        <w:pStyle w:val="BODY1"/>
        <w:widowControl w:val="0"/>
        <w:spacing w:before="0" w:after="0"/>
        <w:ind w:left="0"/>
        <w:rPr>
          <w:b/>
          <w:sz w:val="24"/>
        </w:rPr>
      </w:pPr>
    </w:p>
    <w:p w14:paraId="587E16CC"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783D8631"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6B521031"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 xml:space="preserve">předávací </w:t>
      </w:r>
      <w:r w:rsidRPr="004A39BF">
        <w:rPr>
          <w:sz w:val="24"/>
        </w:rPr>
        <w:lastRenderedPageBreak/>
        <w:t>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46441486"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3CD421BC"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29A6DAA8" w14:textId="0CD8D633" w:rsidR="002E2356" w:rsidRPr="002E2356" w:rsidRDefault="00944E58" w:rsidP="002E2356">
      <w:pPr>
        <w:pStyle w:val="AJAKO1"/>
        <w:widowControl w:val="0"/>
        <w:numPr>
          <w:ilvl w:val="0"/>
          <w:numId w:val="13"/>
        </w:numPr>
        <w:spacing w:after="0" w:line="276" w:lineRule="auto"/>
        <w:ind w:left="284" w:hanging="284"/>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0E5AC0CB"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4AA2F2C7"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68489D9F"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 xml:space="preserve">Prodávající bere na vědomí, že smlouvy s hodnotou předmětu převyšující 50.000 Kč bez DPH včetně dohod, na </w:t>
      </w:r>
      <w:proofErr w:type="gramStart"/>
      <w:r w:rsidRPr="008F1C81">
        <w:rPr>
          <w:rFonts w:ascii="Times New Roman" w:hAnsi="Times New Roman"/>
          <w:sz w:val="24"/>
          <w:szCs w:val="24"/>
        </w:rPr>
        <w:t>základě</w:t>
      </w:r>
      <w:proofErr w:type="gramEnd"/>
      <w:r w:rsidRPr="008F1C81">
        <w:rPr>
          <w:rFonts w:ascii="Times New Roman" w:hAnsi="Times New Roman"/>
          <w:sz w:val="24"/>
          <w:szCs w:val="24"/>
        </w:rPr>
        <w:t xml:space="preserve">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4D3DB17"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0E88E4A4" w14:textId="77777777" w:rsidR="00424AC4" w:rsidRDefault="00424AC4" w:rsidP="00F730A6">
      <w:pPr>
        <w:pStyle w:val="NADPISCENNETUC"/>
        <w:keepNext w:val="0"/>
        <w:keepLines w:val="0"/>
        <w:widowControl w:val="0"/>
        <w:spacing w:before="0" w:after="0"/>
        <w:rPr>
          <w:b/>
          <w:sz w:val="24"/>
        </w:rPr>
      </w:pPr>
    </w:p>
    <w:p w14:paraId="34B80E8B" w14:textId="77777777" w:rsidR="003712CC" w:rsidRDefault="003712CC" w:rsidP="00F730A6">
      <w:pPr>
        <w:pStyle w:val="NADPISCENNETUC"/>
        <w:keepNext w:val="0"/>
        <w:keepLines w:val="0"/>
        <w:widowControl w:val="0"/>
        <w:spacing w:before="0" w:after="0"/>
        <w:rPr>
          <w:b/>
          <w:sz w:val="24"/>
        </w:rPr>
      </w:pPr>
      <w:r>
        <w:rPr>
          <w:b/>
          <w:sz w:val="24"/>
        </w:rPr>
        <w:t>Článek XIII.</w:t>
      </w:r>
    </w:p>
    <w:p w14:paraId="1412AF5C"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2BDE0D20"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00AA6104"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23588882"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1679A398" w14:textId="77777777" w:rsidR="003712CC" w:rsidRPr="003712CC" w:rsidRDefault="003712CC" w:rsidP="00F730A6">
      <w:pPr>
        <w:widowControl w:val="0"/>
        <w:spacing w:before="0" w:after="0"/>
        <w:rPr>
          <w:sz w:val="24"/>
          <w:szCs w:val="24"/>
        </w:rPr>
      </w:pPr>
    </w:p>
    <w:p w14:paraId="5385BE52"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4CE3258B"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 xml:space="preserve">Tuto smlouvu je možno měnit pouze písemně na základě vzestupně číslovaných </w:t>
      </w:r>
      <w:proofErr w:type="gramStart"/>
      <w:r w:rsidRPr="001E09FE">
        <w:rPr>
          <w:rFonts w:ascii="Times New Roman" w:hAnsi="Times New Roman"/>
          <w:sz w:val="24"/>
        </w:rPr>
        <w:t>dodatků</w:t>
      </w:r>
      <w:proofErr w:type="gramEnd"/>
      <w:r w:rsidRPr="001E09FE">
        <w:rPr>
          <w:rFonts w:ascii="Times New Roman" w:hAnsi="Times New Roman"/>
          <w:sz w:val="24"/>
        </w:rPr>
        <w:t xml:space="preserve"> a to prostřednictvím osob oprávněných k uzavření této smlouvy.</w:t>
      </w:r>
    </w:p>
    <w:p w14:paraId="41242E3F" w14:textId="6D419E24"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w:t>
      </w:r>
      <w:r w:rsidR="002E2356">
        <w:t>dvou</w:t>
      </w:r>
      <w:r w:rsidRPr="001E09FE">
        <w:t xml:space="preserve"> vyhotoveních, které mají platnost a závaznost originálu. </w:t>
      </w:r>
      <w:r>
        <w:t>Kupující</w:t>
      </w:r>
      <w:r w:rsidRPr="001E09FE">
        <w:t xml:space="preserve"> </w:t>
      </w:r>
      <w:proofErr w:type="gramStart"/>
      <w:r w:rsidRPr="001E09FE">
        <w:t>obdrží</w:t>
      </w:r>
      <w:proofErr w:type="gramEnd"/>
      <w:r w:rsidRPr="001E09FE">
        <w:t xml:space="preserve"> </w:t>
      </w:r>
      <w:r w:rsidR="002E2356">
        <w:t>jedno</w:t>
      </w:r>
      <w:r w:rsidRPr="001E09FE">
        <w:t xml:space="preserve"> vyhotovení a jedno vyhotovení obdrží </w:t>
      </w:r>
      <w:r>
        <w:t>prodávající</w:t>
      </w:r>
      <w:r w:rsidRPr="001E09FE">
        <w:t>.</w:t>
      </w:r>
    </w:p>
    <w:p w14:paraId="240EFE2E"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lastRenderedPageBreak/>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6E39F5A3" w14:textId="77777777" w:rsidR="004612C1" w:rsidRDefault="004935FE" w:rsidP="004A0F3F">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p>
    <w:p w14:paraId="409160A1" w14:textId="77777777" w:rsidR="004935FE" w:rsidRPr="003D031A" w:rsidRDefault="004612C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ustanovení této smlouvy a její přílohu tak, aby mohly být užity vedle sebe, pak mají přednost ustanovení této smlouvy.</w:t>
      </w:r>
      <w:r w:rsidR="004935FE">
        <w:t xml:space="preserve">      </w:t>
      </w:r>
    </w:p>
    <w:p w14:paraId="2434E86A" w14:textId="77777777" w:rsidR="002D607F" w:rsidRPr="00C96938" w:rsidRDefault="002D607F" w:rsidP="00F730A6">
      <w:pPr>
        <w:widowControl w:val="0"/>
        <w:tabs>
          <w:tab w:val="left" w:pos="426"/>
        </w:tabs>
        <w:spacing w:before="120" w:after="0" w:line="276" w:lineRule="auto"/>
        <w:ind w:left="284" w:hanging="284"/>
        <w:rPr>
          <w:color w:val="BFBFBF"/>
          <w:sz w:val="24"/>
        </w:rPr>
      </w:pPr>
    </w:p>
    <w:p w14:paraId="1CC501E0" w14:textId="77777777" w:rsidR="00B14BBF" w:rsidRDefault="007026F9" w:rsidP="00F730A6">
      <w:pPr>
        <w:widowControl w:val="0"/>
        <w:tabs>
          <w:tab w:val="left" w:pos="5940"/>
        </w:tabs>
        <w:spacing w:before="120"/>
        <w:rPr>
          <w:sz w:val="24"/>
        </w:rPr>
      </w:pPr>
      <w:r>
        <w:rPr>
          <w:sz w:val="24"/>
        </w:rPr>
        <w:t>Prodávající</w:t>
      </w:r>
      <w:r>
        <w:rPr>
          <w:sz w:val="24"/>
        </w:rPr>
        <w:tab/>
        <w:t xml:space="preserve">   Kupující</w:t>
      </w:r>
    </w:p>
    <w:p w14:paraId="4CE5C045" w14:textId="5E13CBC7" w:rsidR="00C04F12" w:rsidRDefault="007026F9" w:rsidP="001316D8">
      <w:pPr>
        <w:widowControl w:val="0"/>
        <w:tabs>
          <w:tab w:val="left" w:pos="6096"/>
        </w:tabs>
        <w:spacing w:before="120"/>
        <w:jc w:val="left"/>
        <w:rPr>
          <w:sz w:val="24"/>
        </w:rPr>
      </w:pPr>
      <w:r>
        <w:rPr>
          <w:sz w:val="24"/>
        </w:rPr>
        <w:tab/>
      </w:r>
      <w:r w:rsidR="00C04F12" w:rsidRPr="000F540D">
        <w:rPr>
          <w:sz w:val="24"/>
        </w:rPr>
        <w:t xml:space="preserve"> </w:t>
      </w:r>
      <w:r w:rsidR="001316D8">
        <w:rPr>
          <w:sz w:val="24"/>
        </w:rPr>
        <w:t xml:space="preserve">V Jablonci nad Nisou </w:t>
      </w:r>
    </w:p>
    <w:p w14:paraId="387D70FA" w14:textId="77777777" w:rsidR="001316D8" w:rsidRPr="000F540D" w:rsidRDefault="001316D8" w:rsidP="001316D8">
      <w:pPr>
        <w:widowControl w:val="0"/>
        <w:tabs>
          <w:tab w:val="left" w:pos="6096"/>
        </w:tabs>
        <w:spacing w:before="120"/>
        <w:jc w:val="left"/>
        <w:rPr>
          <w:sz w:val="24"/>
        </w:rPr>
      </w:pPr>
    </w:p>
    <w:p w14:paraId="250E055D" w14:textId="77777777" w:rsidR="00C04F12" w:rsidRDefault="00C04F12" w:rsidP="00F730A6">
      <w:pPr>
        <w:widowControl w:val="0"/>
        <w:tabs>
          <w:tab w:val="left" w:pos="6660"/>
        </w:tabs>
        <w:spacing w:before="120" w:after="0"/>
        <w:rPr>
          <w:sz w:val="24"/>
          <w:u w:val="single"/>
        </w:rPr>
      </w:pPr>
    </w:p>
    <w:p w14:paraId="25F082A6" w14:textId="77777777" w:rsidR="00B5552D" w:rsidRPr="000F540D" w:rsidRDefault="00B5552D" w:rsidP="00F730A6">
      <w:pPr>
        <w:widowControl w:val="0"/>
        <w:tabs>
          <w:tab w:val="left" w:pos="6660"/>
        </w:tabs>
        <w:spacing w:before="120" w:after="0"/>
        <w:rPr>
          <w:sz w:val="24"/>
        </w:rPr>
      </w:pPr>
    </w:p>
    <w:p w14:paraId="16D0E72F" w14:textId="77777777" w:rsidR="003D6B91" w:rsidRDefault="007026F9" w:rsidP="00141C08">
      <w:pPr>
        <w:widowControl w:val="0"/>
        <w:tabs>
          <w:tab w:val="left" w:pos="6096"/>
        </w:tabs>
        <w:spacing w:before="120" w:after="0"/>
        <w:rPr>
          <w:sz w:val="24"/>
        </w:rPr>
      </w:pPr>
      <w:r>
        <w:rPr>
          <w:sz w:val="24"/>
        </w:rPr>
        <w:t>………………………………</w:t>
      </w:r>
      <w:r>
        <w:rPr>
          <w:sz w:val="24"/>
        </w:rPr>
        <w:tab/>
        <w:t>…..</w:t>
      </w:r>
      <w:r w:rsidR="00C04F12" w:rsidRPr="000F540D">
        <w:rPr>
          <w:sz w:val="24"/>
        </w:rPr>
        <w:t>……………………</w:t>
      </w:r>
      <w:r w:rsidR="00C04F12">
        <w:rPr>
          <w:sz w:val="24"/>
        </w:rPr>
        <w:tab/>
      </w:r>
    </w:p>
    <w:sectPr w:rsidR="003D6B91" w:rsidSect="00FF505B">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DF63" w14:textId="77777777" w:rsidR="005F0826" w:rsidRDefault="005F0826">
      <w:r>
        <w:separator/>
      </w:r>
    </w:p>
  </w:endnote>
  <w:endnote w:type="continuationSeparator" w:id="0">
    <w:p w14:paraId="376E13FC" w14:textId="77777777" w:rsidR="005F0826" w:rsidRDefault="005F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7AFC" w14:textId="77777777" w:rsidR="00B1405D" w:rsidRDefault="008A2D48" w:rsidP="002D7E38">
    <w:pPr>
      <w:pStyle w:val="Zpat"/>
      <w:framePr w:wrap="around" w:vAnchor="text" w:hAnchor="margin" w:xAlign="center" w:y="1"/>
      <w:rPr>
        <w:rStyle w:val="slostrnky"/>
      </w:rPr>
    </w:pPr>
    <w:r>
      <w:rPr>
        <w:rStyle w:val="slostrnky"/>
      </w:rPr>
      <w:fldChar w:fldCharType="begin"/>
    </w:r>
    <w:r w:rsidR="00B1405D">
      <w:rPr>
        <w:rStyle w:val="slostrnky"/>
      </w:rPr>
      <w:instrText xml:space="preserve">PAGE  </w:instrText>
    </w:r>
    <w:r>
      <w:rPr>
        <w:rStyle w:val="slostrnky"/>
      </w:rPr>
      <w:fldChar w:fldCharType="end"/>
    </w:r>
  </w:p>
  <w:p w14:paraId="1566E4D3" w14:textId="77777777" w:rsidR="00B1405D" w:rsidRDefault="00B140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6F774605" w14:textId="67B524A1" w:rsidR="00F730A6" w:rsidRDefault="00F730A6">
            <w:pPr>
              <w:pStyle w:val="Zpat"/>
              <w:jc w:val="center"/>
            </w:pPr>
            <w:r>
              <w:t xml:space="preserve">Stránka </w:t>
            </w:r>
            <w:r w:rsidR="008A2D48">
              <w:rPr>
                <w:b/>
                <w:bCs/>
                <w:sz w:val="24"/>
                <w:szCs w:val="24"/>
              </w:rPr>
              <w:fldChar w:fldCharType="begin"/>
            </w:r>
            <w:r>
              <w:rPr>
                <w:b/>
                <w:bCs/>
              </w:rPr>
              <w:instrText>PAGE</w:instrText>
            </w:r>
            <w:r w:rsidR="008A2D48">
              <w:rPr>
                <w:b/>
                <w:bCs/>
                <w:sz w:val="24"/>
                <w:szCs w:val="24"/>
              </w:rPr>
              <w:fldChar w:fldCharType="separate"/>
            </w:r>
            <w:r w:rsidR="0073732B">
              <w:rPr>
                <w:b/>
                <w:bCs/>
                <w:noProof/>
              </w:rPr>
              <w:t>5</w:t>
            </w:r>
            <w:r w:rsidR="008A2D48">
              <w:rPr>
                <w:b/>
                <w:bCs/>
                <w:sz w:val="24"/>
                <w:szCs w:val="24"/>
              </w:rPr>
              <w:fldChar w:fldCharType="end"/>
            </w:r>
            <w:r>
              <w:t xml:space="preserve"> z </w:t>
            </w:r>
            <w:r w:rsidR="008A2D48">
              <w:rPr>
                <w:b/>
                <w:bCs/>
                <w:sz w:val="24"/>
                <w:szCs w:val="24"/>
              </w:rPr>
              <w:fldChar w:fldCharType="begin"/>
            </w:r>
            <w:r>
              <w:rPr>
                <w:b/>
                <w:bCs/>
              </w:rPr>
              <w:instrText>NUMPAGES</w:instrText>
            </w:r>
            <w:r w:rsidR="008A2D48">
              <w:rPr>
                <w:b/>
                <w:bCs/>
                <w:sz w:val="24"/>
                <w:szCs w:val="24"/>
              </w:rPr>
              <w:fldChar w:fldCharType="separate"/>
            </w:r>
            <w:r w:rsidR="0073732B">
              <w:rPr>
                <w:b/>
                <w:bCs/>
                <w:noProof/>
              </w:rPr>
              <w:t>9</w:t>
            </w:r>
            <w:r w:rsidR="008A2D48">
              <w:rPr>
                <w:b/>
                <w:bCs/>
                <w:sz w:val="24"/>
                <w:szCs w:val="24"/>
              </w:rPr>
              <w:fldChar w:fldCharType="end"/>
            </w:r>
          </w:p>
        </w:sdtContent>
      </w:sdt>
    </w:sdtContent>
  </w:sdt>
  <w:p w14:paraId="4DC613F1" w14:textId="77777777" w:rsidR="00B1405D" w:rsidRDefault="00B1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0C04" w14:textId="77777777" w:rsidR="005F0826" w:rsidRDefault="005F0826">
      <w:r>
        <w:separator/>
      </w:r>
    </w:p>
  </w:footnote>
  <w:footnote w:type="continuationSeparator" w:id="0">
    <w:p w14:paraId="7166ACA6" w14:textId="77777777" w:rsidR="005F0826" w:rsidRDefault="005F0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C4C19"/>
    <w:multiLevelType w:val="hybridMultilevel"/>
    <w:tmpl w:val="59AEFF8E"/>
    <w:lvl w:ilvl="0" w:tplc="0405000F">
      <w:start w:val="1"/>
      <w:numFmt w:val="decimal"/>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2D2EEB"/>
    <w:multiLevelType w:val="hybridMultilevel"/>
    <w:tmpl w:val="48A2E85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8"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6" w15:restartNumberingAfterBreak="0">
    <w:nsid w:val="51643D38"/>
    <w:multiLevelType w:val="hybridMultilevel"/>
    <w:tmpl w:val="A064A7E8"/>
    <w:lvl w:ilvl="0" w:tplc="04050001">
      <w:start w:val="1"/>
      <w:numFmt w:val="bullet"/>
      <w:lvlText w:val=""/>
      <w:lvlJc w:val="left"/>
      <w:pPr>
        <w:ind w:left="720" w:hanging="360"/>
      </w:pPr>
      <w:rPr>
        <w:rFonts w:ascii="Symbol" w:hAnsi="Symbol"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4A6915"/>
    <w:multiLevelType w:val="hybridMultilevel"/>
    <w:tmpl w:val="F49CA378"/>
    <w:lvl w:ilvl="0" w:tplc="36469A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26413567">
    <w:abstractNumId w:val="22"/>
  </w:num>
  <w:num w:numId="2" w16cid:durableId="1292974196">
    <w:abstractNumId w:val="19"/>
  </w:num>
  <w:num w:numId="3" w16cid:durableId="896401964">
    <w:abstractNumId w:val="28"/>
  </w:num>
  <w:num w:numId="4" w16cid:durableId="1457526313">
    <w:abstractNumId w:val="17"/>
  </w:num>
  <w:num w:numId="5" w16cid:durableId="55670867">
    <w:abstractNumId w:val="18"/>
  </w:num>
  <w:num w:numId="6" w16cid:durableId="549848953">
    <w:abstractNumId w:val="25"/>
  </w:num>
  <w:num w:numId="7" w16cid:durableId="280961673">
    <w:abstractNumId w:val="36"/>
  </w:num>
  <w:num w:numId="8" w16cid:durableId="736166449">
    <w:abstractNumId w:val="7"/>
  </w:num>
  <w:num w:numId="9" w16cid:durableId="572202705">
    <w:abstractNumId w:val="23"/>
  </w:num>
  <w:num w:numId="10" w16cid:durableId="1613440240">
    <w:abstractNumId w:val="27"/>
  </w:num>
  <w:num w:numId="11" w16cid:durableId="2063745042">
    <w:abstractNumId w:val="11"/>
  </w:num>
  <w:num w:numId="12" w16cid:durableId="90198442">
    <w:abstractNumId w:val="20"/>
  </w:num>
  <w:num w:numId="13" w16cid:durableId="1676494233">
    <w:abstractNumId w:val="2"/>
  </w:num>
  <w:num w:numId="14" w16cid:durableId="708527063">
    <w:abstractNumId w:val="30"/>
  </w:num>
  <w:num w:numId="15" w16cid:durableId="1241060317">
    <w:abstractNumId w:val="29"/>
  </w:num>
  <w:num w:numId="16" w16cid:durableId="1359357863">
    <w:abstractNumId w:val="14"/>
  </w:num>
  <w:num w:numId="17" w16cid:durableId="1229805922">
    <w:abstractNumId w:val="24"/>
  </w:num>
  <w:num w:numId="18" w16cid:durableId="200944486">
    <w:abstractNumId w:val="4"/>
  </w:num>
  <w:num w:numId="19" w16cid:durableId="94401797">
    <w:abstractNumId w:val="5"/>
  </w:num>
  <w:num w:numId="20" w16cid:durableId="214438376">
    <w:abstractNumId w:val="16"/>
  </w:num>
  <w:num w:numId="21" w16cid:durableId="163084900">
    <w:abstractNumId w:val="31"/>
  </w:num>
  <w:num w:numId="22" w16cid:durableId="1590191788">
    <w:abstractNumId w:val="3"/>
  </w:num>
  <w:num w:numId="23" w16cid:durableId="1453745752">
    <w:abstractNumId w:val="0"/>
  </w:num>
  <w:num w:numId="24" w16cid:durableId="703485641">
    <w:abstractNumId w:val="21"/>
  </w:num>
  <w:num w:numId="25" w16cid:durableId="369459121">
    <w:abstractNumId w:val="20"/>
  </w:num>
  <w:num w:numId="26" w16cid:durableId="1439980588">
    <w:abstractNumId w:val="9"/>
  </w:num>
  <w:num w:numId="27" w16cid:durableId="1713967501">
    <w:abstractNumId w:val="33"/>
  </w:num>
  <w:num w:numId="28" w16cid:durableId="779107829">
    <w:abstractNumId w:val="32"/>
  </w:num>
  <w:num w:numId="29" w16cid:durableId="780222190">
    <w:abstractNumId w:val="38"/>
  </w:num>
  <w:num w:numId="30" w16cid:durableId="1286765394">
    <w:abstractNumId w:val="10"/>
  </w:num>
  <w:num w:numId="31" w16cid:durableId="400830586">
    <w:abstractNumId w:val="8"/>
  </w:num>
  <w:num w:numId="32" w16cid:durableId="2117433896">
    <w:abstractNumId w:val="35"/>
  </w:num>
  <w:num w:numId="33" w16cid:durableId="784957223">
    <w:abstractNumId w:val="12"/>
  </w:num>
  <w:num w:numId="34" w16cid:durableId="1513107502">
    <w:abstractNumId w:val="6"/>
  </w:num>
  <w:num w:numId="35" w16cid:durableId="1548254258">
    <w:abstractNumId w:val="37"/>
  </w:num>
  <w:num w:numId="36" w16cid:durableId="1267881201">
    <w:abstractNumId w:val="15"/>
  </w:num>
  <w:num w:numId="37" w16cid:durableId="1505170297">
    <w:abstractNumId w:val="13"/>
  </w:num>
  <w:num w:numId="38" w16cid:durableId="1471706245">
    <w:abstractNumId w:val="26"/>
  </w:num>
  <w:num w:numId="39" w16cid:durableId="306249919">
    <w:abstractNumId w:val="1"/>
  </w:num>
  <w:num w:numId="40" w16cid:durableId="9294408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8FE"/>
    <w:rsid w:val="00000C5D"/>
    <w:rsid w:val="00003140"/>
    <w:rsid w:val="00003F55"/>
    <w:rsid w:val="000057AB"/>
    <w:rsid w:val="000139C6"/>
    <w:rsid w:val="00014B83"/>
    <w:rsid w:val="00020517"/>
    <w:rsid w:val="000216E7"/>
    <w:rsid w:val="000221E8"/>
    <w:rsid w:val="000327D2"/>
    <w:rsid w:val="00034D95"/>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A7A41"/>
    <w:rsid w:val="000B0556"/>
    <w:rsid w:val="000B535D"/>
    <w:rsid w:val="000C1407"/>
    <w:rsid w:val="000C708E"/>
    <w:rsid w:val="000C78AC"/>
    <w:rsid w:val="000C7A3F"/>
    <w:rsid w:val="000D20FF"/>
    <w:rsid w:val="000D4C28"/>
    <w:rsid w:val="000D4CEA"/>
    <w:rsid w:val="000D5775"/>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69CF"/>
    <w:rsid w:val="00126E0D"/>
    <w:rsid w:val="001316D8"/>
    <w:rsid w:val="001317E8"/>
    <w:rsid w:val="001334AF"/>
    <w:rsid w:val="001409BA"/>
    <w:rsid w:val="00141C08"/>
    <w:rsid w:val="00142915"/>
    <w:rsid w:val="0014428E"/>
    <w:rsid w:val="00145529"/>
    <w:rsid w:val="001464C0"/>
    <w:rsid w:val="00160BB0"/>
    <w:rsid w:val="0016142B"/>
    <w:rsid w:val="001630BB"/>
    <w:rsid w:val="00164066"/>
    <w:rsid w:val="00164E08"/>
    <w:rsid w:val="00164F33"/>
    <w:rsid w:val="001656C3"/>
    <w:rsid w:val="00172F8C"/>
    <w:rsid w:val="00175686"/>
    <w:rsid w:val="00180920"/>
    <w:rsid w:val="001818ED"/>
    <w:rsid w:val="00192994"/>
    <w:rsid w:val="00193000"/>
    <w:rsid w:val="00195D48"/>
    <w:rsid w:val="001A0189"/>
    <w:rsid w:val="001A071A"/>
    <w:rsid w:val="001A1267"/>
    <w:rsid w:val="001A12B6"/>
    <w:rsid w:val="001A18EA"/>
    <w:rsid w:val="001B0AD3"/>
    <w:rsid w:val="001C2F31"/>
    <w:rsid w:val="001C3264"/>
    <w:rsid w:val="001C356D"/>
    <w:rsid w:val="001D0D0E"/>
    <w:rsid w:val="001D4A9D"/>
    <w:rsid w:val="001E089A"/>
    <w:rsid w:val="001E341B"/>
    <w:rsid w:val="001E3D78"/>
    <w:rsid w:val="001E4901"/>
    <w:rsid w:val="001E4EDB"/>
    <w:rsid w:val="001F1224"/>
    <w:rsid w:val="001F151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46929"/>
    <w:rsid w:val="00253CA5"/>
    <w:rsid w:val="002562DA"/>
    <w:rsid w:val="00257CAA"/>
    <w:rsid w:val="002603D8"/>
    <w:rsid w:val="00266134"/>
    <w:rsid w:val="00270508"/>
    <w:rsid w:val="00270A70"/>
    <w:rsid w:val="0027253B"/>
    <w:rsid w:val="0027494F"/>
    <w:rsid w:val="00283630"/>
    <w:rsid w:val="00284376"/>
    <w:rsid w:val="00285192"/>
    <w:rsid w:val="00291676"/>
    <w:rsid w:val="00293A27"/>
    <w:rsid w:val="002940BA"/>
    <w:rsid w:val="002A2A97"/>
    <w:rsid w:val="002C1C53"/>
    <w:rsid w:val="002C2127"/>
    <w:rsid w:val="002C4936"/>
    <w:rsid w:val="002C679B"/>
    <w:rsid w:val="002D28F4"/>
    <w:rsid w:val="002D2B68"/>
    <w:rsid w:val="002D3E8A"/>
    <w:rsid w:val="002D4956"/>
    <w:rsid w:val="002D607F"/>
    <w:rsid w:val="002D7E38"/>
    <w:rsid w:val="002E0238"/>
    <w:rsid w:val="002E0243"/>
    <w:rsid w:val="002E18DA"/>
    <w:rsid w:val="002E2356"/>
    <w:rsid w:val="002E2A32"/>
    <w:rsid w:val="002E2E60"/>
    <w:rsid w:val="002E5AFF"/>
    <w:rsid w:val="002E64ED"/>
    <w:rsid w:val="002F0184"/>
    <w:rsid w:val="002F3E9F"/>
    <w:rsid w:val="002F7D2D"/>
    <w:rsid w:val="003125EF"/>
    <w:rsid w:val="0031305F"/>
    <w:rsid w:val="003225FF"/>
    <w:rsid w:val="00323626"/>
    <w:rsid w:val="0032785E"/>
    <w:rsid w:val="00330A82"/>
    <w:rsid w:val="00333F6B"/>
    <w:rsid w:val="0033409F"/>
    <w:rsid w:val="003425CB"/>
    <w:rsid w:val="003434B1"/>
    <w:rsid w:val="00345255"/>
    <w:rsid w:val="003541CB"/>
    <w:rsid w:val="00357257"/>
    <w:rsid w:val="00360ED6"/>
    <w:rsid w:val="003678FE"/>
    <w:rsid w:val="003712CC"/>
    <w:rsid w:val="00373D4B"/>
    <w:rsid w:val="00373EDA"/>
    <w:rsid w:val="003878F4"/>
    <w:rsid w:val="003927FE"/>
    <w:rsid w:val="00395BAE"/>
    <w:rsid w:val="00397061"/>
    <w:rsid w:val="003A631C"/>
    <w:rsid w:val="003B66B8"/>
    <w:rsid w:val="003C4DDE"/>
    <w:rsid w:val="003D1B01"/>
    <w:rsid w:val="003D1F33"/>
    <w:rsid w:val="003D21FA"/>
    <w:rsid w:val="003D2222"/>
    <w:rsid w:val="003D2DC2"/>
    <w:rsid w:val="003D6B91"/>
    <w:rsid w:val="003E0A62"/>
    <w:rsid w:val="003E1FFA"/>
    <w:rsid w:val="003E270B"/>
    <w:rsid w:val="003E2BBE"/>
    <w:rsid w:val="003E4734"/>
    <w:rsid w:val="003E57BD"/>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4A09"/>
    <w:rsid w:val="0045668D"/>
    <w:rsid w:val="004612C1"/>
    <w:rsid w:val="00481BD3"/>
    <w:rsid w:val="0048312A"/>
    <w:rsid w:val="00485D99"/>
    <w:rsid w:val="00485FA5"/>
    <w:rsid w:val="004928D8"/>
    <w:rsid w:val="004935FE"/>
    <w:rsid w:val="004A0D51"/>
    <w:rsid w:val="004A0F3F"/>
    <w:rsid w:val="004A1220"/>
    <w:rsid w:val="004A2B8D"/>
    <w:rsid w:val="004B0BC5"/>
    <w:rsid w:val="004B58FC"/>
    <w:rsid w:val="004B6079"/>
    <w:rsid w:val="004B7DE7"/>
    <w:rsid w:val="004C7C13"/>
    <w:rsid w:val="004D4996"/>
    <w:rsid w:val="004D590F"/>
    <w:rsid w:val="004D71C8"/>
    <w:rsid w:val="004E5EFB"/>
    <w:rsid w:val="004E60CD"/>
    <w:rsid w:val="004F2E77"/>
    <w:rsid w:val="004F3F2B"/>
    <w:rsid w:val="004F5409"/>
    <w:rsid w:val="0050160E"/>
    <w:rsid w:val="005019FA"/>
    <w:rsid w:val="00502728"/>
    <w:rsid w:val="00505080"/>
    <w:rsid w:val="00510339"/>
    <w:rsid w:val="00513C7C"/>
    <w:rsid w:val="005140C6"/>
    <w:rsid w:val="00515C31"/>
    <w:rsid w:val="00517F16"/>
    <w:rsid w:val="00521A28"/>
    <w:rsid w:val="00526377"/>
    <w:rsid w:val="00531E6D"/>
    <w:rsid w:val="0053289A"/>
    <w:rsid w:val="00533A1C"/>
    <w:rsid w:val="00533E99"/>
    <w:rsid w:val="00540727"/>
    <w:rsid w:val="00542404"/>
    <w:rsid w:val="00544B21"/>
    <w:rsid w:val="00546241"/>
    <w:rsid w:val="0056046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D6F5E"/>
    <w:rsid w:val="005D776E"/>
    <w:rsid w:val="005E12BB"/>
    <w:rsid w:val="005E1D62"/>
    <w:rsid w:val="005E450B"/>
    <w:rsid w:val="005F0826"/>
    <w:rsid w:val="005F410F"/>
    <w:rsid w:val="0061472E"/>
    <w:rsid w:val="0061575E"/>
    <w:rsid w:val="0061692D"/>
    <w:rsid w:val="006177A8"/>
    <w:rsid w:val="0062070B"/>
    <w:rsid w:val="0062665F"/>
    <w:rsid w:val="0063179F"/>
    <w:rsid w:val="00632232"/>
    <w:rsid w:val="00635F16"/>
    <w:rsid w:val="00642B3A"/>
    <w:rsid w:val="00643939"/>
    <w:rsid w:val="00643D24"/>
    <w:rsid w:val="006447EB"/>
    <w:rsid w:val="006519F7"/>
    <w:rsid w:val="00653372"/>
    <w:rsid w:val="00656FF0"/>
    <w:rsid w:val="006621EC"/>
    <w:rsid w:val="006627AB"/>
    <w:rsid w:val="00662EA9"/>
    <w:rsid w:val="006701FA"/>
    <w:rsid w:val="00683DE6"/>
    <w:rsid w:val="0068527B"/>
    <w:rsid w:val="0069375F"/>
    <w:rsid w:val="00695B75"/>
    <w:rsid w:val="006A3A55"/>
    <w:rsid w:val="006A7F56"/>
    <w:rsid w:val="006A7F8F"/>
    <w:rsid w:val="006B119C"/>
    <w:rsid w:val="006B34CF"/>
    <w:rsid w:val="006B6FB6"/>
    <w:rsid w:val="006C0EC4"/>
    <w:rsid w:val="006C15A1"/>
    <w:rsid w:val="006C59B5"/>
    <w:rsid w:val="006D16C5"/>
    <w:rsid w:val="006D3228"/>
    <w:rsid w:val="006D6E9B"/>
    <w:rsid w:val="006E1015"/>
    <w:rsid w:val="006F0D6D"/>
    <w:rsid w:val="006F11EC"/>
    <w:rsid w:val="006F3307"/>
    <w:rsid w:val="006F5EC7"/>
    <w:rsid w:val="0070032F"/>
    <w:rsid w:val="007026F9"/>
    <w:rsid w:val="00702B06"/>
    <w:rsid w:val="00706A61"/>
    <w:rsid w:val="00706E08"/>
    <w:rsid w:val="00720F3A"/>
    <w:rsid w:val="007215AA"/>
    <w:rsid w:val="00722DE9"/>
    <w:rsid w:val="00726214"/>
    <w:rsid w:val="0072746B"/>
    <w:rsid w:val="00727834"/>
    <w:rsid w:val="00731067"/>
    <w:rsid w:val="00731BD5"/>
    <w:rsid w:val="00735A0D"/>
    <w:rsid w:val="00735C2A"/>
    <w:rsid w:val="0073732B"/>
    <w:rsid w:val="007449BF"/>
    <w:rsid w:val="00746D08"/>
    <w:rsid w:val="007509AE"/>
    <w:rsid w:val="00751EA8"/>
    <w:rsid w:val="00755599"/>
    <w:rsid w:val="00755B08"/>
    <w:rsid w:val="0075613B"/>
    <w:rsid w:val="0075745D"/>
    <w:rsid w:val="00762C66"/>
    <w:rsid w:val="00764E5D"/>
    <w:rsid w:val="00773327"/>
    <w:rsid w:val="0077526A"/>
    <w:rsid w:val="00781BCC"/>
    <w:rsid w:val="00781F49"/>
    <w:rsid w:val="00791945"/>
    <w:rsid w:val="0079217D"/>
    <w:rsid w:val="00794B1F"/>
    <w:rsid w:val="00797C99"/>
    <w:rsid w:val="007A196C"/>
    <w:rsid w:val="007A1EA0"/>
    <w:rsid w:val="007A24FC"/>
    <w:rsid w:val="007B49FF"/>
    <w:rsid w:val="007C7F91"/>
    <w:rsid w:val="007D4803"/>
    <w:rsid w:val="007E25A8"/>
    <w:rsid w:val="007E3040"/>
    <w:rsid w:val="007E4307"/>
    <w:rsid w:val="007E4A6E"/>
    <w:rsid w:val="007E7363"/>
    <w:rsid w:val="007E7D73"/>
    <w:rsid w:val="007F25EF"/>
    <w:rsid w:val="007F2C70"/>
    <w:rsid w:val="007F2E47"/>
    <w:rsid w:val="007F34A1"/>
    <w:rsid w:val="008054D6"/>
    <w:rsid w:val="00805F1B"/>
    <w:rsid w:val="0081500E"/>
    <w:rsid w:val="00822953"/>
    <w:rsid w:val="00822FCD"/>
    <w:rsid w:val="00826B1A"/>
    <w:rsid w:val="00827C7D"/>
    <w:rsid w:val="0083266E"/>
    <w:rsid w:val="0083435B"/>
    <w:rsid w:val="00834E2F"/>
    <w:rsid w:val="008400B5"/>
    <w:rsid w:val="00843C7B"/>
    <w:rsid w:val="00851F33"/>
    <w:rsid w:val="00852DF4"/>
    <w:rsid w:val="00857228"/>
    <w:rsid w:val="00857615"/>
    <w:rsid w:val="00861A74"/>
    <w:rsid w:val="00866F22"/>
    <w:rsid w:val="00870C56"/>
    <w:rsid w:val="0087183E"/>
    <w:rsid w:val="00873EC1"/>
    <w:rsid w:val="00874B78"/>
    <w:rsid w:val="008801DB"/>
    <w:rsid w:val="00882C32"/>
    <w:rsid w:val="00883438"/>
    <w:rsid w:val="008865C4"/>
    <w:rsid w:val="008A09DC"/>
    <w:rsid w:val="008A0EFC"/>
    <w:rsid w:val="008A2D48"/>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06871"/>
    <w:rsid w:val="00912CAD"/>
    <w:rsid w:val="009264B4"/>
    <w:rsid w:val="00934217"/>
    <w:rsid w:val="00937D7A"/>
    <w:rsid w:val="00940BE2"/>
    <w:rsid w:val="00944E58"/>
    <w:rsid w:val="009451BD"/>
    <w:rsid w:val="00950F9F"/>
    <w:rsid w:val="009523C0"/>
    <w:rsid w:val="00953A8F"/>
    <w:rsid w:val="00954243"/>
    <w:rsid w:val="00956A75"/>
    <w:rsid w:val="00965950"/>
    <w:rsid w:val="00965C81"/>
    <w:rsid w:val="00965E10"/>
    <w:rsid w:val="009722D8"/>
    <w:rsid w:val="0097759D"/>
    <w:rsid w:val="009800A5"/>
    <w:rsid w:val="0098111C"/>
    <w:rsid w:val="00981B0A"/>
    <w:rsid w:val="00982D36"/>
    <w:rsid w:val="00983CD6"/>
    <w:rsid w:val="00990166"/>
    <w:rsid w:val="00992945"/>
    <w:rsid w:val="009974E0"/>
    <w:rsid w:val="009A2B83"/>
    <w:rsid w:val="009B68DC"/>
    <w:rsid w:val="009C01F7"/>
    <w:rsid w:val="009C2A32"/>
    <w:rsid w:val="009D0B1F"/>
    <w:rsid w:val="009D17C8"/>
    <w:rsid w:val="009D5FD3"/>
    <w:rsid w:val="009D6103"/>
    <w:rsid w:val="009D6C3B"/>
    <w:rsid w:val="009E0D02"/>
    <w:rsid w:val="009E1517"/>
    <w:rsid w:val="009E173D"/>
    <w:rsid w:val="009E780B"/>
    <w:rsid w:val="009F62A1"/>
    <w:rsid w:val="00A066FA"/>
    <w:rsid w:val="00A0673C"/>
    <w:rsid w:val="00A100AA"/>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A47A5"/>
    <w:rsid w:val="00AA489C"/>
    <w:rsid w:val="00AA4BFF"/>
    <w:rsid w:val="00AA4CA3"/>
    <w:rsid w:val="00AA59ED"/>
    <w:rsid w:val="00AB1518"/>
    <w:rsid w:val="00AB1727"/>
    <w:rsid w:val="00AB1DC5"/>
    <w:rsid w:val="00AB1E0C"/>
    <w:rsid w:val="00AB2C35"/>
    <w:rsid w:val="00AB2ED4"/>
    <w:rsid w:val="00AB3F8D"/>
    <w:rsid w:val="00AB4262"/>
    <w:rsid w:val="00AB7020"/>
    <w:rsid w:val="00AB71AE"/>
    <w:rsid w:val="00AC7A24"/>
    <w:rsid w:val="00AD2BDB"/>
    <w:rsid w:val="00AD3154"/>
    <w:rsid w:val="00AD32C4"/>
    <w:rsid w:val="00AD629E"/>
    <w:rsid w:val="00AD7D8D"/>
    <w:rsid w:val="00AE24F1"/>
    <w:rsid w:val="00AF0978"/>
    <w:rsid w:val="00AF1AAA"/>
    <w:rsid w:val="00AF2053"/>
    <w:rsid w:val="00AF287F"/>
    <w:rsid w:val="00AF4873"/>
    <w:rsid w:val="00AF4935"/>
    <w:rsid w:val="00AF7371"/>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703BD"/>
    <w:rsid w:val="00B729DB"/>
    <w:rsid w:val="00B76822"/>
    <w:rsid w:val="00B77742"/>
    <w:rsid w:val="00B81068"/>
    <w:rsid w:val="00B8374F"/>
    <w:rsid w:val="00B8535E"/>
    <w:rsid w:val="00B90496"/>
    <w:rsid w:val="00B976A8"/>
    <w:rsid w:val="00BA0EC6"/>
    <w:rsid w:val="00BA2495"/>
    <w:rsid w:val="00BA34EC"/>
    <w:rsid w:val="00BB2BAC"/>
    <w:rsid w:val="00BB2C18"/>
    <w:rsid w:val="00BB53F6"/>
    <w:rsid w:val="00BB68F3"/>
    <w:rsid w:val="00BB7059"/>
    <w:rsid w:val="00BD3C5E"/>
    <w:rsid w:val="00BE2E5B"/>
    <w:rsid w:val="00BE66ED"/>
    <w:rsid w:val="00BF34AA"/>
    <w:rsid w:val="00BF711B"/>
    <w:rsid w:val="00C01E45"/>
    <w:rsid w:val="00C02DB0"/>
    <w:rsid w:val="00C03EBD"/>
    <w:rsid w:val="00C04F12"/>
    <w:rsid w:val="00C065C8"/>
    <w:rsid w:val="00C0686F"/>
    <w:rsid w:val="00C10D3C"/>
    <w:rsid w:val="00C1253B"/>
    <w:rsid w:val="00C14B27"/>
    <w:rsid w:val="00C169EB"/>
    <w:rsid w:val="00C200FF"/>
    <w:rsid w:val="00C2217F"/>
    <w:rsid w:val="00C246A6"/>
    <w:rsid w:val="00C32BF3"/>
    <w:rsid w:val="00C36E7D"/>
    <w:rsid w:val="00C50800"/>
    <w:rsid w:val="00C50995"/>
    <w:rsid w:val="00C530A3"/>
    <w:rsid w:val="00C535AD"/>
    <w:rsid w:val="00C553A5"/>
    <w:rsid w:val="00C5594E"/>
    <w:rsid w:val="00C62036"/>
    <w:rsid w:val="00C700EC"/>
    <w:rsid w:val="00C71293"/>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D7A7B"/>
    <w:rsid w:val="00CE28CC"/>
    <w:rsid w:val="00CE6883"/>
    <w:rsid w:val="00CF1EF6"/>
    <w:rsid w:val="00CF3CAF"/>
    <w:rsid w:val="00CF4248"/>
    <w:rsid w:val="00CF5949"/>
    <w:rsid w:val="00CF6904"/>
    <w:rsid w:val="00CF7D9F"/>
    <w:rsid w:val="00D015B9"/>
    <w:rsid w:val="00D018CB"/>
    <w:rsid w:val="00D0352A"/>
    <w:rsid w:val="00D13317"/>
    <w:rsid w:val="00D162E4"/>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71D79"/>
    <w:rsid w:val="00D752E3"/>
    <w:rsid w:val="00D77AFE"/>
    <w:rsid w:val="00D81239"/>
    <w:rsid w:val="00D813A9"/>
    <w:rsid w:val="00D86178"/>
    <w:rsid w:val="00D8707A"/>
    <w:rsid w:val="00D941B4"/>
    <w:rsid w:val="00DB145F"/>
    <w:rsid w:val="00DC028B"/>
    <w:rsid w:val="00DC034C"/>
    <w:rsid w:val="00DC10FC"/>
    <w:rsid w:val="00DC3905"/>
    <w:rsid w:val="00DC6D6E"/>
    <w:rsid w:val="00DC7A0E"/>
    <w:rsid w:val="00DD0254"/>
    <w:rsid w:val="00DD1CEF"/>
    <w:rsid w:val="00DD3B5E"/>
    <w:rsid w:val="00DD62D6"/>
    <w:rsid w:val="00DD6A8C"/>
    <w:rsid w:val="00DE16AE"/>
    <w:rsid w:val="00DE4163"/>
    <w:rsid w:val="00DE4DFE"/>
    <w:rsid w:val="00DE6996"/>
    <w:rsid w:val="00DF2D48"/>
    <w:rsid w:val="00DF5CE8"/>
    <w:rsid w:val="00E0208A"/>
    <w:rsid w:val="00E10A14"/>
    <w:rsid w:val="00E12639"/>
    <w:rsid w:val="00E156E1"/>
    <w:rsid w:val="00E161EC"/>
    <w:rsid w:val="00E16B61"/>
    <w:rsid w:val="00E24632"/>
    <w:rsid w:val="00E26056"/>
    <w:rsid w:val="00E30F9A"/>
    <w:rsid w:val="00E314BD"/>
    <w:rsid w:val="00E32671"/>
    <w:rsid w:val="00E32EEC"/>
    <w:rsid w:val="00E42918"/>
    <w:rsid w:val="00E5067B"/>
    <w:rsid w:val="00E50C50"/>
    <w:rsid w:val="00E53ABC"/>
    <w:rsid w:val="00E57BD0"/>
    <w:rsid w:val="00E65EA6"/>
    <w:rsid w:val="00E66954"/>
    <w:rsid w:val="00E66E15"/>
    <w:rsid w:val="00E66E31"/>
    <w:rsid w:val="00E74A4D"/>
    <w:rsid w:val="00E82439"/>
    <w:rsid w:val="00E92B1C"/>
    <w:rsid w:val="00E93DF3"/>
    <w:rsid w:val="00E94FC6"/>
    <w:rsid w:val="00E95BDB"/>
    <w:rsid w:val="00E97950"/>
    <w:rsid w:val="00EA303E"/>
    <w:rsid w:val="00EB50DC"/>
    <w:rsid w:val="00EB5FFC"/>
    <w:rsid w:val="00EB751F"/>
    <w:rsid w:val="00EC012B"/>
    <w:rsid w:val="00EC1C78"/>
    <w:rsid w:val="00EC3233"/>
    <w:rsid w:val="00EC57E9"/>
    <w:rsid w:val="00ED060E"/>
    <w:rsid w:val="00ED0CAF"/>
    <w:rsid w:val="00ED66F1"/>
    <w:rsid w:val="00EE0159"/>
    <w:rsid w:val="00EE055C"/>
    <w:rsid w:val="00EE31EE"/>
    <w:rsid w:val="00EF0101"/>
    <w:rsid w:val="00EF2B03"/>
    <w:rsid w:val="00EF3DA4"/>
    <w:rsid w:val="00EF5B6B"/>
    <w:rsid w:val="00F0576A"/>
    <w:rsid w:val="00F07AD0"/>
    <w:rsid w:val="00F122A3"/>
    <w:rsid w:val="00F141C1"/>
    <w:rsid w:val="00F14548"/>
    <w:rsid w:val="00F15ED4"/>
    <w:rsid w:val="00F22298"/>
    <w:rsid w:val="00F25124"/>
    <w:rsid w:val="00F258E9"/>
    <w:rsid w:val="00F37C46"/>
    <w:rsid w:val="00F40F4B"/>
    <w:rsid w:val="00F440D5"/>
    <w:rsid w:val="00F44207"/>
    <w:rsid w:val="00F44A0B"/>
    <w:rsid w:val="00F46C81"/>
    <w:rsid w:val="00F46CE0"/>
    <w:rsid w:val="00F54235"/>
    <w:rsid w:val="00F62EDB"/>
    <w:rsid w:val="00F65F53"/>
    <w:rsid w:val="00F665B1"/>
    <w:rsid w:val="00F70DF5"/>
    <w:rsid w:val="00F72BCA"/>
    <w:rsid w:val="00F730A6"/>
    <w:rsid w:val="00F80D44"/>
    <w:rsid w:val="00F8392B"/>
    <w:rsid w:val="00F849C4"/>
    <w:rsid w:val="00F867AC"/>
    <w:rsid w:val="00F86E97"/>
    <w:rsid w:val="00F87607"/>
    <w:rsid w:val="00F92D4F"/>
    <w:rsid w:val="00FA2C25"/>
    <w:rsid w:val="00FA4959"/>
    <w:rsid w:val="00FA4B40"/>
    <w:rsid w:val="00FA621E"/>
    <w:rsid w:val="00FA6957"/>
    <w:rsid w:val="00FB3084"/>
    <w:rsid w:val="00FB572A"/>
    <w:rsid w:val="00FC164C"/>
    <w:rsid w:val="00FC2378"/>
    <w:rsid w:val="00FC4690"/>
    <w:rsid w:val="00FC5155"/>
    <w:rsid w:val="00FC7F7C"/>
    <w:rsid w:val="00FD4EBB"/>
    <w:rsid w:val="00FD6F5B"/>
    <w:rsid w:val="00FD7881"/>
    <w:rsid w:val="00FE2057"/>
    <w:rsid w:val="00FE2636"/>
    <w:rsid w:val="00FE26BC"/>
    <w:rsid w:val="00FE3E72"/>
    <w:rsid w:val="00FE73E8"/>
    <w:rsid w:val="00FF16A7"/>
    <w:rsid w:val="00FF344C"/>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BA3E4"/>
  <w15:docId w15:val="{AA174ABB-F788-4CCB-BDC4-C80AF34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769546157">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pstjb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924C-679F-4433-9DBC-89C4D5BC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(1).dotx</Template>
  <TotalTime>23</TotalTime>
  <Pages>9</Pages>
  <Words>2676</Words>
  <Characters>15789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sekretariat</cp:lastModifiedBy>
  <cp:revision>2</cp:revision>
  <dcterms:created xsi:type="dcterms:W3CDTF">2022-06-13T11:49:00Z</dcterms:created>
  <dcterms:modified xsi:type="dcterms:W3CDTF">2022-06-13T11:49:00Z</dcterms:modified>
</cp:coreProperties>
</file>