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25" w:rsidRDefault="00C718CB">
      <w:pPr>
        <w:pStyle w:val="Style2"/>
        <w:shd w:val="clear" w:color="auto" w:fill="auto"/>
      </w:pPr>
      <w:bookmarkStart w:id="0" w:name="_GoBack"/>
      <w:bookmarkEnd w:id="0"/>
      <w:r>
        <w:t>Příloha č. 01</w:t>
      </w:r>
    </w:p>
    <w:p w:rsidR="009A4725" w:rsidRDefault="00C718CB">
      <w:pPr>
        <w:pStyle w:val="Style2"/>
        <w:shd w:val="clear" w:color="auto" w:fill="auto"/>
        <w:spacing w:after="357"/>
      </w:pPr>
      <w:r>
        <w:t>Žádost o zpřístupnění českých technických norem a jiných technických dokumentů</w:t>
      </w:r>
    </w:p>
    <w:p w:rsidR="009A4725" w:rsidRDefault="00C718CB">
      <w:pPr>
        <w:pStyle w:val="Style7"/>
        <w:keepNext/>
        <w:keepLines/>
        <w:shd w:val="clear" w:color="auto" w:fill="auto"/>
        <w:spacing w:before="0"/>
        <w:ind w:left="4280"/>
      </w:pPr>
      <w:bookmarkStart w:id="1" w:name="bookmark0"/>
      <w:r>
        <w:t>Podací místo:</w:t>
      </w:r>
      <w:bookmarkEnd w:id="1"/>
    </w:p>
    <w:p w:rsidR="009A4725" w:rsidRDefault="00C718CB">
      <w:pPr>
        <w:pStyle w:val="Style9"/>
        <w:shd w:val="clear" w:color="auto" w:fill="auto"/>
        <w:spacing w:after="657"/>
        <w:ind w:left="4280"/>
      </w:pPr>
      <w:r>
        <w:t xml:space="preserve">Česká agentura pro standardizaci, </w:t>
      </w:r>
      <w:proofErr w:type="spellStart"/>
      <w:r>
        <w:t>s.p.o</w:t>
      </w:r>
      <w:proofErr w:type="spellEnd"/>
      <w:r>
        <w:t>. Datová schránka: 4htvpem</w:t>
      </w:r>
    </w:p>
    <w:p w:rsidR="009A4725" w:rsidRDefault="00C718CB">
      <w:pPr>
        <w:pStyle w:val="Style7"/>
        <w:keepNext/>
        <w:keepLines/>
        <w:shd w:val="clear" w:color="auto" w:fill="auto"/>
        <w:spacing w:before="0" w:line="382" w:lineRule="exact"/>
        <w:ind w:left="200"/>
      </w:pPr>
      <w:bookmarkStart w:id="2" w:name="bookmark1"/>
      <w:r>
        <w:t>Žádost o zpřístupnění českých technických norem a jiných technických dokumentů</w:t>
      </w:r>
      <w:bookmarkEnd w:id="2"/>
    </w:p>
    <w:p w:rsidR="009A4725" w:rsidRDefault="00C718CB">
      <w:pPr>
        <w:pStyle w:val="Style11"/>
        <w:shd w:val="clear" w:color="auto" w:fill="auto"/>
        <w:spacing w:after="509"/>
      </w:pPr>
      <w:r>
        <w:t xml:space="preserve">podle § </w:t>
      </w:r>
      <w:proofErr w:type="gramStart"/>
      <w:r>
        <w:t>6d</w:t>
      </w:r>
      <w:proofErr w:type="gramEnd"/>
      <w:r>
        <w:t xml:space="preserve"> zákona č. 22/1997 Sb., o technických požadavcích na výrobky a o změně a</w:t>
      </w:r>
      <w:r>
        <w:br/>
        <w:t>doplnění některých zákonů, ve znění pozdějších předpisů</w:t>
      </w:r>
    </w:p>
    <w:p w:rsidR="009A4725" w:rsidRDefault="00C718CB">
      <w:pPr>
        <w:pStyle w:val="Style11"/>
        <w:shd w:val="clear" w:color="auto" w:fill="auto"/>
        <w:spacing w:after="254" w:line="246" w:lineRule="exact"/>
        <w:jc w:val="left"/>
      </w:pPr>
      <w:r>
        <w:t>Identifikace žadatele (ministerstvo / jiný ústřední správní úřad)</w:t>
      </w:r>
    </w:p>
    <w:p w:rsidR="00382EC7" w:rsidRDefault="00C718CB" w:rsidP="00382EC7">
      <w:pPr>
        <w:pStyle w:val="Style11"/>
        <w:shd w:val="clear" w:color="auto" w:fill="auto"/>
        <w:spacing w:after="0" w:line="254" w:lineRule="exact"/>
        <w:ind w:right="3062"/>
        <w:jc w:val="left"/>
      </w:pPr>
      <w:r>
        <w:t xml:space="preserve">Název: Ministerstvo průmyslu a obchodu </w:t>
      </w:r>
    </w:p>
    <w:p w:rsidR="00382EC7" w:rsidRDefault="00C718CB" w:rsidP="00382EC7">
      <w:pPr>
        <w:pStyle w:val="Style11"/>
        <w:shd w:val="clear" w:color="auto" w:fill="auto"/>
        <w:spacing w:after="0" w:line="254" w:lineRule="exact"/>
        <w:ind w:right="3062"/>
        <w:jc w:val="left"/>
      </w:pPr>
      <w:r>
        <w:t xml:space="preserve">Adresa: Na Františku 32, 110 15 </w:t>
      </w:r>
    </w:p>
    <w:p w:rsidR="00382EC7" w:rsidRDefault="00C718CB" w:rsidP="00382EC7">
      <w:pPr>
        <w:pStyle w:val="Style11"/>
        <w:shd w:val="clear" w:color="auto" w:fill="auto"/>
        <w:spacing w:after="0" w:line="254" w:lineRule="exact"/>
        <w:ind w:right="3062"/>
        <w:jc w:val="left"/>
      </w:pPr>
      <w:r>
        <w:t xml:space="preserve">IČO: 47609109 </w:t>
      </w:r>
    </w:p>
    <w:p w:rsidR="009A4725" w:rsidRDefault="00C718CB" w:rsidP="00382EC7">
      <w:pPr>
        <w:pStyle w:val="Style11"/>
        <w:shd w:val="clear" w:color="auto" w:fill="auto"/>
        <w:spacing w:after="0" w:line="254" w:lineRule="exact"/>
        <w:ind w:right="3062"/>
        <w:jc w:val="left"/>
      </w:pPr>
      <w:r>
        <w:t>Datová schránka: bxtaaw4</w:t>
      </w:r>
    </w:p>
    <w:p w:rsidR="00382EC7" w:rsidRDefault="00382EC7" w:rsidP="00382EC7">
      <w:pPr>
        <w:pStyle w:val="Style11"/>
        <w:shd w:val="clear" w:color="auto" w:fill="auto"/>
        <w:spacing w:after="0" w:line="254" w:lineRule="exact"/>
        <w:ind w:right="3062"/>
        <w:jc w:val="left"/>
      </w:pPr>
    </w:p>
    <w:p w:rsidR="009A4725" w:rsidRDefault="00C718CB">
      <w:pPr>
        <w:pStyle w:val="Style11"/>
        <w:shd w:val="clear" w:color="auto" w:fill="auto"/>
        <w:spacing w:after="0" w:line="251" w:lineRule="exact"/>
        <w:jc w:val="left"/>
      </w:pPr>
      <w:r>
        <w:t>Osoba pověřená / zmocněná k jednání za žadatele:</w:t>
      </w:r>
    </w:p>
    <w:p w:rsidR="009A4725" w:rsidRDefault="00C718CB">
      <w:pPr>
        <w:pStyle w:val="Style11"/>
        <w:shd w:val="clear" w:color="auto" w:fill="auto"/>
        <w:spacing w:after="260" w:line="251" w:lineRule="exact"/>
        <w:ind w:right="3060"/>
        <w:jc w:val="left"/>
      </w:pPr>
      <w:r>
        <w:t xml:space="preserve">Jméno: </w:t>
      </w:r>
      <w:r w:rsidR="006F4033">
        <w:t>XXXXXXXXXXX</w:t>
      </w:r>
      <w:r w:rsidR="00634E6A">
        <w:t>XXXXXX</w:t>
      </w:r>
      <w:r w:rsidR="006F4033">
        <w:br/>
      </w:r>
      <w:hyperlink r:id="rId7" w:history="1">
        <w:r w:rsidR="00634E6A">
          <w:rPr>
            <w:lang w:val="en-US" w:eastAsia="en-US" w:bidi="en-US"/>
          </w:rPr>
          <w:t>XXXXXXXXXXXXX</w:t>
        </w:r>
      </w:hyperlink>
      <w:r>
        <w:rPr>
          <w:lang w:val="en-US" w:eastAsia="en-US" w:bidi="en-US"/>
        </w:rPr>
        <w:t xml:space="preserve"> </w:t>
      </w:r>
      <w:r>
        <w:t xml:space="preserve">Telefon: </w:t>
      </w:r>
      <w:r w:rsidR="00634E6A">
        <w:t>XXXXXXXXXXXX</w:t>
      </w:r>
    </w:p>
    <w:p w:rsidR="009A4725" w:rsidRDefault="00C718CB">
      <w:pPr>
        <w:pStyle w:val="Style11"/>
        <w:shd w:val="clear" w:color="auto" w:fill="auto"/>
        <w:spacing w:after="764" w:line="251" w:lineRule="exact"/>
        <w:jc w:val="left"/>
      </w:pPr>
      <w:r>
        <w:t>Žadatel prohlašuje, že odpovídá za úplnost a správnost údajů v Příloze č. 1 této žádosti, kromě rubriky Počet stran, kterou vyplní Agentura, a v Příloze č. 2 této žádosti.</w:t>
      </w:r>
    </w:p>
    <w:p w:rsidR="009A4725" w:rsidRDefault="00C718CB" w:rsidP="00634E6A">
      <w:pPr>
        <w:pStyle w:val="Style11"/>
        <w:shd w:val="clear" w:color="auto" w:fill="auto"/>
        <w:tabs>
          <w:tab w:val="center" w:pos="4996"/>
        </w:tabs>
        <w:spacing w:after="260" w:line="246" w:lineRule="exact"/>
        <w:jc w:val="left"/>
      </w:pPr>
      <w:r>
        <w:t>V Praze, dne 30. května 2022</w:t>
      </w:r>
      <w:r w:rsidR="00634E6A">
        <w:tab/>
        <w:t xml:space="preserve">                                                XXXXXXXXXXXXXXXXXXXX</w:t>
      </w:r>
    </w:p>
    <w:p w:rsidR="009A4725" w:rsidRDefault="00C718CB">
      <w:pPr>
        <w:pStyle w:val="Style11"/>
        <w:shd w:val="clear" w:color="auto" w:fill="auto"/>
        <w:spacing w:after="1280" w:line="246" w:lineRule="exact"/>
        <w:ind w:left="4980"/>
        <w:jc w:val="left"/>
      </w:pPr>
      <w:r>
        <w:t>Za žadatele: podpis zmocněné / pověřené osoby</w:t>
      </w:r>
    </w:p>
    <w:p w:rsidR="009A4725" w:rsidRDefault="00C718CB">
      <w:pPr>
        <w:pStyle w:val="Style11"/>
        <w:shd w:val="clear" w:color="auto" w:fill="auto"/>
        <w:spacing w:after="254" w:line="246" w:lineRule="exact"/>
        <w:jc w:val="left"/>
      </w:pPr>
      <w:r>
        <w:t>Přílohy:</w:t>
      </w:r>
    </w:p>
    <w:p w:rsidR="009A4725" w:rsidRDefault="00C718CB">
      <w:pPr>
        <w:pStyle w:val="Style11"/>
        <w:shd w:val="clear" w:color="auto" w:fill="auto"/>
        <w:spacing w:after="0" w:line="254" w:lineRule="exact"/>
        <w:jc w:val="left"/>
      </w:pPr>
      <w:r>
        <w:t>Příloha 1 - Seznam sponzorovaných českých technických norem a jiných technických dokumentů</w:t>
      </w:r>
    </w:p>
    <w:p w:rsidR="009A4725" w:rsidRDefault="00C718CB">
      <w:pPr>
        <w:pStyle w:val="Style11"/>
        <w:shd w:val="clear" w:color="auto" w:fill="auto"/>
        <w:spacing w:after="0" w:line="254" w:lineRule="exact"/>
        <w:jc w:val="left"/>
      </w:pPr>
      <w:r>
        <w:t>Příloha 2 - Kvalifikovaný odhad počtu uživatelů sponzorovaných českých technických norem a jiných technických dokumentů</w:t>
      </w:r>
    </w:p>
    <w:p w:rsidR="009A4725" w:rsidRDefault="00C718CB">
      <w:pPr>
        <w:pStyle w:val="Style13"/>
        <w:shd w:val="clear" w:color="auto" w:fill="auto"/>
      </w:pPr>
      <w:r>
        <w:t>Dohoda o sponzorovaném přístupu k českým technickým normám a jiným technickým dokumentům_v01</w:t>
      </w:r>
    </w:p>
    <w:p w:rsidR="009A4725" w:rsidRDefault="00C718CB">
      <w:pPr>
        <w:pStyle w:val="Style16"/>
        <w:shd w:val="clear" w:color="auto" w:fill="auto"/>
      </w:pPr>
      <w:r>
        <w:t>Příloha č. Ol</w:t>
      </w:r>
    </w:p>
    <w:p w:rsidR="009A4725" w:rsidRDefault="00C718CB">
      <w:pPr>
        <w:pStyle w:val="Style16"/>
        <w:shd w:val="clear" w:color="auto" w:fill="auto"/>
        <w:spacing w:after="274"/>
      </w:pPr>
      <w:r>
        <w:t>Žádost o zpřístupnění českých technických norem a jiných technických dokumentů</w:t>
      </w:r>
    </w:p>
    <w:p w:rsidR="009A4725" w:rsidRDefault="00C718CB">
      <w:pPr>
        <w:pStyle w:val="Style18"/>
        <w:shd w:val="clear" w:color="auto" w:fill="auto"/>
        <w:spacing w:before="0"/>
      </w:pPr>
      <w:r>
        <w:t>Příloha č. 1 Žádosti</w:t>
      </w:r>
    </w:p>
    <w:p w:rsidR="009A4725" w:rsidRDefault="00C718CB">
      <w:pPr>
        <w:pStyle w:val="Style18"/>
        <w:shd w:val="clear" w:color="auto" w:fill="auto"/>
        <w:spacing w:before="0" w:after="0"/>
        <w:sectPr w:rsidR="009A4725">
          <w:footerReference w:type="default" r:id="rId8"/>
          <w:headerReference w:type="first" r:id="rId9"/>
          <w:pgSz w:w="11909" w:h="16838"/>
          <w:pgMar w:top="530" w:right="945" w:bottom="3375" w:left="971" w:header="0" w:footer="3" w:gutter="0"/>
          <w:cols w:space="720"/>
          <w:noEndnote/>
          <w:titlePg/>
          <w:docGrid w:linePitch="360"/>
        </w:sectPr>
      </w:pPr>
      <w:r>
        <w:t>Seznam sponzorovaných českých technických norem a jiných technických dokumentů</w:t>
      </w:r>
    </w:p>
    <w:p w:rsidR="009A4725" w:rsidRDefault="00C718CB">
      <w:pPr>
        <w:pStyle w:val="Style34"/>
        <w:keepNext/>
        <w:keepLines/>
        <w:shd w:val="clear" w:color="auto" w:fill="auto"/>
        <w:ind w:left="80"/>
      </w:pPr>
      <w:bookmarkStart w:id="3" w:name="bookmark2"/>
      <w:r>
        <w:lastRenderedPageBreak/>
        <w:t>Cl. VII</w:t>
      </w:r>
      <w:bookmarkEnd w:id="3"/>
    </w:p>
    <w:p w:rsidR="009A4725" w:rsidRDefault="00C718CB">
      <w:pPr>
        <w:pStyle w:val="Style37"/>
        <w:shd w:val="clear" w:color="auto" w:fill="auto"/>
        <w:spacing w:before="0" w:after="123"/>
        <w:ind w:left="80"/>
      </w:pPr>
      <w:r>
        <w:t>závěrečná ustanovení</w:t>
      </w:r>
    </w:p>
    <w:p w:rsidR="009A4725" w:rsidRDefault="00C718CB">
      <w:pPr>
        <w:pStyle w:val="Style11"/>
        <w:numPr>
          <w:ilvl w:val="0"/>
          <w:numId w:val="1"/>
        </w:numPr>
        <w:shd w:val="clear" w:color="auto" w:fill="auto"/>
        <w:tabs>
          <w:tab w:val="left" w:pos="979"/>
        </w:tabs>
        <w:spacing w:after="125" w:line="293" w:lineRule="exact"/>
        <w:ind w:left="480" w:right="560"/>
        <w:jc w:val="both"/>
      </w:pPr>
      <w:r>
        <w:t>V této Dohodě,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Dohody.</w:t>
      </w:r>
    </w:p>
    <w:p w:rsidR="009A4725" w:rsidRDefault="00C718CB">
      <w:pPr>
        <w:pStyle w:val="Style11"/>
        <w:numPr>
          <w:ilvl w:val="0"/>
          <w:numId w:val="1"/>
        </w:numPr>
        <w:shd w:val="clear" w:color="auto" w:fill="auto"/>
        <w:tabs>
          <w:tab w:val="left" w:pos="976"/>
        </w:tabs>
        <w:spacing w:after="120" w:line="287" w:lineRule="exact"/>
        <w:ind w:left="480" w:right="560"/>
        <w:jc w:val="both"/>
      </w:pPr>
      <w:r>
        <w:t>Tato Dohoda může být měněna pouze formou písemných vzestupně číslovaných dodatků odsouhlasených a podepsaných oběma Smluvními stranami.</w:t>
      </w:r>
    </w:p>
    <w:p w:rsidR="009A4725" w:rsidRDefault="00C718CB">
      <w:pPr>
        <w:pStyle w:val="Style11"/>
        <w:numPr>
          <w:ilvl w:val="0"/>
          <w:numId w:val="1"/>
        </w:numPr>
        <w:shd w:val="clear" w:color="auto" w:fill="auto"/>
        <w:tabs>
          <w:tab w:val="left" w:pos="976"/>
        </w:tabs>
        <w:spacing w:after="120" w:line="287" w:lineRule="exact"/>
        <w:ind w:left="480" w:right="560"/>
        <w:jc w:val="both"/>
      </w:pPr>
      <w:r>
        <w:t>Tato Dohoda se vyhotovuje ve dvou vyhotoveních s platností originálu, z nichž Žadatel obdrží jedno a Agentura jedno vyhotovení.</w:t>
      </w:r>
    </w:p>
    <w:p w:rsidR="009A4725" w:rsidRDefault="00C718CB">
      <w:pPr>
        <w:pStyle w:val="Style1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287" w:lineRule="exact"/>
        <w:ind w:left="480" w:right="560"/>
        <w:jc w:val="both"/>
      </w:pPr>
      <w:r>
        <w:t>Předchozí odstavec se neaplikuje, jestliže je tato Dohoda uzavřena v elektronické podobě a zároveň je podepsána v souladu se zákonem č. 297/2016 Sb., o službách vytvářejících důvěru pro elektronické transakce, ve znění pozdějších předpisů.</w:t>
      </w:r>
    </w:p>
    <w:p w:rsidR="009A4725" w:rsidRDefault="009A4725">
      <w:pPr>
        <w:pStyle w:val="Style39"/>
        <w:shd w:val="clear" w:color="auto" w:fill="auto"/>
        <w:ind w:left="1480"/>
      </w:pPr>
    </w:p>
    <w:p w:rsidR="009A4725" w:rsidRDefault="00C718CB" w:rsidP="00C93C22">
      <w:pPr>
        <w:pStyle w:val="Style11"/>
        <w:numPr>
          <w:ilvl w:val="0"/>
          <w:numId w:val="1"/>
        </w:numPr>
        <w:shd w:val="clear" w:color="auto" w:fill="auto"/>
        <w:tabs>
          <w:tab w:val="left" w:pos="976"/>
          <w:tab w:val="left" w:pos="6237"/>
          <w:tab w:val="left" w:pos="6521"/>
        </w:tabs>
        <w:spacing w:after="155" w:line="290" w:lineRule="exact"/>
        <w:ind w:left="480" w:right="560"/>
        <w:jc w:val="both"/>
      </w:pPr>
      <w:r>
        <w:t>Smluvní strany prohlašují, že tuto Dohodu uzavírají po vzájemném projednání, podle své pravé a svobodné vůle, určitě, vážně a srozumitelně, nikoliv v tísni a za nápadně nevýhodných podmínek. Na důkaz toho připojují své podpisy.</w:t>
      </w:r>
    </w:p>
    <w:p w:rsidR="009A4725" w:rsidRDefault="00C718CB">
      <w:pPr>
        <w:pStyle w:val="Style11"/>
        <w:numPr>
          <w:ilvl w:val="0"/>
          <w:numId w:val="1"/>
        </w:numPr>
        <w:shd w:val="clear" w:color="auto" w:fill="auto"/>
        <w:tabs>
          <w:tab w:val="left" w:pos="973"/>
        </w:tabs>
        <w:spacing w:after="123" w:line="246" w:lineRule="exact"/>
        <w:ind w:left="480"/>
        <w:jc w:val="left"/>
      </w:pPr>
      <w:r>
        <w:t>Přílohy této Dohody jsou:</w:t>
      </w:r>
    </w:p>
    <w:p w:rsidR="009A4725" w:rsidRDefault="00C718CB">
      <w:pPr>
        <w:pStyle w:val="Style11"/>
        <w:numPr>
          <w:ilvl w:val="0"/>
          <w:numId w:val="2"/>
        </w:numPr>
        <w:shd w:val="clear" w:color="auto" w:fill="auto"/>
        <w:tabs>
          <w:tab w:val="left" w:pos="914"/>
        </w:tabs>
        <w:spacing w:after="125" w:line="293" w:lineRule="exact"/>
        <w:ind w:left="480" w:right="560"/>
        <w:jc w:val="both"/>
      </w:pPr>
      <w:r>
        <w:t>Příloha č. 1: Žádost o zpřístupnění českých technických norem a jiných technických dokumentů, včetně příloh této žádosti.</w:t>
      </w:r>
    </w:p>
    <w:p w:rsidR="00C718CB" w:rsidRDefault="00C718CB">
      <w:pPr>
        <w:pStyle w:val="Style11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287" w:lineRule="exact"/>
        <w:ind w:left="480" w:right="560"/>
        <w:jc w:val="both"/>
      </w:pPr>
      <w:r>
        <w:rPr>
          <w:noProof/>
        </w:rPr>
        <mc:AlternateContent>
          <mc:Choice Requires="wps">
            <w:drawing>
              <wp:anchor distT="0" distB="0" distL="63500" distR="1289685" simplePos="0" relativeHeight="377487105" behindDoc="1" locked="0" layoutInCell="1" allowOverlap="1">
                <wp:simplePos x="0" y="0"/>
                <wp:positionH relativeFrom="margin">
                  <wp:posOffset>1632585</wp:posOffset>
                </wp:positionH>
                <wp:positionV relativeFrom="paragraph">
                  <wp:posOffset>673100</wp:posOffset>
                </wp:positionV>
                <wp:extent cx="478155" cy="156210"/>
                <wp:effectExtent l="0" t="3810" r="0" b="190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EC7" w:rsidRDefault="00382EC7">
                            <w:pPr>
                              <w:pStyle w:val="Style2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8.55pt;margin-top:53pt;width:37.65pt;height:12.3pt;z-index:-125829375;visibility:visible;mso-wrap-style:square;mso-width-percent:0;mso-height-percent:0;mso-wrap-distance-left:5pt;mso-wrap-distance-top:0;mso-wrap-distance-right:101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43rQ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" filled="f" stroked="f">
                <v:textbox style="mso-fit-shape-to-text:t" inset="0,0,0,0">
                  <w:txbxContent>
                    <w:p w:rsidR="00382EC7" w:rsidRDefault="00382EC7">
                      <w:pPr>
                        <w:pStyle w:val="Style21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Příloha č. 2: Podmínky používání webového portálu Sponzorovaný přístup k ČSN.</w:t>
      </w:r>
    </w:p>
    <w:p w:rsidR="00C93C22" w:rsidRDefault="00C93C22" w:rsidP="00382EC7">
      <w:pPr>
        <w:pStyle w:val="Style11"/>
        <w:shd w:val="clear" w:color="auto" w:fill="auto"/>
        <w:tabs>
          <w:tab w:val="left" w:pos="914"/>
        </w:tabs>
        <w:spacing w:after="0" w:line="287" w:lineRule="exact"/>
        <w:ind w:left="480" w:right="560"/>
        <w:jc w:val="both"/>
      </w:pPr>
    </w:p>
    <w:p w:rsidR="00C93C22" w:rsidRDefault="00C93C22" w:rsidP="00C93C22">
      <w:pPr>
        <w:pStyle w:val="Style11"/>
        <w:shd w:val="clear" w:color="auto" w:fill="auto"/>
        <w:tabs>
          <w:tab w:val="left" w:pos="914"/>
        </w:tabs>
        <w:spacing w:after="0" w:line="287" w:lineRule="exact"/>
        <w:ind w:right="560"/>
        <w:jc w:val="both"/>
      </w:pPr>
    </w:p>
    <w:p w:rsidR="00C93C22" w:rsidRDefault="00C93C22" w:rsidP="00C93C22">
      <w:pPr>
        <w:pStyle w:val="Style11"/>
        <w:shd w:val="clear" w:color="auto" w:fill="auto"/>
        <w:tabs>
          <w:tab w:val="left" w:pos="914"/>
        </w:tabs>
        <w:spacing w:after="0" w:line="287" w:lineRule="exact"/>
        <w:ind w:right="560"/>
        <w:jc w:val="both"/>
      </w:pPr>
      <w:r>
        <w:t xml:space="preserve">       V Praze dnes </w:t>
      </w:r>
      <w:r w:rsidR="006740A5">
        <w:t>2</w:t>
      </w:r>
      <w:r>
        <w:t>3. 5. 2022                                                           V Praze dne 30. 5.  2022</w:t>
      </w:r>
    </w:p>
    <w:p w:rsidR="00C93C22" w:rsidRDefault="00C93C22" w:rsidP="00C93C22">
      <w:r>
        <w:tab/>
      </w:r>
    </w:p>
    <w:p w:rsidR="00C718CB" w:rsidRPr="002D16FF" w:rsidRDefault="00C93C22" w:rsidP="00C93C22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>
        <w:t xml:space="preserve">     </w:t>
      </w:r>
      <w:r w:rsidRPr="00C93C22">
        <w:t xml:space="preserve">  </w:t>
      </w:r>
      <w:r w:rsidRPr="002D16FF">
        <w:rPr>
          <w:sz w:val="22"/>
          <w:szCs w:val="22"/>
        </w:rPr>
        <w:t xml:space="preserve"> </w:t>
      </w:r>
      <w:r w:rsidRPr="002D16FF">
        <w:rPr>
          <w:rFonts w:ascii="Arial" w:hAnsi="Arial" w:cs="Arial"/>
          <w:sz w:val="22"/>
          <w:szCs w:val="22"/>
        </w:rPr>
        <w:t>Česká agentura pro standardizaci</w:t>
      </w:r>
      <w:r w:rsidRPr="002D16FF">
        <w:rPr>
          <w:rFonts w:ascii="Arial" w:hAnsi="Arial" w:cs="Arial"/>
          <w:sz w:val="22"/>
          <w:szCs w:val="22"/>
        </w:rPr>
        <w:tab/>
        <w:t xml:space="preserve"> Ministerstvo průmyslu a obchodu</w:t>
      </w:r>
    </w:p>
    <w:p w:rsidR="00C93C22" w:rsidRPr="002D16FF" w:rsidRDefault="00C93C22" w:rsidP="00C93C22">
      <w:pPr>
        <w:tabs>
          <w:tab w:val="left" w:pos="6379"/>
          <w:tab w:val="left" w:pos="6521"/>
        </w:tabs>
        <w:rPr>
          <w:rFonts w:ascii="Arial" w:hAnsi="Arial" w:cs="Arial"/>
          <w:sz w:val="22"/>
          <w:szCs w:val="22"/>
        </w:rPr>
      </w:pPr>
      <w:r w:rsidRPr="002D16FF">
        <w:rPr>
          <w:rFonts w:ascii="Arial" w:hAnsi="Arial" w:cs="Arial"/>
          <w:sz w:val="22"/>
          <w:szCs w:val="22"/>
        </w:rPr>
        <w:t xml:space="preserve">        zastoupená </w:t>
      </w:r>
      <w:r w:rsidRPr="002D16FF">
        <w:rPr>
          <w:rFonts w:ascii="Arial" w:hAnsi="Arial" w:cs="Arial"/>
          <w:sz w:val="22"/>
          <w:szCs w:val="22"/>
        </w:rPr>
        <w:tab/>
      </w:r>
      <w:r w:rsidR="002D16FF" w:rsidRPr="002D16FF">
        <w:rPr>
          <w:rFonts w:ascii="Arial" w:hAnsi="Arial" w:cs="Arial"/>
          <w:sz w:val="22"/>
          <w:szCs w:val="22"/>
        </w:rPr>
        <w:t xml:space="preserve"> </w:t>
      </w:r>
      <w:r w:rsidRPr="002D16FF">
        <w:rPr>
          <w:rFonts w:ascii="Arial" w:hAnsi="Arial" w:cs="Arial"/>
          <w:sz w:val="22"/>
          <w:szCs w:val="22"/>
        </w:rPr>
        <w:t>z</w:t>
      </w:r>
      <w:r w:rsidR="002D16FF" w:rsidRPr="002D16FF">
        <w:rPr>
          <w:rFonts w:ascii="Arial" w:hAnsi="Arial" w:cs="Arial"/>
          <w:sz w:val="22"/>
          <w:szCs w:val="22"/>
        </w:rPr>
        <w:t>astoupené</w:t>
      </w:r>
    </w:p>
    <w:p w:rsidR="00C93C22" w:rsidRPr="002D16FF" w:rsidRDefault="00C93C22" w:rsidP="002D16FF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2D16FF">
        <w:rPr>
          <w:rFonts w:ascii="Arial" w:hAnsi="Arial" w:cs="Arial"/>
          <w:sz w:val="22"/>
          <w:szCs w:val="22"/>
        </w:rPr>
        <w:t xml:space="preserve">        Mgr. Zdeňkem Veselým</w:t>
      </w:r>
      <w:r w:rsidR="002D16FF" w:rsidRPr="002D16FF">
        <w:rPr>
          <w:rFonts w:ascii="Arial" w:hAnsi="Arial" w:cs="Arial"/>
          <w:sz w:val="22"/>
          <w:szCs w:val="22"/>
        </w:rPr>
        <w:tab/>
        <w:t xml:space="preserve"> Ing. Lukášem Trskem</w:t>
      </w:r>
    </w:p>
    <w:p w:rsidR="00C93C22" w:rsidRDefault="00C93C22" w:rsidP="002D16FF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2D16FF">
        <w:rPr>
          <w:rFonts w:ascii="Arial" w:hAnsi="Arial" w:cs="Arial"/>
          <w:sz w:val="22"/>
          <w:szCs w:val="22"/>
        </w:rPr>
        <w:t xml:space="preserve">        generálním ředitelem</w:t>
      </w:r>
      <w:r w:rsidR="002D16FF" w:rsidRPr="002D16FF">
        <w:rPr>
          <w:rFonts w:ascii="Arial" w:hAnsi="Arial" w:cs="Arial"/>
          <w:sz w:val="22"/>
          <w:szCs w:val="22"/>
        </w:rPr>
        <w:tab/>
        <w:t xml:space="preserve"> ředitelem Odboru řízení</w:t>
      </w:r>
      <w:r w:rsidR="002D16FF">
        <w:rPr>
          <w:rFonts w:ascii="Arial" w:hAnsi="Arial" w:cs="Arial"/>
          <w:sz w:val="22"/>
          <w:szCs w:val="22"/>
        </w:rPr>
        <w:t xml:space="preserve"> resortních</w:t>
      </w:r>
    </w:p>
    <w:p w:rsidR="002D16FF" w:rsidRPr="002D16FF" w:rsidRDefault="002D16FF" w:rsidP="002D16FF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or</w:t>
      </w:r>
      <w:r w:rsidR="00382EC7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anizací</w:t>
      </w:r>
    </w:p>
    <w:p w:rsidR="00C93C22" w:rsidRDefault="00C93C22">
      <w:pPr>
        <w:pStyle w:val="Style47"/>
        <w:keepNext/>
        <w:keepLines/>
        <w:shd w:val="clear" w:color="auto" w:fill="auto"/>
      </w:pPr>
      <w:bookmarkStart w:id="4" w:name="bookmark4"/>
    </w:p>
    <w:p w:rsidR="00C93C22" w:rsidRDefault="00C93C22">
      <w:pPr>
        <w:pStyle w:val="Style47"/>
        <w:keepNext/>
        <w:keepLines/>
        <w:shd w:val="clear" w:color="auto" w:fill="auto"/>
      </w:pPr>
    </w:p>
    <w:p w:rsidR="009A4725" w:rsidRDefault="00C718CB">
      <w:pPr>
        <w:pStyle w:val="Style47"/>
        <w:keepNext/>
        <w:keepLines/>
        <w:shd w:val="clear" w:color="auto" w:fill="auto"/>
      </w:pPr>
      <w:r>
        <w:t>Dohoda</w:t>
      </w:r>
      <w:bookmarkEnd w:id="4"/>
    </w:p>
    <w:p w:rsidR="009A4725" w:rsidRDefault="00C718CB">
      <w:pPr>
        <w:pStyle w:val="Style47"/>
        <w:keepNext/>
        <w:keepLines/>
        <w:shd w:val="clear" w:color="auto" w:fill="auto"/>
        <w:spacing w:after="826"/>
      </w:pPr>
      <w:bookmarkStart w:id="5" w:name="bookmark5"/>
      <w:r>
        <w:t>o sponzorovaném přístupu k českým technickým normám</w:t>
      </w:r>
      <w:r>
        <w:br/>
        <w:t>a jiným technickým dokumentům</w:t>
      </w:r>
      <w:bookmarkEnd w:id="5"/>
    </w:p>
    <w:p w:rsidR="009A4725" w:rsidRDefault="00C718CB">
      <w:pPr>
        <w:pStyle w:val="Style34"/>
        <w:keepNext/>
        <w:keepLines/>
        <w:shd w:val="clear" w:color="auto" w:fill="auto"/>
        <w:spacing w:after="0" w:line="406" w:lineRule="exact"/>
        <w:jc w:val="left"/>
      </w:pPr>
      <w:bookmarkStart w:id="6" w:name="bookmark6"/>
      <w:r>
        <w:t>Česka agentura pro standardizací, státní příspěvková organizace</w:t>
      </w:r>
      <w:bookmarkEnd w:id="6"/>
    </w:p>
    <w:p w:rsidR="002D0D67" w:rsidRDefault="00C718CB">
      <w:pPr>
        <w:pStyle w:val="Style11"/>
        <w:shd w:val="clear" w:color="auto" w:fill="auto"/>
        <w:spacing w:after="0" w:line="406" w:lineRule="exact"/>
        <w:ind w:right="1120"/>
        <w:jc w:val="left"/>
      </w:pPr>
      <w:r>
        <w:t xml:space="preserve">sídlo: 110 00 Praha 1, Biskupský dvůr 1148/5 </w:t>
      </w:r>
    </w:p>
    <w:p w:rsidR="00382EC7" w:rsidRDefault="00C718CB">
      <w:pPr>
        <w:pStyle w:val="Style11"/>
        <w:shd w:val="clear" w:color="auto" w:fill="auto"/>
        <w:spacing w:after="0" w:line="406" w:lineRule="exact"/>
        <w:ind w:right="1120"/>
        <w:jc w:val="left"/>
      </w:pPr>
      <w:r>
        <w:t xml:space="preserve">zastoupená: Mgr. Zdeňkem Veselým, generálním ředitelem </w:t>
      </w:r>
    </w:p>
    <w:p w:rsidR="00382EC7" w:rsidRDefault="00C718CB">
      <w:pPr>
        <w:pStyle w:val="Style11"/>
        <w:shd w:val="clear" w:color="auto" w:fill="auto"/>
        <w:spacing w:after="0" w:line="406" w:lineRule="exact"/>
        <w:ind w:right="1120"/>
        <w:jc w:val="left"/>
      </w:pPr>
      <w:r>
        <w:t xml:space="preserve">Datová schránka: 4htvpem </w:t>
      </w:r>
    </w:p>
    <w:p w:rsidR="002D0D67" w:rsidRDefault="00C718CB">
      <w:pPr>
        <w:pStyle w:val="Style11"/>
        <w:shd w:val="clear" w:color="auto" w:fill="auto"/>
        <w:spacing w:after="0" w:line="406" w:lineRule="exact"/>
        <w:ind w:right="1120"/>
        <w:jc w:val="left"/>
      </w:pPr>
      <w:r>
        <w:t>IČO: 06578705</w:t>
      </w:r>
    </w:p>
    <w:p w:rsidR="009A4725" w:rsidRDefault="00C718CB">
      <w:pPr>
        <w:pStyle w:val="Style11"/>
        <w:shd w:val="clear" w:color="auto" w:fill="auto"/>
        <w:spacing w:after="0" w:line="406" w:lineRule="exact"/>
        <w:ind w:right="1120"/>
        <w:jc w:val="left"/>
      </w:pPr>
      <w:r>
        <w:t>DIČ: CZ06578705</w:t>
      </w:r>
    </w:p>
    <w:p w:rsidR="00382EC7" w:rsidRDefault="00C718CB">
      <w:pPr>
        <w:pStyle w:val="Style11"/>
        <w:shd w:val="clear" w:color="auto" w:fill="auto"/>
        <w:spacing w:after="0" w:line="406" w:lineRule="exact"/>
        <w:ind w:right="1120"/>
        <w:jc w:val="left"/>
      </w:pPr>
      <w:r>
        <w:t xml:space="preserve">bankovní spojení: Česká národní banka, pobočka Praha </w:t>
      </w:r>
    </w:p>
    <w:p w:rsidR="00382EC7" w:rsidRDefault="00C718CB">
      <w:pPr>
        <w:pStyle w:val="Style11"/>
        <w:shd w:val="clear" w:color="auto" w:fill="auto"/>
        <w:spacing w:after="0" w:line="406" w:lineRule="exact"/>
        <w:ind w:right="1120"/>
        <w:jc w:val="left"/>
      </w:pPr>
      <w:r>
        <w:t xml:space="preserve">číslo účtu: 837011/0710 </w:t>
      </w:r>
    </w:p>
    <w:p w:rsidR="009A4725" w:rsidRDefault="00C718CB">
      <w:pPr>
        <w:pStyle w:val="Style11"/>
        <w:shd w:val="clear" w:color="auto" w:fill="auto"/>
        <w:spacing w:after="0" w:line="406" w:lineRule="exact"/>
        <w:ind w:right="1120"/>
        <w:jc w:val="left"/>
        <w:rPr>
          <w:rStyle w:val="CharStyle49"/>
        </w:rPr>
      </w:pPr>
      <w:r>
        <w:t xml:space="preserve">(dále jen </w:t>
      </w:r>
      <w:r>
        <w:rPr>
          <w:rStyle w:val="CharStyle49"/>
        </w:rPr>
        <w:t xml:space="preserve">"Agentura") </w:t>
      </w:r>
    </w:p>
    <w:p w:rsidR="002D0D67" w:rsidRDefault="002D0D67">
      <w:pPr>
        <w:pStyle w:val="Style11"/>
        <w:shd w:val="clear" w:color="auto" w:fill="auto"/>
        <w:spacing w:after="0" w:line="406" w:lineRule="exact"/>
        <w:ind w:right="1120"/>
        <w:jc w:val="left"/>
      </w:pPr>
      <w:r>
        <w:t xml:space="preserve">a </w:t>
      </w:r>
    </w:p>
    <w:p w:rsidR="009A4725" w:rsidRDefault="00C718CB">
      <w:pPr>
        <w:pStyle w:val="Style37"/>
        <w:shd w:val="clear" w:color="auto" w:fill="auto"/>
        <w:spacing w:before="0" w:after="0" w:line="406" w:lineRule="exact"/>
        <w:jc w:val="left"/>
      </w:pPr>
      <w:r>
        <w:t xml:space="preserve">Česká </w:t>
      </w:r>
      <w:r w:rsidR="00382EC7">
        <w:t>republika – Ministerstvo</w:t>
      </w:r>
      <w:r>
        <w:t xml:space="preserve"> průmyslu a obchodu</w:t>
      </w:r>
    </w:p>
    <w:p w:rsidR="009A4725" w:rsidRDefault="00C718CB">
      <w:pPr>
        <w:pStyle w:val="Style11"/>
        <w:shd w:val="clear" w:color="auto" w:fill="auto"/>
        <w:spacing w:after="0" w:line="406" w:lineRule="exact"/>
        <w:jc w:val="left"/>
      </w:pPr>
      <w:r>
        <w:t>sídlo: 110 15 Praha 1 Na Františku 32</w:t>
      </w:r>
    </w:p>
    <w:p w:rsidR="002D0D67" w:rsidRDefault="00C718CB">
      <w:pPr>
        <w:pStyle w:val="Style11"/>
        <w:shd w:val="clear" w:color="auto" w:fill="auto"/>
        <w:spacing w:after="0" w:line="406" w:lineRule="exact"/>
        <w:jc w:val="left"/>
      </w:pPr>
      <w:r>
        <w:t xml:space="preserve">zastoupené: Ing. Lukášem Trskem, ředitelem Odboru řízení resortních organizací </w:t>
      </w:r>
    </w:p>
    <w:p w:rsidR="00382EC7" w:rsidRDefault="00C718CB">
      <w:pPr>
        <w:pStyle w:val="Style11"/>
        <w:shd w:val="clear" w:color="auto" w:fill="auto"/>
        <w:spacing w:after="0" w:line="406" w:lineRule="exact"/>
        <w:jc w:val="left"/>
      </w:pPr>
      <w:r>
        <w:t xml:space="preserve">Datová schránka: bxtaaw4 </w:t>
      </w:r>
    </w:p>
    <w:p w:rsidR="00661101" w:rsidRDefault="00C718CB">
      <w:pPr>
        <w:pStyle w:val="Style11"/>
        <w:shd w:val="clear" w:color="auto" w:fill="auto"/>
        <w:spacing w:after="0" w:line="406" w:lineRule="exact"/>
        <w:jc w:val="left"/>
      </w:pPr>
      <w:r>
        <w:t xml:space="preserve">IČO: 47609109 </w:t>
      </w:r>
    </w:p>
    <w:p w:rsidR="009A4725" w:rsidRDefault="00C718CB">
      <w:pPr>
        <w:pStyle w:val="Style11"/>
        <w:shd w:val="clear" w:color="auto" w:fill="auto"/>
        <w:spacing w:after="0" w:line="406" w:lineRule="exact"/>
        <w:jc w:val="left"/>
      </w:pPr>
      <w:r>
        <w:t>DIČ: CZ 47609109</w:t>
      </w:r>
    </w:p>
    <w:p w:rsidR="00661101" w:rsidRDefault="00C718CB">
      <w:pPr>
        <w:pStyle w:val="Style11"/>
        <w:shd w:val="clear" w:color="auto" w:fill="auto"/>
        <w:spacing w:after="0" w:line="406" w:lineRule="exact"/>
        <w:jc w:val="left"/>
      </w:pPr>
      <w:r>
        <w:t>bankovní spojení: Česká národní banka</w:t>
      </w:r>
    </w:p>
    <w:p w:rsidR="009A4725" w:rsidRPr="00661101" w:rsidRDefault="00C718CB">
      <w:pPr>
        <w:pStyle w:val="Style11"/>
        <w:shd w:val="clear" w:color="auto" w:fill="auto"/>
        <w:spacing w:after="0" w:line="406" w:lineRule="exact"/>
        <w:jc w:val="left"/>
        <w:rPr>
          <w:rStyle w:val="CharStyle49"/>
          <w:b w:val="0"/>
          <w:bCs w:val="0"/>
        </w:rPr>
      </w:pPr>
      <w:r>
        <w:t>číslo účtu: 1525001/0710</w:t>
      </w:r>
      <w:r w:rsidR="0066110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(dále jen </w:t>
      </w:r>
      <w:r>
        <w:rPr>
          <w:rStyle w:val="CharStyle49"/>
        </w:rPr>
        <w:t>"Žadatel")</w:t>
      </w:r>
    </w:p>
    <w:p w:rsidR="002D0D67" w:rsidRDefault="00661101">
      <w:pPr>
        <w:pStyle w:val="Style11"/>
        <w:shd w:val="clear" w:color="auto" w:fill="auto"/>
        <w:spacing w:after="0" w:line="406" w:lineRule="exact"/>
        <w:jc w:val="left"/>
      </w:pPr>
      <w:r>
        <w:t xml:space="preserve">                                                         </w:t>
      </w:r>
    </w:p>
    <w:p w:rsidR="009A4725" w:rsidRDefault="00C718CB">
      <w:pPr>
        <w:pStyle w:val="Style11"/>
        <w:shd w:val="clear" w:color="auto" w:fill="auto"/>
        <w:spacing w:after="107" w:line="293" w:lineRule="exact"/>
        <w:jc w:val="left"/>
        <w:rPr>
          <w:rStyle w:val="CharStyle49"/>
        </w:rPr>
      </w:pPr>
      <w:r>
        <w:t xml:space="preserve">(Agentura a Žadatel dále též jen samostatně jako </w:t>
      </w:r>
      <w:r>
        <w:rPr>
          <w:rStyle w:val="CharStyle49"/>
        </w:rPr>
        <w:t xml:space="preserve">„Smluvní strana" </w:t>
      </w:r>
      <w:r>
        <w:t xml:space="preserve">nebo společně a nerozdílně jako </w:t>
      </w:r>
      <w:r>
        <w:rPr>
          <w:rStyle w:val="CharStyle49"/>
        </w:rPr>
        <w:t>„Smluvní strany")</w:t>
      </w:r>
    </w:p>
    <w:p w:rsidR="002D0D67" w:rsidRDefault="002D0D67">
      <w:pPr>
        <w:pStyle w:val="Style11"/>
        <w:shd w:val="clear" w:color="auto" w:fill="auto"/>
        <w:spacing w:after="107" w:line="293" w:lineRule="exact"/>
        <w:jc w:val="left"/>
      </w:pPr>
    </w:p>
    <w:p w:rsidR="002D0D67" w:rsidRPr="00661101" w:rsidRDefault="00C718CB">
      <w:pPr>
        <w:pStyle w:val="Style11"/>
        <w:shd w:val="clear" w:color="auto" w:fill="auto"/>
        <w:spacing w:after="0" w:line="284" w:lineRule="exact"/>
        <w:jc w:val="both"/>
        <w:rPr>
          <w:b/>
          <w:bCs/>
        </w:rPr>
      </w:pPr>
      <w:r>
        <w:t xml:space="preserve">uzavírají níže uvedeného dne, měsíce a roku s odkazem na ustanovení § 6c odst. 3 zákona č. 22/1997 Sb., o technických požadavcích na výrobky a o změně a doplnění některých zákonů, ve znění pozdějších předpisů (dále jen </w:t>
      </w:r>
      <w:r>
        <w:rPr>
          <w:rStyle w:val="CharStyle49"/>
        </w:rPr>
        <w:t xml:space="preserve">„Zákon") </w:t>
      </w:r>
      <w:r>
        <w:t xml:space="preserve">a podle ustanovení § 159 a násl. zákona č. 500/2004 Sb., </w:t>
      </w:r>
      <w:r>
        <w:lastRenderedPageBreak/>
        <w:t xml:space="preserve">správní řád, ve znění pozdějších předpisů (dále jen </w:t>
      </w:r>
      <w:r>
        <w:rPr>
          <w:rStyle w:val="CharStyle49"/>
        </w:rPr>
        <w:t xml:space="preserve">„Správní řád") </w:t>
      </w:r>
      <w:r>
        <w:t xml:space="preserve">tuto dohodu o sponzorovaném přístupu k českým technickým normám a jiným technickým dokumentům (dále jen </w:t>
      </w:r>
      <w:r>
        <w:rPr>
          <w:rStyle w:val="CharStyle49"/>
        </w:rPr>
        <w:t>„Dohoda")</w:t>
      </w:r>
      <w:r w:rsidR="00661101">
        <w:rPr>
          <w:rStyle w:val="CharStyle49"/>
        </w:rPr>
        <w:t xml:space="preserve">. </w:t>
      </w:r>
    </w:p>
    <w:p w:rsidR="002D0D67" w:rsidRDefault="002D0D67">
      <w:pPr>
        <w:pStyle w:val="Style11"/>
        <w:shd w:val="clear" w:color="auto" w:fill="auto"/>
        <w:spacing w:after="0" w:line="284" w:lineRule="exact"/>
        <w:jc w:val="both"/>
      </w:pPr>
    </w:p>
    <w:p w:rsidR="002D0D67" w:rsidRDefault="002D0D67">
      <w:pPr>
        <w:pStyle w:val="Style11"/>
        <w:shd w:val="clear" w:color="auto" w:fill="auto"/>
        <w:spacing w:after="0" w:line="284" w:lineRule="exact"/>
        <w:jc w:val="both"/>
      </w:pPr>
    </w:p>
    <w:p w:rsidR="002D0D67" w:rsidRDefault="002D0D67">
      <w:pPr>
        <w:pStyle w:val="Style11"/>
        <w:shd w:val="clear" w:color="auto" w:fill="auto"/>
        <w:spacing w:after="0" w:line="284" w:lineRule="exact"/>
        <w:jc w:val="both"/>
      </w:pPr>
    </w:p>
    <w:p w:rsidR="009A4725" w:rsidRDefault="00E119BB">
      <w:pPr>
        <w:pStyle w:val="Style34"/>
        <w:keepNext/>
        <w:keepLines/>
        <w:shd w:val="clear" w:color="auto" w:fill="auto"/>
        <w:spacing w:after="100"/>
      </w:pPr>
      <w:bookmarkStart w:id="7" w:name="bookmark7"/>
      <w:r>
        <w:t>Čl</w:t>
      </w:r>
      <w:r w:rsidR="00C718CB">
        <w:t>. I</w:t>
      </w:r>
      <w:bookmarkEnd w:id="7"/>
    </w:p>
    <w:p w:rsidR="009A4725" w:rsidRDefault="00C718CB">
      <w:pPr>
        <w:pStyle w:val="Style37"/>
        <w:shd w:val="clear" w:color="auto" w:fill="auto"/>
        <w:spacing w:before="0" w:after="130"/>
      </w:pPr>
      <w:r>
        <w:t>Úvodní ustanovení</w:t>
      </w:r>
    </w:p>
    <w:p w:rsidR="009A4725" w:rsidRDefault="00C718CB">
      <w:pPr>
        <w:pStyle w:val="Style11"/>
        <w:numPr>
          <w:ilvl w:val="0"/>
          <w:numId w:val="3"/>
        </w:numPr>
        <w:shd w:val="clear" w:color="auto" w:fill="auto"/>
        <w:tabs>
          <w:tab w:val="left" w:pos="463"/>
        </w:tabs>
        <w:spacing w:after="95" w:line="284" w:lineRule="exact"/>
        <w:jc w:val="both"/>
      </w:pPr>
      <w:r>
        <w:t xml:space="preserve">Agentura ve smyslu této Dohody zajišťuje sponzorovaný přístup k českým technickým normám a jiným technickým dokumentům (dále jen </w:t>
      </w:r>
      <w:r>
        <w:rPr>
          <w:rStyle w:val="CharStyle49"/>
        </w:rPr>
        <w:t xml:space="preserve">„Technické normy"), </w:t>
      </w:r>
      <w:r>
        <w:t xml:space="preserve">které jsou závazné pro účely uvedené ve zvláštním právním předpisu. Sponzorovaným přístupem se rozumí Žadatelem sponzorované poskytování přístupu k Technickým normám za poplatek (dále jen </w:t>
      </w:r>
      <w:r>
        <w:rPr>
          <w:rStyle w:val="CharStyle49"/>
        </w:rPr>
        <w:t xml:space="preserve">„Sponzorovaný přístup"). </w:t>
      </w:r>
      <w:r>
        <w:t>Sponzorovaný přístup se umožňuje koncovým uživatelům na základě registrace, a to způsobem umožňujícím dálkový přístup.</w:t>
      </w:r>
    </w:p>
    <w:p w:rsidR="009A4725" w:rsidRDefault="00C718CB">
      <w:pPr>
        <w:pStyle w:val="Style11"/>
        <w:numPr>
          <w:ilvl w:val="0"/>
          <w:numId w:val="3"/>
        </w:numPr>
        <w:shd w:val="clear" w:color="auto" w:fill="auto"/>
        <w:tabs>
          <w:tab w:val="left" w:pos="663"/>
        </w:tabs>
        <w:spacing w:after="100" w:line="290" w:lineRule="exact"/>
        <w:jc w:val="both"/>
      </w:pPr>
      <w:r>
        <w:t xml:space="preserve">Agentura zajišťuje Sponzorovaný přístup prostřednictvím portálu „Sponzorovaný přístup", který je umístěn na Internetové adrese </w:t>
      </w:r>
      <w:r>
        <w:rPr>
          <w:rStyle w:val="CharStyle50"/>
        </w:rPr>
        <w:t>https://</w:t>
      </w:r>
      <w:r w:rsidR="00661101">
        <w:rPr>
          <w:rStyle w:val="CharStyle50"/>
        </w:rPr>
        <w:t>sponzorpristup</w:t>
      </w:r>
      <w:r>
        <w:rPr>
          <w:rStyle w:val="CharStyle50"/>
        </w:rPr>
        <w:t>.</w:t>
      </w:r>
      <w:r>
        <w:rPr>
          <w:rStyle w:val="CharStyle50"/>
          <w:lang w:val="en-US" w:eastAsia="en-US" w:bidi="en-US"/>
        </w:rPr>
        <w:t>agentura-cas.cz</w:t>
      </w:r>
      <w:r>
        <w:rPr>
          <w:lang w:val="en-US" w:eastAsia="en-US" w:bidi="en-US"/>
        </w:rPr>
        <w:t xml:space="preserve"> </w:t>
      </w:r>
      <w:r>
        <w:t xml:space="preserve">(dále jen </w:t>
      </w:r>
      <w:r>
        <w:rPr>
          <w:rStyle w:val="CharStyle49"/>
        </w:rPr>
        <w:t>„Portál").</w:t>
      </w:r>
    </w:p>
    <w:p w:rsidR="009A4725" w:rsidRDefault="00C718CB">
      <w:pPr>
        <w:pStyle w:val="Style11"/>
        <w:numPr>
          <w:ilvl w:val="0"/>
          <w:numId w:val="3"/>
        </w:numPr>
        <w:shd w:val="clear" w:color="auto" w:fill="auto"/>
        <w:tabs>
          <w:tab w:val="left" w:pos="454"/>
        </w:tabs>
        <w:spacing w:after="103" w:line="290" w:lineRule="exact"/>
        <w:jc w:val="both"/>
      </w:pPr>
      <w:r>
        <w:t>Žadatel je povinen u Agentury zajistit Sponzorovaný přístup k Technickým normám závazným pro účely uvedené ve zvláštních právních předpisech spadajících do působnosti Žadatele.</w:t>
      </w:r>
    </w:p>
    <w:p w:rsidR="009A4725" w:rsidRDefault="00C718CB">
      <w:pPr>
        <w:pStyle w:val="Style11"/>
        <w:numPr>
          <w:ilvl w:val="0"/>
          <w:numId w:val="3"/>
        </w:numPr>
        <w:shd w:val="clear" w:color="auto" w:fill="auto"/>
        <w:tabs>
          <w:tab w:val="left" w:pos="450"/>
        </w:tabs>
        <w:spacing w:after="553" w:line="287" w:lineRule="exact"/>
        <w:jc w:val="both"/>
      </w:pPr>
      <w:r>
        <w:t xml:space="preserve">Žadatel je zároveň poplatníkem poplatku za Sponzorovaný přístup [§ </w:t>
      </w:r>
      <w:proofErr w:type="gramStart"/>
      <w:r>
        <w:t>6d</w:t>
      </w:r>
      <w:proofErr w:type="gramEnd"/>
      <w:r>
        <w:t xml:space="preserve"> odst. 1 Zákona] (dále jen </w:t>
      </w:r>
      <w:r>
        <w:rPr>
          <w:rStyle w:val="CharStyle49"/>
        </w:rPr>
        <w:t xml:space="preserve">„Poplatek"); </w:t>
      </w:r>
      <w:r>
        <w:t xml:space="preserve">Agentura je správcem </w:t>
      </w:r>
      <w:r w:rsidR="002D0D67">
        <w:t>tohoto</w:t>
      </w:r>
      <w:r>
        <w:t xml:space="preserve"> Poplatku [§ 5 odst. 3 Zák</w:t>
      </w:r>
      <w:r w:rsidR="00313470">
        <w:t>ona</w:t>
      </w:r>
      <w:r w:rsidR="002D0D67">
        <w:t>].</w:t>
      </w:r>
    </w:p>
    <w:p w:rsidR="009A4725" w:rsidRDefault="00E119BB">
      <w:pPr>
        <w:pStyle w:val="Style34"/>
        <w:keepNext/>
        <w:keepLines/>
        <w:shd w:val="clear" w:color="auto" w:fill="auto"/>
        <w:spacing w:after="100"/>
      </w:pPr>
      <w:bookmarkStart w:id="8" w:name="bookmark8"/>
      <w:r>
        <w:t>Čl</w:t>
      </w:r>
      <w:r w:rsidR="00C718CB">
        <w:t>. II</w:t>
      </w:r>
      <w:bookmarkEnd w:id="8"/>
    </w:p>
    <w:p w:rsidR="009A4725" w:rsidRDefault="00C718CB">
      <w:pPr>
        <w:pStyle w:val="Style37"/>
        <w:shd w:val="clear" w:color="auto" w:fill="auto"/>
        <w:spacing w:before="0" w:after="130"/>
      </w:pPr>
      <w:r>
        <w:t>Předmět Dohody</w:t>
      </w:r>
    </w:p>
    <w:p w:rsidR="009A4725" w:rsidRDefault="00C718CB">
      <w:pPr>
        <w:pStyle w:val="Style11"/>
        <w:numPr>
          <w:ilvl w:val="0"/>
          <w:numId w:val="4"/>
        </w:numPr>
        <w:shd w:val="clear" w:color="auto" w:fill="auto"/>
        <w:tabs>
          <w:tab w:val="left" w:pos="450"/>
        </w:tabs>
        <w:spacing w:after="98" w:line="284" w:lineRule="exact"/>
        <w:jc w:val="both"/>
      </w:pPr>
      <w:r>
        <w:t>Předmětem této Dohody je úprava práv a povinností mezi Smluvními stranami, které umožní Sponzorovaný přístup tak, jak předpokládá ustanovení § 6c odst. 3 Zákona.</w:t>
      </w:r>
    </w:p>
    <w:p w:rsidR="009A4725" w:rsidRDefault="00C718CB">
      <w:pPr>
        <w:pStyle w:val="Style11"/>
        <w:numPr>
          <w:ilvl w:val="0"/>
          <w:numId w:val="4"/>
        </w:numPr>
        <w:shd w:val="clear" w:color="auto" w:fill="auto"/>
        <w:tabs>
          <w:tab w:val="left" w:pos="454"/>
        </w:tabs>
        <w:spacing w:after="553" w:line="287" w:lineRule="exact"/>
        <w:jc w:val="both"/>
      </w:pPr>
      <w:r>
        <w:t xml:space="preserve">Touto Dohodou se dále určuje konkrétní výše Poplatku, a to podle pravidel stanovených v příloze č. 3 vyhlášky č. 571/2020 Sb., kterou se stanoví poplatky za poskytování a přístup k českým technickým normám a jiným technickým dokumentům, ve znění pozdějších přepisů (dále jen </w:t>
      </w:r>
      <w:r>
        <w:rPr>
          <w:rStyle w:val="CharStyle49"/>
        </w:rPr>
        <w:t xml:space="preserve">„Vyhláška"), </w:t>
      </w:r>
      <w:r>
        <w:t>jakož i</w:t>
      </w:r>
      <w:r w:rsidR="002D0D67">
        <w:t> </w:t>
      </w:r>
      <w:r>
        <w:t>další podrobnosti o způsobu jeho úhrady.</w:t>
      </w:r>
    </w:p>
    <w:p w:rsidR="009A4725" w:rsidRDefault="00C718CB">
      <w:pPr>
        <w:pStyle w:val="Style34"/>
        <w:keepNext/>
        <w:keepLines/>
        <w:shd w:val="clear" w:color="auto" w:fill="auto"/>
        <w:spacing w:after="100"/>
      </w:pPr>
      <w:bookmarkStart w:id="9" w:name="bookmark9"/>
      <w:r>
        <w:t>ČI. III</w:t>
      </w:r>
      <w:bookmarkEnd w:id="9"/>
    </w:p>
    <w:p w:rsidR="009A4725" w:rsidRDefault="00C718CB">
      <w:pPr>
        <w:pStyle w:val="Style37"/>
        <w:shd w:val="clear" w:color="auto" w:fill="auto"/>
        <w:spacing w:before="0" w:after="130"/>
      </w:pPr>
      <w:r>
        <w:t>Žádost o Sponzorovaný přístup</w:t>
      </w:r>
    </w:p>
    <w:p w:rsidR="009A4725" w:rsidRDefault="00C718CB">
      <w:pPr>
        <w:pStyle w:val="Style11"/>
        <w:numPr>
          <w:ilvl w:val="0"/>
          <w:numId w:val="5"/>
        </w:numPr>
        <w:shd w:val="clear" w:color="auto" w:fill="auto"/>
        <w:tabs>
          <w:tab w:val="left" w:pos="454"/>
        </w:tabs>
        <w:spacing w:after="100" w:line="284" w:lineRule="exact"/>
        <w:jc w:val="both"/>
      </w:pPr>
      <w:r>
        <w:t xml:space="preserve">Žádost o Sponzorovaný přístup podává Žadatel na formuláři „Žádost o sponzorovaný přístup k českým technickým normám a jiným technickým dokumentům" (dále jen </w:t>
      </w:r>
      <w:r>
        <w:rPr>
          <w:rStyle w:val="CharStyle49"/>
        </w:rPr>
        <w:t xml:space="preserve">„Žádost"). </w:t>
      </w:r>
      <w:r>
        <w:t>Řádně vyplněná Žádost se doručuje do datové schránky Agentury; formulář Žádosti poskytuje Žadateli Agentura.</w:t>
      </w:r>
    </w:p>
    <w:p w:rsidR="009A4725" w:rsidRPr="002D0D67" w:rsidRDefault="00C718CB">
      <w:pPr>
        <w:pStyle w:val="Style11"/>
        <w:numPr>
          <w:ilvl w:val="0"/>
          <w:numId w:val="5"/>
        </w:numPr>
        <w:shd w:val="clear" w:color="auto" w:fill="auto"/>
        <w:tabs>
          <w:tab w:val="left" w:pos="466"/>
        </w:tabs>
        <w:spacing w:after="0" w:line="284" w:lineRule="exact"/>
        <w:jc w:val="both"/>
        <w:rPr>
          <w:rStyle w:val="CharStyle49"/>
          <w:b w:val="0"/>
          <w:bCs w:val="0"/>
        </w:rPr>
      </w:pPr>
      <w:r>
        <w:t xml:space="preserve">Nedílnou součástí Žádosti je „Seznam sponzorovaných českých technických norem a jiných technických dokumentů", coby příloha č. 1 Žádosti (dále jen </w:t>
      </w:r>
      <w:r>
        <w:rPr>
          <w:rStyle w:val="CharStyle49"/>
        </w:rPr>
        <w:t xml:space="preserve">„Seznam") </w:t>
      </w:r>
      <w:r>
        <w:t>a „Kvalifikovaný odhad počtu uživatelů spo</w:t>
      </w:r>
      <w:r w:rsidR="00661101">
        <w:t>n</w:t>
      </w:r>
      <w:r>
        <w:t xml:space="preserve">zorovaných českých technických norem a jiných technických dokumentů", coby příloha č. 2 Žádosti (dále jen </w:t>
      </w:r>
      <w:r>
        <w:rPr>
          <w:rStyle w:val="CharStyle49"/>
        </w:rPr>
        <w:t>„Kvalifikovaný odhad").</w:t>
      </w:r>
    </w:p>
    <w:p w:rsidR="002D0D67" w:rsidRDefault="002D0D67" w:rsidP="002D0D67">
      <w:pPr>
        <w:pStyle w:val="Style11"/>
        <w:shd w:val="clear" w:color="auto" w:fill="auto"/>
        <w:tabs>
          <w:tab w:val="left" w:pos="466"/>
        </w:tabs>
        <w:spacing w:after="0" w:line="284" w:lineRule="exact"/>
        <w:jc w:val="both"/>
      </w:pPr>
    </w:p>
    <w:p w:rsidR="002D0D67" w:rsidRDefault="002D0D67" w:rsidP="002D0D67">
      <w:pPr>
        <w:pStyle w:val="Style11"/>
        <w:shd w:val="clear" w:color="auto" w:fill="auto"/>
        <w:tabs>
          <w:tab w:val="left" w:pos="466"/>
        </w:tabs>
        <w:spacing w:after="0" w:line="284" w:lineRule="exact"/>
        <w:jc w:val="both"/>
      </w:pPr>
    </w:p>
    <w:p w:rsidR="002D0D67" w:rsidRDefault="002D0D67" w:rsidP="002D0D67">
      <w:pPr>
        <w:pStyle w:val="Style11"/>
        <w:shd w:val="clear" w:color="auto" w:fill="auto"/>
        <w:tabs>
          <w:tab w:val="left" w:pos="466"/>
        </w:tabs>
        <w:spacing w:after="0" w:line="284" w:lineRule="exact"/>
        <w:jc w:val="both"/>
      </w:pPr>
    </w:p>
    <w:p w:rsidR="002D0D67" w:rsidRDefault="002D0D67" w:rsidP="002D0D67">
      <w:pPr>
        <w:pStyle w:val="Style11"/>
        <w:shd w:val="clear" w:color="auto" w:fill="auto"/>
        <w:tabs>
          <w:tab w:val="left" w:pos="466"/>
        </w:tabs>
        <w:spacing w:after="0" w:line="284" w:lineRule="exact"/>
        <w:jc w:val="both"/>
      </w:pPr>
    </w:p>
    <w:p w:rsidR="002D0D67" w:rsidRDefault="002D0D67" w:rsidP="002D0D67">
      <w:pPr>
        <w:pStyle w:val="Style11"/>
        <w:shd w:val="clear" w:color="auto" w:fill="auto"/>
        <w:tabs>
          <w:tab w:val="left" w:pos="466"/>
        </w:tabs>
        <w:spacing w:after="0" w:line="284" w:lineRule="exact"/>
        <w:jc w:val="both"/>
      </w:pPr>
    </w:p>
    <w:p w:rsidR="002D0D67" w:rsidRDefault="002D0D67" w:rsidP="002D0D67">
      <w:pPr>
        <w:pStyle w:val="Style11"/>
        <w:shd w:val="clear" w:color="auto" w:fill="auto"/>
        <w:tabs>
          <w:tab w:val="left" w:pos="466"/>
        </w:tabs>
        <w:spacing w:after="0" w:line="284" w:lineRule="exact"/>
        <w:jc w:val="both"/>
      </w:pPr>
    </w:p>
    <w:p w:rsidR="002D0D67" w:rsidRDefault="002D0D67" w:rsidP="002D0D67">
      <w:pPr>
        <w:pStyle w:val="Style11"/>
        <w:shd w:val="clear" w:color="auto" w:fill="auto"/>
        <w:tabs>
          <w:tab w:val="left" w:pos="466"/>
        </w:tabs>
        <w:spacing w:after="0" w:line="284" w:lineRule="exact"/>
        <w:jc w:val="both"/>
      </w:pPr>
    </w:p>
    <w:p w:rsidR="009A4725" w:rsidRDefault="00C718CB">
      <w:pPr>
        <w:pStyle w:val="Style11"/>
        <w:numPr>
          <w:ilvl w:val="0"/>
          <w:numId w:val="5"/>
        </w:numPr>
        <w:shd w:val="clear" w:color="auto" w:fill="auto"/>
        <w:tabs>
          <w:tab w:val="left" w:pos="474"/>
        </w:tabs>
        <w:spacing w:after="113" w:line="283" w:lineRule="exact"/>
        <w:jc w:val="both"/>
      </w:pPr>
      <w:r>
        <w:t>Za správnost a úplnost údajů uvedených v Žádosti a jejích přílohách odpovídá Žadatel, není-li v Žádosti nebo v jejích přílohách uvedeno jinak.</w:t>
      </w:r>
    </w:p>
    <w:p w:rsidR="009A4725" w:rsidRDefault="00C718CB">
      <w:pPr>
        <w:pStyle w:val="Style11"/>
        <w:numPr>
          <w:ilvl w:val="0"/>
          <w:numId w:val="5"/>
        </w:numPr>
        <w:shd w:val="clear" w:color="auto" w:fill="auto"/>
        <w:tabs>
          <w:tab w:val="left" w:pos="474"/>
        </w:tabs>
        <w:spacing w:after="120" w:line="292" w:lineRule="exact"/>
        <w:jc w:val="both"/>
      </w:pPr>
      <w:r>
        <w:t>Nejsou-li Žádost nebo její přílohy vyplněny řádně, zejména pokud jde o správnou identifikaci Technických norem, je Agentura oprávněna Žádost a její přílohy vrátit zpět Žadateli k opravě, a to ve lhůtě do pěti [5] pracovních dnů ode dne doručení Žádosti do datové schránky Agentury podle odstavce 1.</w:t>
      </w:r>
    </w:p>
    <w:p w:rsidR="009A4725" w:rsidRDefault="00C718CB">
      <w:pPr>
        <w:pStyle w:val="Style11"/>
        <w:numPr>
          <w:ilvl w:val="0"/>
          <w:numId w:val="5"/>
        </w:numPr>
        <w:shd w:val="clear" w:color="auto" w:fill="auto"/>
        <w:tabs>
          <w:tab w:val="left" w:pos="477"/>
        </w:tabs>
        <w:spacing w:after="125" w:line="292" w:lineRule="exact"/>
        <w:jc w:val="both"/>
      </w:pPr>
      <w:r>
        <w:t>V řádně vyplněné Žádosti a jejích přílohách Agentura doplní údaje, u nichž je v Žádosti a jejích přílohách uvedeno, že je vyplňuje Agentura a do datové schránky Žadatele doručí takto doplněný Seznam a Kvalifikovaný odhad.</w:t>
      </w:r>
    </w:p>
    <w:p w:rsidR="009A4725" w:rsidRDefault="00C718CB">
      <w:pPr>
        <w:pStyle w:val="Style11"/>
        <w:numPr>
          <w:ilvl w:val="0"/>
          <w:numId w:val="5"/>
        </w:numPr>
        <w:shd w:val="clear" w:color="auto" w:fill="auto"/>
        <w:tabs>
          <w:tab w:val="left" w:pos="480"/>
        </w:tabs>
        <w:spacing w:after="152" w:line="286" w:lineRule="exact"/>
        <w:jc w:val="both"/>
      </w:pPr>
      <w:r>
        <w:t>Dnem, kdy Agentura doručí do datové schránky Žadatele Seznam a Kvalifikovaný odhad podle předchozího odstavce, se Žádost, včetně jejích příloh, pro účely této Dohody považuje za Smluvními stranami odsouhlasenou a závaznou.</w:t>
      </w:r>
    </w:p>
    <w:p w:rsidR="009A4725" w:rsidRDefault="00C718CB" w:rsidP="00661101">
      <w:pPr>
        <w:pStyle w:val="Style11"/>
        <w:numPr>
          <w:ilvl w:val="0"/>
          <w:numId w:val="5"/>
        </w:numPr>
        <w:shd w:val="clear" w:color="auto" w:fill="auto"/>
        <w:tabs>
          <w:tab w:val="left" w:pos="465"/>
        </w:tabs>
        <w:spacing w:after="0" w:line="246" w:lineRule="exact"/>
        <w:jc w:val="both"/>
      </w:pPr>
      <w:r>
        <w:t>Žádost se stává samostatnou obsahovou součástí této Dohody, coby její</w:t>
      </w:r>
      <w:r w:rsidR="00661101">
        <w:t xml:space="preserve"> </w:t>
      </w:r>
      <w:r w:rsidRPr="00661101">
        <w:rPr>
          <w:b/>
        </w:rPr>
        <w:t>Příloha č. 1</w:t>
      </w:r>
      <w:r>
        <w:t xml:space="preserve">, </w:t>
      </w:r>
      <w:r w:rsidRPr="00661101">
        <w:rPr>
          <w:rStyle w:val="CharStyle51"/>
          <w:b w:val="0"/>
        </w:rPr>
        <w:t>a to</w:t>
      </w:r>
    </w:p>
    <w:p w:rsidR="00661101" w:rsidRDefault="00C718CB">
      <w:pPr>
        <w:pStyle w:val="Style11"/>
        <w:numPr>
          <w:ilvl w:val="0"/>
          <w:numId w:val="6"/>
        </w:numPr>
        <w:shd w:val="clear" w:color="auto" w:fill="auto"/>
        <w:tabs>
          <w:tab w:val="left" w:pos="428"/>
        </w:tabs>
        <w:spacing w:after="154" w:line="289" w:lineRule="exact"/>
        <w:jc w:val="both"/>
      </w:pPr>
      <w:r>
        <w:t xml:space="preserve">dnem uvedeným v odstavci 6, byla-li v tento den již Dohoda platně uzavřena, </w:t>
      </w:r>
    </w:p>
    <w:p w:rsidR="009A4725" w:rsidRDefault="00C718CB" w:rsidP="00661101">
      <w:pPr>
        <w:pStyle w:val="Style11"/>
        <w:shd w:val="clear" w:color="auto" w:fill="auto"/>
        <w:tabs>
          <w:tab w:val="left" w:pos="428"/>
        </w:tabs>
        <w:spacing w:after="154" w:line="289" w:lineRule="exact"/>
        <w:jc w:val="both"/>
      </w:pPr>
      <w:r>
        <w:t>nebo</w:t>
      </w:r>
    </w:p>
    <w:p w:rsidR="009A4725" w:rsidRDefault="00C718CB">
      <w:pPr>
        <w:pStyle w:val="Style11"/>
        <w:numPr>
          <w:ilvl w:val="0"/>
          <w:numId w:val="6"/>
        </w:numPr>
        <w:shd w:val="clear" w:color="auto" w:fill="auto"/>
        <w:tabs>
          <w:tab w:val="left" w:pos="428"/>
        </w:tabs>
        <w:spacing w:after="560" w:line="246" w:lineRule="exact"/>
        <w:jc w:val="both"/>
      </w:pPr>
      <w:r>
        <w:t>dnem, kdy bude tato Dohoda uzavřena.</w:t>
      </w:r>
    </w:p>
    <w:p w:rsidR="009A4725" w:rsidRDefault="00661101">
      <w:pPr>
        <w:pStyle w:val="Style34"/>
        <w:keepNext/>
        <w:keepLines/>
        <w:shd w:val="clear" w:color="auto" w:fill="auto"/>
        <w:spacing w:after="0"/>
        <w:ind w:left="20"/>
      </w:pPr>
      <w:bookmarkStart w:id="10" w:name="bookmark10"/>
      <w:r>
        <w:t>Čl.</w:t>
      </w:r>
      <w:r w:rsidR="00C718CB">
        <w:t xml:space="preserve"> IV</w:t>
      </w:r>
      <w:bookmarkEnd w:id="10"/>
    </w:p>
    <w:p w:rsidR="009A4725" w:rsidRDefault="00C718CB">
      <w:pPr>
        <w:pStyle w:val="Style37"/>
        <w:shd w:val="clear" w:color="auto" w:fill="auto"/>
        <w:spacing w:before="0" w:after="86"/>
        <w:ind w:left="20"/>
      </w:pPr>
      <w:r>
        <w:t>Poplatek za Sponzorovaný přístup</w:t>
      </w:r>
    </w:p>
    <w:p w:rsidR="009A4725" w:rsidRDefault="00C718CB">
      <w:pPr>
        <w:pStyle w:val="Style11"/>
        <w:numPr>
          <w:ilvl w:val="0"/>
          <w:numId w:val="7"/>
        </w:numPr>
        <w:shd w:val="clear" w:color="auto" w:fill="auto"/>
        <w:tabs>
          <w:tab w:val="left" w:pos="477"/>
        </w:tabs>
        <w:spacing w:after="120" w:line="289" w:lineRule="exact"/>
        <w:jc w:val="both"/>
      </w:pPr>
      <w:r>
        <w:t xml:space="preserve">Poplatek za Sponzorovaný přístup se ve smyslu ustanovení § </w:t>
      </w:r>
      <w:proofErr w:type="gramStart"/>
      <w:r>
        <w:t>6d</w:t>
      </w:r>
      <w:proofErr w:type="gramEnd"/>
      <w:r>
        <w:t xml:space="preserve"> odst. 3 Zákona určuje za období dvanáct [12] po sobě jdoucích kalendářních měsíců na základě počtu zpřístupněných stran Technických norem a předpokládaného počtu koncových uživatelů, přičemž konkrétní výše Poplatku je stanovena v příloze č. 3 Vyhlášky.</w:t>
      </w:r>
    </w:p>
    <w:p w:rsidR="009A4725" w:rsidRDefault="00C718CB">
      <w:pPr>
        <w:pStyle w:val="Style11"/>
        <w:numPr>
          <w:ilvl w:val="0"/>
          <w:numId w:val="7"/>
        </w:numPr>
        <w:shd w:val="clear" w:color="auto" w:fill="auto"/>
        <w:tabs>
          <w:tab w:val="left" w:pos="477"/>
        </w:tabs>
        <w:spacing w:after="118" w:line="289" w:lineRule="exact"/>
        <w:jc w:val="both"/>
      </w:pPr>
      <w:r>
        <w:t xml:space="preserve">Pro počet zpřístupněných stran Technických norem a předpokládaný počet koncových uživatelů vyplývajících ze Žádosti a jejích příloh se podle Přílohy č. 3 Vyhlášky za Sponzorovaný přístup podle této Dohody stanovuje Poplatek ve výši </w:t>
      </w:r>
      <w:r>
        <w:rPr>
          <w:rStyle w:val="CharStyle49"/>
        </w:rPr>
        <w:t xml:space="preserve">20 520 000, </w:t>
      </w:r>
      <w:r>
        <w:t xml:space="preserve">- Kč [slovy </w:t>
      </w:r>
      <w:r>
        <w:rPr>
          <w:rStyle w:val="CharStyle50"/>
        </w:rPr>
        <w:t>dvacet milion</w:t>
      </w:r>
      <w:r w:rsidR="00661101">
        <w:rPr>
          <w:rStyle w:val="CharStyle50"/>
        </w:rPr>
        <w:t>ů</w:t>
      </w:r>
      <w:r>
        <w:rPr>
          <w:rStyle w:val="CharStyle50"/>
        </w:rPr>
        <w:t xml:space="preserve"> pět set dvacet tisíc korun českých]</w:t>
      </w:r>
      <w:r>
        <w:t xml:space="preserve"> za období dvanáct [12] po sobě jdoucích kalendářních měsíců.</w:t>
      </w:r>
    </w:p>
    <w:p w:rsidR="009A4725" w:rsidRDefault="00C718CB">
      <w:pPr>
        <w:pStyle w:val="Style11"/>
        <w:numPr>
          <w:ilvl w:val="0"/>
          <w:numId w:val="7"/>
        </w:numPr>
        <w:shd w:val="clear" w:color="auto" w:fill="auto"/>
        <w:tabs>
          <w:tab w:val="left" w:pos="474"/>
        </w:tabs>
        <w:spacing w:after="157" w:line="292" w:lineRule="exact"/>
        <w:jc w:val="both"/>
      </w:pPr>
      <w:r>
        <w:t>Období dvanáct po sobě jdoucích kalendářních měsíců podle předchozího odstavce počne plynout prvním dnem kalendářního měsíce, který nejblíže následuje po dni, v němž bude Žadatelem řádně a včas uhrazen Poplatek.</w:t>
      </w:r>
    </w:p>
    <w:p w:rsidR="009A4725" w:rsidRDefault="00C718CB">
      <w:pPr>
        <w:pStyle w:val="Style11"/>
        <w:numPr>
          <w:ilvl w:val="0"/>
          <w:numId w:val="7"/>
        </w:numPr>
        <w:shd w:val="clear" w:color="auto" w:fill="auto"/>
        <w:tabs>
          <w:tab w:val="left" w:pos="468"/>
        </w:tabs>
        <w:spacing w:after="86" w:line="246" w:lineRule="exact"/>
        <w:jc w:val="both"/>
      </w:pPr>
      <w:r>
        <w:t>Výzvu k uhrazení Poplatku doručí Agentura do datové schránky Žadatele.</w:t>
      </w:r>
    </w:p>
    <w:p w:rsidR="009A4725" w:rsidRDefault="00C718CB">
      <w:pPr>
        <w:pStyle w:val="Style11"/>
        <w:numPr>
          <w:ilvl w:val="0"/>
          <w:numId w:val="7"/>
        </w:numPr>
        <w:shd w:val="clear" w:color="auto" w:fill="auto"/>
        <w:tabs>
          <w:tab w:val="left" w:pos="486"/>
        </w:tabs>
        <w:spacing w:after="123" w:line="289" w:lineRule="exact"/>
        <w:jc w:val="both"/>
      </w:pPr>
      <w:r>
        <w:t>Poplatek je splatný do třiceti [30] dnů ode dne účinnosti této Dohody, tj. do třiceti [30] dnů ode dne doručení výzvy k uhrazení Poplatku do datové schránky Žadatele.</w:t>
      </w:r>
    </w:p>
    <w:p w:rsidR="009A4725" w:rsidRDefault="00C718CB">
      <w:pPr>
        <w:pStyle w:val="Style11"/>
        <w:numPr>
          <w:ilvl w:val="0"/>
          <w:numId w:val="7"/>
        </w:numPr>
        <w:shd w:val="clear" w:color="auto" w:fill="auto"/>
        <w:tabs>
          <w:tab w:val="left" w:pos="471"/>
        </w:tabs>
        <w:spacing w:after="0" w:line="286" w:lineRule="exact"/>
        <w:jc w:val="both"/>
      </w:pPr>
      <w:r>
        <w:t>Nezaplatí-l</w:t>
      </w:r>
      <w:r w:rsidR="004F3A61">
        <w:t>i</w:t>
      </w:r>
      <w:r>
        <w:t xml:space="preserve"> Žadatel Poplatek včas a ve správné výši</w:t>
      </w:r>
      <w:r w:rsidR="00661101">
        <w:t>,</w:t>
      </w:r>
      <w:r>
        <w:t xml:space="preserve"> Agentura Sponzorovaný přístup podle této Dohody neumožní a poplatková povinnost zanikne</w:t>
      </w:r>
      <w:r w:rsidR="00EF2CCC">
        <w:t>.</w:t>
      </w:r>
    </w:p>
    <w:p w:rsidR="00EF2CCC" w:rsidRDefault="00EF2CCC" w:rsidP="00EF2CCC">
      <w:pPr>
        <w:pStyle w:val="Style11"/>
        <w:shd w:val="clear" w:color="auto" w:fill="auto"/>
        <w:tabs>
          <w:tab w:val="left" w:pos="471"/>
        </w:tabs>
        <w:spacing w:after="0" w:line="286" w:lineRule="exact"/>
        <w:jc w:val="both"/>
      </w:pPr>
    </w:p>
    <w:p w:rsidR="00EF2CCC" w:rsidRDefault="00EF2CCC" w:rsidP="00EF2CCC">
      <w:pPr>
        <w:pStyle w:val="Style11"/>
        <w:shd w:val="clear" w:color="auto" w:fill="auto"/>
        <w:tabs>
          <w:tab w:val="left" w:pos="471"/>
        </w:tabs>
        <w:spacing w:after="0" w:line="286" w:lineRule="exact"/>
        <w:jc w:val="both"/>
      </w:pPr>
    </w:p>
    <w:p w:rsidR="00EF2CCC" w:rsidRDefault="00EF2CCC" w:rsidP="00EF2CCC">
      <w:pPr>
        <w:pStyle w:val="Style11"/>
        <w:shd w:val="clear" w:color="auto" w:fill="auto"/>
        <w:tabs>
          <w:tab w:val="left" w:pos="471"/>
        </w:tabs>
        <w:spacing w:after="0" w:line="286" w:lineRule="exact"/>
        <w:jc w:val="both"/>
      </w:pPr>
    </w:p>
    <w:p w:rsidR="00EF2CCC" w:rsidRDefault="00EF2CCC" w:rsidP="00EF2CCC">
      <w:pPr>
        <w:pStyle w:val="Style11"/>
        <w:shd w:val="clear" w:color="auto" w:fill="auto"/>
        <w:tabs>
          <w:tab w:val="left" w:pos="471"/>
        </w:tabs>
        <w:spacing w:after="0" w:line="286" w:lineRule="exact"/>
        <w:jc w:val="both"/>
      </w:pPr>
    </w:p>
    <w:p w:rsidR="00EF2CCC" w:rsidRDefault="00EF2CCC" w:rsidP="00EF2CCC">
      <w:pPr>
        <w:pStyle w:val="Style11"/>
        <w:shd w:val="clear" w:color="auto" w:fill="auto"/>
        <w:tabs>
          <w:tab w:val="left" w:pos="471"/>
        </w:tabs>
        <w:spacing w:after="0" w:line="286" w:lineRule="exact"/>
        <w:jc w:val="both"/>
      </w:pPr>
    </w:p>
    <w:p w:rsidR="009A4725" w:rsidRDefault="00E119BB">
      <w:pPr>
        <w:pStyle w:val="Style34"/>
        <w:keepNext/>
        <w:keepLines/>
        <w:shd w:val="clear" w:color="auto" w:fill="auto"/>
        <w:spacing w:after="0"/>
      </w:pPr>
      <w:bookmarkStart w:id="11" w:name="bookmark11"/>
      <w:r>
        <w:t>Čl.</w:t>
      </w:r>
      <w:r w:rsidR="00C718CB">
        <w:t xml:space="preserve"> V</w:t>
      </w:r>
      <w:bookmarkEnd w:id="11"/>
    </w:p>
    <w:p w:rsidR="009A4725" w:rsidRDefault="00C718CB">
      <w:pPr>
        <w:pStyle w:val="Style37"/>
        <w:shd w:val="clear" w:color="auto" w:fill="auto"/>
        <w:spacing w:before="0" w:after="91"/>
      </w:pPr>
      <w:r>
        <w:t>Zajištění Sponzorovaného přístupu</w:t>
      </w:r>
    </w:p>
    <w:p w:rsidR="009A4725" w:rsidRDefault="00C718CB">
      <w:pPr>
        <w:pStyle w:val="Style11"/>
        <w:numPr>
          <w:ilvl w:val="0"/>
          <w:numId w:val="8"/>
        </w:numPr>
        <w:shd w:val="clear" w:color="auto" w:fill="auto"/>
        <w:tabs>
          <w:tab w:val="left" w:pos="481"/>
        </w:tabs>
        <w:spacing w:after="113" w:line="283" w:lineRule="exact"/>
        <w:jc w:val="both"/>
      </w:pPr>
      <w:r>
        <w:t>Sponzorovaný přístup bude zajištěn vždy v rá</w:t>
      </w:r>
      <w:r w:rsidR="006C266C">
        <w:t>m</w:t>
      </w:r>
      <w:r>
        <w:t>ci období, za které byl řádně a včas uhrazen Poplatek. Sponzorovaný přístup podle této Dohody umožní Agentura koncovým uživatelům prostřednictvím Portálu na základě jejich registrace, splní-li řádně podmínky pro registraci, a to nejpozději k prvnímu d</w:t>
      </w:r>
      <w:r w:rsidR="00EE1C6D">
        <w:t>ni</w:t>
      </w:r>
      <w:r>
        <w:t xml:space="preserve"> období, za které byl uhrazen Poplatek.</w:t>
      </w:r>
    </w:p>
    <w:p w:rsidR="009A4725" w:rsidRDefault="00C718CB">
      <w:pPr>
        <w:pStyle w:val="Style11"/>
        <w:numPr>
          <w:ilvl w:val="0"/>
          <w:numId w:val="8"/>
        </w:numPr>
        <w:shd w:val="clear" w:color="auto" w:fill="auto"/>
        <w:tabs>
          <w:tab w:val="left" w:pos="475"/>
        </w:tabs>
        <w:spacing w:after="125" w:line="292" w:lineRule="exact"/>
        <w:jc w:val="both"/>
      </w:pPr>
      <w:r>
        <w:t xml:space="preserve">Portál umožňuje zobrazení Technických norem pouze z </w:t>
      </w:r>
      <w:r w:rsidR="00E119BB">
        <w:t>I</w:t>
      </w:r>
      <w:r>
        <w:t>P adres, kde je zemí původu Česká republika.</w:t>
      </w:r>
    </w:p>
    <w:p w:rsidR="009A4725" w:rsidRDefault="00C718CB">
      <w:pPr>
        <w:pStyle w:val="Style11"/>
        <w:numPr>
          <w:ilvl w:val="0"/>
          <w:numId w:val="8"/>
        </w:numPr>
        <w:shd w:val="clear" w:color="auto" w:fill="auto"/>
        <w:tabs>
          <w:tab w:val="left" w:pos="478"/>
        </w:tabs>
        <w:spacing w:after="118" w:line="286" w:lineRule="exact"/>
        <w:jc w:val="both"/>
      </w:pPr>
      <w:r>
        <w:t>Technické normy jsou označeny vodoznakem s identifikačními údaji koncového uživatele a jsou zpřístupněny pouze pro čtení.</w:t>
      </w:r>
    </w:p>
    <w:p w:rsidR="009A4725" w:rsidRDefault="00C718CB">
      <w:pPr>
        <w:pStyle w:val="Style11"/>
        <w:numPr>
          <w:ilvl w:val="0"/>
          <w:numId w:val="8"/>
        </w:numPr>
        <w:shd w:val="clear" w:color="auto" w:fill="auto"/>
        <w:tabs>
          <w:tab w:val="left" w:pos="475"/>
        </w:tabs>
        <w:spacing w:after="120" w:line="289" w:lineRule="exact"/>
        <w:jc w:val="both"/>
      </w:pPr>
      <w:r>
        <w:t>Technické normy nebo jejich části nesmějí být rozmnožovány a/nebo rozšiřovány bez souhlasu Agentury.</w:t>
      </w:r>
    </w:p>
    <w:p w:rsidR="009A4725" w:rsidRDefault="00C718CB">
      <w:pPr>
        <w:pStyle w:val="Style11"/>
        <w:numPr>
          <w:ilvl w:val="0"/>
          <w:numId w:val="8"/>
        </w:numPr>
        <w:shd w:val="clear" w:color="auto" w:fill="auto"/>
        <w:tabs>
          <w:tab w:val="left" w:pos="490"/>
        </w:tabs>
        <w:spacing w:after="123" w:line="289" w:lineRule="exact"/>
        <w:jc w:val="both"/>
      </w:pPr>
      <w:r>
        <w:t xml:space="preserve">Pokud tato Dohoda nestanoví jinak a/nebo to není v rozporu se smyslem a účelem této Dohody, aplikují se na zajištění Sponzorovaného přístupu přiměřeně „Podmínky používání webového portálu Sponzorovaný přístup k ČSN" tak, jak jsou v čase aktuálně zveřejněny na webové stránce </w:t>
      </w:r>
      <w:hyperlink r:id="rId10" w:history="1">
        <w:r>
          <w:rPr>
            <w:rStyle w:val="CharStyle50"/>
          </w:rPr>
          <w:t>https://sponzorpristup.agentura-</w:t>
        </w:r>
        <w:r>
          <w:rPr>
            <w:rStyle w:val="CharStyle50"/>
            <w:lang w:val="en-US" w:eastAsia="en-US" w:bidi="en-US"/>
          </w:rPr>
          <w:t>cas.cz/</w:t>
        </w:r>
      </w:hyperlink>
      <w:r>
        <w:rPr>
          <w:rStyle w:val="CharStyle50"/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r>
        <w:t xml:space="preserve">Žadatel prohlašuje, že se s těmito podmínkami, které tvoří samostatnou obsahovou součást této Dohody, coby její </w:t>
      </w:r>
      <w:r>
        <w:rPr>
          <w:rStyle w:val="CharStyle49"/>
        </w:rPr>
        <w:t xml:space="preserve">Příloha č. 2, </w:t>
      </w:r>
      <w:r>
        <w:t>seznámil.</w:t>
      </w:r>
    </w:p>
    <w:p w:rsidR="009A4725" w:rsidRDefault="00C718CB">
      <w:pPr>
        <w:pStyle w:val="Style11"/>
        <w:numPr>
          <w:ilvl w:val="0"/>
          <w:numId w:val="8"/>
        </w:numPr>
        <w:shd w:val="clear" w:color="auto" w:fill="auto"/>
        <w:tabs>
          <w:tab w:val="left" w:pos="481"/>
        </w:tabs>
        <w:spacing w:after="572" w:line="286" w:lineRule="exact"/>
        <w:jc w:val="both"/>
      </w:pPr>
      <w:r>
        <w:t>Místem plnění této Dohody je sídlo Agentury, nebylo-li Smluvními stranami dohodnuto jinak.</w:t>
      </w:r>
    </w:p>
    <w:p w:rsidR="009A4725" w:rsidRDefault="00E119BB">
      <w:pPr>
        <w:pStyle w:val="Style34"/>
        <w:keepNext/>
        <w:keepLines/>
        <w:shd w:val="clear" w:color="auto" w:fill="auto"/>
        <w:spacing w:after="0"/>
      </w:pPr>
      <w:bookmarkStart w:id="12" w:name="bookmark12"/>
      <w:r>
        <w:t>Čl.</w:t>
      </w:r>
      <w:r w:rsidR="00C718CB">
        <w:t xml:space="preserve"> VI</w:t>
      </w:r>
      <w:bookmarkEnd w:id="12"/>
    </w:p>
    <w:p w:rsidR="009A4725" w:rsidRDefault="00C718CB">
      <w:pPr>
        <w:pStyle w:val="Style37"/>
        <w:shd w:val="clear" w:color="auto" w:fill="auto"/>
        <w:spacing w:before="0" w:after="88"/>
      </w:pPr>
      <w:r>
        <w:t>Doba trvání Dohody</w:t>
      </w:r>
    </w:p>
    <w:p w:rsidR="009A4725" w:rsidRDefault="00C718CB">
      <w:pPr>
        <w:pStyle w:val="Style11"/>
        <w:numPr>
          <w:ilvl w:val="0"/>
          <w:numId w:val="9"/>
        </w:numPr>
        <w:shd w:val="clear" w:color="auto" w:fill="auto"/>
        <w:tabs>
          <w:tab w:val="left" w:pos="475"/>
        </w:tabs>
        <w:spacing w:after="118" w:line="286" w:lineRule="exact"/>
        <w:jc w:val="both"/>
      </w:pPr>
      <w:r>
        <w:t>Tato Dohoda nabývá platnosti okamžikem, kdy náv</w:t>
      </w:r>
      <w:r w:rsidR="00313470">
        <w:t>rh</w:t>
      </w:r>
      <w:r>
        <w:t xml:space="preserve"> Dohody opatřený podpisem Žadatele dojde Agentuře.</w:t>
      </w:r>
    </w:p>
    <w:p w:rsidR="009A4725" w:rsidRDefault="00C718CB">
      <w:pPr>
        <w:pStyle w:val="Style11"/>
        <w:numPr>
          <w:ilvl w:val="0"/>
          <w:numId w:val="9"/>
        </w:numPr>
        <w:shd w:val="clear" w:color="auto" w:fill="auto"/>
        <w:tabs>
          <w:tab w:val="left" w:pos="478"/>
        </w:tabs>
        <w:spacing w:after="125" w:line="289" w:lineRule="exact"/>
        <w:jc w:val="both"/>
      </w:pPr>
      <w:r>
        <w:t>Tato Dohoda nabývá účinnosti dnem, kdy bude do datové schránky Žadatele doručena výzva k uhrazení poplatku [čl. IV odst. 4 této Dohody].</w:t>
      </w:r>
    </w:p>
    <w:p w:rsidR="009A4725" w:rsidRDefault="00C718CB">
      <w:pPr>
        <w:pStyle w:val="Style11"/>
        <w:numPr>
          <w:ilvl w:val="0"/>
          <w:numId w:val="9"/>
        </w:numPr>
        <w:shd w:val="clear" w:color="auto" w:fill="auto"/>
        <w:tabs>
          <w:tab w:val="left" w:pos="505"/>
        </w:tabs>
        <w:spacing w:after="149" w:line="283" w:lineRule="exact"/>
        <w:jc w:val="both"/>
      </w:pPr>
      <w:r>
        <w:t>Tato Dohoda se uzavírá na dobu určitou, a to na období dvanáct [12] po sobě jdoucích kalendářních měsíců, za které byl uhrazen Poplatek a zaniká uplynutím posledního dne tohoto období.</w:t>
      </w:r>
    </w:p>
    <w:p w:rsidR="009A4725" w:rsidRDefault="00C718CB">
      <w:pPr>
        <w:pStyle w:val="Style11"/>
        <w:numPr>
          <w:ilvl w:val="0"/>
          <w:numId w:val="9"/>
        </w:numPr>
        <w:shd w:val="clear" w:color="auto" w:fill="auto"/>
        <w:tabs>
          <w:tab w:val="left" w:pos="475"/>
        </w:tabs>
        <w:spacing w:after="0" w:line="246" w:lineRule="exact"/>
        <w:jc w:val="both"/>
      </w:pPr>
      <w:r>
        <w:t>Tato Dohoda dále zaniká:</w:t>
      </w:r>
    </w:p>
    <w:p w:rsidR="009A4725" w:rsidRDefault="00C718CB">
      <w:pPr>
        <w:pStyle w:val="Style11"/>
        <w:numPr>
          <w:ilvl w:val="0"/>
          <w:numId w:val="10"/>
        </w:numPr>
        <w:shd w:val="clear" w:color="auto" w:fill="auto"/>
        <w:tabs>
          <w:tab w:val="left" w:pos="415"/>
        </w:tabs>
        <w:spacing w:after="0" w:line="408" w:lineRule="exact"/>
        <w:jc w:val="both"/>
      </w:pPr>
      <w:r>
        <w:t>z dalších důvodů uvedených ve Správním řádu;</w:t>
      </w:r>
    </w:p>
    <w:p w:rsidR="009A4725" w:rsidRDefault="00C718CB">
      <w:pPr>
        <w:pStyle w:val="Style11"/>
        <w:numPr>
          <w:ilvl w:val="0"/>
          <w:numId w:val="10"/>
        </w:numPr>
        <w:shd w:val="clear" w:color="auto" w:fill="auto"/>
        <w:tabs>
          <w:tab w:val="left" w:pos="415"/>
        </w:tabs>
        <w:spacing w:after="0" w:line="408" w:lineRule="exact"/>
        <w:jc w:val="both"/>
      </w:pPr>
      <w:r>
        <w:t>zánikem poplatkové povinnosti [čl. IV odst. 6 této Dohody].</w:t>
      </w:r>
    </w:p>
    <w:p w:rsidR="009A4725" w:rsidRDefault="00C718CB">
      <w:pPr>
        <w:pStyle w:val="Style11"/>
        <w:numPr>
          <w:ilvl w:val="0"/>
          <w:numId w:val="9"/>
        </w:numPr>
        <w:shd w:val="clear" w:color="auto" w:fill="auto"/>
        <w:tabs>
          <w:tab w:val="left" w:pos="493"/>
        </w:tabs>
        <w:spacing w:after="0" w:line="283" w:lineRule="exact"/>
        <w:jc w:val="both"/>
        <w:sectPr w:rsidR="009A4725">
          <w:headerReference w:type="default" r:id="rId11"/>
          <w:footerReference w:type="default" r:id="rId12"/>
          <w:pgSz w:w="11986" w:h="16895"/>
          <w:pgMar w:top="1506" w:right="980" w:bottom="2140" w:left="1012" w:header="0" w:footer="3" w:gutter="0"/>
          <w:pgNumType w:start="1"/>
          <w:cols w:space="720"/>
          <w:noEndnote/>
          <w:docGrid w:linePitch="360"/>
        </w:sectPr>
      </w:pPr>
      <w:r>
        <w:t xml:space="preserve">Smluvní strany se zavazují, že nejpozději dva měsíce přede dnem uplynutím doby, na kterou byla tato Dohoda sjednána, zahájí jednání o uzavření nové dohody pro další bezprostředně navazující období, v němž má být </w:t>
      </w:r>
      <w:r w:rsidR="00313470">
        <w:t>Sponzorovaný</w:t>
      </w:r>
      <w:r>
        <w:t xml:space="preserve"> přístup ve smyslu Zákona umožněn.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1"/>
        <w:gridCol w:w="1740"/>
        <w:gridCol w:w="3974"/>
        <w:gridCol w:w="743"/>
      </w:tblGrid>
      <w:tr w:rsidR="009A4725">
        <w:trPr>
          <w:trHeight w:hRule="exact" w:val="296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234" w:lineRule="exact"/>
              <w:jc w:val="left"/>
            </w:pPr>
            <w:r>
              <w:rPr>
                <w:rStyle w:val="CharStyle52"/>
              </w:rPr>
              <w:lastRenderedPageBreak/>
              <w:t>Příloha 1 - Seznam českých technických norem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CharStyle53"/>
              </w:rPr>
              <w:t>Označeni a název právního předpisu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CharStyle53"/>
              </w:rPr>
              <w:t>Označení ČSN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CharStyle53"/>
              </w:rPr>
              <w:t>Název ČSN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CharStyle53"/>
              </w:rPr>
              <w:t>Stran</w:t>
            </w:r>
          </w:p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tabs>
                <w:tab w:val="left" w:leader="underscore" w:pos="707"/>
              </w:tabs>
              <w:spacing w:after="0" w:line="224" w:lineRule="exact"/>
              <w:ind w:left="340"/>
              <w:jc w:val="both"/>
            </w:pPr>
            <w:r>
              <w:rPr>
                <w:rStyle w:val="CharStyle54"/>
              </w:rPr>
              <w:tab/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>Vyhláška č. 116/2002 Sb., o způsobu označování vratných zálohovaných obalů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77 0053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E119B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Obaly – Odpady</w:t>
            </w:r>
            <w:r w:rsidR="00C718CB">
              <w:rPr>
                <w:rStyle w:val="CharStyle55"/>
              </w:rPr>
              <w:t xml:space="preserve"> z </w:t>
            </w:r>
            <w:r>
              <w:rPr>
                <w:rStyle w:val="CharStyle55"/>
              </w:rPr>
              <w:t>obalů – Pokyny</w:t>
            </w:r>
            <w:r w:rsidR="00C718CB">
              <w:rPr>
                <w:rStyle w:val="CharStyle55"/>
              </w:rPr>
              <w:t xml:space="preserve"> a informace o nakládání s</w:t>
            </w:r>
          </w:p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použitým obalem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</w:t>
            </w:r>
          </w:p>
        </w:tc>
      </w:tr>
      <w:tr w:rsidR="009A4725">
        <w:trPr>
          <w:trHeight w:hRule="exact" w:val="608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207" w:lineRule="exact"/>
              <w:ind w:right="380"/>
              <w:jc w:val="both"/>
            </w:pPr>
            <w:r>
              <w:rPr>
                <w:rStyle w:val="CharStyle55"/>
              </w:rPr>
              <w:t>NV č. 481/2012 Sb., o omezeni používání některých nebezpečných látek v elektrických a elektronických zařízeních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50581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>Technická dokumentace k posuzování elektrických a elektrotechnických výrobků z hlediska omezováni nebezpečných látek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16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NV č. 163/2002 Sb.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13501-1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Požární klasifikace stavebních výrobků a konstrukcí </w:t>
            </w:r>
            <w:r w:rsidR="00E119BB">
              <w:rPr>
                <w:rStyle w:val="CharStyle55"/>
              </w:rPr>
              <w:t>staveb – Část</w:t>
            </w:r>
            <w:r>
              <w:rPr>
                <w:rStyle w:val="CharStyle55"/>
              </w:rPr>
              <w:t xml:space="preserve"> 1: Klasifikace podle výsledků zkoušek reakce na oheň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48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13501-2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313470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203" w:lineRule="exact"/>
              <w:ind w:right="160"/>
              <w:jc w:val="both"/>
            </w:pPr>
            <w:r>
              <w:rPr>
                <w:rStyle w:val="CharStyle55"/>
              </w:rPr>
              <w:t>Požární</w:t>
            </w:r>
            <w:r w:rsidR="00C718CB">
              <w:rPr>
                <w:rStyle w:val="CharStyle55"/>
              </w:rPr>
              <w:t xml:space="preserve"> klasifikace stavebních výrobků a konstrukcí </w:t>
            </w:r>
            <w:r w:rsidR="00E119BB">
              <w:rPr>
                <w:rStyle w:val="CharStyle55"/>
              </w:rPr>
              <w:t>staveb – Část</w:t>
            </w:r>
            <w:r w:rsidR="00C718CB">
              <w:rPr>
                <w:rStyle w:val="CharStyle55"/>
              </w:rPr>
              <w:t xml:space="preserve"> 2: Klasifikace podle výsledků zkoušek požární odolnosti kromě vzduchotechnických zařízení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68</w:t>
            </w:r>
          </w:p>
        </w:tc>
      </w:tr>
      <w:tr w:rsidR="009A4725">
        <w:trPr>
          <w:trHeight w:hRule="exact" w:val="207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73 0810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Požární bezpečnost </w:t>
            </w:r>
            <w:r w:rsidR="00E119BB">
              <w:rPr>
                <w:rStyle w:val="CharStyle55"/>
              </w:rPr>
              <w:t>staveb – Společná</w:t>
            </w:r>
            <w:r>
              <w:rPr>
                <w:rStyle w:val="CharStyle55"/>
              </w:rPr>
              <w:t xml:space="preserve"> ustanovení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64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zákon č. 458/2000 Sb. v aktuálním znění (energetický zákon) podle §11 odst. </w:t>
            </w:r>
            <w:r w:rsidR="00F5786D">
              <w:rPr>
                <w:rStyle w:val="CharStyle55"/>
              </w:rPr>
              <w:t xml:space="preserve">1 </w:t>
            </w:r>
            <w:r>
              <w:rPr>
                <w:rStyle w:val="CharStyle55"/>
              </w:rPr>
              <w:t>písm. c).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45020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Normalizace a souvisící </w:t>
            </w:r>
            <w:r w:rsidR="00E119BB">
              <w:rPr>
                <w:rStyle w:val="CharStyle55"/>
              </w:rPr>
              <w:t>činnosti – Všeobecný</w:t>
            </w:r>
            <w:r>
              <w:rPr>
                <w:rStyle w:val="CharStyle55"/>
              </w:rPr>
              <w:t xml:space="preserve"> slovník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48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ISO/IEC 17000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Posuzování </w:t>
            </w:r>
            <w:r w:rsidR="00E119BB">
              <w:rPr>
                <w:rStyle w:val="CharStyle55"/>
              </w:rPr>
              <w:t>shody – Slovník</w:t>
            </w:r>
            <w:r>
              <w:rPr>
                <w:rStyle w:val="CharStyle55"/>
              </w:rPr>
              <w:t xml:space="preserve"> a základní principy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40</w:t>
            </w:r>
          </w:p>
        </w:tc>
      </w:tr>
      <w:tr w:rsidR="009A4725">
        <w:trPr>
          <w:trHeight w:hRule="exact" w:val="207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13306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E119B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Údržba – Terminologie</w:t>
            </w:r>
            <w:r w:rsidR="00C718CB">
              <w:rPr>
                <w:rStyle w:val="CharStyle55"/>
              </w:rPr>
              <w:t xml:space="preserve"> údržby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60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60300-3-11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Management </w:t>
            </w:r>
            <w:r w:rsidR="00E119BB">
              <w:rPr>
                <w:rStyle w:val="CharStyle55"/>
              </w:rPr>
              <w:t>spolehlivosti – Část</w:t>
            </w:r>
            <w:r>
              <w:rPr>
                <w:rStyle w:val="CharStyle55"/>
              </w:rPr>
              <w:t xml:space="preserve"> 3-11; Pokyn k použití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44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01 3450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Technické </w:t>
            </w:r>
            <w:r w:rsidR="00E119BB">
              <w:rPr>
                <w:rStyle w:val="CharStyle55"/>
              </w:rPr>
              <w:t>výkresy – Instalace – Zdravotně</w:t>
            </w:r>
            <w:r w:rsidR="00313470">
              <w:rPr>
                <w:rStyle w:val="CharStyle55"/>
              </w:rPr>
              <w:t xml:space="preserve"> technické</w:t>
            </w:r>
            <w:r>
              <w:rPr>
                <w:rStyle w:val="CharStyle55"/>
              </w:rPr>
              <w:t xml:space="preserve"> a plynovodní instalace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36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01 3464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Výkresy inženýrských staveb. Výkresy vnějšího plynovodu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40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ISO 14617-1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Grafické značky pro </w:t>
            </w:r>
            <w:r w:rsidR="00E119BB">
              <w:rPr>
                <w:rStyle w:val="CharStyle55"/>
              </w:rPr>
              <w:t>schémata – Část</w:t>
            </w:r>
            <w:r>
              <w:rPr>
                <w:rStyle w:val="CharStyle55"/>
              </w:rPr>
              <w:t xml:space="preserve"> 1: Všeobecné informace</w:t>
            </w:r>
          </w:p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a rejstříky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100</w:t>
            </w:r>
          </w:p>
        </w:tc>
      </w:tr>
      <w:tr w:rsidR="009A4725">
        <w:trPr>
          <w:trHeight w:hRule="exact" w:val="401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ISO 14617-15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Grafické značky pro </w:t>
            </w:r>
            <w:r w:rsidR="00E119BB">
              <w:rPr>
                <w:rStyle w:val="CharStyle55"/>
              </w:rPr>
              <w:t>schémata – Část</w:t>
            </w:r>
            <w:r>
              <w:rPr>
                <w:rStyle w:val="CharStyle55"/>
              </w:rPr>
              <w:t xml:space="preserve"> 15: Instalační schémata</w:t>
            </w:r>
          </w:p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a mapy sítí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20</w:t>
            </w:r>
          </w:p>
        </w:tc>
      </w:tr>
      <w:tr w:rsidR="009A4725">
        <w:trPr>
          <w:trHeight w:hRule="exact" w:val="439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ISO 3864-1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Grafické </w:t>
            </w:r>
            <w:r w:rsidR="00E119BB">
              <w:rPr>
                <w:rStyle w:val="CharStyle55"/>
              </w:rPr>
              <w:t>značky – Bezpečnostní</w:t>
            </w:r>
            <w:r>
              <w:rPr>
                <w:rStyle w:val="CharStyle55"/>
              </w:rPr>
              <w:t xml:space="preserve"> barvy a bezpečnostní </w:t>
            </w:r>
            <w:r w:rsidR="00E119BB">
              <w:rPr>
                <w:rStyle w:val="CharStyle55"/>
              </w:rPr>
              <w:t>značky – Část</w:t>
            </w:r>
            <w:r>
              <w:rPr>
                <w:rStyle w:val="CharStyle55"/>
              </w:rPr>
              <w:t xml:space="preserve"> 1: Zásady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</w:tbl>
    <w:p w:rsidR="009A4725" w:rsidRDefault="009A4725">
      <w:pPr>
        <w:framePr w:w="10118" w:wrap="notBeside" w:vAnchor="text" w:hAnchor="text" w:xAlign="center" w:y="1"/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  <w:sectPr w:rsidR="009A4725">
          <w:headerReference w:type="default" r:id="rId13"/>
          <w:footerReference w:type="default" r:id="rId14"/>
          <w:pgSz w:w="11909" w:h="16841"/>
          <w:pgMar w:top="4982" w:right="1056" w:bottom="4982" w:left="735" w:header="0" w:footer="3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7"/>
        <w:gridCol w:w="1736"/>
        <w:gridCol w:w="3953"/>
        <w:gridCol w:w="747"/>
      </w:tblGrid>
      <w:tr w:rsidR="009A4725">
        <w:trPr>
          <w:trHeight w:hRule="exact" w:val="418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ISO 3864-3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203" w:lineRule="exact"/>
              <w:jc w:val="both"/>
            </w:pPr>
            <w:r>
              <w:rPr>
                <w:rStyle w:val="CharStyle55"/>
              </w:rPr>
              <w:t xml:space="preserve">Grafické </w:t>
            </w:r>
            <w:r w:rsidR="00E119BB">
              <w:rPr>
                <w:rStyle w:val="CharStyle55"/>
              </w:rPr>
              <w:t>značky – Bezpečnostní</w:t>
            </w:r>
            <w:r>
              <w:rPr>
                <w:rStyle w:val="CharStyle55"/>
              </w:rPr>
              <w:t xml:space="preserve"> barvy a bezpečnostní </w:t>
            </w:r>
            <w:r w:rsidR="00E119BB">
              <w:rPr>
                <w:rStyle w:val="CharStyle55"/>
              </w:rPr>
              <w:t>značky – Část</w:t>
            </w:r>
            <w:r>
              <w:rPr>
                <w:rStyle w:val="CharStyle55"/>
              </w:rPr>
              <w:t xml:space="preserve"> 3: Zásady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32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ISO 3864-4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203" w:lineRule="exact"/>
              <w:jc w:val="both"/>
            </w:pPr>
            <w:r>
              <w:rPr>
                <w:rStyle w:val="CharStyle55"/>
              </w:rPr>
              <w:t xml:space="preserve">Grafické </w:t>
            </w:r>
            <w:r w:rsidR="00E119BB">
              <w:rPr>
                <w:rStyle w:val="CharStyle55"/>
              </w:rPr>
              <w:t>značky – Bezpečnostní</w:t>
            </w:r>
            <w:r>
              <w:rPr>
                <w:rStyle w:val="CharStyle55"/>
              </w:rPr>
              <w:t xml:space="preserve"> barvy a bezpečnostní </w:t>
            </w:r>
            <w:r w:rsidR="00E119BB">
              <w:rPr>
                <w:rStyle w:val="CharStyle55"/>
              </w:rPr>
              <w:t>značky – Část</w:t>
            </w:r>
            <w:r>
              <w:rPr>
                <w:rStyle w:val="CharStyle55"/>
              </w:rPr>
              <w:t xml:space="preserve"> 4: Kolorimetrické a fotometrické vlastnosti </w:t>
            </w:r>
            <w:r w:rsidR="00E119BB">
              <w:rPr>
                <w:rStyle w:val="CharStyle55"/>
              </w:rPr>
              <w:t>materiálů</w:t>
            </w:r>
            <w:r>
              <w:rPr>
                <w:rStyle w:val="CharStyle55"/>
              </w:rPr>
              <w:t xml:space="preserve"> bezpečnostních značek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7010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203" w:lineRule="exact"/>
              <w:jc w:val="both"/>
            </w:pPr>
            <w:r>
              <w:rPr>
                <w:rStyle w:val="CharStyle55"/>
              </w:rPr>
              <w:t xml:space="preserve">Grafické </w:t>
            </w:r>
            <w:r w:rsidR="00E119BB">
              <w:rPr>
                <w:rStyle w:val="CharStyle55"/>
              </w:rPr>
              <w:t>značky – Bezpečnostní</w:t>
            </w:r>
            <w:r>
              <w:rPr>
                <w:rStyle w:val="CharStyle55"/>
              </w:rPr>
              <w:t xml:space="preserve"> barvy a bezpečnostní </w:t>
            </w:r>
            <w:r w:rsidR="00E119BB">
              <w:rPr>
                <w:rStyle w:val="CharStyle55"/>
              </w:rPr>
              <w:t>značky – Registrované</w:t>
            </w:r>
            <w:r>
              <w:rPr>
                <w:rStyle w:val="CharStyle55"/>
              </w:rPr>
              <w:t xml:space="preserve"> bezpečnostní značky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304</w:t>
            </w:r>
          </w:p>
        </w:tc>
      </w:tr>
      <w:tr w:rsidR="009A4725">
        <w:trPr>
          <w:trHeight w:hRule="exact" w:val="608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12954</w:t>
            </w:r>
          </w:p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13509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>Obecné zásady katodické ochrany pozemních kovových zařízení uložených v půdě nebo ve vodě</w:t>
            </w:r>
          </w:p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207" w:lineRule="exact"/>
              <w:jc w:val="both"/>
            </w:pPr>
            <w:r>
              <w:rPr>
                <w:rStyle w:val="CharStyle55"/>
              </w:rPr>
              <w:t>Měřicí postupy v katodické ochraně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36</w:t>
            </w:r>
          </w:p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36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03 8361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>Zásady měření při protikorozní ochraně kovových zařízení uložených v zemi. Fyzikálně-chemický rozbor zemin a vod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</w:t>
            </w:r>
          </w:p>
        </w:tc>
      </w:tr>
      <w:tr w:rsidR="009A4725">
        <w:trPr>
          <w:trHeight w:hRule="exact" w:val="604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03 8363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98" w:lineRule="exact"/>
              <w:jc w:val="both"/>
            </w:pPr>
            <w:r>
              <w:rPr>
                <w:rStyle w:val="CharStyle55"/>
              </w:rPr>
              <w:t xml:space="preserve">Zásady měření při protikorozní ochraně kovových zařízení uložených v zemi. Měření zdánlivého měrného odporu půdy </w:t>
            </w:r>
            <w:r w:rsidR="00313470">
              <w:rPr>
                <w:rStyle w:val="CharStyle55"/>
              </w:rPr>
              <w:t>Wernerovou</w:t>
            </w:r>
            <w:r>
              <w:rPr>
                <w:rStyle w:val="CharStyle55"/>
              </w:rPr>
              <w:t xml:space="preserve"> metodou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03 8365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>Zásady měření při protikorozní ochraně kovových zařízení uložených v zemi. Stanovení přítomnosti bludných proudů v zemi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03 8368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Zásady měření při protikorozní ochraně kovových zařízení uložených v zemi. Měření měr </w:t>
            </w:r>
            <w:r w:rsidR="00313470">
              <w:rPr>
                <w:rStyle w:val="CharStyle55"/>
              </w:rPr>
              <w:t>něho</w:t>
            </w:r>
            <w:r>
              <w:rPr>
                <w:rStyle w:val="CharStyle55"/>
              </w:rPr>
              <w:t xml:space="preserve"> přechodového odporu kabelu nebo potrubí proti zemi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03 8370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both"/>
            </w:pPr>
            <w:r>
              <w:rPr>
                <w:rStyle w:val="CharStyle55"/>
              </w:rPr>
              <w:t>Snížení korozního účinku bludných proudů na úložná zařízení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03 8373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Zásady provozu, údržby a revize ochrany proti korozi kovových potrubí a kabelů s </w:t>
            </w:r>
            <w:r w:rsidR="00313470">
              <w:rPr>
                <w:rStyle w:val="CharStyle55"/>
              </w:rPr>
              <w:t>kovovým</w:t>
            </w:r>
            <w:r>
              <w:rPr>
                <w:rStyle w:val="CharStyle55"/>
              </w:rPr>
              <w:t xml:space="preserve"> pláštěm uložených v zemi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16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03 8374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both"/>
            </w:pPr>
            <w:r>
              <w:rPr>
                <w:rStyle w:val="CharStyle55"/>
              </w:rPr>
              <w:t>Zásady protikorozní ochrany podzemních kovových zařízení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</w:t>
            </w:r>
          </w:p>
        </w:tc>
      </w:tr>
      <w:tr w:rsidR="009A4725">
        <w:trPr>
          <w:trHeight w:hRule="exact" w:val="418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03 8375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98" w:lineRule="exact"/>
              <w:jc w:val="left"/>
            </w:pPr>
            <w:r>
              <w:rPr>
                <w:rStyle w:val="CharStyle55"/>
              </w:rPr>
              <w:t>Ochrana kovových potrubí uložených v půdě nebo ve vodě proti korozi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20</w:t>
            </w:r>
          </w:p>
        </w:tc>
      </w:tr>
    </w:tbl>
    <w:p w:rsidR="009A4725" w:rsidRDefault="009A4725">
      <w:pPr>
        <w:framePr w:w="10093" w:wrap="notBeside" w:vAnchor="text" w:hAnchor="text" w:xAlign="center" w:y="1"/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1736"/>
        <w:gridCol w:w="3978"/>
        <w:gridCol w:w="743"/>
      </w:tblGrid>
      <w:tr w:rsidR="009A4725">
        <w:trPr>
          <w:trHeight w:hRule="exact" w:val="629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03 8376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Zásady pro stavbu ocelových potrubí uložených v zemi. Kontrolní měření z hlediska </w:t>
            </w:r>
            <w:r w:rsidR="00313470">
              <w:rPr>
                <w:rStyle w:val="CharStyle55"/>
              </w:rPr>
              <w:t>ochrany</w:t>
            </w:r>
            <w:r>
              <w:rPr>
                <w:rStyle w:val="CharStyle55"/>
              </w:rPr>
              <w:t xml:space="preserve"> před korozí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15257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Katodická </w:t>
            </w:r>
            <w:r w:rsidR="00E119BB">
              <w:rPr>
                <w:rStyle w:val="CharStyle55"/>
              </w:rPr>
              <w:t>ochrana – Stupně</w:t>
            </w:r>
            <w:r>
              <w:rPr>
                <w:rStyle w:val="CharStyle55"/>
              </w:rPr>
              <w:t xml:space="preserve"> odborné způsobilosti a certifikace pracovníků katodické ochrany-Základ pro certifikační schéma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44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05 0600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proofErr w:type="spellStart"/>
            <w:r>
              <w:rPr>
                <w:rStyle w:val="CharStyle55"/>
              </w:rPr>
              <w:t>Zváranie</w:t>
            </w:r>
            <w:proofErr w:type="spellEnd"/>
            <w:r>
              <w:rPr>
                <w:rStyle w:val="CharStyle55"/>
              </w:rPr>
              <w:t xml:space="preserve">. </w:t>
            </w:r>
            <w:proofErr w:type="spellStart"/>
            <w:r>
              <w:rPr>
                <w:rStyle w:val="CharStyle55"/>
              </w:rPr>
              <w:t>Bezpečnostn</w:t>
            </w:r>
            <w:r w:rsidR="00E119BB">
              <w:rPr>
                <w:rStyle w:val="CharStyle55"/>
              </w:rPr>
              <w:t>é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ustanovenie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pre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zváranie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kovov</w:t>
            </w:r>
            <w:proofErr w:type="spellEnd"/>
            <w:r>
              <w:rPr>
                <w:rStyle w:val="CharStyle55"/>
              </w:rPr>
              <w:t xml:space="preserve">. </w:t>
            </w:r>
            <w:proofErr w:type="spellStart"/>
            <w:r>
              <w:rPr>
                <w:rStyle w:val="CharStyle55"/>
              </w:rPr>
              <w:t>Projektovanie</w:t>
            </w:r>
            <w:proofErr w:type="spellEnd"/>
            <w:r>
              <w:rPr>
                <w:rStyle w:val="CharStyle55"/>
              </w:rPr>
              <w:t xml:space="preserve"> a </w:t>
            </w:r>
            <w:proofErr w:type="spellStart"/>
            <w:r w:rsidR="00E119BB">
              <w:rPr>
                <w:rStyle w:val="CharStyle55"/>
              </w:rPr>
              <w:t>pr</w:t>
            </w:r>
            <w:r>
              <w:rPr>
                <w:rStyle w:val="CharStyle55"/>
              </w:rPr>
              <w:t>íprava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pracovísk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60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05 0601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proofErr w:type="spellStart"/>
            <w:r>
              <w:rPr>
                <w:rStyle w:val="CharStyle55"/>
              </w:rPr>
              <w:t>Zváranie</w:t>
            </w:r>
            <w:proofErr w:type="spellEnd"/>
            <w:r>
              <w:rPr>
                <w:rStyle w:val="CharStyle55"/>
              </w:rPr>
              <w:t xml:space="preserve">. </w:t>
            </w:r>
            <w:proofErr w:type="spellStart"/>
            <w:r>
              <w:rPr>
                <w:rStyle w:val="CharStyle55"/>
              </w:rPr>
              <w:t>Bezpečnostn</w:t>
            </w:r>
            <w:r w:rsidR="00E119BB">
              <w:rPr>
                <w:rStyle w:val="CharStyle55"/>
              </w:rPr>
              <w:t>é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ustanovenia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pre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zváranie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kovov</w:t>
            </w:r>
            <w:proofErr w:type="spellEnd"/>
            <w:r>
              <w:rPr>
                <w:rStyle w:val="CharStyle55"/>
              </w:rPr>
              <w:t xml:space="preserve">. </w:t>
            </w:r>
            <w:proofErr w:type="spellStart"/>
            <w:r>
              <w:rPr>
                <w:rStyle w:val="CharStyle55"/>
              </w:rPr>
              <w:t>Prevádzka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20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05 0610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proofErr w:type="spellStart"/>
            <w:r>
              <w:rPr>
                <w:rStyle w:val="CharStyle55"/>
              </w:rPr>
              <w:t>Zváranie</w:t>
            </w:r>
            <w:proofErr w:type="spellEnd"/>
            <w:r>
              <w:rPr>
                <w:rStyle w:val="CharStyle55"/>
              </w:rPr>
              <w:t xml:space="preserve">. </w:t>
            </w:r>
            <w:proofErr w:type="spellStart"/>
            <w:r>
              <w:rPr>
                <w:rStyle w:val="CharStyle55"/>
              </w:rPr>
              <w:t>Bezpečnostn</w:t>
            </w:r>
            <w:r w:rsidR="00E119BB">
              <w:rPr>
                <w:rStyle w:val="CharStyle55"/>
              </w:rPr>
              <w:t>é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ustanovenia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pre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plameňové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zváranie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kovov</w:t>
            </w:r>
            <w:proofErr w:type="spellEnd"/>
            <w:r>
              <w:rPr>
                <w:rStyle w:val="CharStyle55"/>
              </w:rPr>
              <w:t xml:space="preserve"> a </w:t>
            </w:r>
            <w:proofErr w:type="spellStart"/>
            <w:r>
              <w:rPr>
                <w:rStyle w:val="CharStyle55"/>
              </w:rPr>
              <w:t>rezanie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kovov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05 0630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proofErr w:type="spellStart"/>
            <w:r>
              <w:rPr>
                <w:rStyle w:val="CharStyle55"/>
              </w:rPr>
              <w:t>Zváranie</w:t>
            </w:r>
            <w:proofErr w:type="spellEnd"/>
            <w:r>
              <w:rPr>
                <w:rStyle w:val="CharStyle55"/>
              </w:rPr>
              <w:t xml:space="preserve">. </w:t>
            </w:r>
            <w:proofErr w:type="spellStart"/>
            <w:r>
              <w:rPr>
                <w:rStyle w:val="CharStyle55"/>
              </w:rPr>
              <w:t>Bezpečnostn</w:t>
            </w:r>
            <w:r w:rsidR="00E119BB">
              <w:rPr>
                <w:rStyle w:val="CharStyle55"/>
              </w:rPr>
              <w:t>é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ustanovenia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pre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oblúkové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zváranie</w:t>
            </w:r>
            <w:proofErr w:type="spellEnd"/>
            <w:r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kovov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</w:t>
            </w:r>
          </w:p>
        </w:tc>
      </w:tr>
      <w:tr w:rsidR="009A4725">
        <w:trPr>
          <w:trHeight w:hRule="exact" w:val="20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05 0705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Zaškolení pracovníků a základní kurzy svářečů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28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9606-1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Zkoušky </w:t>
            </w:r>
            <w:r w:rsidR="00E119BB">
              <w:rPr>
                <w:rStyle w:val="CharStyle55"/>
              </w:rPr>
              <w:t>svářečů – Tavné</w:t>
            </w:r>
            <w:r>
              <w:rPr>
                <w:rStyle w:val="CharStyle55"/>
              </w:rPr>
              <w:t xml:space="preserve"> svařování-Část 1: Oceli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40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437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Zkušební </w:t>
            </w:r>
            <w:r w:rsidR="00E119BB">
              <w:rPr>
                <w:rStyle w:val="CharStyle55"/>
              </w:rPr>
              <w:t>plyny – Zkušební</w:t>
            </w:r>
            <w:r>
              <w:rPr>
                <w:rStyle w:val="CharStyle55"/>
              </w:rPr>
              <w:t xml:space="preserve"> </w:t>
            </w:r>
            <w:r w:rsidR="00E119BB">
              <w:rPr>
                <w:rStyle w:val="CharStyle55"/>
              </w:rPr>
              <w:t>přetlaky – Kategorie</w:t>
            </w:r>
            <w:r>
              <w:rPr>
                <w:rStyle w:val="CharStyle55"/>
              </w:rPr>
              <w:t xml:space="preserve"> spotřebičů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48</w:t>
            </w:r>
          </w:p>
        </w:tc>
      </w:tr>
      <w:tr w:rsidR="009A4725">
        <w:trPr>
          <w:trHeight w:hRule="exact" w:val="20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07 0703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Kotelny se zařízeními na plynná paliva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20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07 8304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Tlakové nádoby na </w:t>
            </w:r>
            <w:r w:rsidR="00E119BB">
              <w:rPr>
                <w:rStyle w:val="CharStyle55"/>
              </w:rPr>
              <w:t>plyny – Provozní</w:t>
            </w:r>
            <w:r>
              <w:rPr>
                <w:rStyle w:val="CharStyle55"/>
              </w:rPr>
              <w:t xml:space="preserve"> pravidla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10 5190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Kompresorové stanice pro nebezpečné plyny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16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1333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Příruby a přírubové </w:t>
            </w:r>
            <w:r w:rsidR="00E119BB">
              <w:rPr>
                <w:rStyle w:val="CharStyle55"/>
              </w:rPr>
              <w:t>spoje – Potrubní</w:t>
            </w:r>
            <w:r>
              <w:rPr>
                <w:rStyle w:val="CharStyle55"/>
              </w:rPr>
              <w:t xml:space="preserve"> </w:t>
            </w:r>
            <w:r w:rsidR="00E119BB">
              <w:rPr>
                <w:rStyle w:val="CharStyle55"/>
              </w:rPr>
              <w:t>součásti – Definice</w:t>
            </w:r>
            <w:r>
              <w:rPr>
                <w:rStyle w:val="CharStyle55"/>
              </w:rPr>
              <w:t xml:space="preserve"> a volba PN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13 0010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Potrubí a armatury. Jmenovité tlaky a pracovní přetlaky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6708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Potrubní </w:t>
            </w:r>
            <w:r w:rsidR="00E119BB">
              <w:rPr>
                <w:rStyle w:val="CharStyle55"/>
              </w:rPr>
              <w:t>části – Definice</w:t>
            </w:r>
            <w:r>
              <w:rPr>
                <w:rStyle w:val="CharStyle55"/>
              </w:rPr>
              <w:t xml:space="preserve"> a výběr jmenovitých </w:t>
            </w:r>
            <w:r w:rsidR="00E119BB">
              <w:rPr>
                <w:rStyle w:val="CharStyle55"/>
              </w:rPr>
              <w:t>světlostí – DN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26 8805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Manipulační vozíky s vlastním </w:t>
            </w:r>
            <w:r w:rsidR="00E119BB">
              <w:rPr>
                <w:rStyle w:val="CharStyle55"/>
              </w:rPr>
              <w:t>pohonem – Provoz</w:t>
            </w:r>
            <w:r>
              <w:rPr>
                <w:rStyle w:val="CharStyle55"/>
              </w:rPr>
              <w:t>, údržba, opravy a technické kontroly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</w:t>
            </w:r>
          </w:p>
        </w:tc>
      </w:tr>
      <w:tr w:rsidR="009A4725">
        <w:trPr>
          <w:trHeight w:hRule="exact" w:val="84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3691-1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Manipulační </w:t>
            </w:r>
            <w:r w:rsidR="00E119BB">
              <w:rPr>
                <w:rStyle w:val="CharStyle55"/>
              </w:rPr>
              <w:t>vozíky – Bezpečnostní</w:t>
            </w:r>
            <w:r>
              <w:rPr>
                <w:rStyle w:val="CharStyle55"/>
              </w:rPr>
              <w:t xml:space="preserve"> požadavky a </w:t>
            </w:r>
            <w:r w:rsidR="00E119BB">
              <w:rPr>
                <w:rStyle w:val="CharStyle55"/>
              </w:rPr>
              <w:t>ověření – Část</w:t>
            </w:r>
            <w:r>
              <w:rPr>
                <w:rStyle w:val="CharStyle55"/>
              </w:rPr>
              <w:t xml:space="preserve"> 1: Manipulační vozík s vlastním pohonem, jiné než vozíky bez řidiče, vozíky s proměnným vyložením a vozíky k přepravě nákladů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48</w:t>
            </w:r>
          </w:p>
        </w:tc>
      </w:tr>
    </w:tbl>
    <w:p w:rsidR="009A4725" w:rsidRDefault="009A4725">
      <w:pPr>
        <w:framePr w:w="10110" w:wrap="notBeside" w:vAnchor="text" w:hAnchor="text" w:xAlign="center" w:y="1"/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1"/>
        <w:gridCol w:w="1731"/>
        <w:gridCol w:w="3953"/>
        <w:gridCol w:w="756"/>
      </w:tblGrid>
      <w:tr w:rsidR="009A4725">
        <w:trPr>
          <w:trHeight w:hRule="exact" w:val="621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1755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Manipulační </w:t>
            </w:r>
            <w:r w:rsidR="00E119BB">
              <w:rPr>
                <w:rStyle w:val="CharStyle55"/>
              </w:rPr>
              <w:t>vozíky – Bezpečnostní</w:t>
            </w:r>
            <w:r>
              <w:rPr>
                <w:rStyle w:val="CharStyle55"/>
              </w:rPr>
              <w:t xml:space="preserve"> požadavky a </w:t>
            </w:r>
            <w:r w:rsidR="00E119BB">
              <w:rPr>
                <w:rStyle w:val="CharStyle55"/>
              </w:rPr>
              <w:t>ověřování – Dodatečné</w:t>
            </w:r>
            <w:r>
              <w:rPr>
                <w:rStyle w:val="CharStyle55"/>
              </w:rPr>
              <w:t xml:space="preserve"> požadavky pro provoz v prostředí s nebezpečím výbuchu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48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ISO 12480-1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E119B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Jeřáby – Bezpečné</w:t>
            </w:r>
            <w:r w:rsidR="00C718CB">
              <w:rPr>
                <w:rStyle w:val="CharStyle55"/>
              </w:rPr>
              <w:t xml:space="preserve"> </w:t>
            </w:r>
            <w:r>
              <w:rPr>
                <w:rStyle w:val="CharStyle55"/>
              </w:rPr>
              <w:t>používání – Část</w:t>
            </w:r>
            <w:r w:rsidR="00C718CB">
              <w:rPr>
                <w:rStyle w:val="CharStyle55"/>
              </w:rPr>
              <w:t xml:space="preserve"> 1: Všeobecně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36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EN 60664-1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Koordinace izolace zařízení nízkého </w:t>
            </w:r>
            <w:r w:rsidR="00E119BB">
              <w:rPr>
                <w:rStyle w:val="CharStyle55"/>
              </w:rPr>
              <w:t>napětí – Část</w:t>
            </w:r>
            <w:r>
              <w:rPr>
                <w:rStyle w:val="CharStyle55"/>
              </w:rPr>
              <w:t xml:space="preserve"> 1: Zásady, požadavky a zkoušky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72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33 1500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Elektrotechnické předpisy. Revize elektrických zařízení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33 2000-1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>Elektrické instalace nízkého napětí-Část 1: Základní hlediska, stanovení základních charakteristik, definice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44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33 2000-4-41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Elektrické instalace nízkého napětí-Část 4-41: Ochranná opatření pro zajištění </w:t>
            </w:r>
            <w:r w:rsidR="00E119BB">
              <w:rPr>
                <w:rStyle w:val="CharStyle55"/>
              </w:rPr>
              <w:t>bezpečnosti – Ochrana</w:t>
            </w:r>
            <w:r>
              <w:rPr>
                <w:rStyle w:val="CharStyle55"/>
              </w:rPr>
              <w:t xml:space="preserve"> před úrazem elektrickým proudem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36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33 2000-5-51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Elektrické instalace nízkého </w:t>
            </w:r>
            <w:r w:rsidR="00E119BB">
              <w:rPr>
                <w:rStyle w:val="CharStyle55"/>
              </w:rPr>
              <w:t>napětí – Část</w:t>
            </w:r>
            <w:r>
              <w:rPr>
                <w:rStyle w:val="CharStyle55"/>
              </w:rPr>
              <w:t xml:space="preserve"> 5-51: Výběr a stavba elektrických </w:t>
            </w:r>
            <w:r w:rsidR="00313470">
              <w:rPr>
                <w:rStyle w:val="CharStyle55"/>
              </w:rPr>
              <w:t>zařízení Všeobecné</w:t>
            </w:r>
            <w:r>
              <w:rPr>
                <w:rStyle w:val="CharStyle55"/>
              </w:rPr>
              <w:t xml:space="preserve"> předpisy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60</w:t>
            </w:r>
          </w:p>
        </w:tc>
      </w:tr>
      <w:tr w:rsidR="009A4725">
        <w:trPr>
          <w:trHeight w:hRule="exact" w:val="401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33 2000-5-54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Elektrické instalace nízkého </w:t>
            </w:r>
            <w:r w:rsidR="00E119BB">
              <w:rPr>
                <w:rStyle w:val="CharStyle55"/>
              </w:rPr>
              <w:t>napětí – Část</w:t>
            </w:r>
            <w:r>
              <w:rPr>
                <w:rStyle w:val="CharStyle55"/>
              </w:rPr>
              <w:t xml:space="preserve"> 5-54: Výběr a stavba elektrických zařízení-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68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33 2130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Elektrické instalace nízkého </w:t>
            </w:r>
            <w:r w:rsidR="001B57E9">
              <w:rPr>
                <w:rStyle w:val="CharStyle55"/>
              </w:rPr>
              <w:t>napětí – Vnitřní</w:t>
            </w:r>
            <w:r>
              <w:rPr>
                <w:rStyle w:val="CharStyle55"/>
              </w:rPr>
              <w:t xml:space="preserve"> elektrické rozvody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44</w:t>
            </w:r>
          </w:p>
        </w:tc>
      </w:tr>
      <w:tr w:rsidR="009A4725">
        <w:trPr>
          <w:trHeight w:hRule="exact" w:val="81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33 2165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Elektrotechnické předpisy-Zásady pro ochranu ocelových izolovaných potrubí </w:t>
            </w:r>
            <w:r w:rsidR="00313470">
              <w:rPr>
                <w:rStyle w:val="CharStyle55"/>
              </w:rPr>
              <w:t>uložených</w:t>
            </w:r>
            <w:r>
              <w:rPr>
                <w:rStyle w:val="CharStyle55"/>
              </w:rPr>
              <w:t xml:space="preserve"> v zemi před nebezpečnými vlivy venkovních trojfázových vedení a stanic </w:t>
            </w:r>
            <w:r w:rsidR="00E119BB">
              <w:rPr>
                <w:rStyle w:val="CharStyle55"/>
              </w:rPr>
              <w:t xml:space="preserve">vvn </w:t>
            </w:r>
            <w:r>
              <w:rPr>
                <w:rStyle w:val="CharStyle55"/>
              </w:rPr>
              <w:t>a zvn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32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33 2180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>Elektrotechnické předpisy ČSN. Připojování elektrických přístrojů a spotřebičů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EN 60079-0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Výbušné </w:t>
            </w:r>
            <w:r w:rsidR="001B57E9">
              <w:rPr>
                <w:rStyle w:val="CharStyle55"/>
              </w:rPr>
              <w:t>atmosféry – Část</w:t>
            </w:r>
            <w:r>
              <w:rPr>
                <w:rStyle w:val="CharStyle55"/>
              </w:rPr>
              <w:t xml:space="preserve"> 0: </w:t>
            </w:r>
            <w:r w:rsidR="001B57E9">
              <w:rPr>
                <w:rStyle w:val="CharStyle55"/>
              </w:rPr>
              <w:t>Zařízení – Obecné</w:t>
            </w:r>
            <w:r>
              <w:rPr>
                <w:rStyle w:val="CharStyle55"/>
              </w:rPr>
              <w:t xml:space="preserve"> požadavky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132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60079-10-1 ed.2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Výbušné </w:t>
            </w:r>
            <w:r w:rsidR="001B57E9">
              <w:rPr>
                <w:rStyle w:val="CharStyle55"/>
              </w:rPr>
              <w:t>atmosféry – Část</w:t>
            </w:r>
            <w:r>
              <w:rPr>
                <w:rStyle w:val="CharStyle55"/>
              </w:rPr>
              <w:t xml:space="preserve"> 10-1: Určování nebezpečných </w:t>
            </w:r>
            <w:r w:rsidR="001B57E9">
              <w:rPr>
                <w:rStyle w:val="CharStyle55"/>
              </w:rPr>
              <w:t>prostorů – Výbušné</w:t>
            </w:r>
            <w:r>
              <w:rPr>
                <w:rStyle w:val="CharStyle55"/>
              </w:rPr>
              <w:t xml:space="preserve"> plynné atmosféry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98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60079-10-2 ed.2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Výbušné </w:t>
            </w:r>
            <w:r w:rsidR="001B57E9">
              <w:rPr>
                <w:rStyle w:val="CharStyle55"/>
              </w:rPr>
              <w:t>atmosféry – Část</w:t>
            </w:r>
            <w:r>
              <w:rPr>
                <w:rStyle w:val="CharStyle55"/>
              </w:rPr>
              <w:t xml:space="preserve"> 10-2: Určování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28</w:t>
            </w:r>
          </w:p>
        </w:tc>
      </w:tr>
      <w:tr w:rsidR="009A4725">
        <w:trPr>
          <w:trHeight w:hRule="exact" w:val="42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60079-14 ed.4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Výbušné </w:t>
            </w:r>
            <w:r w:rsidR="001B57E9">
              <w:rPr>
                <w:rStyle w:val="CharStyle55"/>
              </w:rPr>
              <w:t>atmosféry – Část</w:t>
            </w:r>
            <w:r>
              <w:rPr>
                <w:rStyle w:val="CharStyle55"/>
              </w:rPr>
              <w:t xml:space="preserve"> 14: Návrh, výběr a zřizování elektrických instalací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122</w:t>
            </w:r>
          </w:p>
        </w:tc>
      </w:tr>
    </w:tbl>
    <w:p w:rsidR="009A4725" w:rsidRDefault="009A4725">
      <w:pPr>
        <w:framePr w:w="10101" w:wrap="notBeside" w:vAnchor="text" w:hAnchor="text" w:xAlign="center" w:y="1"/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5"/>
        <w:gridCol w:w="1740"/>
        <w:gridCol w:w="3978"/>
        <w:gridCol w:w="743"/>
      </w:tblGrid>
      <w:tr w:rsidR="009A4725">
        <w:trPr>
          <w:trHeight w:hRule="exact" w:val="427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EN 60079-17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Výbušné </w:t>
            </w:r>
            <w:r w:rsidR="001B57E9">
              <w:rPr>
                <w:rStyle w:val="CharStyle55"/>
              </w:rPr>
              <w:t>atmosféry – Část</w:t>
            </w:r>
            <w:r>
              <w:rPr>
                <w:rStyle w:val="CharStyle55"/>
              </w:rPr>
              <w:t xml:space="preserve"> 17: Revize a preventivní údržba elektrických instalací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36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EN 60079-31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Výbušné </w:t>
            </w:r>
            <w:r w:rsidR="001B57E9">
              <w:rPr>
                <w:rStyle w:val="CharStyle55"/>
              </w:rPr>
              <w:t>atmosféry – Část</w:t>
            </w:r>
            <w:r>
              <w:rPr>
                <w:rStyle w:val="CharStyle55"/>
              </w:rPr>
              <w:t xml:space="preserve"> 31: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20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50522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Zařízení chráněné proti vznícení prachu závěrem "t"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60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61936-1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Elektrické instalace nad AC 1 </w:t>
            </w:r>
            <w:r w:rsidR="001B57E9">
              <w:rPr>
                <w:rStyle w:val="CharStyle55"/>
              </w:rPr>
              <w:t>kV – Část</w:t>
            </w:r>
            <w:r>
              <w:rPr>
                <w:rStyle w:val="CharStyle55"/>
              </w:rPr>
              <w:t xml:space="preserve"> 1: Všeobecná</w:t>
            </w:r>
          </w:p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pravidla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106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EN 50131-1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Poplachové </w:t>
            </w:r>
            <w:r w:rsidR="001B57E9">
              <w:rPr>
                <w:rStyle w:val="CharStyle55"/>
              </w:rPr>
              <w:t>systémy – Poplachové</w:t>
            </w:r>
            <w:r>
              <w:rPr>
                <w:rStyle w:val="CharStyle55"/>
              </w:rPr>
              <w:t xml:space="preserve"> zabezpečovací a tísňové systémy-Část 1: Systémové požadavky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40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EN 62305-1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Ochrana před </w:t>
            </w:r>
            <w:r w:rsidR="001B57E9">
              <w:rPr>
                <w:rStyle w:val="CharStyle55"/>
              </w:rPr>
              <w:t>bleskem – Část</w:t>
            </w:r>
            <w:r>
              <w:rPr>
                <w:rStyle w:val="CharStyle55"/>
              </w:rPr>
              <w:t xml:space="preserve"> 1: Obecné principy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60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EN 62305-2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Ochrana před </w:t>
            </w:r>
            <w:r w:rsidR="001B57E9">
              <w:rPr>
                <w:rStyle w:val="CharStyle55"/>
              </w:rPr>
              <w:t>bleskem – Část</w:t>
            </w:r>
            <w:r>
              <w:rPr>
                <w:rStyle w:val="CharStyle55"/>
              </w:rPr>
              <w:t xml:space="preserve"> 2: Řízení rizika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84</w:t>
            </w:r>
          </w:p>
        </w:tc>
      </w:tr>
      <w:tr w:rsidR="009A4725">
        <w:trPr>
          <w:trHeight w:hRule="exact" w:val="414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EN 62305-3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Ochrana před </w:t>
            </w:r>
            <w:r w:rsidR="001B57E9">
              <w:rPr>
                <w:rStyle w:val="CharStyle55"/>
              </w:rPr>
              <w:t>bleskem – Část</w:t>
            </w:r>
            <w:r>
              <w:rPr>
                <w:rStyle w:val="CharStyle55"/>
              </w:rPr>
              <w:t xml:space="preserve"> 3: Hmotné škody na stavbách a</w:t>
            </w:r>
          </w:p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ohrožení života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138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EN 62305-4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Ochrana před </w:t>
            </w:r>
            <w:r w:rsidR="001B57E9">
              <w:rPr>
                <w:rStyle w:val="CharStyle55"/>
              </w:rPr>
              <w:t>bleskem – Část</w:t>
            </w:r>
            <w:r>
              <w:rPr>
                <w:rStyle w:val="CharStyle55"/>
              </w:rPr>
              <w:t xml:space="preserve"> 4: Elektrické a elektronické</w:t>
            </w:r>
          </w:p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systémy ve stavbách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84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34 2710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Elektrická požární </w:t>
            </w:r>
            <w:r w:rsidR="001B57E9">
              <w:rPr>
                <w:rStyle w:val="CharStyle55"/>
              </w:rPr>
              <w:t>signalizace – Projektováni</w:t>
            </w:r>
            <w:r>
              <w:rPr>
                <w:rStyle w:val="CharStyle55"/>
              </w:rPr>
              <w:t>, montáž, užívání, provoz, kontrola, servis a údržba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100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EN 50110-1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Obsluha </w:t>
            </w:r>
            <w:r w:rsidR="001B57E9">
              <w:rPr>
                <w:rStyle w:val="CharStyle55"/>
              </w:rPr>
              <w:t>a</w:t>
            </w:r>
            <w:r>
              <w:rPr>
                <w:rStyle w:val="CharStyle55"/>
              </w:rPr>
              <w:t xml:space="preserve"> práce na elektrických zařízeních-Část 1</w:t>
            </w:r>
            <w:r w:rsidR="001B57E9">
              <w:rPr>
                <w:rStyle w:val="CharStyle55"/>
              </w:rPr>
              <w:t>:</w:t>
            </w:r>
            <w:r>
              <w:rPr>
                <w:rStyle w:val="CharStyle55"/>
              </w:rPr>
              <w:t xml:space="preserve"> Obecné</w:t>
            </w:r>
          </w:p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požadavky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44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EN 50110-2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Obsluha a práce na elektrických </w:t>
            </w:r>
            <w:r w:rsidR="001B57E9">
              <w:rPr>
                <w:rStyle w:val="CharStyle55"/>
              </w:rPr>
              <w:t>zařízeních – Část</w:t>
            </w:r>
            <w:r>
              <w:rPr>
                <w:rStyle w:val="CharStyle55"/>
              </w:rPr>
              <w:t xml:space="preserve"> 2: Národní</w:t>
            </w:r>
          </w:p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dodatky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28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38 6405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Plynová zařízení. Zásady provozu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32</w:t>
            </w:r>
          </w:p>
        </w:tc>
      </w:tr>
      <w:tr w:rsidR="009A4725">
        <w:trPr>
          <w:trHeight w:hRule="exact" w:val="617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1594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Zařízení pro zásobování </w:t>
            </w:r>
            <w:r w:rsidR="001B57E9">
              <w:rPr>
                <w:rStyle w:val="CharStyle55"/>
              </w:rPr>
              <w:t>plynem – Plynovody</w:t>
            </w:r>
            <w:r>
              <w:rPr>
                <w:rStyle w:val="CharStyle55"/>
              </w:rPr>
              <w:t xml:space="preserve"> s nejvyšším provozním tlakem nad 16 </w:t>
            </w:r>
            <w:r w:rsidR="001B57E9">
              <w:rPr>
                <w:rStyle w:val="CharStyle55"/>
              </w:rPr>
              <w:t>bar – Funkční</w:t>
            </w:r>
            <w:r>
              <w:rPr>
                <w:rStyle w:val="CharStyle55"/>
              </w:rPr>
              <w:t xml:space="preserve"> požadavky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88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12732+Al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Zařízení pro zásobování </w:t>
            </w:r>
            <w:r w:rsidR="001B57E9">
              <w:rPr>
                <w:rStyle w:val="CharStyle55"/>
              </w:rPr>
              <w:t>plynem – Svařované</w:t>
            </w:r>
            <w:r>
              <w:rPr>
                <w:rStyle w:val="CharStyle55"/>
              </w:rPr>
              <w:t xml:space="preserve"> ocelové </w:t>
            </w:r>
            <w:r w:rsidR="001B57E9">
              <w:rPr>
                <w:rStyle w:val="CharStyle55"/>
              </w:rPr>
              <w:t>potrubí – Funkční</w:t>
            </w:r>
            <w:r>
              <w:rPr>
                <w:rStyle w:val="CharStyle55"/>
              </w:rPr>
              <w:t xml:space="preserve"> požadavky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64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12007-1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Zařízení pro zásobování </w:t>
            </w:r>
            <w:r w:rsidR="001B57E9">
              <w:rPr>
                <w:rStyle w:val="CharStyle55"/>
              </w:rPr>
              <w:t>plynem – Plynovody</w:t>
            </w:r>
            <w:r>
              <w:rPr>
                <w:rStyle w:val="CharStyle55"/>
              </w:rPr>
              <w:t xml:space="preserve"> s nejvyšším provozním tlakem do 16 bar </w:t>
            </w:r>
            <w:r w:rsidR="001B57E9">
              <w:rPr>
                <w:rStyle w:val="CharStyle55"/>
              </w:rPr>
              <w:t>včetně – Část</w:t>
            </w:r>
            <w:r>
              <w:rPr>
                <w:rStyle w:val="CharStyle55"/>
              </w:rPr>
              <w:t xml:space="preserve"> 1: Obecné funkční požadavky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28</w:t>
            </w:r>
          </w:p>
        </w:tc>
      </w:tr>
      <w:tr w:rsidR="009A4725">
        <w:trPr>
          <w:trHeight w:hRule="exact" w:val="836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12007-2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Zařízení pro zásobování </w:t>
            </w:r>
            <w:r w:rsidR="001B57E9">
              <w:rPr>
                <w:rStyle w:val="CharStyle55"/>
              </w:rPr>
              <w:t>plynem – Plynovody</w:t>
            </w:r>
            <w:r>
              <w:rPr>
                <w:rStyle w:val="CharStyle55"/>
              </w:rPr>
              <w:t xml:space="preserve"> s nejvyšším provozním tlakem do 16 bar </w:t>
            </w:r>
            <w:r w:rsidR="001B57E9">
              <w:rPr>
                <w:rStyle w:val="CharStyle55"/>
              </w:rPr>
              <w:t>včetně – Část</w:t>
            </w:r>
            <w:r>
              <w:rPr>
                <w:rStyle w:val="CharStyle55"/>
              </w:rPr>
              <w:t xml:space="preserve"> 2: Specifické funkční požadavky pro polyethylen (nejvyšší provozní tlak do 10 bar včetně)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6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28</w:t>
            </w:r>
          </w:p>
        </w:tc>
      </w:tr>
    </w:tbl>
    <w:p w:rsidR="009A4725" w:rsidRDefault="009A4725">
      <w:pPr>
        <w:framePr w:w="10126" w:wrap="notBeside" w:vAnchor="text" w:hAnchor="text" w:xAlign="center" w:y="1"/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1"/>
        <w:gridCol w:w="1736"/>
        <w:gridCol w:w="3961"/>
        <w:gridCol w:w="743"/>
      </w:tblGrid>
      <w:tr w:rsidR="009A4725">
        <w:trPr>
          <w:trHeight w:hRule="exact" w:val="621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12007-3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both"/>
            </w:pPr>
            <w:r>
              <w:rPr>
                <w:rStyle w:val="CharStyle55"/>
              </w:rPr>
              <w:t xml:space="preserve">Zařízení pro zásobování </w:t>
            </w:r>
            <w:r w:rsidR="001B57E9">
              <w:rPr>
                <w:rStyle w:val="CharStyle55"/>
              </w:rPr>
              <w:t>plynem – Plynovody</w:t>
            </w:r>
            <w:r>
              <w:rPr>
                <w:rStyle w:val="CharStyle55"/>
              </w:rPr>
              <w:t xml:space="preserve"> s nejvyšším provozním tlakem do 16 bar </w:t>
            </w:r>
            <w:r w:rsidR="001B57E9">
              <w:rPr>
                <w:rStyle w:val="CharStyle55"/>
              </w:rPr>
              <w:t>včetně – Část</w:t>
            </w:r>
            <w:r>
              <w:rPr>
                <w:rStyle w:val="CharStyle55"/>
              </w:rPr>
              <w:t xml:space="preserve"> 3: Specifické funkční požadavky pro ocel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  <w:tr w:rsidR="009A4725">
        <w:trPr>
          <w:trHeight w:hRule="exact" w:val="608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12007-4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Zařízení pro zásobování </w:t>
            </w:r>
            <w:r w:rsidR="001B57E9">
              <w:rPr>
                <w:rStyle w:val="CharStyle55"/>
              </w:rPr>
              <w:t>plynem – Plynovody</w:t>
            </w:r>
            <w:r>
              <w:rPr>
                <w:rStyle w:val="CharStyle55"/>
              </w:rPr>
              <w:t xml:space="preserve"> s nejvyšším provozním tlakem do 16 bar </w:t>
            </w:r>
            <w:r w:rsidR="001B57E9">
              <w:rPr>
                <w:rStyle w:val="CharStyle55"/>
              </w:rPr>
              <w:t>včetně – Část</w:t>
            </w:r>
            <w:r>
              <w:rPr>
                <w:rStyle w:val="CharStyle55"/>
              </w:rPr>
              <w:t xml:space="preserve"> 4: Specifické funkční požadavky pro rekonstrukce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36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12007-5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Zařízení pro zásobování </w:t>
            </w:r>
            <w:r w:rsidR="001B57E9">
              <w:rPr>
                <w:rStyle w:val="CharStyle55"/>
              </w:rPr>
              <w:t>plynem – Plynovody</w:t>
            </w:r>
            <w:r>
              <w:rPr>
                <w:rStyle w:val="CharStyle55"/>
              </w:rPr>
              <w:t xml:space="preserve"> s nejvyšším provozním tlakem do 16 bar </w:t>
            </w:r>
            <w:r w:rsidR="001B57E9">
              <w:rPr>
                <w:rStyle w:val="CharStyle55"/>
              </w:rPr>
              <w:t>včetně – Část</w:t>
            </w:r>
            <w:r>
              <w:rPr>
                <w:rStyle w:val="CharStyle55"/>
              </w:rPr>
              <w:t xml:space="preserve"> 5: </w:t>
            </w:r>
            <w:r w:rsidR="001B57E9">
              <w:rPr>
                <w:rStyle w:val="CharStyle55"/>
              </w:rPr>
              <w:t>Přípojky – Specifické</w:t>
            </w:r>
            <w:r>
              <w:rPr>
                <w:rStyle w:val="CharStyle55"/>
              </w:rPr>
              <w:t xml:space="preserve"> funkční požadavky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28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1" w:type="dxa"/>
            <w:tcBorders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12186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Zařízení pro zásobování </w:t>
            </w:r>
            <w:r w:rsidR="001B57E9">
              <w:rPr>
                <w:rStyle w:val="CharStyle55"/>
              </w:rPr>
              <w:t>plynem – Regulační</w:t>
            </w:r>
            <w:r>
              <w:rPr>
                <w:rStyle w:val="CharStyle55"/>
              </w:rPr>
              <w:t xml:space="preserve"> stanice pro přepravu a rozvod </w:t>
            </w:r>
            <w:r w:rsidR="001B57E9">
              <w:rPr>
                <w:rStyle w:val="CharStyle55"/>
              </w:rPr>
              <w:t>plynu – Funkční</w:t>
            </w:r>
            <w:r>
              <w:rPr>
                <w:rStyle w:val="CharStyle55"/>
              </w:rPr>
              <w:t xml:space="preserve"> požadavky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40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1776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Zařízení pro zásobování </w:t>
            </w:r>
            <w:r w:rsidR="001B57E9">
              <w:rPr>
                <w:rStyle w:val="CharStyle55"/>
              </w:rPr>
              <w:t>plynem – Systémy</w:t>
            </w:r>
            <w:r>
              <w:rPr>
                <w:rStyle w:val="CharStyle55"/>
              </w:rPr>
              <w:t xml:space="preserve"> měření </w:t>
            </w:r>
            <w:r w:rsidR="001B57E9">
              <w:rPr>
                <w:rStyle w:val="CharStyle55"/>
              </w:rPr>
              <w:t>plynu – Funkční</w:t>
            </w:r>
            <w:r>
              <w:rPr>
                <w:rStyle w:val="CharStyle55"/>
              </w:rPr>
              <w:t xml:space="preserve"> požadavky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80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EN 1775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Zásobování plynem - Plynovody v budovách - Nejvyšší provozní tlak </w:t>
            </w:r>
            <w:proofErr w:type="gramStart"/>
            <w:r>
              <w:rPr>
                <w:rStyle w:val="CharStyle55"/>
              </w:rPr>
              <w:t>&lt; 5</w:t>
            </w:r>
            <w:proofErr w:type="gramEnd"/>
            <w:r>
              <w:rPr>
                <w:rStyle w:val="CharStyle55"/>
              </w:rPr>
              <w:t xml:space="preserve"> bar — Provozní požadavky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48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12279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98" w:lineRule="exact"/>
              <w:jc w:val="left"/>
            </w:pPr>
            <w:r>
              <w:rPr>
                <w:rStyle w:val="CharStyle55"/>
              </w:rPr>
              <w:t xml:space="preserve">Zásobování </w:t>
            </w:r>
            <w:r w:rsidR="001B57E9">
              <w:rPr>
                <w:rStyle w:val="CharStyle55"/>
              </w:rPr>
              <w:t>plynem – Zařízení</w:t>
            </w:r>
            <w:r>
              <w:rPr>
                <w:rStyle w:val="CharStyle55"/>
              </w:rPr>
              <w:t xml:space="preserve"> pro regulaci tlaku na </w:t>
            </w:r>
            <w:r w:rsidR="001B57E9">
              <w:rPr>
                <w:rStyle w:val="CharStyle55"/>
              </w:rPr>
              <w:t>přípojkách – Funkční</w:t>
            </w:r>
            <w:r>
              <w:rPr>
                <w:rStyle w:val="CharStyle55"/>
              </w:rPr>
              <w:t xml:space="preserve"> požadavky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20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12583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Zařízení pro zásobování </w:t>
            </w:r>
            <w:r w:rsidR="001B57E9">
              <w:rPr>
                <w:rStyle w:val="CharStyle55"/>
              </w:rPr>
              <w:t>plynem – Kompresní</w:t>
            </w:r>
            <w:r>
              <w:rPr>
                <w:rStyle w:val="CharStyle55"/>
              </w:rPr>
              <w:t xml:space="preserve"> </w:t>
            </w:r>
            <w:r w:rsidR="001B57E9">
              <w:rPr>
                <w:rStyle w:val="CharStyle55"/>
              </w:rPr>
              <w:t>stanice – Funkční</w:t>
            </w:r>
            <w:r>
              <w:rPr>
                <w:rStyle w:val="CharStyle55"/>
              </w:rPr>
              <w:t xml:space="preserve"> požadavky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52</w:t>
            </w:r>
          </w:p>
        </w:tc>
      </w:tr>
      <w:tr w:rsidR="009A4725">
        <w:trPr>
          <w:trHeight w:hRule="exact" w:val="608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1918-1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Zařízení pro zásobování </w:t>
            </w:r>
            <w:r w:rsidR="001B57E9">
              <w:rPr>
                <w:rStyle w:val="CharStyle55"/>
              </w:rPr>
              <w:t>plynem – Podzemní</w:t>
            </w:r>
            <w:r>
              <w:rPr>
                <w:rStyle w:val="CharStyle55"/>
              </w:rPr>
              <w:t xml:space="preserve"> zásobníky </w:t>
            </w:r>
            <w:r w:rsidR="001B57E9">
              <w:rPr>
                <w:rStyle w:val="CharStyle55"/>
              </w:rPr>
              <w:t>plynu – Část</w:t>
            </w:r>
            <w:r>
              <w:rPr>
                <w:rStyle w:val="CharStyle55"/>
              </w:rPr>
              <w:t xml:space="preserve"> 1; </w:t>
            </w:r>
            <w:r w:rsidR="001B57E9">
              <w:rPr>
                <w:rStyle w:val="CharStyle55"/>
              </w:rPr>
              <w:t>Doporučení – pro</w:t>
            </w:r>
            <w:r>
              <w:rPr>
                <w:rStyle w:val="CharStyle55"/>
              </w:rPr>
              <w:t xml:space="preserve"> zásobníky v aquiferech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40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1918-2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Zařízení pro zásobování </w:t>
            </w:r>
            <w:r w:rsidR="001B57E9">
              <w:rPr>
                <w:rStyle w:val="CharStyle55"/>
              </w:rPr>
              <w:t>plynem – Podzemní</w:t>
            </w:r>
            <w:r>
              <w:rPr>
                <w:rStyle w:val="CharStyle55"/>
              </w:rPr>
              <w:t xml:space="preserve"> zásobníky </w:t>
            </w:r>
            <w:r w:rsidR="001B57E9">
              <w:rPr>
                <w:rStyle w:val="CharStyle55"/>
              </w:rPr>
              <w:t>plynu – Část</w:t>
            </w:r>
            <w:r>
              <w:rPr>
                <w:rStyle w:val="CharStyle55"/>
              </w:rPr>
              <w:t xml:space="preserve"> 2: Doporučení pro zásobníky v ropných a plynových ložiscích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36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1918-3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Zařízení pro zásobování </w:t>
            </w:r>
            <w:r w:rsidR="001B57E9">
              <w:rPr>
                <w:rStyle w:val="CharStyle55"/>
              </w:rPr>
              <w:t>plynem – Podzemní</w:t>
            </w:r>
            <w:r>
              <w:rPr>
                <w:rStyle w:val="CharStyle55"/>
              </w:rPr>
              <w:t xml:space="preserve"> zásobníky </w:t>
            </w:r>
            <w:r w:rsidR="001B57E9">
              <w:rPr>
                <w:rStyle w:val="CharStyle55"/>
              </w:rPr>
              <w:t>plynu – Část</w:t>
            </w:r>
            <w:r>
              <w:rPr>
                <w:rStyle w:val="CharStyle55"/>
              </w:rPr>
              <w:t xml:space="preserve"> 3: Doporučení pro zásobníky ve vyloužených solných kavernách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44</w:t>
            </w:r>
          </w:p>
        </w:tc>
      </w:tr>
      <w:tr w:rsidR="009A4725">
        <w:trPr>
          <w:trHeight w:hRule="exact" w:val="608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1918-4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Zařízení pro zásobování </w:t>
            </w:r>
            <w:r w:rsidR="001B57E9">
              <w:rPr>
                <w:rStyle w:val="CharStyle55"/>
              </w:rPr>
              <w:t>plynem – Podzemní</w:t>
            </w:r>
            <w:r>
              <w:rPr>
                <w:rStyle w:val="CharStyle55"/>
              </w:rPr>
              <w:t xml:space="preserve"> zásobníky </w:t>
            </w:r>
            <w:r w:rsidR="001B57E9">
              <w:rPr>
                <w:rStyle w:val="CharStyle55"/>
              </w:rPr>
              <w:t>plynu – Část</w:t>
            </w:r>
            <w:r>
              <w:rPr>
                <w:rStyle w:val="CharStyle55"/>
              </w:rPr>
              <w:t xml:space="preserve"> 4: Doporučení pro zásobníky v horninových kavernách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36</w:t>
            </w:r>
          </w:p>
        </w:tc>
      </w:tr>
      <w:tr w:rsidR="009A4725">
        <w:trPr>
          <w:trHeight w:hRule="exact" w:val="42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1918-5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Zařízení pro zásobování </w:t>
            </w:r>
            <w:r w:rsidR="001B57E9">
              <w:rPr>
                <w:rStyle w:val="CharStyle55"/>
              </w:rPr>
              <w:t>plynem – Podzemní</w:t>
            </w:r>
            <w:r>
              <w:rPr>
                <w:rStyle w:val="CharStyle55"/>
              </w:rPr>
              <w:t xml:space="preserve"> zásobníky </w:t>
            </w:r>
            <w:r w:rsidR="001B57E9">
              <w:rPr>
                <w:rStyle w:val="CharStyle55"/>
              </w:rPr>
              <w:t>plynu – Část</w:t>
            </w:r>
            <w:r>
              <w:rPr>
                <w:rStyle w:val="CharStyle55"/>
              </w:rPr>
              <w:t xml:space="preserve"> 5: Doporučení pro povrchová zařízení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</w:tbl>
    <w:p w:rsidR="009A4725" w:rsidRDefault="009A4725">
      <w:pPr>
        <w:framePr w:w="10101" w:wrap="notBeside" w:vAnchor="text" w:hAnchor="text" w:xAlign="center" w:y="1"/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1"/>
        <w:gridCol w:w="1736"/>
        <w:gridCol w:w="3974"/>
        <w:gridCol w:w="752"/>
      </w:tblGrid>
      <w:tr w:rsidR="009A4725">
        <w:trPr>
          <w:trHeight w:hRule="exact" w:val="224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3-7+Al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Přenosné hasicí </w:t>
            </w:r>
            <w:r w:rsidR="001B57E9">
              <w:rPr>
                <w:rStyle w:val="CharStyle55"/>
              </w:rPr>
              <w:t>přístroje – Část</w:t>
            </w:r>
            <w:r>
              <w:rPr>
                <w:rStyle w:val="CharStyle55"/>
              </w:rPr>
              <w:t xml:space="preserve"> 7: Vlastnosti, požadavky na ha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48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42 0021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Ocelové trubky. Asfaltová izolace trubek pod DN 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207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42 0022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Ocelové trubky. Asfaltová izolace trubek nad DN 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16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13942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Naftový a plynárenský </w:t>
            </w:r>
            <w:r w:rsidR="001B57E9">
              <w:rPr>
                <w:rStyle w:val="CharStyle55"/>
              </w:rPr>
              <w:t>průmysl – Potrubní</w:t>
            </w:r>
            <w:r>
              <w:rPr>
                <w:rStyle w:val="CharStyle55"/>
              </w:rPr>
              <w:t xml:space="preserve"> přepravní </w:t>
            </w:r>
            <w:r w:rsidR="001B57E9">
              <w:rPr>
                <w:rStyle w:val="CharStyle55"/>
              </w:rPr>
              <w:t>systémy – Potrubní</w:t>
            </w:r>
            <w:r>
              <w:rPr>
                <w:rStyle w:val="CharStyle55"/>
              </w:rPr>
              <w:t xml:space="preserve"> armatury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84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10423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Naftový a plynárenský </w:t>
            </w:r>
            <w:r w:rsidR="001B57E9">
              <w:rPr>
                <w:rStyle w:val="CharStyle55"/>
              </w:rPr>
              <w:t>průmysl – Vrtné</w:t>
            </w:r>
            <w:r>
              <w:rPr>
                <w:rStyle w:val="CharStyle55"/>
              </w:rPr>
              <w:t xml:space="preserve"> a těžební </w:t>
            </w:r>
            <w:r w:rsidR="001B57E9">
              <w:rPr>
                <w:rStyle w:val="CharStyle55"/>
              </w:rPr>
              <w:t>zařízení – Ústí</w:t>
            </w:r>
            <w:r>
              <w:rPr>
                <w:rStyle w:val="CharStyle55"/>
              </w:rPr>
              <w:t xml:space="preserve"> sondy a produkční kříž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448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65 0201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Hořlavé </w:t>
            </w:r>
            <w:r w:rsidR="001B57E9">
              <w:rPr>
                <w:rStyle w:val="CharStyle55"/>
              </w:rPr>
              <w:t>kapaliny – Prostory</w:t>
            </w:r>
            <w:r>
              <w:rPr>
                <w:rStyle w:val="CharStyle55"/>
              </w:rPr>
              <w:t xml:space="preserve"> pro výrobu, skladování a manipulaci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56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73 0804 ed.2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Požární bezpečnost </w:t>
            </w:r>
            <w:r w:rsidR="001B57E9">
              <w:rPr>
                <w:rStyle w:val="CharStyle55"/>
              </w:rPr>
              <w:t>staveb – Výrobní</w:t>
            </w:r>
            <w:r>
              <w:rPr>
                <w:rStyle w:val="CharStyle55"/>
              </w:rPr>
              <w:t xml:space="preserve"> objekty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156</w:t>
            </w:r>
          </w:p>
        </w:tc>
      </w:tr>
      <w:tr w:rsidR="009A4725">
        <w:trPr>
          <w:trHeight w:hRule="exact" w:val="608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73 0875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Požární bezpečnost </w:t>
            </w:r>
            <w:r w:rsidR="001B57E9">
              <w:rPr>
                <w:rStyle w:val="CharStyle55"/>
              </w:rPr>
              <w:t>staveb – Stanovení</w:t>
            </w:r>
            <w:r>
              <w:rPr>
                <w:rStyle w:val="CharStyle55"/>
              </w:rPr>
              <w:t xml:space="preserve"> podmínek pro navrhování elektrické požární signalizace v rámci požárně bezpečnostního řešení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20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73 2603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Ocelové mostní </w:t>
            </w:r>
            <w:r w:rsidR="001B57E9">
              <w:rPr>
                <w:rStyle w:val="CharStyle55"/>
              </w:rPr>
              <w:t>konstrukce – Doplňující</w:t>
            </w:r>
            <w:r>
              <w:rPr>
                <w:rStyle w:val="CharStyle55"/>
              </w:rPr>
              <w:t xml:space="preserve"> specifikace pro provádění, kontrolu kvality a prohlídky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32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73 2604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Ocelové </w:t>
            </w:r>
            <w:r w:rsidR="001B57E9">
              <w:rPr>
                <w:rStyle w:val="CharStyle55"/>
              </w:rPr>
              <w:t>konstrukce – Kontrola</w:t>
            </w:r>
            <w:r>
              <w:rPr>
                <w:rStyle w:val="CharStyle55"/>
              </w:rPr>
              <w:t xml:space="preserve"> a údržba ocelových konstrukcí pozemních a inženýrských staveb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73 6005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Prostorové uspořádání sítí technického vybavení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36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73 6133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Návrh a provádění zemního tělesa pozemních komunikací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68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P 73 7505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Kolektory a ostatní sdružené trasy vedení inženýrských sítí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44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1610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Provádění stok a kanalizačních přípojek a jejich zkoušení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36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11612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Ochranné </w:t>
            </w:r>
            <w:r w:rsidR="001B57E9">
              <w:rPr>
                <w:rStyle w:val="CharStyle55"/>
              </w:rPr>
              <w:t>oděvy – Oděvy</w:t>
            </w:r>
            <w:r>
              <w:rPr>
                <w:rStyle w:val="CharStyle55"/>
              </w:rPr>
              <w:t xml:space="preserve"> na ochranu proti teplu a </w:t>
            </w:r>
            <w:r w:rsidR="001B57E9">
              <w:rPr>
                <w:rStyle w:val="CharStyle55"/>
              </w:rPr>
              <w:t>plameni – Minimální</w:t>
            </w:r>
            <w:r>
              <w:rPr>
                <w:rStyle w:val="CharStyle55"/>
              </w:rPr>
              <w:t xml:space="preserve"> technické požadavky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32</w:t>
            </w:r>
          </w:p>
        </w:tc>
      </w:tr>
      <w:tr w:rsidR="009A4725">
        <w:trPr>
          <w:trHeight w:hRule="exact" w:val="431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1149-5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Ochranné </w:t>
            </w:r>
            <w:r w:rsidR="001B57E9">
              <w:rPr>
                <w:rStyle w:val="CharStyle55"/>
              </w:rPr>
              <w:t>oděvy – Elektrostatické</w:t>
            </w:r>
            <w:r>
              <w:rPr>
                <w:rStyle w:val="CharStyle55"/>
              </w:rPr>
              <w:t xml:space="preserve"> </w:t>
            </w:r>
            <w:r w:rsidR="001B57E9">
              <w:rPr>
                <w:rStyle w:val="CharStyle55"/>
              </w:rPr>
              <w:t>vlastnosti – Část</w:t>
            </w:r>
            <w:r>
              <w:rPr>
                <w:rStyle w:val="CharStyle55"/>
              </w:rPr>
              <w:t xml:space="preserve"> 5:</w:t>
            </w:r>
          </w:p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Materiálové a konstrukční požadavky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22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16</w:t>
            </w:r>
          </w:p>
        </w:tc>
      </w:tr>
    </w:tbl>
    <w:p w:rsidR="009A4725" w:rsidRDefault="009A4725">
      <w:pPr>
        <w:framePr w:w="10122" w:wrap="notBeside" w:vAnchor="text" w:hAnchor="text" w:xAlign="center" w:y="1"/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1744"/>
        <w:gridCol w:w="3961"/>
        <w:gridCol w:w="743"/>
      </w:tblGrid>
      <w:tr w:rsidR="009A4725">
        <w:trPr>
          <w:trHeight w:hRule="exact" w:val="163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both"/>
            </w:pPr>
            <w:r>
              <w:rPr>
                <w:rStyle w:val="CharStyle55"/>
              </w:rPr>
              <w:lastRenderedPageBreak/>
              <w:t>zákon č. 311/2006 Sb. (zákon o pohonných hmotách</w:t>
            </w:r>
            <w:r w:rsidR="001B57E9">
              <w:rPr>
                <w:rStyle w:val="CharStyle55"/>
              </w:rPr>
              <w:t>), vyhláška</w:t>
            </w:r>
            <w:r>
              <w:rPr>
                <w:rStyle w:val="CharStyle55"/>
              </w:rPr>
              <w:t xml:space="preserve"> č. 133/2010 Sb. (vyhláška o jakosti a evidenci pohonných hmot</w:t>
            </w:r>
            <w:r w:rsidR="001B57E9">
              <w:rPr>
                <w:rStyle w:val="CharStyle55"/>
              </w:rPr>
              <w:t>), vyhláška</w:t>
            </w:r>
            <w:r>
              <w:rPr>
                <w:rStyle w:val="CharStyle55"/>
              </w:rPr>
              <w:t xml:space="preserve"> č. 34/2007 </w:t>
            </w:r>
            <w:r w:rsidR="001B57E9">
              <w:rPr>
                <w:rStyle w:val="CharStyle55"/>
              </w:rPr>
              <w:t>Sb. (</w:t>
            </w:r>
            <w:r>
              <w:rPr>
                <w:rStyle w:val="CharStyle55"/>
              </w:rPr>
              <w:t xml:space="preserve">o značkování některých dalších minerálních olejů), vyhláška č. 61/2007 </w:t>
            </w:r>
            <w:r w:rsidR="001B57E9">
              <w:rPr>
                <w:rStyle w:val="CharStyle55"/>
              </w:rPr>
              <w:t>Sb. (</w:t>
            </w:r>
            <w:r>
              <w:rPr>
                <w:rStyle w:val="CharStyle55"/>
              </w:rPr>
              <w:t>kterou se stanoví podrobnosti značkování a barvení vybraných minerálních olejů a značkování některých dalších minerálních olejů)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228+Al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Motorová </w:t>
            </w:r>
            <w:r w:rsidR="001B57E9">
              <w:rPr>
                <w:rStyle w:val="CharStyle55"/>
              </w:rPr>
              <w:t>paliva – Bezolovnaté</w:t>
            </w:r>
            <w:r>
              <w:rPr>
                <w:rStyle w:val="CharStyle55"/>
              </w:rPr>
              <w:t xml:space="preserve"> automobilové </w:t>
            </w:r>
            <w:r w:rsidR="001B57E9">
              <w:rPr>
                <w:rStyle w:val="CharStyle55"/>
              </w:rPr>
              <w:t>benziny – Technické</w:t>
            </w:r>
            <w:r>
              <w:rPr>
                <w:rStyle w:val="CharStyle55"/>
              </w:rPr>
              <w:t xml:space="preserve"> požadavky a metody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590+Al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Motorová </w:t>
            </w:r>
            <w:r w:rsidR="001B57E9">
              <w:rPr>
                <w:rStyle w:val="CharStyle55"/>
              </w:rPr>
              <w:t>paliva – Motorové</w:t>
            </w:r>
            <w:r>
              <w:rPr>
                <w:rStyle w:val="CharStyle55"/>
              </w:rPr>
              <w:t xml:space="preserve"> </w:t>
            </w:r>
            <w:r w:rsidR="001B57E9">
              <w:rPr>
                <w:rStyle w:val="CharStyle55"/>
              </w:rPr>
              <w:t>nafty – Technické</w:t>
            </w:r>
            <w:r>
              <w:rPr>
                <w:rStyle w:val="CharStyle55"/>
              </w:rPr>
              <w:t xml:space="preserve"> požadavky a metody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20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14214+A2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Kapalné ropné </w:t>
            </w:r>
            <w:r w:rsidR="001B57E9">
              <w:rPr>
                <w:rStyle w:val="CharStyle55"/>
              </w:rPr>
              <w:t>výrobky – Methylestery</w:t>
            </w:r>
            <w:r>
              <w:rPr>
                <w:rStyle w:val="CharStyle55"/>
              </w:rPr>
              <w:t xml:space="preserve"> mastných kyselin (FAME) pro vznětové motory a topné </w:t>
            </w:r>
            <w:r w:rsidR="001B57E9">
              <w:rPr>
                <w:rStyle w:val="CharStyle55"/>
              </w:rPr>
              <w:t>oleje – Technické</w:t>
            </w:r>
            <w:r>
              <w:rPr>
                <w:rStyle w:val="CharStyle55"/>
              </w:rPr>
              <w:t xml:space="preserve"> požadavky a metody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65 6508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Motorová </w:t>
            </w:r>
            <w:r w:rsidR="001B57E9">
              <w:rPr>
                <w:rStyle w:val="CharStyle55"/>
              </w:rPr>
              <w:t>paliva – Směsné</w:t>
            </w:r>
            <w:r>
              <w:rPr>
                <w:rStyle w:val="CharStyle55"/>
              </w:rPr>
              <w:t xml:space="preserve"> motorové nafty obsahující methylestery mastných kyselin (FAME) - Technické požadavky a metody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16734+Al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Motorová </w:t>
            </w:r>
            <w:r w:rsidR="001B57E9">
              <w:rPr>
                <w:rStyle w:val="CharStyle55"/>
              </w:rPr>
              <w:t>paliva – Motorová</w:t>
            </w:r>
            <w:r>
              <w:rPr>
                <w:rStyle w:val="CharStyle55"/>
              </w:rPr>
              <w:t xml:space="preserve"> nafta </w:t>
            </w:r>
            <w:r w:rsidR="001B57E9">
              <w:rPr>
                <w:rStyle w:val="CharStyle55"/>
              </w:rPr>
              <w:t>BIO – Požadavky</w:t>
            </w:r>
            <w:r>
              <w:rPr>
                <w:rStyle w:val="CharStyle55"/>
              </w:rPr>
              <w:t xml:space="preserve"> a metody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20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16709+Al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Motorová </w:t>
            </w:r>
            <w:r w:rsidR="001B57E9">
              <w:rPr>
                <w:rStyle w:val="CharStyle55"/>
              </w:rPr>
              <w:t>paliva – Motorová</w:t>
            </w:r>
            <w:r>
              <w:rPr>
                <w:rStyle w:val="CharStyle55"/>
              </w:rPr>
              <w:t xml:space="preserve"> nafta s vysokým obsahem FAME (B20 a B30) - Technické požadavky a metody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20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15293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Motorová </w:t>
            </w:r>
            <w:r w:rsidR="001B57E9">
              <w:rPr>
                <w:rStyle w:val="CharStyle55"/>
              </w:rPr>
              <w:t>paliva – Ethanol</w:t>
            </w:r>
            <w:r>
              <w:rPr>
                <w:rStyle w:val="CharStyle55"/>
              </w:rPr>
              <w:t xml:space="preserve"> </w:t>
            </w:r>
            <w:r w:rsidR="001B57E9">
              <w:rPr>
                <w:rStyle w:val="CharStyle55"/>
              </w:rPr>
              <w:t>E85 – Technické</w:t>
            </w:r>
            <w:r>
              <w:rPr>
                <w:rStyle w:val="CharStyle55"/>
              </w:rPr>
              <w:t xml:space="preserve"> požadavky a metody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20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65 6513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Motorová </w:t>
            </w:r>
            <w:r w:rsidR="001B57E9">
              <w:rPr>
                <w:rStyle w:val="CharStyle55"/>
              </w:rPr>
              <w:t>paliva – Ethanol</w:t>
            </w:r>
            <w:r>
              <w:rPr>
                <w:rStyle w:val="CharStyle55"/>
              </w:rPr>
              <w:t xml:space="preserve"> E95 pro vznětové </w:t>
            </w:r>
            <w:r w:rsidR="001B57E9">
              <w:rPr>
                <w:rStyle w:val="CharStyle55"/>
              </w:rPr>
              <w:t>motory – Technické</w:t>
            </w:r>
            <w:r>
              <w:rPr>
                <w:rStyle w:val="CharStyle55"/>
              </w:rPr>
              <w:t xml:space="preserve"> požadavky a metody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589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98" w:lineRule="exact"/>
              <w:jc w:val="left"/>
            </w:pPr>
            <w:r>
              <w:rPr>
                <w:rStyle w:val="CharStyle55"/>
              </w:rPr>
              <w:t xml:space="preserve">Motorová </w:t>
            </w:r>
            <w:r w:rsidR="001B57E9">
              <w:rPr>
                <w:rStyle w:val="CharStyle55"/>
              </w:rPr>
              <w:t>paliva – Zkapalněné</w:t>
            </w:r>
            <w:r>
              <w:rPr>
                <w:rStyle w:val="CharStyle55"/>
              </w:rPr>
              <w:t xml:space="preserve"> ropné plyny (LPG) - Technické požadavky a metody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20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65 6517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Motorová </w:t>
            </w:r>
            <w:r w:rsidR="001B57E9">
              <w:rPr>
                <w:rStyle w:val="CharStyle55"/>
              </w:rPr>
              <w:t>paliva – Stlačený</w:t>
            </w:r>
            <w:r>
              <w:rPr>
                <w:rStyle w:val="CharStyle55"/>
              </w:rPr>
              <w:t xml:space="preserve"> zemní </w:t>
            </w:r>
            <w:r w:rsidR="001B57E9">
              <w:rPr>
                <w:rStyle w:val="CharStyle55"/>
              </w:rPr>
              <w:t>plyn – Technické</w:t>
            </w:r>
            <w:r>
              <w:rPr>
                <w:rStyle w:val="CharStyle55"/>
              </w:rPr>
              <w:t xml:space="preserve"> požadavky a metody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</w:t>
            </w:r>
          </w:p>
        </w:tc>
      </w:tr>
      <w:tr w:rsidR="009A4725">
        <w:trPr>
          <w:trHeight w:hRule="exact" w:val="60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16723-2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98" w:lineRule="exact"/>
              <w:jc w:val="left"/>
            </w:pPr>
            <w:r>
              <w:rPr>
                <w:rStyle w:val="CharStyle55"/>
              </w:rPr>
              <w:t xml:space="preserve">Zemní plyn a biometan pro využití v dopravě a biometan pro vtláčení do plynovodů na zemní </w:t>
            </w:r>
            <w:r w:rsidR="001B57E9">
              <w:rPr>
                <w:rStyle w:val="CharStyle55"/>
              </w:rPr>
              <w:t>plyn – Část</w:t>
            </w:r>
            <w:r>
              <w:rPr>
                <w:rStyle w:val="CharStyle55"/>
              </w:rPr>
              <w:t xml:space="preserve"> 2: Specifikace pohonných hmot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28</w:t>
            </w:r>
          </w:p>
        </w:tc>
      </w:tr>
      <w:tr w:rsidR="009A4725">
        <w:trPr>
          <w:trHeight w:hRule="exact" w:val="21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ISO 14687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Kvalita vodíkového </w:t>
            </w:r>
            <w:r w:rsidR="001B57E9">
              <w:rPr>
                <w:rStyle w:val="CharStyle55"/>
              </w:rPr>
              <w:t>paliva – Specifikace</w:t>
            </w:r>
            <w:r>
              <w:rPr>
                <w:rStyle w:val="CharStyle55"/>
              </w:rPr>
              <w:t xml:space="preserve"> produktu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28</w:t>
            </w:r>
          </w:p>
        </w:tc>
      </w:tr>
    </w:tbl>
    <w:p w:rsidR="009A4725" w:rsidRDefault="009A4725">
      <w:pPr>
        <w:framePr w:w="10101" w:wrap="notBeside" w:vAnchor="text" w:hAnchor="text" w:xAlign="center" w:y="1"/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7"/>
        <w:gridCol w:w="1727"/>
        <w:gridCol w:w="3978"/>
        <w:gridCol w:w="743"/>
      </w:tblGrid>
      <w:tr w:rsidR="009A4725">
        <w:trPr>
          <w:trHeight w:hRule="exact" w:val="84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17124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203" w:lineRule="exact"/>
              <w:jc w:val="both"/>
            </w:pPr>
            <w:r>
              <w:rPr>
                <w:rStyle w:val="CharStyle55"/>
              </w:rPr>
              <w:t xml:space="preserve">Vodíkové </w:t>
            </w:r>
            <w:r w:rsidR="000F2D06">
              <w:rPr>
                <w:rStyle w:val="CharStyle55"/>
              </w:rPr>
              <w:t>palivo – Specifikace</w:t>
            </w:r>
            <w:r>
              <w:rPr>
                <w:rStyle w:val="CharStyle55"/>
              </w:rPr>
              <w:t xml:space="preserve"> produktu a zabezpečení </w:t>
            </w:r>
            <w:r w:rsidR="000F2D06">
              <w:rPr>
                <w:rStyle w:val="CharStyle55"/>
              </w:rPr>
              <w:t>kvality – Aplikace</w:t>
            </w:r>
            <w:r>
              <w:rPr>
                <w:rStyle w:val="CharStyle55"/>
              </w:rPr>
              <w:t xml:space="preserve"> palivových článků s protonvýměnnou membránou (PEM) pro silniční vozidla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36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65 6514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207" w:lineRule="exact"/>
              <w:jc w:val="both"/>
            </w:pPr>
            <w:r>
              <w:rPr>
                <w:rStyle w:val="CharStyle55"/>
              </w:rPr>
              <w:t xml:space="preserve">Motorová </w:t>
            </w:r>
            <w:r w:rsidR="000F2D06">
              <w:rPr>
                <w:rStyle w:val="CharStyle55"/>
              </w:rPr>
              <w:t>paliva – Bioplyn</w:t>
            </w:r>
            <w:r>
              <w:rPr>
                <w:rStyle w:val="CharStyle55"/>
              </w:rPr>
              <w:t xml:space="preserve"> pro zážehové motory-Technické požadavky a metody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15940+Al+AC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Motorová </w:t>
            </w:r>
            <w:r w:rsidR="000F2D06">
              <w:rPr>
                <w:rStyle w:val="CharStyle55"/>
              </w:rPr>
              <w:t>paliva – Parafinické</w:t>
            </w:r>
            <w:r>
              <w:rPr>
                <w:rStyle w:val="CharStyle55"/>
              </w:rPr>
              <w:t xml:space="preserve"> motorové nafty získané syntézou nebo </w:t>
            </w:r>
            <w:r w:rsidR="000F2D06">
              <w:rPr>
                <w:rStyle w:val="CharStyle55"/>
              </w:rPr>
              <w:t>hydrogenací – Technické</w:t>
            </w:r>
            <w:r>
              <w:rPr>
                <w:rStyle w:val="CharStyle55"/>
              </w:rPr>
              <w:t xml:space="preserve"> požadavky a metody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28</w:t>
            </w:r>
          </w:p>
        </w:tc>
      </w:tr>
      <w:tr w:rsidR="009A4725">
        <w:trPr>
          <w:trHeight w:hRule="exact" w:val="608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15376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Motorová </w:t>
            </w:r>
            <w:r w:rsidR="000F2D06">
              <w:rPr>
                <w:rStyle w:val="CharStyle55"/>
              </w:rPr>
              <w:t>paliva – Ethanol</w:t>
            </w:r>
            <w:r>
              <w:rPr>
                <w:rStyle w:val="CharStyle55"/>
              </w:rPr>
              <w:t xml:space="preserve"> jako složka automobilových </w:t>
            </w:r>
            <w:r w:rsidR="000F2D06">
              <w:rPr>
                <w:rStyle w:val="CharStyle55"/>
              </w:rPr>
              <w:t>benzinů – Technické</w:t>
            </w:r>
            <w:r>
              <w:rPr>
                <w:rStyle w:val="CharStyle55"/>
              </w:rPr>
              <w:t xml:space="preserve"> požadavky a metody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3170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both"/>
            </w:pPr>
            <w:r>
              <w:rPr>
                <w:rStyle w:val="CharStyle55"/>
              </w:rPr>
              <w:t xml:space="preserve">Kapalné ropné </w:t>
            </w:r>
            <w:r w:rsidR="000F2D06">
              <w:rPr>
                <w:rStyle w:val="CharStyle55"/>
              </w:rPr>
              <w:t>výrobky – Ruční</w:t>
            </w:r>
            <w:r>
              <w:rPr>
                <w:rStyle w:val="CharStyle55"/>
              </w:rPr>
              <w:t xml:space="preserve"> odběr vzorků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56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01 5112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both"/>
            </w:pPr>
            <w:r>
              <w:rPr>
                <w:rStyle w:val="CharStyle55"/>
              </w:rPr>
              <w:t>Vzorkování kapalin a pastovitých materiálů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32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65 6501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Motorová </w:t>
            </w:r>
            <w:r w:rsidR="000F2D06">
              <w:rPr>
                <w:rStyle w:val="CharStyle55"/>
              </w:rPr>
              <w:t>paliva – Zkapalněné</w:t>
            </w:r>
            <w:r>
              <w:rPr>
                <w:rStyle w:val="CharStyle55"/>
              </w:rPr>
              <w:t xml:space="preserve"> ropné plyny (LPG) - Odběr vzorků u čerpacích stanic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</w:t>
            </w:r>
          </w:p>
        </w:tc>
      </w:tr>
      <w:tr w:rsidR="009A4725">
        <w:trPr>
          <w:trHeight w:hRule="exact" w:val="617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14275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Motorová </w:t>
            </w:r>
            <w:r w:rsidR="000F2D06">
              <w:rPr>
                <w:rStyle w:val="CharStyle55"/>
              </w:rPr>
              <w:t>paliva – Hodnocení</w:t>
            </w:r>
            <w:r>
              <w:rPr>
                <w:rStyle w:val="CharStyle55"/>
              </w:rPr>
              <w:t xml:space="preserve"> kvality automobilového benzinu a motorové nafty-Vzorkování z výdejních pistolí veřejných a neveřejných čerpacích stanic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16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4259-1+Al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211" w:lineRule="exact"/>
              <w:jc w:val="both"/>
            </w:pPr>
            <w:r>
              <w:rPr>
                <w:rStyle w:val="CharStyle55"/>
              </w:rPr>
              <w:t xml:space="preserve">Ropa a ropné </w:t>
            </w:r>
            <w:r w:rsidR="000F2D06">
              <w:rPr>
                <w:rStyle w:val="CharStyle55"/>
              </w:rPr>
              <w:t>výrobky – Preciznost</w:t>
            </w:r>
            <w:r>
              <w:rPr>
                <w:rStyle w:val="CharStyle55"/>
              </w:rPr>
              <w:t xml:space="preserve"> metod a výsledků měření</w:t>
            </w:r>
          </w:p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CharStyle55"/>
              </w:rPr>
              <w:t>- Část 1: Stanovení preciznosti údajů ve vztahu ke zkušebním metodám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76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4259-2+Al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Ropa a ropné </w:t>
            </w:r>
            <w:r w:rsidR="000F2D06">
              <w:rPr>
                <w:rStyle w:val="CharStyle55"/>
              </w:rPr>
              <w:t>výrobky – Preciznost</w:t>
            </w:r>
            <w:r>
              <w:rPr>
                <w:rStyle w:val="CharStyle55"/>
              </w:rPr>
              <w:t xml:space="preserve"> metod a výsledků </w:t>
            </w:r>
            <w:r w:rsidR="000F2D06">
              <w:rPr>
                <w:rStyle w:val="CharStyle55"/>
              </w:rPr>
              <w:t>měření – Část</w:t>
            </w:r>
            <w:r>
              <w:rPr>
                <w:rStyle w:val="CharStyle55"/>
              </w:rPr>
              <w:t xml:space="preserve"> 2; Výklad a použití precizností údajů ve vztahu ke zkušebním metodám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36</w:t>
            </w:r>
          </w:p>
        </w:tc>
      </w:tr>
      <w:tr w:rsidR="009A4725">
        <w:trPr>
          <w:trHeight w:hRule="exact" w:val="608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4259-3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Ropa a ropné </w:t>
            </w:r>
            <w:r w:rsidR="000F2D06">
              <w:rPr>
                <w:rStyle w:val="CharStyle55"/>
              </w:rPr>
              <w:t>výrobky – Preciznost</w:t>
            </w:r>
            <w:r>
              <w:rPr>
                <w:rStyle w:val="CharStyle55"/>
              </w:rPr>
              <w:t xml:space="preserve"> metod a výsledků </w:t>
            </w:r>
            <w:r w:rsidR="000F2D06">
              <w:rPr>
                <w:rStyle w:val="CharStyle55"/>
              </w:rPr>
              <w:t>měření – Část</w:t>
            </w:r>
            <w:r>
              <w:rPr>
                <w:rStyle w:val="CharStyle55"/>
              </w:rPr>
              <w:t xml:space="preserve"> 3: Sledování a ověřování preciznosti údajů ve vztahu ke zkušebním metodám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28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73 6060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both"/>
            </w:pPr>
            <w:r>
              <w:rPr>
                <w:rStyle w:val="CharStyle55"/>
              </w:rPr>
              <w:t>Čerpací stanice pohonných hmot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65 0201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Hořlavé </w:t>
            </w:r>
            <w:r w:rsidR="000F2D06">
              <w:rPr>
                <w:rStyle w:val="CharStyle55"/>
              </w:rPr>
              <w:t>kapaliny – Prostory</w:t>
            </w:r>
            <w:r>
              <w:rPr>
                <w:rStyle w:val="CharStyle55"/>
              </w:rPr>
              <w:t xml:space="preserve"> pro výrobu, skladování a manipulaci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56</w:t>
            </w:r>
          </w:p>
        </w:tc>
      </w:tr>
      <w:tr w:rsidR="009A4725">
        <w:trPr>
          <w:trHeight w:hRule="exact" w:val="43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65 0202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both"/>
            </w:pPr>
            <w:r>
              <w:rPr>
                <w:rStyle w:val="CharStyle55"/>
              </w:rPr>
              <w:t>Hořlavé kapaliny. Plnění a stáčení. Výdejní čerpací stanice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5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28</w:t>
            </w:r>
          </w:p>
        </w:tc>
      </w:tr>
    </w:tbl>
    <w:p w:rsidR="009A4725" w:rsidRDefault="009A4725">
      <w:pPr>
        <w:framePr w:w="10105" w:wrap="notBeside" w:vAnchor="text" w:hAnchor="text" w:xAlign="center" w:y="1"/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7"/>
        <w:gridCol w:w="1731"/>
        <w:gridCol w:w="3957"/>
        <w:gridCol w:w="743"/>
      </w:tblGrid>
      <w:tr w:rsidR="009A4725">
        <w:trPr>
          <w:trHeight w:hRule="exact" w:val="103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62196-2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Vidlice, zásuvky, vozidlová zásuvková spojení a vozidlové </w:t>
            </w:r>
            <w:r w:rsidR="000F2D06">
              <w:rPr>
                <w:rStyle w:val="CharStyle55"/>
              </w:rPr>
              <w:t>přívodky – Nabíjení</w:t>
            </w:r>
            <w:r>
              <w:rPr>
                <w:rStyle w:val="CharStyle55"/>
              </w:rPr>
              <w:t xml:space="preserve"> elektrických vozidel vodivým </w:t>
            </w:r>
            <w:r w:rsidR="000F2D06">
              <w:rPr>
                <w:rStyle w:val="CharStyle55"/>
              </w:rPr>
              <w:t>připojením – Část</w:t>
            </w:r>
            <w:r>
              <w:rPr>
                <w:rStyle w:val="CharStyle55"/>
              </w:rPr>
              <w:t xml:space="preserve"> 2: Požadavky na rozměrovou kompatibilitu a zaměnitelnost pro přístroje s kolíky a dutinkami na střídavý proud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72</w:t>
            </w:r>
          </w:p>
        </w:tc>
      </w:tr>
      <w:tr w:rsidR="009A4725">
        <w:trPr>
          <w:trHeight w:hRule="exact" w:val="122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62196-3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Vidlice, zásuvky, vozidlové nástrčky a vozidlové </w:t>
            </w:r>
            <w:r w:rsidR="000F2D06">
              <w:rPr>
                <w:rStyle w:val="CharStyle55"/>
              </w:rPr>
              <w:t>přívodky – Nabíjení</w:t>
            </w:r>
            <w:r>
              <w:rPr>
                <w:rStyle w:val="CharStyle55"/>
              </w:rPr>
              <w:t xml:space="preserve"> elektrických vozidel vodivým </w:t>
            </w:r>
            <w:r w:rsidR="000F2D06">
              <w:rPr>
                <w:rStyle w:val="CharStyle55"/>
              </w:rPr>
              <w:t>připojením – Část</w:t>
            </w:r>
            <w:r>
              <w:rPr>
                <w:rStyle w:val="CharStyle55"/>
              </w:rPr>
              <w:t xml:space="preserve"> 3: Požadavky na rozm</w:t>
            </w:r>
            <w:r w:rsidR="000F2D06">
              <w:rPr>
                <w:rStyle w:val="CharStyle55"/>
              </w:rPr>
              <w:t>ě</w:t>
            </w:r>
            <w:r>
              <w:rPr>
                <w:rStyle w:val="CharStyle55"/>
              </w:rPr>
              <w:t>rovou kompatibilitu a zaměnitelnost pro vozidlová zásuvková spojení s kolíky a dutinkami na stejnosměrný a střídavý/stejnosměrný proud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88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16942+Al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0F2D06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>Paliva – Identifikace</w:t>
            </w:r>
            <w:r w:rsidR="00C718CB">
              <w:rPr>
                <w:rStyle w:val="CharStyle55"/>
              </w:rPr>
              <w:t xml:space="preserve"> kompatibility </w:t>
            </w:r>
            <w:r>
              <w:rPr>
                <w:rStyle w:val="CharStyle55"/>
              </w:rPr>
              <w:t>vozidla – Grafické</w:t>
            </w:r>
            <w:r w:rsidR="00C718CB">
              <w:rPr>
                <w:rStyle w:val="CharStyle55"/>
              </w:rPr>
              <w:t xml:space="preserve"> vyjádření i Motorová </w:t>
            </w:r>
            <w:r>
              <w:rPr>
                <w:rStyle w:val="CharStyle55"/>
              </w:rPr>
              <w:t>paliva – Hodnocení</w:t>
            </w:r>
            <w:r w:rsidR="00C718CB">
              <w:rPr>
                <w:rStyle w:val="CharStyle55"/>
              </w:rPr>
              <w:t xml:space="preserve"> kvality automobilového benzinu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14274</w:t>
            </w:r>
          </w:p>
        </w:tc>
        <w:tc>
          <w:tcPr>
            <w:tcW w:w="39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9A4725">
            <w:pPr>
              <w:framePr w:w="10088" w:wrap="notBeside" w:vAnchor="text" w:hAnchor="text" w:xAlign="center" w:y="1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  <w:tr w:rsidR="009A4725">
        <w:trPr>
          <w:trHeight w:hRule="exact" w:val="608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>vyhláška č. 79/2010 Sb., o dispečerském řízení elektrizační soustavy a o předávání údajů pro dispečerské ř</w:t>
            </w:r>
            <w:r w:rsidR="000F2D06">
              <w:rPr>
                <w:rStyle w:val="CharStyle55"/>
              </w:rPr>
              <w:t>í</w:t>
            </w:r>
            <w:r>
              <w:rPr>
                <w:rStyle w:val="CharStyle55"/>
              </w:rPr>
              <w:t>zení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EN 50110-1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Obsluha a práce na elektrických zařízeních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44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>vyhláška č. 264/2020 Sb., o energetické náročnosti budov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73 0540-4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Tepelná ochrana </w:t>
            </w:r>
            <w:r w:rsidR="000F2D06">
              <w:rPr>
                <w:rStyle w:val="CharStyle55"/>
              </w:rPr>
              <w:t>budov – Část</w:t>
            </w:r>
            <w:r>
              <w:rPr>
                <w:rStyle w:val="CharStyle55"/>
              </w:rPr>
              <w:t xml:space="preserve"> 4: Výpočtové metody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60</w:t>
            </w:r>
          </w:p>
        </w:tc>
      </w:tr>
      <w:tr w:rsidR="009A4725">
        <w:trPr>
          <w:trHeight w:hRule="exact" w:val="207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73 0540-2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Tepelná ochrana </w:t>
            </w:r>
            <w:r w:rsidR="000F2D06">
              <w:rPr>
                <w:rStyle w:val="CharStyle55"/>
              </w:rPr>
              <w:t>budov – Část</w:t>
            </w:r>
            <w:r>
              <w:rPr>
                <w:rStyle w:val="CharStyle55"/>
              </w:rPr>
              <w:t xml:space="preserve"> 2: Požadavky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56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52016-1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Energie</w:t>
            </w:r>
            <w:r>
              <w:rPr>
                <w:rStyle w:val="CharStyle55"/>
              </w:rPr>
              <w:t xml:space="preserve"> potřebná pro vytápění a chlazení vnitřních prostor a citelné a latentní tepelné </w:t>
            </w:r>
            <w:r w:rsidR="000F2D06">
              <w:rPr>
                <w:rStyle w:val="CharStyle55"/>
              </w:rPr>
              <w:t>zatížení – Část</w:t>
            </w:r>
            <w:r>
              <w:rPr>
                <w:rStyle w:val="CharStyle55"/>
              </w:rPr>
              <w:t xml:space="preserve"> 1: Postupy výpočtu.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200</w:t>
            </w:r>
          </w:p>
        </w:tc>
      </w:tr>
      <w:tr w:rsidR="009A4725">
        <w:trPr>
          <w:trHeight w:hRule="exact" w:val="81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15316-1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Metoda</w:t>
            </w:r>
            <w:r>
              <w:rPr>
                <w:rStyle w:val="CharStyle55"/>
              </w:rPr>
              <w:t xml:space="preserve"> výpočtu potřeb energie a účinností </w:t>
            </w:r>
            <w:r w:rsidR="000F2D06">
              <w:rPr>
                <w:rStyle w:val="CharStyle55"/>
              </w:rPr>
              <w:t>soustav – Část</w:t>
            </w:r>
            <w:r>
              <w:rPr>
                <w:rStyle w:val="CharStyle55"/>
              </w:rPr>
              <w:t xml:space="preserve"> 1: Obecné požadavky a vyjádření energetické náročnosti. Modul M3-1, M3-4, M3-9, M8-1, M8-4.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72</w:t>
            </w:r>
          </w:p>
        </w:tc>
      </w:tr>
      <w:tr w:rsidR="009A4725">
        <w:trPr>
          <w:trHeight w:hRule="exact" w:val="82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15316-2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Metoda</w:t>
            </w:r>
            <w:r>
              <w:rPr>
                <w:rStyle w:val="CharStyle55"/>
              </w:rPr>
              <w:t xml:space="preserve"> výpočtu potřeb energie a účinností </w:t>
            </w:r>
            <w:r w:rsidR="000F2D06">
              <w:rPr>
                <w:rStyle w:val="CharStyle55"/>
              </w:rPr>
              <w:t>soustav – Část</w:t>
            </w:r>
            <w:r>
              <w:rPr>
                <w:rStyle w:val="CharStyle55"/>
              </w:rPr>
              <w:t xml:space="preserve"> 2: Části soustav pro sdílení (vytápění a chlazení). Modul M3-5, M4-5.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8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48</w:t>
            </w:r>
          </w:p>
        </w:tc>
      </w:tr>
    </w:tbl>
    <w:p w:rsidR="009A4725" w:rsidRDefault="009A4725">
      <w:pPr>
        <w:framePr w:w="10088" w:wrap="notBeside" w:vAnchor="text" w:hAnchor="text" w:xAlign="center" w:y="1"/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1731"/>
        <w:gridCol w:w="3974"/>
        <w:gridCol w:w="743"/>
      </w:tblGrid>
      <w:tr w:rsidR="009A4725">
        <w:trPr>
          <w:trHeight w:hRule="exact" w:val="83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15316-4-1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Metoda</w:t>
            </w:r>
            <w:r>
              <w:rPr>
                <w:rStyle w:val="CharStyle55"/>
              </w:rPr>
              <w:t xml:space="preserve"> výpočtu potřeb energie a účinností </w:t>
            </w:r>
            <w:r w:rsidR="000F2D06">
              <w:rPr>
                <w:rStyle w:val="CharStyle55"/>
              </w:rPr>
              <w:t>soustav – Část</w:t>
            </w:r>
            <w:r>
              <w:rPr>
                <w:rStyle w:val="CharStyle55"/>
              </w:rPr>
              <w:t xml:space="preserve"> 4-1: Výroba tepla pro vytápění a přípravu teplé vody, spalovací zařízení (kotle, biomasa), Modul M3-8-1, M8-8-1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52</w:t>
            </w:r>
          </w:p>
        </w:tc>
      </w:tr>
      <w:tr w:rsidR="009A4725">
        <w:trPr>
          <w:trHeight w:hRule="exact" w:val="81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15316-4-2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Metoda</w:t>
            </w:r>
            <w:r>
              <w:rPr>
                <w:rStyle w:val="CharStyle55"/>
              </w:rPr>
              <w:t xml:space="preserve"> výpočtu potřeb energie a účinností </w:t>
            </w:r>
            <w:r w:rsidR="000F2D06">
              <w:rPr>
                <w:rStyle w:val="CharStyle55"/>
              </w:rPr>
              <w:t>soustav – Část</w:t>
            </w:r>
            <w:r>
              <w:rPr>
                <w:rStyle w:val="CharStyle55"/>
              </w:rPr>
              <w:t xml:space="preserve"> 4-2: Výroba tepla pro vytápění, tepelná čerpadla. Modul M3-8-2, M8-8-2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80</w:t>
            </w:r>
          </w:p>
        </w:tc>
      </w:tr>
      <w:tr w:rsidR="009A4725">
        <w:trPr>
          <w:trHeight w:hRule="exact" w:val="81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15316-4-3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Metoda</w:t>
            </w:r>
            <w:r>
              <w:rPr>
                <w:rStyle w:val="CharStyle55"/>
              </w:rPr>
              <w:t xml:space="preserve"> výpočtu potřeb energie a účinností </w:t>
            </w:r>
            <w:r w:rsidR="000F2D06">
              <w:rPr>
                <w:rStyle w:val="CharStyle55"/>
              </w:rPr>
              <w:t>soustav – Část</w:t>
            </w:r>
            <w:r>
              <w:rPr>
                <w:rStyle w:val="CharStyle55"/>
              </w:rPr>
              <w:t xml:space="preserve"> 4-3: Výroba tepla, solární tepelné a fotovoltaické soustavy</w:t>
            </w:r>
            <w:r w:rsidR="000F2D06">
              <w:rPr>
                <w:rStyle w:val="CharStyle55"/>
              </w:rPr>
              <w:t>,</w:t>
            </w:r>
            <w:r>
              <w:rPr>
                <w:rStyle w:val="CharStyle55"/>
              </w:rPr>
              <w:t xml:space="preserve"> Modul M3-8-3, M8-8-3,</w:t>
            </w:r>
          </w:p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>M</w:t>
            </w:r>
            <w:r w:rsidR="000F2D06">
              <w:rPr>
                <w:rStyle w:val="CharStyle55"/>
              </w:rPr>
              <w:t>11</w:t>
            </w:r>
            <w:r>
              <w:rPr>
                <w:rStyle w:val="CharStyle55"/>
              </w:rPr>
              <w:t>-8-3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90</w:t>
            </w:r>
          </w:p>
        </w:tc>
      </w:tr>
      <w:tr w:rsidR="009A4725">
        <w:trPr>
          <w:trHeight w:hRule="exact" w:val="101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15316-4-4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Metoda</w:t>
            </w:r>
            <w:r>
              <w:rPr>
                <w:rStyle w:val="CharStyle55"/>
              </w:rPr>
              <w:t xml:space="preserve"> výpočtu potřeb energie a účinností </w:t>
            </w:r>
            <w:r w:rsidR="000F2D06">
              <w:rPr>
                <w:rStyle w:val="CharStyle55"/>
              </w:rPr>
              <w:t>soustav – Část</w:t>
            </w:r>
            <w:r>
              <w:rPr>
                <w:rStyle w:val="CharStyle55"/>
              </w:rPr>
              <w:t xml:space="preserve"> 4-4: Části soustav pro výrobu tepla, kombinovaná výroba elektřiny a tepla integrovaná do budovy. Modul M8-3-4, M8-8-4, M8-11-4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28</w:t>
            </w:r>
          </w:p>
        </w:tc>
      </w:tr>
      <w:tr w:rsidR="009A4725">
        <w:trPr>
          <w:trHeight w:hRule="exact" w:val="819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15316-4-5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Metoda</w:t>
            </w:r>
            <w:r>
              <w:rPr>
                <w:rStyle w:val="CharStyle55"/>
              </w:rPr>
              <w:t xml:space="preserve"> výpočtu potřeb energie a účinností </w:t>
            </w:r>
            <w:r w:rsidR="000F2D06">
              <w:rPr>
                <w:rStyle w:val="CharStyle55"/>
              </w:rPr>
              <w:t>soustav – Část</w:t>
            </w:r>
            <w:r>
              <w:rPr>
                <w:rStyle w:val="CharStyle55"/>
              </w:rPr>
              <w:t xml:space="preserve"> 4-5: Soustavy zásobování teplem a chladem. Modul M3-8-5, M4-8-5, M8-8-5, M11-8-5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32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15665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Větrání </w:t>
            </w:r>
            <w:r w:rsidR="000F2D06">
              <w:rPr>
                <w:rStyle w:val="CharStyle55"/>
              </w:rPr>
              <w:t>budov – Stanovení</w:t>
            </w:r>
            <w:r>
              <w:rPr>
                <w:rStyle w:val="CharStyle55"/>
              </w:rPr>
              <w:t xml:space="preserve"> výkonových kritérií pro větrací systémy obytných budov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32</w:t>
            </w:r>
          </w:p>
        </w:tc>
      </w:tr>
      <w:tr w:rsidR="009A4725">
        <w:trPr>
          <w:trHeight w:hRule="exact" w:val="101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16798-5-1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both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Větrání</w:t>
            </w:r>
            <w:r>
              <w:rPr>
                <w:rStyle w:val="CharStyle55"/>
              </w:rPr>
              <w:t xml:space="preserve"> </w:t>
            </w:r>
            <w:r w:rsidR="000F2D06">
              <w:rPr>
                <w:rStyle w:val="CharStyle55"/>
              </w:rPr>
              <w:t>budov – Část</w:t>
            </w:r>
            <w:r>
              <w:rPr>
                <w:rStyle w:val="CharStyle55"/>
              </w:rPr>
              <w:t xml:space="preserve"> 5-1: Výpočtové metody pro energetické požadavky větracích a klimatizačních systémů (Moduly M5-6, M5-8, M6-5, M6-8, M7-5, M7-8) - Metoda 1: Distribuce a výroba).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68</w:t>
            </w:r>
          </w:p>
        </w:tc>
      </w:tr>
      <w:tr w:rsidR="009A4725">
        <w:trPr>
          <w:trHeight w:hRule="exact" w:val="629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16798-7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Větrání</w:t>
            </w:r>
            <w:r>
              <w:rPr>
                <w:rStyle w:val="CharStyle55"/>
              </w:rPr>
              <w:t xml:space="preserve"> </w:t>
            </w:r>
            <w:r w:rsidR="000F2D06">
              <w:rPr>
                <w:rStyle w:val="CharStyle55"/>
              </w:rPr>
              <w:t>budov – Část</w:t>
            </w:r>
            <w:r>
              <w:rPr>
                <w:rStyle w:val="CharStyle55"/>
              </w:rPr>
              <w:t xml:space="preserve"> 7:</w:t>
            </w:r>
          </w:p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>Výpočtové metody pro stanovení průtoků vzduchu v budovách, včetně infiltrace (Moduly M5-5).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01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64</w:t>
            </w:r>
          </w:p>
        </w:tc>
      </w:tr>
    </w:tbl>
    <w:p w:rsidR="009A4725" w:rsidRDefault="009A4725">
      <w:pPr>
        <w:framePr w:w="10101" w:wrap="notBeside" w:vAnchor="text" w:hAnchor="text" w:xAlign="center" w:y="1"/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7"/>
        <w:gridCol w:w="1727"/>
        <w:gridCol w:w="3953"/>
        <w:gridCol w:w="747"/>
      </w:tblGrid>
      <w:tr w:rsidR="009A4725">
        <w:trPr>
          <w:trHeight w:hRule="exact" w:val="828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16798-9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Větrání</w:t>
            </w:r>
            <w:r>
              <w:rPr>
                <w:rStyle w:val="CharStyle55"/>
              </w:rPr>
              <w:t xml:space="preserve"> </w:t>
            </w:r>
            <w:r w:rsidR="000F2D06">
              <w:rPr>
                <w:rStyle w:val="CharStyle55"/>
              </w:rPr>
              <w:t>budov – Část</w:t>
            </w:r>
            <w:r>
              <w:rPr>
                <w:rStyle w:val="CharStyle55"/>
              </w:rPr>
              <w:t xml:space="preserve"> 9: Výpočtové metody pro energetické požadavky chladicích systémů (Modul M4-1, M4-4, M4-9) - Obecné požadavky.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48</w:t>
            </w:r>
          </w:p>
        </w:tc>
      </w:tr>
      <w:tr w:rsidR="009A4725">
        <w:trPr>
          <w:trHeight w:hRule="exact" w:val="608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15316-3-2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Tepelné soustavy v </w:t>
            </w:r>
            <w:r w:rsidR="000F2D06">
              <w:rPr>
                <w:rStyle w:val="CharStyle55"/>
              </w:rPr>
              <w:t>budovách – Výpočtová</w:t>
            </w:r>
            <w:r>
              <w:rPr>
                <w:rStyle w:val="CharStyle55"/>
              </w:rPr>
              <w:t xml:space="preserve"> metoda pro stanovení potřeb energie a účinností </w:t>
            </w:r>
            <w:r w:rsidR="000F2D06">
              <w:rPr>
                <w:rStyle w:val="CharStyle55"/>
              </w:rPr>
              <w:t>soustavy – Část</w:t>
            </w:r>
            <w:r>
              <w:rPr>
                <w:rStyle w:val="CharStyle55"/>
              </w:rPr>
              <w:t xml:space="preserve"> 3-2: Soustavy teplé vody, rozvody.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36</w:t>
            </w:r>
          </w:p>
        </w:tc>
      </w:tr>
      <w:tr w:rsidR="009A4725">
        <w:trPr>
          <w:trHeight w:hRule="exact" w:val="1018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15316-4-1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Výpočtová</w:t>
            </w:r>
            <w:r>
              <w:rPr>
                <w:rStyle w:val="CharStyle55"/>
              </w:rPr>
              <w:t xml:space="preserve"> metoda pro stanovení potřeb energie a účinností </w:t>
            </w:r>
            <w:r w:rsidR="000F2D06">
              <w:rPr>
                <w:rStyle w:val="CharStyle55"/>
              </w:rPr>
              <w:t>soustavy – Část</w:t>
            </w:r>
            <w:r>
              <w:rPr>
                <w:rStyle w:val="CharStyle55"/>
              </w:rPr>
              <w:t xml:space="preserve"> 4-1: Výroba tepla pro vytápění a příprava teplé vody, spalovací zařízení (kotle, biomasa). Modul M3-8-1, M8-8-1.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52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15193-1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Energetické</w:t>
            </w:r>
            <w:r>
              <w:rPr>
                <w:rStyle w:val="CharStyle55"/>
              </w:rPr>
              <w:t xml:space="preserve"> požadavky na </w:t>
            </w:r>
            <w:r w:rsidR="000F2D06">
              <w:rPr>
                <w:rStyle w:val="CharStyle55"/>
              </w:rPr>
              <w:t>osvětlení – Část</w:t>
            </w:r>
            <w:r>
              <w:rPr>
                <w:rStyle w:val="CharStyle55"/>
              </w:rPr>
              <w:t xml:space="preserve"> 1: Specifikace, modul M9.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104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73 0331-1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Typické</w:t>
            </w:r>
            <w:r>
              <w:rPr>
                <w:rStyle w:val="CharStyle55"/>
              </w:rPr>
              <w:t xml:space="preserve"> hodnoty pro </w:t>
            </w:r>
            <w:r w:rsidR="000F2D06">
              <w:rPr>
                <w:rStyle w:val="CharStyle55"/>
              </w:rPr>
              <w:t>výpočet – Část</w:t>
            </w:r>
            <w:r>
              <w:rPr>
                <w:rStyle w:val="CharStyle55"/>
              </w:rPr>
              <w:t xml:space="preserve"> 1: Obecná část a měsíčn</w:t>
            </w:r>
            <w:r w:rsidR="000F2D06">
              <w:rPr>
                <w:rStyle w:val="CharStyle55"/>
              </w:rPr>
              <w:t>í</w:t>
            </w:r>
            <w:r>
              <w:rPr>
                <w:rStyle w:val="CharStyle55"/>
              </w:rPr>
              <w:t xml:space="preserve"> výpočtová data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88</w:t>
            </w:r>
          </w:p>
        </w:tc>
      </w:tr>
      <w:tr w:rsidR="009A4725">
        <w:trPr>
          <w:trHeight w:hRule="exact" w:val="811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15459-1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Postup</w:t>
            </w:r>
            <w:r>
              <w:rPr>
                <w:rStyle w:val="CharStyle55"/>
              </w:rPr>
              <w:t xml:space="preserve"> pro ekonomické hodnocení energetických soustav v </w:t>
            </w:r>
            <w:r w:rsidR="000F2D06">
              <w:rPr>
                <w:rStyle w:val="CharStyle55"/>
              </w:rPr>
              <w:t>budovách – Část</w:t>
            </w:r>
            <w:r>
              <w:rPr>
                <w:rStyle w:val="CharStyle55"/>
              </w:rPr>
              <w:t xml:space="preserve"> 1: Výpočtové postupy. Modul Ml-14.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52</w:t>
            </w:r>
          </w:p>
        </w:tc>
      </w:tr>
      <w:tr w:rsidR="009A4725">
        <w:trPr>
          <w:trHeight w:hRule="exact" w:val="811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14511-2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98" w:lineRule="exact"/>
              <w:jc w:val="left"/>
            </w:pPr>
            <w:r>
              <w:rPr>
                <w:rStyle w:val="CharStyle55"/>
              </w:rPr>
              <w:t>Klimat</w:t>
            </w:r>
            <w:r w:rsidR="000F2D06">
              <w:rPr>
                <w:rStyle w:val="CharStyle55"/>
              </w:rPr>
              <w:t>i</w:t>
            </w:r>
            <w:r>
              <w:rPr>
                <w:rStyle w:val="CharStyle55"/>
              </w:rPr>
              <w:t xml:space="preserve">zátory vzduchu, jednotky pro chlazení kapalin, tepelná čerpadla pro ohřívání a chlazení prostoru a procesní chladiče, s elektricky poháněnými </w:t>
            </w:r>
            <w:r w:rsidR="000F2D06">
              <w:rPr>
                <w:rStyle w:val="CharStyle55"/>
              </w:rPr>
              <w:t>kompresory – Část</w:t>
            </w:r>
            <w:r>
              <w:rPr>
                <w:rStyle w:val="CharStyle55"/>
              </w:rPr>
              <w:t xml:space="preserve"> 2: Zkušební podmínky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308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Výměníky </w:t>
            </w:r>
            <w:r w:rsidR="000F2D06">
              <w:rPr>
                <w:rStyle w:val="CharStyle55"/>
              </w:rPr>
              <w:t>tepla – Metody</w:t>
            </w:r>
            <w:r>
              <w:rPr>
                <w:rStyle w:val="CharStyle55"/>
              </w:rPr>
              <w:t xml:space="preserve"> zkoušek pro ověření výkonnosti zařízení pro regeneraci tepla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20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14 8102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Tepelné izolace chladíren a mrazíren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207" w:lineRule="exact"/>
              <w:jc w:val="both"/>
            </w:pPr>
            <w:r>
              <w:rPr>
                <w:rStyle w:val="CharStyle55"/>
              </w:rPr>
              <w:t>vyhláška č. 194/2013 Sb., o kontrole kotlů a rozvodů tepelné energie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07 0305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Hodnocení kotlových ztrát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36</w:t>
            </w:r>
          </w:p>
        </w:tc>
      </w:tr>
      <w:tr w:rsidR="009A4725">
        <w:trPr>
          <w:trHeight w:hRule="exact" w:val="207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ČSN 73 4201 </w:t>
            </w:r>
            <w:proofErr w:type="spellStart"/>
            <w:r>
              <w:rPr>
                <w:rStyle w:val="CharStyle55"/>
              </w:rPr>
              <w:t>ed</w:t>
            </w:r>
            <w:proofErr w:type="spellEnd"/>
            <w:r>
              <w:rPr>
                <w:rStyle w:val="CharStyle55"/>
              </w:rPr>
              <w:t>. 2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Komíny a </w:t>
            </w:r>
            <w:r w:rsidR="000F2D06">
              <w:rPr>
                <w:rStyle w:val="CharStyle55"/>
              </w:rPr>
              <w:t>kouřovody – Navrhování</w:t>
            </w:r>
            <w:r>
              <w:rPr>
                <w:rStyle w:val="CharStyle55"/>
              </w:rPr>
              <w:t>, provádění a připojování sp Tlakové nádoby stabilní. Provozní požadavky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68</w:t>
            </w:r>
          </w:p>
        </w:tc>
      </w:tr>
      <w:tr w:rsidR="009A4725">
        <w:trPr>
          <w:trHeight w:hRule="exact" w:val="21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69 0012</w:t>
            </w:r>
          </w:p>
        </w:tc>
        <w:tc>
          <w:tcPr>
            <w:tcW w:w="39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9A4725">
            <w:pPr>
              <w:framePr w:w="10084" w:wrap="notBeside" w:vAnchor="text" w:hAnchor="text" w:xAlign="center" w:y="1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40</w:t>
            </w:r>
          </w:p>
        </w:tc>
      </w:tr>
    </w:tbl>
    <w:p w:rsidR="009A4725" w:rsidRDefault="009A4725">
      <w:pPr>
        <w:framePr w:w="10084" w:wrap="notBeside" w:vAnchor="text" w:hAnchor="text" w:xAlign="center" w:y="1"/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1"/>
        <w:gridCol w:w="1731"/>
        <w:gridCol w:w="3970"/>
        <w:gridCol w:w="752"/>
      </w:tblGrid>
      <w:tr w:rsidR="009A4725">
        <w:trPr>
          <w:trHeight w:hRule="exact" w:val="84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lastRenderedPageBreak/>
              <w:t>zákon č. 194/2007 Sb., o pravidlech pro vytápění a dodávku teplé vody a měrné ukazatele spotřeby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7730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Ergonomie tepelného </w:t>
            </w:r>
            <w:r w:rsidR="000F2D06">
              <w:rPr>
                <w:rStyle w:val="CharStyle55"/>
              </w:rPr>
              <w:t>prostředí Analytické</w:t>
            </w:r>
            <w:r>
              <w:rPr>
                <w:rStyle w:val="CharStyle55"/>
              </w:rPr>
              <w:t xml:space="preserve"> stanoveni a interpretace tepelného komfortu pomocí výpočtu ukazatelů PMV a PPD a kritéria místního tepelného komfortu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48</w:t>
            </w:r>
          </w:p>
        </w:tc>
      </w:tr>
      <w:tr w:rsidR="009A4725">
        <w:trPr>
          <w:trHeight w:hRule="exact" w:val="608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12831-1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Výpočet</w:t>
            </w:r>
            <w:r>
              <w:rPr>
                <w:rStyle w:val="CharStyle55"/>
              </w:rPr>
              <w:t xml:space="preserve"> tepelného </w:t>
            </w:r>
            <w:r w:rsidR="000F2D06">
              <w:rPr>
                <w:rStyle w:val="CharStyle55"/>
              </w:rPr>
              <w:t>výkonu – Část</w:t>
            </w:r>
            <w:r>
              <w:rPr>
                <w:rStyle w:val="CharStyle55"/>
              </w:rPr>
              <w:t xml:space="preserve"> 1: Tepelný výkon pro vytápění, Modul M3-3,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98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7726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Ergonomie tepelného </w:t>
            </w:r>
            <w:r w:rsidR="000F2D06">
              <w:rPr>
                <w:rStyle w:val="CharStyle55"/>
              </w:rPr>
              <w:t>prostředí – Přístroje</w:t>
            </w:r>
            <w:r>
              <w:rPr>
                <w:rStyle w:val="CharStyle55"/>
              </w:rPr>
              <w:t xml:space="preserve"> pro měření fyzikálních veličin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56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73 0540-3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Tepelná ochrana budov-Část 3: Návrhové hodnoty veličin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96</w:t>
            </w:r>
          </w:p>
        </w:tc>
      </w:tr>
      <w:tr w:rsidR="009A4725">
        <w:trPr>
          <w:trHeight w:hRule="exact" w:val="61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834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Indikátory pro rozdělování nákladů na vytápění místností otopnými </w:t>
            </w:r>
            <w:r w:rsidR="000F2D06">
              <w:rPr>
                <w:rStyle w:val="CharStyle55"/>
              </w:rPr>
              <w:t>tělesy – Indikátory</w:t>
            </w:r>
            <w:r>
              <w:rPr>
                <w:rStyle w:val="CharStyle55"/>
              </w:rPr>
              <w:t xml:space="preserve"> napájené elektrickou energií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32</w:t>
            </w:r>
          </w:p>
        </w:tc>
      </w:tr>
      <w:tr w:rsidR="009A4725">
        <w:trPr>
          <w:trHeight w:hRule="exact" w:val="81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835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203" w:lineRule="exact"/>
              <w:jc w:val="both"/>
            </w:pPr>
            <w:r>
              <w:rPr>
                <w:rStyle w:val="CharStyle55"/>
              </w:rPr>
              <w:t>Indikátory pro rozdělování nákladů na vytápění místností otopnými tělesy. Indikátory bez napájení elektrickou energií pracující na principu odparu kapaliny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20</w:t>
            </w:r>
          </w:p>
        </w:tc>
      </w:tr>
      <w:tr w:rsidR="009A4725">
        <w:trPr>
          <w:trHeight w:hRule="exact" w:val="207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zákon č. 406/2000 Sb., o hospodaření energií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50001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Systém managementu hospodaření s energií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52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14001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Systémy environmentálního </w:t>
            </w:r>
            <w:r w:rsidR="000F2D06">
              <w:rPr>
                <w:rStyle w:val="CharStyle55"/>
              </w:rPr>
              <w:t>managementu – Požadavky</w:t>
            </w:r>
            <w:r>
              <w:rPr>
                <w:rStyle w:val="CharStyle55"/>
              </w:rPr>
              <w:t xml:space="preserve"> s návodem pro použití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60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ISO 50002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Energetické </w:t>
            </w:r>
            <w:r w:rsidR="000F2D06">
              <w:rPr>
                <w:rStyle w:val="CharStyle55"/>
              </w:rPr>
              <w:t>audity – Požadavky</w:t>
            </w:r>
            <w:r>
              <w:rPr>
                <w:rStyle w:val="CharStyle55"/>
              </w:rPr>
              <w:t xml:space="preserve"> s návodem pro použití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36</w:t>
            </w:r>
          </w:p>
        </w:tc>
      </w:tr>
      <w:tr w:rsidR="009A4725">
        <w:trPr>
          <w:trHeight w:hRule="exact" w:val="604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vyhláška č. 140/2021 Sb., o energetickém auditu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15459-1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Energetická náročnost </w:t>
            </w:r>
            <w:r w:rsidR="000F2D06">
              <w:rPr>
                <w:rStyle w:val="CharStyle55"/>
              </w:rPr>
              <w:t>budov – Postup</w:t>
            </w:r>
            <w:r>
              <w:rPr>
                <w:rStyle w:val="CharStyle55"/>
              </w:rPr>
              <w:t xml:space="preserve"> pro ekonomické hodnocení energetických soustav v </w:t>
            </w:r>
            <w:r w:rsidR="000F2D06">
              <w:rPr>
                <w:rStyle w:val="CharStyle55"/>
              </w:rPr>
              <w:t>budovách – Část</w:t>
            </w:r>
            <w:r>
              <w:rPr>
                <w:rStyle w:val="CharStyle55"/>
              </w:rPr>
              <w:t xml:space="preserve"> 1: Výpočtové postupy. Modul Ml-14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52</w:t>
            </w:r>
          </w:p>
        </w:tc>
      </w:tr>
      <w:tr w:rsidR="009A4725">
        <w:trPr>
          <w:trHeight w:hRule="exact" w:val="617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>vyhláška č. 4S8/2000 Sb., o stanovení minimální účinnosti užití energie při výrobě elektřiny a tepelné energie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15234-1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Tuhá </w:t>
            </w:r>
            <w:r w:rsidR="000F2D06">
              <w:rPr>
                <w:rStyle w:val="CharStyle55"/>
              </w:rPr>
              <w:t>biopaliva – Prokazování</w:t>
            </w:r>
            <w:r>
              <w:rPr>
                <w:rStyle w:val="CharStyle55"/>
              </w:rPr>
              <w:t xml:space="preserve"> kvality </w:t>
            </w:r>
            <w:r w:rsidR="000F2D06">
              <w:rPr>
                <w:rStyle w:val="CharStyle55"/>
              </w:rPr>
              <w:t>paliv – Část</w:t>
            </w:r>
            <w:r>
              <w:rPr>
                <w:rStyle w:val="CharStyle55"/>
              </w:rPr>
              <w:t xml:space="preserve"> 1: Obecné požadavky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14961-1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Tuhá </w:t>
            </w:r>
            <w:r w:rsidR="000F2D06">
              <w:rPr>
                <w:rStyle w:val="CharStyle55"/>
              </w:rPr>
              <w:t>biopaliva – Specifikace</w:t>
            </w:r>
            <w:r>
              <w:rPr>
                <w:rStyle w:val="CharStyle55"/>
              </w:rPr>
              <w:t xml:space="preserve"> a třídy </w:t>
            </w:r>
            <w:r w:rsidR="000F2D06">
              <w:rPr>
                <w:rStyle w:val="CharStyle55"/>
              </w:rPr>
              <w:t>paliv – Část</w:t>
            </w:r>
            <w:r>
              <w:rPr>
                <w:rStyle w:val="CharStyle55"/>
              </w:rPr>
              <w:t xml:space="preserve"> 1: Obecné</w:t>
            </w:r>
          </w:p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požadavky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56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ISO 17225-1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Tuhá </w:t>
            </w:r>
            <w:r w:rsidR="000F2D06">
              <w:rPr>
                <w:rStyle w:val="CharStyle55"/>
              </w:rPr>
              <w:t>biopaliva – Specifikace</w:t>
            </w:r>
            <w:r>
              <w:rPr>
                <w:rStyle w:val="CharStyle55"/>
              </w:rPr>
              <w:t xml:space="preserve"> a třídy </w:t>
            </w:r>
            <w:r w:rsidR="000F2D06">
              <w:rPr>
                <w:rStyle w:val="CharStyle55"/>
              </w:rPr>
              <w:t>paliv – Část</w:t>
            </w:r>
            <w:r>
              <w:rPr>
                <w:rStyle w:val="CharStyle55"/>
              </w:rPr>
              <w:t xml:space="preserve"> 1: Obecné</w:t>
            </w:r>
          </w:p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požadavky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64</w:t>
            </w:r>
          </w:p>
        </w:tc>
      </w:tr>
      <w:tr w:rsidR="009A4725">
        <w:trPr>
          <w:trHeight w:hRule="exact" w:val="23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Poštovní služby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13850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Poštovní </w:t>
            </w:r>
            <w:r w:rsidR="000F2D06">
              <w:rPr>
                <w:rStyle w:val="CharStyle55"/>
              </w:rPr>
              <w:t>služby – Kvalita</w:t>
            </w:r>
            <w:r>
              <w:rPr>
                <w:rStyle w:val="CharStyle55"/>
              </w:rPr>
              <w:t xml:space="preserve"> </w:t>
            </w:r>
            <w:r w:rsidR="000F2D06">
              <w:rPr>
                <w:rStyle w:val="CharStyle55"/>
              </w:rPr>
              <w:t>služby – Měření</w:t>
            </w:r>
            <w:r>
              <w:rPr>
                <w:rStyle w:val="CharStyle55"/>
              </w:rPr>
              <w:t xml:space="preserve"> přepravní doby</w:t>
            </w:r>
            <w:r w:rsidR="000F2D06">
              <w:rPr>
                <w:rStyle w:val="CharStyle55"/>
              </w:rPr>
              <w:t xml:space="preserve"> </w:t>
            </w:r>
            <w:proofErr w:type="spellStart"/>
            <w:r>
              <w:rPr>
                <w:rStyle w:val="CharStyle55"/>
              </w:rPr>
              <w:t>služel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114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98</w:t>
            </w:r>
          </w:p>
        </w:tc>
      </w:tr>
    </w:tbl>
    <w:p w:rsidR="009A4725" w:rsidRDefault="009A4725">
      <w:pPr>
        <w:framePr w:w="10114" w:wrap="notBeside" w:vAnchor="text" w:hAnchor="text" w:xAlign="center" w:y="1"/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1731"/>
        <w:gridCol w:w="3953"/>
        <w:gridCol w:w="743"/>
      </w:tblGrid>
      <w:tr w:rsidR="009A4725">
        <w:trPr>
          <w:trHeight w:hRule="exact" w:val="62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203" w:lineRule="exact"/>
              <w:jc w:val="both"/>
            </w:pPr>
            <w:r>
              <w:rPr>
                <w:rStyle w:val="CharStyle55"/>
              </w:rPr>
              <w:lastRenderedPageBreak/>
              <w:t>zákon č.</w:t>
            </w:r>
            <w:r w:rsidR="00F5786D">
              <w:rPr>
                <w:rStyle w:val="CharStyle55"/>
              </w:rPr>
              <w:t xml:space="preserve"> </w:t>
            </w:r>
            <w:r w:rsidR="00F5786D">
              <w:rPr>
                <w:rStyle w:val="CharStyle56"/>
              </w:rPr>
              <w:t xml:space="preserve">22/1997 </w:t>
            </w:r>
            <w:r>
              <w:rPr>
                <w:rStyle w:val="CharStyle55"/>
              </w:rPr>
              <w:t>Sb., o technických požadavcích na výrobky, NV č. 86/2011 Sb., o technických požadavcích na hračky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71-10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98" w:lineRule="exact"/>
              <w:jc w:val="left"/>
            </w:pPr>
            <w:r>
              <w:rPr>
                <w:rStyle w:val="CharStyle55"/>
              </w:rPr>
              <w:t xml:space="preserve">Bezpečnost </w:t>
            </w:r>
            <w:r w:rsidR="00F5786D">
              <w:rPr>
                <w:rStyle w:val="CharStyle55"/>
              </w:rPr>
              <w:t>hraček – Část</w:t>
            </w:r>
            <w:r>
              <w:rPr>
                <w:rStyle w:val="CharStyle55"/>
              </w:rPr>
              <w:t xml:space="preserve"> 10: Organické chemické </w:t>
            </w:r>
            <w:r w:rsidR="00F5786D">
              <w:rPr>
                <w:rStyle w:val="CharStyle55"/>
              </w:rPr>
              <w:t>sloučeniny – Příprava</w:t>
            </w:r>
            <w:r>
              <w:rPr>
                <w:rStyle w:val="CharStyle55"/>
              </w:rPr>
              <w:t xml:space="preserve"> vzorků a extrakce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28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EN 71-11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Bezpečnost </w:t>
            </w:r>
            <w:r w:rsidR="00F5786D">
              <w:rPr>
                <w:rStyle w:val="CharStyle55"/>
              </w:rPr>
              <w:t>hraček – Část</w:t>
            </w:r>
            <w:r>
              <w:rPr>
                <w:rStyle w:val="CharStyle55"/>
              </w:rPr>
              <w:t xml:space="preserve"> 11: Organické chemické </w:t>
            </w:r>
            <w:r w:rsidR="00F5786D">
              <w:rPr>
                <w:rStyle w:val="CharStyle55"/>
              </w:rPr>
              <w:t>sloučeniny – Analytické</w:t>
            </w:r>
            <w:r>
              <w:rPr>
                <w:rStyle w:val="CharStyle55"/>
              </w:rPr>
              <w:t xml:space="preserve"> metody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60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both"/>
            </w:pPr>
            <w:r>
              <w:rPr>
                <w:rStyle w:val="CharStyle55"/>
              </w:rPr>
              <w:t>Český úřad pro zkoušení zbraní a střeliva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5001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Expanzní zbraně. Technické požadavky.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</w:t>
            </w:r>
          </w:p>
        </w:tc>
      </w:tr>
      <w:tr w:rsidR="009A4725">
        <w:trPr>
          <w:trHeight w:hRule="exact" w:val="40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5002-1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Civilní střelné zbraně a střelivo. Všeobecné termíny a definice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80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5002-2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Civilní střelné zbraně a </w:t>
            </w:r>
            <w:r w:rsidR="00F5786D">
              <w:rPr>
                <w:rStyle w:val="CharStyle55"/>
              </w:rPr>
              <w:t>střelivo – Mechanické</w:t>
            </w:r>
            <w:r>
              <w:rPr>
                <w:rStyle w:val="CharStyle55"/>
              </w:rPr>
              <w:t xml:space="preserve"> </w:t>
            </w:r>
            <w:r w:rsidR="00F5786D">
              <w:rPr>
                <w:rStyle w:val="CharStyle55"/>
              </w:rPr>
              <w:t>zbraně – Všeobecně</w:t>
            </w:r>
            <w:r>
              <w:rPr>
                <w:rStyle w:val="CharStyle55"/>
              </w:rPr>
              <w:t xml:space="preserve"> termíny a definice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5003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Civilní palné </w:t>
            </w:r>
            <w:r w:rsidR="00F5786D">
              <w:rPr>
                <w:rStyle w:val="CharStyle55"/>
              </w:rPr>
              <w:t>zbraně – Všeobecné</w:t>
            </w:r>
            <w:r>
              <w:rPr>
                <w:rStyle w:val="CharStyle55"/>
              </w:rPr>
              <w:t xml:space="preserve"> požadavky na konstrukci, výrobu a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16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5004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Expanzní </w:t>
            </w:r>
            <w:r w:rsidR="00F5786D">
              <w:rPr>
                <w:rStyle w:val="CharStyle55"/>
              </w:rPr>
              <w:t>přístroje – Pracovní</w:t>
            </w:r>
            <w:r>
              <w:rPr>
                <w:rStyle w:val="CharStyle55"/>
              </w:rPr>
              <w:t xml:space="preserve"> expanzní přístroje a zvláštní </w:t>
            </w:r>
            <w:r w:rsidR="00F5786D">
              <w:rPr>
                <w:rStyle w:val="CharStyle55"/>
              </w:rPr>
              <w:t>zbraně – Technické</w:t>
            </w:r>
            <w:r>
              <w:rPr>
                <w:rStyle w:val="CharStyle55"/>
              </w:rPr>
              <w:t xml:space="preserve"> </w:t>
            </w:r>
            <w:r w:rsidR="00F5786D">
              <w:rPr>
                <w:rStyle w:val="CharStyle55"/>
              </w:rPr>
              <w:t>požadavky –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5005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Zkoušení civilních palných zbraní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28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5006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Zkoušení civilních vzduchovek a vzduchových pistolí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5007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>Zkoušení loveckých a sportovních zbraní a expanzních přístrojů za ztížených klimatických podmínek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5008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>Historické ruční palné zbraně. Zbraně nabíjené ústím. Technické požadavky. Zkoušení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</w:t>
            </w:r>
          </w:p>
        </w:tc>
      </w:tr>
      <w:tr w:rsidR="009A4725">
        <w:trPr>
          <w:trHeight w:hRule="exact" w:val="604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5009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Historické ruční palné </w:t>
            </w:r>
            <w:r w:rsidR="00F5786D">
              <w:rPr>
                <w:rStyle w:val="CharStyle55"/>
              </w:rPr>
              <w:t>zbraně – Repliky</w:t>
            </w:r>
            <w:r>
              <w:rPr>
                <w:rStyle w:val="CharStyle55"/>
              </w:rPr>
              <w:t xml:space="preserve"> a napodobeniny zbraní nabíjených ústím Technické </w:t>
            </w:r>
            <w:r w:rsidR="00F5786D">
              <w:rPr>
                <w:rStyle w:val="CharStyle55"/>
              </w:rPr>
              <w:t>požadavky – Zkoušky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5020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 xml:space="preserve">Náboje a vývrty </w:t>
            </w:r>
            <w:r w:rsidR="00F5786D">
              <w:rPr>
                <w:rStyle w:val="CharStyle55"/>
              </w:rPr>
              <w:t>hlavní – Rozměry</w:t>
            </w:r>
            <w:r>
              <w:rPr>
                <w:rStyle w:val="CharStyle55"/>
              </w:rPr>
              <w:t>, tlaky a energie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20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5045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Pistolové a revolverové hlavně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5060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>Zbraně pro civilní potřebu. Kontrolní referenční měřidla uzamykacích vůlí ručních palných zbraní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5061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>Zbraně pro civilní potřebu. Kontrolní referenční měřidla nábojových komor ručních palných zbraní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20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5105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Zkoušení střeliva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5106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Kontrola střeliva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16</w:t>
            </w:r>
          </w:p>
        </w:tc>
      </w:tr>
      <w:tr w:rsidR="009A4725">
        <w:trPr>
          <w:trHeight w:hRule="exact" w:val="20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5107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Kontrola referenčního střeliva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4</w:t>
            </w:r>
          </w:p>
        </w:tc>
      </w:tr>
      <w:tr w:rsidR="009A4725">
        <w:trPr>
          <w:trHeight w:hRule="exact" w:val="21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5118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Střelivo pro plynové zbraně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25" w:rsidRDefault="00C718CB">
            <w:pPr>
              <w:pStyle w:val="Style11"/>
              <w:framePr w:w="10080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</w:tbl>
    <w:p w:rsidR="009A4725" w:rsidRDefault="009A4725">
      <w:pPr>
        <w:framePr w:w="10080" w:wrap="notBeside" w:vAnchor="text" w:hAnchor="text" w:xAlign="center" w:y="1"/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  <w:sectPr w:rsidR="009A4725">
          <w:pgSz w:w="11909" w:h="16841"/>
          <w:pgMar w:top="4791" w:right="1085" w:bottom="4797" w:left="6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9"/>
        <w:gridCol w:w="1731"/>
        <w:gridCol w:w="3974"/>
        <w:gridCol w:w="739"/>
      </w:tblGrid>
      <w:tr w:rsidR="009A4725">
        <w:trPr>
          <w:trHeight w:hRule="exact" w:val="42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5301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Balistická měřidla. Tlakoměrné hlavně. Technické požadavky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24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5302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>Měřicí zařízení pro měření t</w:t>
            </w:r>
            <w:r w:rsidR="00F5786D">
              <w:rPr>
                <w:rStyle w:val="CharStyle55"/>
              </w:rPr>
              <w:t>l</w:t>
            </w:r>
            <w:r>
              <w:rPr>
                <w:rStyle w:val="CharStyle55"/>
              </w:rPr>
              <w:t>aku prachových plynů piezoelektrickými snímači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</w:t>
            </w:r>
          </w:p>
        </w:tc>
      </w:tr>
      <w:tr w:rsidR="009A4725">
        <w:trPr>
          <w:trHeight w:hRule="exact" w:val="405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5305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Kalibrace piezoelektrických snímačů tlaku prachových plynů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16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5306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Zbraně pro civilní potřebu. Tlakoměry. Technické požadavky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8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5334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Zbraně pro civi</w:t>
            </w:r>
            <w:r w:rsidR="00F5786D">
              <w:rPr>
                <w:rStyle w:val="CharStyle55"/>
              </w:rPr>
              <w:t>l</w:t>
            </w:r>
            <w:r>
              <w:rPr>
                <w:rStyle w:val="CharStyle55"/>
              </w:rPr>
              <w:t>ní potřebu. Měřidla pro kontrolu střeliva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410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5350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CharStyle55"/>
              </w:rPr>
              <w:t xml:space="preserve">Balistická </w:t>
            </w:r>
            <w:r w:rsidR="00F5786D">
              <w:rPr>
                <w:rStyle w:val="CharStyle55"/>
              </w:rPr>
              <w:t>měřidla – Rozptyloměrné</w:t>
            </w:r>
            <w:r>
              <w:rPr>
                <w:rStyle w:val="CharStyle55"/>
              </w:rPr>
              <w:t xml:space="preserve"> a rychlostní balistické </w:t>
            </w:r>
            <w:r w:rsidR="00F5786D">
              <w:rPr>
                <w:rStyle w:val="CharStyle55"/>
              </w:rPr>
              <w:t>hlavně – Technické</w:t>
            </w:r>
            <w:r>
              <w:rPr>
                <w:rStyle w:val="CharStyle55"/>
              </w:rPr>
              <w:t xml:space="preserve"> požadavky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12</w:t>
            </w:r>
          </w:p>
        </w:tc>
      </w:tr>
      <w:tr w:rsidR="009A4725">
        <w:trPr>
          <w:trHeight w:hRule="exact" w:val="625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9A4725">
            <w:pPr>
              <w:framePr w:w="10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CharStyle55"/>
              </w:rPr>
              <w:t>ČSN 39 5360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203" w:lineRule="exact"/>
              <w:jc w:val="left"/>
            </w:pPr>
            <w:r>
              <w:rPr>
                <w:rStyle w:val="CharStyle55"/>
              </w:rPr>
              <w:t xml:space="preserve">Zkoušky odolnosti ochranných </w:t>
            </w:r>
            <w:r w:rsidR="00F5786D">
              <w:rPr>
                <w:rStyle w:val="CharStyle55"/>
              </w:rPr>
              <w:t>prostředků – Zkoušky</w:t>
            </w:r>
            <w:r>
              <w:rPr>
                <w:rStyle w:val="CharStyle55"/>
              </w:rPr>
              <w:t xml:space="preserve"> odolnosti proti stře</w:t>
            </w:r>
            <w:r w:rsidR="00F5786D">
              <w:rPr>
                <w:rStyle w:val="CharStyle55"/>
              </w:rPr>
              <w:t>l</w:t>
            </w:r>
            <w:r>
              <w:rPr>
                <w:rStyle w:val="CharStyle55"/>
              </w:rPr>
              <w:t xml:space="preserve">ám, střepinám a bodným </w:t>
            </w:r>
            <w:r w:rsidR="00F5786D">
              <w:rPr>
                <w:rStyle w:val="CharStyle55"/>
              </w:rPr>
              <w:t>zbraním – Technické</w:t>
            </w:r>
            <w:r>
              <w:rPr>
                <w:rStyle w:val="CharStyle55"/>
              </w:rPr>
              <w:t xml:space="preserve"> požadavky a zkoušky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725" w:rsidRDefault="00C718CB">
            <w:pPr>
              <w:pStyle w:val="Style11"/>
              <w:framePr w:w="10093" w:wrap="notBeside" w:vAnchor="text" w:hAnchor="text" w:xAlign="center" w:y="1"/>
              <w:shd w:val="clear" w:color="auto" w:fill="auto"/>
              <w:spacing w:after="0" w:line="156" w:lineRule="exact"/>
              <w:jc w:val="right"/>
            </w:pPr>
            <w:r>
              <w:rPr>
                <w:rStyle w:val="CharStyle55"/>
              </w:rPr>
              <w:t>20</w:t>
            </w:r>
          </w:p>
        </w:tc>
      </w:tr>
    </w:tbl>
    <w:p w:rsidR="009A4725" w:rsidRDefault="009A4725">
      <w:pPr>
        <w:framePr w:w="10093" w:wrap="notBeside" w:vAnchor="text" w:hAnchor="text" w:xAlign="center" w:y="1"/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</w:pPr>
    </w:p>
    <w:p w:rsidR="009A4725" w:rsidRDefault="009A4725">
      <w:pPr>
        <w:rPr>
          <w:sz w:val="2"/>
          <w:szCs w:val="2"/>
        </w:rPr>
        <w:sectPr w:rsidR="009A4725">
          <w:pgSz w:w="11942" w:h="16870"/>
          <w:pgMar w:top="5008" w:right="1069" w:bottom="5008" w:left="780" w:header="0" w:footer="3" w:gutter="0"/>
          <w:cols w:space="720"/>
          <w:noEndnote/>
          <w:docGrid w:linePitch="360"/>
        </w:sectPr>
      </w:pPr>
    </w:p>
    <w:p w:rsidR="009A4725" w:rsidRDefault="00C718CB">
      <w:pPr>
        <w:pStyle w:val="Style57"/>
        <w:shd w:val="clear" w:color="auto" w:fill="auto"/>
      </w:pPr>
      <w:r>
        <w:lastRenderedPageBreak/>
        <w:t>Dohoda o sponzorovaném přístupu k českým technickým normám a jiným technickým dokumentům_v01</w:t>
      </w:r>
    </w:p>
    <w:p w:rsidR="009A4725" w:rsidRDefault="00C718CB">
      <w:pPr>
        <w:pStyle w:val="Style2"/>
        <w:shd w:val="clear" w:color="auto" w:fill="auto"/>
        <w:spacing w:line="194" w:lineRule="exact"/>
      </w:pPr>
      <w:r>
        <w:t>Příloha č. Ol</w:t>
      </w:r>
    </w:p>
    <w:p w:rsidR="009A4725" w:rsidRDefault="00C718CB">
      <w:pPr>
        <w:pStyle w:val="Style2"/>
        <w:shd w:val="clear" w:color="auto" w:fill="auto"/>
        <w:spacing w:after="388" w:line="194" w:lineRule="exact"/>
      </w:pPr>
      <w:r>
        <w:t>Žádost o zpřístupnění českých technických norem a jiných technických dokumentů</w:t>
      </w:r>
    </w:p>
    <w:p w:rsidR="009A4725" w:rsidRDefault="00C718CB">
      <w:pPr>
        <w:pStyle w:val="Style7"/>
        <w:keepNext/>
        <w:keepLines/>
        <w:shd w:val="clear" w:color="auto" w:fill="auto"/>
        <w:spacing w:before="0" w:after="244" w:line="234" w:lineRule="exact"/>
      </w:pPr>
      <w:bookmarkStart w:id="13" w:name="bookmark13"/>
      <w:r>
        <w:t>Příloha č. 2 Žádosti</w:t>
      </w:r>
      <w:bookmarkEnd w:id="13"/>
    </w:p>
    <w:p w:rsidR="009A4725" w:rsidRDefault="00C718CB">
      <w:pPr>
        <w:pStyle w:val="Style7"/>
        <w:keepNext/>
        <w:keepLines/>
        <w:shd w:val="clear" w:color="auto" w:fill="auto"/>
        <w:spacing w:before="0" w:after="266"/>
      </w:pPr>
      <w:bookmarkStart w:id="14" w:name="bookmark14"/>
      <w:r>
        <w:t>Kvalifikovaný odhad počtu uživatelů sponzorovaných českých technických norem a jiných technických dokumentů</w:t>
      </w:r>
      <w:bookmarkEnd w:id="14"/>
    </w:p>
    <w:p w:rsidR="009A4725" w:rsidRDefault="00C718CB">
      <w:pPr>
        <w:pStyle w:val="Style11"/>
        <w:numPr>
          <w:ilvl w:val="0"/>
          <w:numId w:val="11"/>
        </w:numPr>
        <w:shd w:val="clear" w:color="auto" w:fill="auto"/>
        <w:tabs>
          <w:tab w:val="left" w:pos="427"/>
        </w:tabs>
        <w:spacing w:after="0" w:line="246" w:lineRule="exact"/>
        <w:jc w:val="left"/>
      </w:pPr>
      <w:r>
        <w:t>od 1 do 500</w:t>
      </w:r>
    </w:p>
    <w:p w:rsidR="009A4725" w:rsidRDefault="00C718CB">
      <w:pPr>
        <w:pStyle w:val="Style11"/>
        <w:numPr>
          <w:ilvl w:val="0"/>
          <w:numId w:val="11"/>
        </w:numPr>
        <w:shd w:val="clear" w:color="auto" w:fill="auto"/>
        <w:tabs>
          <w:tab w:val="left" w:pos="427"/>
        </w:tabs>
        <w:spacing w:after="0" w:line="251" w:lineRule="exact"/>
        <w:jc w:val="left"/>
      </w:pPr>
      <w:r>
        <w:t>od 501 do 1000</w:t>
      </w:r>
    </w:p>
    <w:p w:rsidR="009A4725" w:rsidRDefault="00C718CB">
      <w:pPr>
        <w:pStyle w:val="Style11"/>
        <w:numPr>
          <w:ilvl w:val="0"/>
          <w:numId w:val="11"/>
        </w:numPr>
        <w:shd w:val="clear" w:color="auto" w:fill="auto"/>
        <w:tabs>
          <w:tab w:val="left" w:pos="427"/>
        </w:tabs>
        <w:spacing w:after="0" w:line="251" w:lineRule="exact"/>
        <w:jc w:val="left"/>
      </w:pPr>
      <w:r>
        <w:t>od 1001 do 2500</w:t>
      </w:r>
    </w:p>
    <w:p w:rsidR="009A4725" w:rsidRDefault="00C718CB">
      <w:pPr>
        <w:pStyle w:val="Style11"/>
        <w:numPr>
          <w:ilvl w:val="0"/>
          <w:numId w:val="11"/>
        </w:numPr>
        <w:shd w:val="clear" w:color="auto" w:fill="auto"/>
        <w:tabs>
          <w:tab w:val="left" w:pos="427"/>
        </w:tabs>
        <w:spacing w:after="0" w:line="251" w:lineRule="exact"/>
        <w:jc w:val="left"/>
      </w:pPr>
      <w:r>
        <w:t>od 2501 do 5000</w:t>
      </w:r>
    </w:p>
    <w:p w:rsidR="009A4725" w:rsidRDefault="00C718CB">
      <w:pPr>
        <w:pStyle w:val="Style11"/>
        <w:numPr>
          <w:ilvl w:val="0"/>
          <w:numId w:val="11"/>
        </w:numPr>
        <w:shd w:val="clear" w:color="auto" w:fill="auto"/>
        <w:tabs>
          <w:tab w:val="left" w:pos="427"/>
        </w:tabs>
        <w:spacing w:after="0" w:line="251" w:lineRule="exact"/>
        <w:jc w:val="left"/>
      </w:pPr>
      <w:r>
        <w:t>od 5001 do 10000</w:t>
      </w:r>
    </w:p>
    <w:p w:rsidR="009A4725" w:rsidRDefault="00C718CB" w:rsidP="00C718CB">
      <w:pPr>
        <w:pStyle w:val="Style11"/>
        <w:shd w:val="clear" w:color="auto" w:fill="auto"/>
        <w:tabs>
          <w:tab w:val="left" w:pos="427"/>
        </w:tabs>
        <w:spacing w:after="0" w:line="251" w:lineRule="exact"/>
        <w:jc w:val="left"/>
        <w:sectPr w:rsidR="009A4725">
          <w:pgSz w:w="11923" w:h="16853"/>
          <w:pgMar w:top="629" w:right="1454" w:bottom="629" w:left="1386" w:header="0" w:footer="3" w:gutter="0"/>
          <w:cols w:space="720"/>
          <w:noEndnote/>
          <w:docGrid w:linePitch="360"/>
        </w:sectPr>
      </w:pPr>
      <w:r>
        <w:t>x      10001 a více</w:t>
      </w:r>
    </w:p>
    <w:p w:rsidR="009A4725" w:rsidRDefault="00C718CB">
      <w:pPr>
        <w:pStyle w:val="Style47"/>
        <w:keepNext/>
        <w:keepLines/>
        <w:shd w:val="clear" w:color="auto" w:fill="auto"/>
        <w:spacing w:after="504" w:line="400" w:lineRule="exact"/>
        <w:ind w:right="120"/>
      </w:pPr>
      <w:bookmarkStart w:id="15" w:name="bookmark15"/>
      <w:r>
        <w:lastRenderedPageBreak/>
        <w:t>Podmínky používání webového portálu</w:t>
      </w:r>
      <w:r>
        <w:br/>
        <w:t>Sponzorovaný přístup k ČSN</w:t>
      </w:r>
      <w:bookmarkEnd w:id="15"/>
    </w:p>
    <w:p w:rsidR="009A4725" w:rsidRDefault="00C718CB">
      <w:pPr>
        <w:pStyle w:val="Style59"/>
        <w:keepNext/>
        <w:keepLines/>
        <w:shd w:val="clear" w:color="auto" w:fill="auto"/>
        <w:spacing w:before="0"/>
        <w:ind w:right="120"/>
      </w:pPr>
      <w:bookmarkStart w:id="16" w:name="bookmark16"/>
      <w:r>
        <w:t>I.</w:t>
      </w:r>
      <w:bookmarkEnd w:id="16"/>
    </w:p>
    <w:p w:rsidR="009A4725" w:rsidRDefault="00C718CB">
      <w:pPr>
        <w:pStyle w:val="Style37"/>
        <w:shd w:val="clear" w:color="auto" w:fill="auto"/>
        <w:spacing w:before="0" w:after="111"/>
        <w:ind w:right="120"/>
      </w:pPr>
      <w:r>
        <w:t>Úvodní ustanovení</w:t>
      </w:r>
    </w:p>
    <w:p w:rsidR="009A4725" w:rsidRDefault="00C718CB">
      <w:pPr>
        <w:pStyle w:val="Style11"/>
        <w:numPr>
          <w:ilvl w:val="0"/>
          <w:numId w:val="12"/>
        </w:numPr>
        <w:shd w:val="clear" w:color="auto" w:fill="auto"/>
        <w:tabs>
          <w:tab w:val="left" w:pos="768"/>
        </w:tabs>
        <w:spacing w:after="0" w:line="257" w:lineRule="exact"/>
        <w:ind w:left="300" w:right="160"/>
        <w:jc w:val="both"/>
      </w:pPr>
      <w:r>
        <w:t xml:space="preserve">Vlastníkem a provozovatelem webového portálu „Sponzorovaný přístup k CSN" umístěného na adrese </w:t>
      </w:r>
      <w:hyperlink r:id="rId15" w:history="1">
        <w:r>
          <w:rPr>
            <w:rStyle w:val="CharStyle50"/>
            <w:lang w:val="en-US" w:eastAsia="en-US" w:bidi="en-US"/>
          </w:rPr>
          <w:t>https://sponzorpristup.agentura-cas.cz/</w:t>
        </w:r>
      </w:hyperlink>
      <w:r>
        <w:rPr>
          <w:lang w:val="en-US" w:eastAsia="en-US" w:bidi="en-US"/>
        </w:rPr>
        <w:t xml:space="preserve"> </w:t>
      </w:r>
      <w:r>
        <w:t xml:space="preserve">(dále jen </w:t>
      </w:r>
      <w:r>
        <w:rPr>
          <w:rStyle w:val="CharStyle49"/>
        </w:rPr>
        <w:t>„Portá</w:t>
      </w:r>
      <w:r w:rsidR="00F5786D">
        <w:rPr>
          <w:rStyle w:val="CharStyle49"/>
        </w:rPr>
        <w:t>l</w:t>
      </w:r>
      <w:r>
        <w:rPr>
          <w:rStyle w:val="CharStyle49"/>
        </w:rPr>
        <w:t xml:space="preserve">) </w:t>
      </w:r>
      <w:r>
        <w:t>je Česká agentura pro standardizaci, státní příspěvková organizace, IČO: 06578705, se sídlem 110 00 Praha 1, Biskupský dvůr 1148/5 (dále jen</w:t>
      </w:r>
    </w:p>
    <w:p w:rsidR="009A4725" w:rsidRDefault="00C718CB">
      <w:pPr>
        <w:pStyle w:val="Style37"/>
        <w:shd w:val="clear" w:color="auto" w:fill="auto"/>
        <w:spacing w:before="0" w:after="120" w:line="257" w:lineRule="exact"/>
        <w:ind w:left="300"/>
        <w:jc w:val="both"/>
      </w:pPr>
      <w:r>
        <w:t>"Provozovatel").</w:t>
      </w:r>
    </w:p>
    <w:p w:rsidR="009A4725" w:rsidRDefault="00C718CB">
      <w:pPr>
        <w:pStyle w:val="Style11"/>
        <w:numPr>
          <w:ilvl w:val="0"/>
          <w:numId w:val="12"/>
        </w:numPr>
        <w:shd w:val="clear" w:color="auto" w:fill="auto"/>
        <w:tabs>
          <w:tab w:val="left" w:pos="768"/>
        </w:tabs>
        <w:spacing w:after="120" w:line="257" w:lineRule="exact"/>
        <w:ind w:left="300" w:right="160"/>
        <w:jc w:val="both"/>
      </w:pPr>
      <w:r>
        <w:t xml:space="preserve">Tyto podmínky používání Portálu (dále jen </w:t>
      </w:r>
      <w:r>
        <w:rPr>
          <w:rStyle w:val="CharStyle49"/>
        </w:rPr>
        <w:t xml:space="preserve">"Podmínky") </w:t>
      </w:r>
      <w:r>
        <w:t xml:space="preserve">upravují práva a povinnosti Provozovatele a koncových uživatelů sponzorovaných ČSN, kteří se registrovali prostřednictvím registračního formuláře umístěného na Portále (dále jen </w:t>
      </w:r>
      <w:r>
        <w:rPr>
          <w:rStyle w:val="CharStyle49"/>
        </w:rPr>
        <w:t xml:space="preserve">"Uživatel" </w:t>
      </w:r>
      <w:r>
        <w:t xml:space="preserve">nebo společně </w:t>
      </w:r>
      <w:r>
        <w:rPr>
          <w:rStyle w:val="CharStyle49"/>
        </w:rPr>
        <w:t xml:space="preserve">"Uživatelé"), </w:t>
      </w:r>
      <w:r>
        <w:t>vznikající v souvislosti s užíváním služeb Portálu a mají povahu obchodních podmínek ve smyslu ustanovení § 1751 a násl. zákona č. 89/2012 Sb., občanský zákoník, ve znění pozdějších předpisů.</w:t>
      </w:r>
    </w:p>
    <w:p w:rsidR="009A4725" w:rsidRDefault="00C718CB">
      <w:pPr>
        <w:pStyle w:val="Style11"/>
        <w:numPr>
          <w:ilvl w:val="0"/>
          <w:numId w:val="12"/>
        </w:numPr>
        <w:shd w:val="clear" w:color="auto" w:fill="auto"/>
        <w:tabs>
          <w:tab w:val="left" w:pos="768"/>
        </w:tabs>
        <w:spacing w:after="120" w:line="257" w:lineRule="exact"/>
        <w:ind w:left="300" w:right="160"/>
        <w:jc w:val="both"/>
      </w:pPr>
      <w:r>
        <w:t xml:space="preserve">Sponzorovaným přístupem k českým technickým normám a jiným technickým dokumentům (před tím a dále jen </w:t>
      </w:r>
      <w:r>
        <w:rPr>
          <w:rStyle w:val="CharStyle49"/>
        </w:rPr>
        <w:t xml:space="preserve">„ČSN") </w:t>
      </w:r>
      <w:r>
        <w:t>se ve smyslu ustanovení § 6c odst. 3 zákona č. 22/1997 Sb., o technických požadavcích na výrobky a o změně a doplnění některých zákonů, ve</w:t>
      </w:r>
      <w:r w:rsidR="005C5DFF">
        <w:t xml:space="preserve"> </w:t>
      </w:r>
      <w:r>
        <w:t xml:space="preserve">znění pozdějších předpisů (dále jen </w:t>
      </w:r>
      <w:r>
        <w:rPr>
          <w:rStyle w:val="CharStyle49"/>
        </w:rPr>
        <w:t xml:space="preserve">„Zákon") </w:t>
      </w:r>
      <w:r>
        <w:t>rozumí sponzorovaný přístup k ČSN, které jsou pro účely uvedené ve zvláštním právním předpisu závazné. Uživatelům na základě registrace způsobem umožňujícím dálkový přístup.</w:t>
      </w:r>
    </w:p>
    <w:p w:rsidR="009A4725" w:rsidRDefault="00C718CB">
      <w:pPr>
        <w:pStyle w:val="Style11"/>
        <w:numPr>
          <w:ilvl w:val="0"/>
          <w:numId w:val="12"/>
        </w:numPr>
        <w:shd w:val="clear" w:color="auto" w:fill="auto"/>
        <w:tabs>
          <w:tab w:val="left" w:pos="768"/>
        </w:tabs>
        <w:spacing w:after="489" w:line="257" w:lineRule="exact"/>
        <w:ind w:left="300" w:right="160"/>
        <w:jc w:val="both"/>
      </w:pPr>
      <w:r>
        <w:t xml:space="preserve">Na Portále se zveřejňují ČSN, které splňují podmínky pro jejich zveřejnění specifikované v předchozím odstavci a v ustanovení § 6c Zákona a zároveň byl příslušným poplatníkem (tj. příslušným ministerstvem nebo jiným ústředním správním úřadem) řádně a včas uhrazen poplatek za sponzorovaný přístup k ČSN ve smyslu ustanovení § </w:t>
      </w:r>
      <w:proofErr w:type="gramStart"/>
      <w:r>
        <w:t>6d</w:t>
      </w:r>
      <w:proofErr w:type="gramEnd"/>
      <w:r>
        <w:t xml:space="preserve"> Zákona a prováděcího právního předpisu.</w:t>
      </w:r>
    </w:p>
    <w:p w:rsidR="009A4725" w:rsidRDefault="00C718CB">
      <w:pPr>
        <w:pStyle w:val="Style34"/>
        <w:keepNext/>
        <w:keepLines/>
        <w:shd w:val="clear" w:color="auto" w:fill="auto"/>
        <w:spacing w:after="0"/>
        <w:ind w:right="120"/>
      </w:pPr>
      <w:bookmarkStart w:id="17" w:name="bookmark17"/>
      <w:r>
        <w:t>II.</w:t>
      </w:r>
      <w:bookmarkEnd w:id="17"/>
    </w:p>
    <w:p w:rsidR="009A4725" w:rsidRDefault="00C718CB">
      <w:pPr>
        <w:pStyle w:val="Style37"/>
        <w:shd w:val="clear" w:color="auto" w:fill="auto"/>
        <w:spacing w:before="0" w:after="109"/>
        <w:ind w:right="120"/>
      </w:pPr>
      <w:r>
        <w:t>Pravidla registrace</w:t>
      </w:r>
    </w:p>
    <w:p w:rsidR="009A4725" w:rsidRDefault="00C718CB">
      <w:pPr>
        <w:pStyle w:val="Style11"/>
        <w:numPr>
          <w:ilvl w:val="0"/>
          <w:numId w:val="13"/>
        </w:numPr>
        <w:shd w:val="clear" w:color="auto" w:fill="auto"/>
        <w:tabs>
          <w:tab w:val="left" w:pos="768"/>
        </w:tabs>
        <w:spacing w:after="122" w:line="260" w:lineRule="exact"/>
        <w:ind w:left="300" w:right="160"/>
        <w:jc w:val="both"/>
      </w:pPr>
      <w:r>
        <w:t>Uživatelem se rozumí koncový registrovaný uživatel sponzorovaných ČSN, kterému je umožněn sponzorovaný přístup k ČSN prostřednictvím Portálu.</w:t>
      </w:r>
    </w:p>
    <w:p w:rsidR="009A4725" w:rsidRDefault="00C718CB">
      <w:pPr>
        <w:pStyle w:val="Style11"/>
        <w:numPr>
          <w:ilvl w:val="0"/>
          <w:numId w:val="13"/>
        </w:numPr>
        <w:shd w:val="clear" w:color="auto" w:fill="auto"/>
        <w:tabs>
          <w:tab w:val="left" w:pos="768"/>
        </w:tabs>
        <w:spacing w:after="120" w:line="257" w:lineRule="exact"/>
        <w:ind w:left="300" w:right="160"/>
        <w:jc w:val="both"/>
      </w:pPr>
      <w:r>
        <w:t>Registraci provede Uživatel vyplněním registračního formuláře, zaškrtnutím souhlasu s těmito Podmínkami a pravidly pro ochranu osobních údajů a odesláním registrace prostřednictvím tlačítka „Registrovat"; registrační formulář není možné odeslat, pokud nebudou vyplněna veškerá pole nezbytná pro registraci, a/nebo pokud Uživatel aktivně neudělí svůj souhlas se zněním těchto Podmínek a pravidel pro ochranu osobních údajů, případně nesplní další podmínky registrace stanovené v těchto Podmínkách nebo v registračním formuláři.</w:t>
      </w:r>
    </w:p>
    <w:p w:rsidR="009A4725" w:rsidRDefault="00C718CB">
      <w:pPr>
        <w:pStyle w:val="Style11"/>
        <w:numPr>
          <w:ilvl w:val="0"/>
          <w:numId w:val="13"/>
        </w:numPr>
        <w:shd w:val="clear" w:color="auto" w:fill="auto"/>
        <w:tabs>
          <w:tab w:val="left" w:pos="768"/>
        </w:tabs>
        <w:spacing w:after="0" w:line="257" w:lineRule="exact"/>
        <w:ind w:left="300" w:right="160"/>
        <w:jc w:val="both"/>
      </w:pPr>
      <w:r>
        <w:t>Registrace se ověřuje prostřednictvím potvrzujícího e-mailu zaslaného na e-mail, který Uživatel vyplnil v registračním formuláři. Po ověření registrace se aktivuje příslušný uživatelský účet Uživatele a přístup do Portálu ke sponzorovaným ČSN.</w:t>
      </w:r>
    </w:p>
    <w:p w:rsidR="006740A5" w:rsidRDefault="006740A5" w:rsidP="006740A5">
      <w:pPr>
        <w:pStyle w:val="Style11"/>
        <w:shd w:val="clear" w:color="auto" w:fill="auto"/>
        <w:tabs>
          <w:tab w:val="left" w:pos="768"/>
        </w:tabs>
        <w:spacing w:after="0" w:line="257" w:lineRule="exact"/>
        <w:ind w:right="160"/>
        <w:jc w:val="both"/>
      </w:pPr>
    </w:p>
    <w:p w:rsidR="006740A5" w:rsidRDefault="006740A5" w:rsidP="006740A5">
      <w:pPr>
        <w:pStyle w:val="Style11"/>
        <w:shd w:val="clear" w:color="auto" w:fill="auto"/>
        <w:tabs>
          <w:tab w:val="left" w:pos="768"/>
        </w:tabs>
        <w:spacing w:after="0" w:line="257" w:lineRule="exact"/>
        <w:ind w:right="160"/>
        <w:jc w:val="both"/>
      </w:pPr>
    </w:p>
    <w:p w:rsidR="006740A5" w:rsidRDefault="006740A5" w:rsidP="006740A5">
      <w:pPr>
        <w:pStyle w:val="Style11"/>
        <w:shd w:val="clear" w:color="auto" w:fill="auto"/>
        <w:tabs>
          <w:tab w:val="left" w:pos="768"/>
        </w:tabs>
        <w:spacing w:after="0" w:line="257" w:lineRule="exact"/>
        <w:ind w:right="160"/>
        <w:jc w:val="both"/>
      </w:pPr>
    </w:p>
    <w:p w:rsidR="006740A5" w:rsidRDefault="006740A5" w:rsidP="006740A5">
      <w:pPr>
        <w:pStyle w:val="Style11"/>
        <w:shd w:val="clear" w:color="auto" w:fill="auto"/>
        <w:tabs>
          <w:tab w:val="left" w:pos="768"/>
        </w:tabs>
        <w:spacing w:after="0" w:line="257" w:lineRule="exact"/>
        <w:ind w:right="160"/>
        <w:jc w:val="both"/>
      </w:pPr>
    </w:p>
    <w:p w:rsidR="006740A5" w:rsidRDefault="006740A5" w:rsidP="006740A5">
      <w:pPr>
        <w:pStyle w:val="Style11"/>
        <w:shd w:val="clear" w:color="auto" w:fill="auto"/>
        <w:tabs>
          <w:tab w:val="left" w:pos="768"/>
        </w:tabs>
        <w:spacing w:after="0" w:line="257" w:lineRule="exact"/>
        <w:ind w:right="160"/>
        <w:jc w:val="both"/>
      </w:pPr>
    </w:p>
    <w:p w:rsidR="009A4725" w:rsidRDefault="00C718CB">
      <w:pPr>
        <w:pStyle w:val="Style11"/>
        <w:numPr>
          <w:ilvl w:val="0"/>
          <w:numId w:val="13"/>
        </w:numPr>
        <w:shd w:val="clear" w:color="auto" w:fill="auto"/>
        <w:tabs>
          <w:tab w:val="left" w:pos="823"/>
        </w:tabs>
        <w:spacing w:after="129" w:line="257" w:lineRule="exact"/>
        <w:ind w:left="300" w:right="180"/>
        <w:jc w:val="both"/>
      </w:pPr>
      <w:r>
        <w:t>Uživatel se do Portálu přihlašuje prostřednictvím uživatelského jména, kterým je e-mailová adresa a heslem, které Uživatel uvedl v registračním formuláři.</w:t>
      </w:r>
    </w:p>
    <w:p w:rsidR="009A4725" w:rsidRDefault="00C718CB">
      <w:pPr>
        <w:pStyle w:val="Style11"/>
        <w:numPr>
          <w:ilvl w:val="0"/>
          <w:numId w:val="13"/>
        </w:numPr>
        <w:shd w:val="clear" w:color="auto" w:fill="auto"/>
        <w:tabs>
          <w:tab w:val="left" w:pos="727"/>
        </w:tabs>
        <w:spacing w:after="111" w:line="246" w:lineRule="exact"/>
        <w:ind w:left="300"/>
        <w:jc w:val="both"/>
      </w:pPr>
      <w:r>
        <w:t>Uživatel odesláním registračního formuláře:</w:t>
      </w:r>
    </w:p>
    <w:p w:rsidR="009A4725" w:rsidRDefault="00C718CB">
      <w:pPr>
        <w:pStyle w:val="Style11"/>
        <w:numPr>
          <w:ilvl w:val="0"/>
          <w:numId w:val="14"/>
        </w:numPr>
        <w:shd w:val="clear" w:color="auto" w:fill="auto"/>
        <w:tabs>
          <w:tab w:val="left" w:pos="657"/>
        </w:tabs>
        <w:spacing w:after="122" w:line="257" w:lineRule="exact"/>
        <w:ind w:left="300" w:right="180"/>
        <w:jc w:val="both"/>
      </w:pPr>
      <w:r>
        <w:t>se zavazuje, že přístupové heslo ke svému uživatelské</w:t>
      </w:r>
      <w:r w:rsidR="00F5786D">
        <w:t>m</w:t>
      </w:r>
      <w:r>
        <w:t>u účtu nesdělí třetí osobě a v souvislosti s tím se zavazuje učinit veškerá opatření, aby zabránil přístupu jakékoli třetí osoby k tomuto heslu, resp. přístupu k jeho uživatelskému účtu;</w:t>
      </w:r>
    </w:p>
    <w:p w:rsidR="009A4725" w:rsidRDefault="00C718CB">
      <w:pPr>
        <w:pStyle w:val="Style11"/>
        <w:numPr>
          <w:ilvl w:val="0"/>
          <w:numId w:val="14"/>
        </w:numPr>
        <w:shd w:val="clear" w:color="auto" w:fill="auto"/>
        <w:tabs>
          <w:tab w:val="left" w:pos="657"/>
        </w:tabs>
        <w:spacing w:after="118" w:line="254" w:lineRule="exact"/>
        <w:ind w:left="300" w:right="180"/>
        <w:jc w:val="both"/>
      </w:pPr>
      <w:r>
        <w:t>se zavazuje a prohlašuje, že poskytl a kdykoli v budoucnu poskytne vždy jen takové osobní údaje, které jsou aktuálními, pravdivými a úplnými informacemi o jeho osobě, a že se nedopustí porušení práva na ochranu osobních údajů tím, že uvede údaje, či jméno jiné osoby, včetně použití cizího e-</w:t>
      </w:r>
      <w:r w:rsidR="00F5786D">
        <w:t>m</w:t>
      </w:r>
      <w:r>
        <w:t>ailu, hesla či jiných informací. Za tímto účelem se Uživatel zavazuje své osobní údaje udržovat aktuální, pravdivé a úplné;</w:t>
      </w:r>
    </w:p>
    <w:p w:rsidR="009A4725" w:rsidRDefault="00C718CB">
      <w:pPr>
        <w:pStyle w:val="Style11"/>
        <w:numPr>
          <w:ilvl w:val="0"/>
          <w:numId w:val="14"/>
        </w:numPr>
        <w:shd w:val="clear" w:color="auto" w:fill="auto"/>
        <w:tabs>
          <w:tab w:val="left" w:pos="657"/>
        </w:tabs>
        <w:spacing w:after="120" w:line="257" w:lineRule="exact"/>
        <w:ind w:left="300" w:right="180"/>
        <w:jc w:val="both"/>
      </w:pPr>
      <w:r>
        <w:t xml:space="preserve">bere na vědomí, že Provozovatel zpracovává jeho osobní údaje, a to vždy v souladu s právními předpisy na ochranu osobních údajů. Způsob, rozsah a podmínky zpracování osobních údajů Registrovaného uživatele ze strany Provozovatele jsou podrobněji uvedeny v samostatném dokumentu </w:t>
      </w:r>
      <w:r>
        <w:rPr>
          <w:rStyle w:val="CharStyle49"/>
        </w:rPr>
        <w:t>"Pravidla pro ochranu osobních údajů";</w:t>
      </w:r>
    </w:p>
    <w:p w:rsidR="009A4725" w:rsidRDefault="00C718CB">
      <w:pPr>
        <w:pStyle w:val="Style11"/>
        <w:numPr>
          <w:ilvl w:val="0"/>
          <w:numId w:val="15"/>
        </w:numPr>
        <w:shd w:val="clear" w:color="auto" w:fill="auto"/>
        <w:tabs>
          <w:tab w:val="left" w:pos="657"/>
        </w:tabs>
        <w:spacing w:after="122" w:line="257" w:lineRule="exact"/>
        <w:ind w:left="300" w:right="180"/>
        <w:jc w:val="both"/>
      </w:pPr>
      <w:r>
        <w:t>bere na vědomí, že v souvislosti se zpracováním osobních údajů má právo požadovat od Provozovatele přístup k osobním údajům, jejich opravu nebo výmaz, popřípadě omezení zpracování, vznést námitku proti zpracování, jakož i právo na přenositelnost údajů. Zároveň má právo podat stížnost u Úřadu pro ochranu osobních údajů, případně u jiného příslušného dozorového úřadu;</w:t>
      </w:r>
    </w:p>
    <w:p w:rsidR="009A4725" w:rsidRDefault="00C718CB">
      <w:pPr>
        <w:pStyle w:val="Style11"/>
        <w:numPr>
          <w:ilvl w:val="0"/>
          <w:numId w:val="15"/>
        </w:numPr>
        <w:shd w:val="clear" w:color="auto" w:fill="auto"/>
        <w:tabs>
          <w:tab w:val="left" w:pos="657"/>
        </w:tabs>
        <w:spacing w:after="118" w:line="254" w:lineRule="exact"/>
        <w:ind w:left="300" w:right="180"/>
        <w:jc w:val="both"/>
      </w:pPr>
      <w:r>
        <w:t>bere na vědomí, že Provozovatel provedl vhodná technická, personální a organizační opatření, aby nemohlo dojít k porušení zabezpečení osobních údajů, neoprávněnému nebo nahodilému přístupu k osobním údajům, jejich změně, zničení nebo ztrátě, neoprávněnému přenosu, zpracování, jakož i jejich jinému zneužití;</w:t>
      </w:r>
    </w:p>
    <w:p w:rsidR="009A4725" w:rsidRDefault="00C718CB">
      <w:pPr>
        <w:pStyle w:val="Style11"/>
        <w:numPr>
          <w:ilvl w:val="0"/>
          <w:numId w:val="15"/>
        </w:numPr>
        <w:shd w:val="clear" w:color="auto" w:fill="auto"/>
        <w:tabs>
          <w:tab w:val="left" w:pos="657"/>
        </w:tabs>
        <w:spacing w:after="125" w:line="257" w:lineRule="exact"/>
        <w:ind w:left="300" w:right="180"/>
        <w:jc w:val="both"/>
      </w:pPr>
      <w:r>
        <w:t>prohlašuje a stvrzuje, že byl před dokončením registrace seznámen s</w:t>
      </w:r>
      <w:r w:rsidR="00F5786D">
        <w:t> </w:t>
      </w:r>
      <w:r>
        <w:t>obsahem</w:t>
      </w:r>
      <w:r w:rsidR="00F5786D">
        <w:t xml:space="preserve"> </w:t>
      </w:r>
      <w:r>
        <w:t xml:space="preserve">dokumentu " </w:t>
      </w:r>
      <w:r>
        <w:rPr>
          <w:rStyle w:val="CharStyle49"/>
        </w:rPr>
        <w:t>Pravidla pro ochranu osobních údajů";</w:t>
      </w:r>
    </w:p>
    <w:p w:rsidR="009A4725" w:rsidRDefault="00C718CB">
      <w:pPr>
        <w:pStyle w:val="Style11"/>
        <w:numPr>
          <w:ilvl w:val="0"/>
          <w:numId w:val="15"/>
        </w:numPr>
        <w:shd w:val="clear" w:color="auto" w:fill="auto"/>
        <w:tabs>
          <w:tab w:val="left" w:pos="657"/>
        </w:tabs>
        <w:spacing w:after="118" w:line="251" w:lineRule="exact"/>
        <w:ind w:left="300" w:right="180"/>
        <w:jc w:val="both"/>
      </w:pPr>
      <w:r>
        <w:t>prohlašuje a stvrzuje, že je obeznámen se zněním těchto Podmínek, souhlasí s nimi a zavazuje se je dodržovat;</w:t>
      </w:r>
    </w:p>
    <w:p w:rsidR="009A4725" w:rsidRDefault="00C718CB">
      <w:pPr>
        <w:pStyle w:val="Style11"/>
        <w:numPr>
          <w:ilvl w:val="0"/>
          <w:numId w:val="15"/>
        </w:numPr>
        <w:shd w:val="clear" w:color="auto" w:fill="auto"/>
        <w:tabs>
          <w:tab w:val="left" w:pos="657"/>
        </w:tabs>
        <w:spacing w:after="120" w:line="254" w:lineRule="exact"/>
        <w:ind w:left="300" w:right="180"/>
        <w:jc w:val="both"/>
      </w:pPr>
      <w:r>
        <w:t>bere na vědomí a souhlasí, že Provozovatel neodpovídá za jakékoli škody způsobené Uživatelům v důsledku událostí, které Provozovatel nemohl objektivně ovlivnit, včetně jednání třetích osob.</w:t>
      </w:r>
    </w:p>
    <w:p w:rsidR="009A4725" w:rsidRDefault="00C718CB">
      <w:pPr>
        <w:pStyle w:val="Style11"/>
        <w:numPr>
          <w:ilvl w:val="0"/>
          <w:numId w:val="13"/>
        </w:numPr>
        <w:shd w:val="clear" w:color="auto" w:fill="auto"/>
        <w:tabs>
          <w:tab w:val="left" w:pos="823"/>
        </w:tabs>
        <w:spacing w:after="126" w:line="254" w:lineRule="exact"/>
        <w:ind w:left="300" w:right="180"/>
        <w:jc w:val="both"/>
      </w:pPr>
      <w:r>
        <w:t xml:space="preserve">Uživatel je oprávněn kdykoliv sám provést změnu či zrušení svého uživatelského účtu, a to přímo ve svém uživatelském účtu, popřípadě též prostřednictvím žádosti zaslané na e-mailovou adresu </w:t>
      </w:r>
      <w:r>
        <w:rPr>
          <w:rStyle w:val="CharStyle61"/>
        </w:rPr>
        <w:t>info(</w:t>
      </w:r>
      <w:r w:rsidR="00F5786D">
        <w:rPr>
          <w:rStyle w:val="CharStyle61"/>
        </w:rPr>
        <w:t>@) aqentura-cas.cz</w:t>
      </w:r>
      <w:r>
        <w:t>.</w:t>
      </w:r>
    </w:p>
    <w:p w:rsidR="009A4725" w:rsidRDefault="00C718CB">
      <w:pPr>
        <w:pStyle w:val="Style11"/>
        <w:numPr>
          <w:ilvl w:val="0"/>
          <w:numId w:val="13"/>
        </w:numPr>
        <w:shd w:val="clear" w:color="auto" w:fill="auto"/>
        <w:tabs>
          <w:tab w:val="left" w:pos="727"/>
        </w:tabs>
        <w:spacing w:after="121" w:line="246" w:lineRule="exact"/>
        <w:ind w:left="300"/>
        <w:jc w:val="both"/>
      </w:pPr>
      <w:r>
        <w:t>Provozovatel je oprávněn odstranit uživatelský účet Uživatele v případě, že:</w:t>
      </w:r>
    </w:p>
    <w:p w:rsidR="009A4725" w:rsidRDefault="00C718CB">
      <w:pPr>
        <w:pStyle w:val="Style11"/>
        <w:numPr>
          <w:ilvl w:val="0"/>
          <w:numId w:val="16"/>
        </w:numPr>
        <w:shd w:val="clear" w:color="auto" w:fill="auto"/>
        <w:tabs>
          <w:tab w:val="left" w:pos="657"/>
        </w:tabs>
        <w:spacing w:after="127" w:line="245" w:lineRule="exact"/>
        <w:ind w:left="300" w:right="180"/>
        <w:jc w:val="both"/>
      </w:pPr>
      <w:r>
        <w:t>má důvodné podezření, že Uživatel jej používá v rozporu obecně závaznými právními předpisy;</w:t>
      </w:r>
    </w:p>
    <w:p w:rsidR="009A4725" w:rsidRDefault="00C718CB">
      <w:pPr>
        <w:pStyle w:val="Style11"/>
        <w:numPr>
          <w:ilvl w:val="0"/>
          <w:numId w:val="16"/>
        </w:numPr>
        <w:shd w:val="clear" w:color="auto" w:fill="auto"/>
        <w:tabs>
          <w:tab w:val="left" w:pos="657"/>
        </w:tabs>
        <w:spacing w:after="113" w:line="236" w:lineRule="exact"/>
        <w:ind w:left="300" w:right="180"/>
        <w:jc w:val="both"/>
      </w:pPr>
      <w:r>
        <w:t>Uživatel zneužívá, blokuje, modifikuje či jinak mění jakoukoliv součást Portálu;</w:t>
      </w:r>
    </w:p>
    <w:p w:rsidR="009A4725" w:rsidRDefault="00C718CB">
      <w:pPr>
        <w:pStyle w:val="Style11"/>
        <w:numPr>
          <w:ilvl w:val="0"/>
          <w:numId w:val="16"/>
        </w:numPr>
        <w:shd w:val="clear" w:color="auto" w:fill="auto"/>
        <w:tabs>
          <w:tab w:val="left" w:pos="657"/>
        </w:tabs>
        <w:spacing w:after="0" w:line="245" w:lineRule="exact"/>
        <w:ind w:left="300" w:right="180"/>
        <w:jc w:val="both"/>
      </w:pPr>
      <w:r>
        <w:t>Provozovatel má důvodné pochybnosti, že Uživatelem služby je jiná osoba než Uživatel;</w:t>
      </w:r>
    </w:p>
    <w:p w:rsidR="006740A5" w:rsidRDefault="006740A5" w:rsidP="006740A5">
      <w:pPr>
        <w:pStyle w:val="Style11"/>
        <w:shd w:val="clear" w:color="auto" w:fill="auto"/>
        <w:tabs>
          <w:tab w:val="left" w:pos="657"/>
        </w:tabs>
        <w:spacing w:after="0" w:line="245" w:lineRule="exact"/>
        <w:ind w:right="180"/>
        <w:jc w:val="both"/>
      </w:pPr>
    </w:p>
    <w:p w:rsidR="006740A5" w:rsidRDefault="006740A5" w:rsidP="006740A5">
      <w:pPr>
        <w:pStyle w:val="Style11"/>
        <w:shd w:val="clear" w:color="auto" w:fill="auto"/>
        <w:tabs>
          <w:tab w:val="left" w:pos="657"/>
        </w:tabs>
        <w:spacing w:after="0" w:line="245" w:lineRule="exact"/>
        <w:ind w:right="180"/>
        <w:jc w:val="both"/>
      </w:pPr>
    </w:p>
    <w:p w:rsidR="006740A5" w:rsidRDefault="006740A5" w:rsidP="006740A5">
      <w:pPr>
        <w:pStyle w:val="Style11"/>
        <w:shd w:val="clear" w:color="auto" w:fill="auto"/>
        <w:tabs>
          <w:tab w:val="left" w:pos="657"/>
        </w:tabs>
        <w:spacing w:after="0" w:line="245" w:lineRule="exact"/>
        <w:ind w:right="180"/>
        <w:jc w:val="both"/>
      </w:pPr>
    </w:p>
    <w:p w:rsidR="006740A5" w:rsidRDefault="006740A5" w:rsidP="006740A5">
      <w:pPr>
        <w:pStyle w:val="Style11"/>
        <w:shd w:val="clear" w:color="auto" w:fill="auto"/>
        <w:tabs>
          <w:tab w:val="left" w:pos="657"/>
        </w:tabs>
        <w:spacing w:after="0" w:line="245" w:lineRule="exact"/>
        <w:ind w:right="180"/>
        <w:jc w:val="both"/>
      </w:pPr>
    </w:p>
    <w:p w:rsidR="006740A5" w:rsidRDefault="006740A5" w:rsidP="006740A5">
      <w:pPr>
        <w:pStyle w:val="Style11"/>
        <w:shd w:val="clear" w:color="auto" w:fill="auto"/>
        <w:tabs>
          <w:tab w:val="left" w:pos="657"/>
        </w:tabs>
        <w:spacing w:after="0" w:line="245" w:lineRule="exact"/>
        <w:ind w:right="180"/>
        <w:jc w:val="both"/>
      </w:pPr>
    </w:p>
    <w:p w:rsidR="006740A5" w:rsidRDefault="006740A5" w:rsidP="006740A5">
      <w:pPr>
        <w:pStyle w:val="Style11"/>
        <w:shd w:val="clear" w:color="auto" w:fill="auto"/>
        <w:tabs>
          <w:tab w:val="left" w:pos="657"/>
        </w:tabs>
        <w:spacing w:after="0" w:line="245" w:lineRule="exact"/>
        <w:ind w:right="180"/>
        <w:jc w:val="both"/>
      </w:pPr>
    </w:p>
    <w:p w:rsidR="009A4725" w:rsidRDefault="00C718CB">
      <w:pPr>
        <w:pStyle w:val="Style11"/>
        <w:numPr>
          <w:ilvl w:val="0"/>
          <w:numId w:val="16"/>
        </w:numPr>
        <w:shd w:val="clear" w:color="auto" w:fill="auto"/>
        <w:tabs>
          <w:tab w:val="left" w:pos="402"/>
        </w:tabs>
        <w:spacing w:after="115" w:line="254" w:lineRule="exact"/>
        <w:jc w:val="both"/>
      </w:pPr>
      <w:r>
        <w:t>Uživatel naruší nebo se pokouší narušit stabilitu nebo chod Portálu nebo data na nich uložená;</w:t>
      </w:r>
    </w:p>
    <w:p w:rsidR="006C266C" w:rsidRDefault="00C718CB" w:rsidP="006C266C">
      <w:pPr>
        <w:pStyle w:val="Style11"/>
        <w:numPr>
          <w:ilvl w:val="0"/>
          <w:numId w:val="16"/>
        </w:numPr>
        <w:shd w:val="clear" w:color="auto" w:fill="auto"/>
        <w:tabs>
          <w:tab w:val="left" w:pos="402"/>
        </w:tabs>
        <w:spacing w:after="491" w:line="260" w:lineRule="exact"/>
        <w:jc w:val="both"/>
      </w:pPr>
      <w:r>
        <w:t>Uživatel poruší povinnosti stanovené v těchto Podmínkách nebo jakýchkoli jiných všeobecných nebo specifických podmínkách a pravidlech stanovených Provozovatelem a souvisejících s provozem a používáním Portálu.</w:t>
      </w:r>
    </w:p>
    <w:p w:rsidR="009A4725" w:rsidRDefault="00C718CB">
      <w:pPr>
        <w:pStyle w:val="Style34"/>
        <w:keepNext/>
        <w:keepLines/>
        <w:shd w:val="clear" w:color="auto" w:fill="auto"/>
        <w:spacing w:after="0"/>
      </w:pPr>
      <w:bookmarkStart w:id="18" w:name="bookmark18"/>
      <w:r>
        <w:t>III.</w:t>
      </w:r>
      <w:bookmarkEnd w:id="18"/>
    </w:p>
    <w:p w:rsidR="009A4725" w:rsidRDefault="00C718CB">
      <w:pPr>
        <w:pStyle w:val="Style37"/>
        <w:shd w:val="clear" w:color="auto" w:fill="auto"/>
        <w:spacing w:before="0" w:after="111"/>
      </w:pPr>
      <w:r>
        <w:t>Společná ustanovení</w:t>
      </w:r>
    </w:p>
    <w:p w:rsidR="009A4725" w:rsidRDefault="00C718CB">
      <w:pPr>
        <w:pStyle w:val="Style11"/>
        <w:numPr>
          <w:ilvl w:val="0"/>
          <w:numId w:val="17"/>
        </w:numPr>
        <w:shd w:val="clear" w:color="auto" w:fill="auto"/>
        <w:tabs>
          <w:tab w:val="left" w:pos="441"/>
        </w:tabs>
        <w:spacing w:after="120" w:line="257" w:lineRule="exact"/>
        <w:jc w:val="both"/>
      </w:pPr>
      <w:r>
        <w:t>Vlastníkem ČSN a držitelem autorských práv je Úřad pro technickou normalizaci, metrologii a státní zkušebnictví; v případě převzetí evropské či mezinárodní technické normy do soustavy ČSN je vlastníkem autorských práv příslušná vydávající evropská nebo mezinárodní organizace (CEN, CENELEC, ISO, lEC atp.).</w:t>
      </w:r>
    </w:p>
    <w:p w:rsidR="009A4725" w:rsidRDefault="00C718CB">
      <w:pPr>
        <w:pStyle w:val="Style11"/>
        <w:numPr>
          <w:ilvl w:val="0"/>
          <w:numId w:val="17"/>
        </w:numPr>
        <w:shd w:val="clear" w:color="auto" w:fill="auto"/>
        <w:tabs>
          <w:tab w:val="left" w:pos="441"/>
        </w:tabs>
        <w:spacing w:after="120" w:line="257" w:lineRule="exact"/>
        <w:jc w:val="both"/>
      </w:pPr>
      <w:r>
        <w:t>Portál umožňuje sponzorovaný přístup k ČSN pouze z IP adres, kde je zemí původu Česká republika.</w:t>
      </w:r>
    </w:p>
    <w:p w:rsidR="009A4725" w:rsidRDefault="00C718CB">
      <w:pPr>
        <w:pStyle w:val="Style11"/>
        <w:numPr>
          <w:ilvl w:val="0"/>
          <w:numId w:val="17"/>
        </w:numPr>
        <w:shd w:val="clear" w:color="auto" w:fill="auto"/>
        <w:tabs>
          <w:tab w:val="left" w:pos="450"/>
        </w:tabs>
        <w:spacing w:after="120" w:line="257" w:lineRule="exact"/>
        <w:jc w:val="both"/>
      </w:pPr>
      <w:r>
        <w:t>Sponzorované ČSN jsou zpřístupněny pouze pro čtení a jsou označeny ochrannými prvky (zejména vodoznakem s identifikačními údaji Uživatele) a jsou zpřístupněny pouze pro čtení.</w:t>
      </w:r>
    </w:p>
    <w:p w:rsidR="009A4725" w:rsidRDefault="00C718CB">
      <w:pPr>
        <w:pStyle w:val="Style11"/>
        <w:numPr>
          <w:ilvl w:val="0"/>
          <w:numId w:val="17"/>
        </w:numPr>
        <w:shd w:val="clear" w:color="auto" w:fill="auto"/>
        <w:tabs>
          <w:tab w:val="left" w:pos="444"/>
        </w:tabs>
        <w:spacing w:after="120" w:line="257" w:lineRule="exact"/>
        <w:jc w:val="both"/>
      </w:pPr>
      <w:r>
        <w:t>Uživatel nesmí provádět žádné kroky, směřující k odstranění ochranných prvků, k dešifrování pro čtení zobrazených ČSN nebo jinou činnost směřující k narušení systému Portálu a ochrany zpřístupněných ČSN.</w:t>
      </w:r>
    </w:p>
    <w:p w:rsidR="009A4725" w:rsidRDefault="00C718CB">
      <w:pPr>
        <w:pStyle w:val="Style11"/>
        <w:numPr>
          <w:ilvl w:val="0"/>
          <w:numId w:val="17"/>
        </w:numPr>
        <w:shd w:val="clear" w:color="auto" w:fill="auto"/>
        <w:tabs>
          <w:tab w:val="left" w:pos="444"/>
        </w:tabs>
        <w:spacing w:after="115" w:line="257" w:lineRule="exact"/>
        <w:jc w:val="both"/>
      </w:pPr>
      <w:r>
        <w:t>ČSN a jiné technické dokumenty nebo jejich části vydané na jakémkoliv nosiči smějí být rozmnožovány a rozšiřovány jen se souhlasem Poskytovatele.</w:t>
      </w:r>
    </w:p>
    <w:p w:rsidR="009A4725" w:rsidRDefault="00C718CB">
      <w:pPr>
        <w:pStyle w:val="Style11"/>
        <w:numPr>
          <w:ilvl w:val="0"/>
          <w:numId w:val="17"/>
        </w:numPr>
        <w:shd w:val="clear" w:color="auto" w:fill="auto"/>
        <w:tabs>
          <w:tab w:val="left" w:pos="444"/>
        </w:tabs>
        <w:spacing w:after="122" w:line="263" w:lineRule="exact"/>
        <w:jc w:val="both"/>
      </w:pPr>
      <w:r>
        <w:t>Uživatel bere na vědomí a souhlasí s tím, že Provozovatel nezaručuje a nenese odpovědnost za:</w:t>
      </w:r>
    </w:p>
    <w:p w:rsidR="009A4725" w:rsidRDefault="00C718CB">
      <w:pPr>
        <w:pStyle w:val="Style11"/>
        <w:numPr>
          <w:ilvl w:val="0"/>
          <w:numId w:val="18"/>
        </w:numPr>
        <w:shd w:val="clear" w:color="auto" w:fill="auto"/>
        <w:tabs>
          <w:tab w:val="left" w:pos="402"/>
        </w:tabs>
        <w:spacing w:after="122" w:line="260" w:lineRule="exact"/>
        <w:jc w:val="both"/>
      </w:pPr>
      <w:r>
        <w:t>funkčnost datové sítě Uživatele ani za jeho hardwarové a softwarové vybavení, jakož i za funkčnost veřejné internetové sítě;</w:t>
      </w:r>
    </w:p>
    <w:p w:rsidR="009A4725" w:rsidRDefault="00C718CB">
      <w:pPr>
        <w:pStyle w:val="Style11"/>
        <w:numPr>
          <w:ilvl w:val="0"/>
          <w:numId w:val="18"/>
        </w:numPr>
        <w:shd w:val="clear" w:color="auto" w:fill="auto"/>
        <w:tabs>
          <w:tab w:val="left" w:pos="402"/>
        </w:tabs>
        <w:spacing w:after="129" w:line="257" w:lineRule="exact"/>
        <w:jc w:val="both"/>
      </w:pPr>
      <w:r>
        <w:t>jakékoli případné škody, které Uživateli vzniknou, pokud Uživatel nebude včas informován o případných jakýchkoli změnách Portálu nebo služeb Provozovatele pouze proto, že je pravidelně nevyužívá;</w:t>
      </w:r>
    </w:p>
    <w:p w:rsidR="009A4725" w:rsidRDefault="00C718CB">
      <w:pPr>
        <w:pStyle w:val="Style11"/>
        <w:numPr>
          <w:ilvl w:val="0"/>
          <w:numId w:val="18"/>
        </w:numPr>
        <w:shd w:val="clear" w:color="auto" w:fill="auto"/>
        <w:tabs>
          <w:tab w:val="left" w:pos="402"/>
        </w:tabs>
        <w:spacing w:after="111" w:line="246" w:lineRule="exact"/>
        <w:jc w:val="both"/>
      </w:pPr>
      <w:r>
        <w:t>to, že Portál neobsahuje viry, nebo jin</w:t>
      </w:r>
      <w:r w:rsidR="00F5786D">
        <w:t>é</w:t>
      </w:r>
      <w:r>
        <w:t xml:space="preserve"> rušivé komponenty.</w:t>
      </w:r>
    </w:p>
    <w:p w:rsidR="009A4725" w:rsidRDefault="00C718CB">
      <w:pPr>
        <w:pStyle w:val="Style11"/>
        <w:numPr>
          <w:ilvl w:val="0"/>
          <w:numId w:val="17"/>
        </w:numPr>
        <w:shd w:val="clear" w:color="auto" w:fill="auto"/>
        <w:tabs>
          <w:tab w:val="left" w:pos="447"/>
        </w:tabs>
        <w:spacing w:after="489" w:line="257" w:lineRule="exact"/>
        <w:jc w:val="both"/>
      </w:pPr>
      <w:r>
        <w:t>Provozovatel si vyhrazuje právo, že jím poskytované služby prostřednictvím Portálu nemusí být vždy nepřetržitě dostupné, a to zejména z důvodu pravidelné údržby hardwarového a softwarového vybavení nebo technických závad mimo kontrolu Provozovatele.</w:t>
      </w:r>
    </w:p>
    <w:p w:rsidR="009A4725" w:rsidRDefault="00C718CB">
      <w:pPr>
        <w:pStyle w:val="Style34"/>
        <w:keepNext/>
        <w:keepLines/>
        <w:shd w:val="clear" w:color="auto" w:fill="auto"/>
        <w:spacing w:after="0"/>
      </w:pPr>
      <w:bookmarkStart w:id="19" w:name="bookmark19"/>
      <w:r>
        <w:t>IV.</w:t>
      </w:r>
      <w:bookmarkEnd w:id="19"/>
    </w:p>
    <w:p w:rsidR="009A4725" w:rsidRDefault="00C718CB">
      <w:pPr>
        <w:pStyle w:val="Style37"/>
        <w:shd w:val="clear" w:color="auto" w:fill="auto"/>
        <w:spacing w:before="0" w:after="111"/>
      </w:pPr>
      <w:r>
        <w:t>Závěrečná ustanovení</w:t>
      </w:r>
    </w:p>
    <w:p w:rsidR="009A4725" w:rsidRDefault="00C718CB">
      <w:pPr>
        <w:pStyle w:val="Style11"/>
        <w:shd w:val="clear" w:color="auto" w:fill="auto"/>
        <w:spacing w:after="122" w:line="257" w:lineRule="exact"/>
        <w:jc w:val="both"/>
      </w:pPr>
      <w:r>
        <w:t>(1) Provozovatel si vyhrazuje právo na změnu těchto Podmínek, a to vždy po předchozím upozornění Uživatelů, zejména e-mailovou zprávou a dále informací uvedenou na viditelném místě na Portále.</w:t>
      </w:r>
    </w:p>
    <w:p w:rsidR="006740A5" w:rsidRDefault="00C718CB">
      <w:pPr>
        <w:pStyle w:val="Style11"/>
        <w:shd w:val="clear" w:color="auto" w:fill="auto"/>
        <w:spacing w:after="115" w:line="254" w:lineRule="exact"/>
        <w:jc w:val="both"/>
      </w:pPr>
      <w:r>
        <w:t xml:space="preserve">(6) Jakékoliv změny těchto Podmínek nabývají účinnosti dnem určeným Provozovatelem, avšak ve vztahu ke každému Uživateli pouze v případě, že Uživatel s takovou změnou projeví souhlas. </w:t>
      </w:r>
    </w:p>
    <w:p w:rsidR="006740A5" w:rsidRDefault="006740A5">
      <w:pPr>
        <w:pStyle w:val="Style11"/>
        <w:shd w:val="clear" w:color="auto" w:fill="auto"/>
        <w:spacing w:after="115" w:line="254" w:lineRule="exact"/>
        <w:jc w:val="both"/>
      </w:pPr>
    </w:p>
    <w:p w:rsidR="009A4725" w:rsidRDefault="00C718CB">
      <w:pPr>
        <w:pStyle w:val="Style11"/>
        <w:shd w:val="clear" w:color="auto" w:fill="auto"/>
        <w:spacing w:after="115" w:line="254" w:lineRule="exact"/>
        <w:jc w:val="both"/>
      </w:pPr>
      <w:r>
        <w:lastRenderedPageBreak/>
        <w:t xml:space="preserve">Za projevení souhlasu ze strany </w:t>
      </w:r>
      <w:r w:rsidR="006740A5">
        <w:t>U</w:t>
      </w:r>
      <w:r>
        <w:t>živatele se považuje buď kliknutí na příslušné tlačítko vyjadřující souhlas se změněnými Podmínkami, nebo pokračování v používání služ</w:t>
      </w:r>
      <w:r w:rsidR="006740A5">
        <w:t>eb</w:t>
      </w:r>
      <w:r>
        <w:t xml:space="preserve"> Portálu ze strany Uživatele i po datu určeném Provozovatelem a oznámeném Uživateli jako datum účinnosti změny Podmínek. Pokud Uživatel se změnami Podmínek nesouhlasí, je oprávněn kdykoli svoji registraci zrušit.</w:t>
      </w:r>
    </w:p>
    <w:p w:rsidR="009A4725" w:rsidRDefault="00C718CB">
      <w:pPr>
        <w:pStyle w:val="Style11"/>
        <w:shd w:val="clear" w:color="auto" w:fill="auto"/>
        <w:spacing w:after="491" w:line="260" w:lineRule="exact"/>
        <w:jc w:val="both"/>
      </w:pPr>
      <w:r>
        <w:t xml:space="preserve">(7) Tyto Podmínky jsou účinné počínaje dnem 1. 1. 2021 a </w:t>
      </w:r>
      <w:r w:rsidR="006740A5">
        <w:t>jsou</w:t>
      </w:r>
      <w:r>
        <w:t xml:space="preserve"> dostupné v sídle Provozovatele a na internetové adrese </w:t>
      </w:r>
      <w:hyperlink r:id="rId16" w:history="1">
        <w:r>
          <w:rPr>
            <w:rStyle w:val="CharStyle50"/>
            <w:lang w:val="en-US" w:eastAsia="en-US" w:bidi="en-US"/>
          </w:rPr>
          <w:t>https://sponzorpristup.agentura-cas.cz/</w:t>
        </w:r>
      </w:hyperlink>
      <w:r>
        <w:rPr>
          <w:rStyle w:val="CharStyle50"/>
          <w:lang w:val="en-US" w:eastAsia="en-US" w:bidi="en-US"/>
        </w:rPr>
        <w:t>.</w:t>
      </w:r>
    </w:p>
    <w:p w:rsidR="009A4725" w:rsidRDefault="00C718CB">
      <w:pPr>
        <w:pStyle w:val="Style11"/>
        <w:shd w:val="clear" w:color="auto" w:fill="auto"/>
        <w:spacing w:after="120" w:line="246" w:lineRule="exact"/>
        <w:jc w:val="both"/>
      </w:pPr>
      <w:r>
        <w:t>V Praze dne 1. 1. 2021</w:t>
      </w:r>
    </w:p>
    <w:p w:rsidR="009A4725" w:rsidRDefault="00C718CB">
      <w:pPr>
        <w:pStyle w:val="Style11"/>
        <w:shd w:val="clear" w:color="auto" w:fill="auto"/>
        <w:spacing w:after="0" w:line="246" w:lineRule="exact"/>
        <w:jc w:val="both"/>
        <w:sectPr w:rsidR="009A4725">
          <w:footerReference w:type="default" r:id="rId17"/>
          <w:pgSz w:w="11941" w:h="16865"/>
          <w:pgMar w:top="1603" w:right="1448" w:bottom="1832" w:left="1409" w:header="0" w:footer="3" w:gutter="0"/>
          <w:pgNumType w:start="1"/>
          <w:cols w:space="720"/>
          <w:noEndnote/>
          <w:docGrid w:linePitch="360"/>
        </w:sectPr>
      </w:pPr>
      <w:r>
        <w:t xml:space="preserve">Česká agentura pro standardizaci, </w:t>
      </w:r>
      <w:proofErr w:type="spellStart"/>
      <w:r>
        <w:t>s.p.o</w:t>
      </w:r>
      <w:proofErr w:type="spellEnd"/>
      <w:r>
        <w:t>.</w:t>
      </w:r>
    </w:p>
    <w:p w:rsidR="009A4725" w:rsidRDefault="00C718CB">
      <w:pPr>
        <w:pStyle w:val="Style62"/>
        <w:keepNext/>
        <w:keepLines/>
        <w:shd w:val="clear" w:color="auto" w:fill="auto"/>
        <w:spacing w:after="190"/>
      </w:pPr>
      <w:bookmarkStart w:id="20" w:name="bookmark20"/>
      <w:r>
        <w:lastRenderedPageBreak/>
        <w:t>Doložka konverze do dokumentu obsaženého v datové zprávě</w:t>
      </w:r>
      <w:bookmarkEnd w:id="20"/>
    </w:p>
    <w:p w:rsidR="009A4725" w:rsidRDefault="00C718CB">
      <w:pPr>
        <w:pStyle w:val="Style64"/>
        <w:shd w:val="clear" w:color="auto" w:fill="auto"/>
        <w:spacing w:before="0" w:after="210"/>
      </w:pPr>
      <w:r>
        <w:t xml:space="preserve">Tento dokument, který vznikl převedením vstupu v listinné podobě do podoby elektronické pod pořadovým </w:t>
      </w:r>
      <w:proofErr w:type="spellStart"/>
      <w:r>
        <w:t>Císlem</w:t>
      </w:r>
      <w:proofErr w:type="spellEnd"/>
      <w:r>
        <w:t xml:space="preserve"> </w:t>
      </w:r>
      <w:r>
        <w:rPr>
          <w:rStyle w:val="CharStyle66"/>
        </w:rPr>
        <w:t>149100546-331254-220530140612</w:t>
      </w:r>
      <w:r>
        <w:t xml:space="preserve">, skládající se z </w:t>
      </w:r>
      <w:r>
        <w:rPr>
          <w:rStyle w:val="CharStyle66"/>
        </w:rPr>
        <w:t xml:space="preserve">27 </w:t>
      </w:r>
      <w:r>
        <w:t>listů, se doslovně shoduje s obsahem vstupu.</w:t>
      </w:r>
    </w:p>
    <w:p w:rsidR="009A4725" w:rsidRDefault="00C718CB">
      <w:pPr>
        <w:pStyle w:val="Style64"/>
        <w:shd w:val="clear" w:color="auto" w:fill="auto"/>
        <w:spacing w:before="0" w:line="266" w:lineRule="exact"/>
      </w:pPr>
      <w:r>
        <w:t>Vstup bez viditelného prvku.</w:t>
      </w:r>
    </w:p>
    <w:p w:rsidR="009A4725" w:rsidRDefault="00C718CB">
      <w:pPr>
        <w:pStyle w:val="Style64"/>
        <w:shd w:val="clear" w:color="auto" w:fill="auto"/>
        <w:spacing w:before="0" w:after="190" w:line="266" w:lineRule="exact"/>
      </w:pPr>
      <w:r>
        <w:t xml:space="preserve">Jméno a příjmení osoby, která konverzi provedla: </w:t>
      </w:r>
      <w:r w:rsidR="006C266C">
        <w:rPr>
          <w:rStyle w:val="CharStyle66"/>
        </w:rPr>
        <w:t>XXXXXXXXXXXXX</w:t>
      </w:r>
    </w:p>
    <w:p w:rsidR="009A4725" w:rsidRDefault="00C718CB">
      <w:pPr>
        <w:pStyle w:val="Style67"/>
        <w:shd w:val="clear" w:color="auto" w:fill="auto"/>
        <w:spacing w:before="0" w:after="684"/>
      </w:pPr>
      <w:r>
        <w:rPr>
          <w:rStyle w:val="CharStyle69"/>
        </w:rPr>
        <w:t xml:space="preserve">Vystavil: </w:t>
      </w:r>
      <w:r>
        <w:t xml:space="preserve">Ministerstvo průmyslu a obchodu </w:t>
      </w:r>
      <w:r>
        <w:rPr>
          <w:rStyle w:val="CharStyle69"/>
        </w:rPr>
        <w:t xml:space="preserve">Pracoviště: </w:t>
      </w:r>
      <w:r>
        <w:t xml:space="preserve">Ministerstvo průmyslu a obchodu na Ministerstvu průmyslu a obchodu </w:t>
      </w:r>
      <w:r>
        <w:rPr>
          <w:rStyle w:val="CharStyle69"/>
        </w:rPr>
        <w:t xml:space="preserve">dne </w:t>
      </w:r>
      <w:r>
        <w:t>30.05.2022</w:t>
      </w:r>
    </w:p>
    <w:p w:rsidR="009A4725" w:rsidRDefault="00C718CB">
      <w:pPr>
        <w:pStyle w:val="Style70"/>
        <w:shd w:val="clear" w:color="auto" w:fill="auto"/>
      </w:pPr>
      <w:r>
        <w:t>149100546-331254-220530140612</w:t>
      </w:r>
    </w:p>
    <w:sectPr w:rsidR="009A4725">
      <w:footerReference w:type="default" r:id="rId18"/>
      <w:pgSz w:w="11909" w:h="16838"/>
      <w:pgMar w:top="1497" w:right="1152" w:bottom="1497" w:left="926" w:header="0" w:footer="3" w:gutter="0"/>
      <w:pgNumType w:start="2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EC7" w:rsidRDefault="00382EC7">
      <w:r>
        <w:separator/>
      </w:r>
    </w:p>
  </w:endnote>
  <w:endnote w:type="continuationSeparator" w:id="0">
    <w:p w:rsidR="00382EC7" w:rsidRDefault="0038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C7" w:rsidRDefault="00382E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659765</wp:posOffset>
              </wp:positionH>
              <wp:positionV relativeFrom="page">
                <wp:posOffset>8606155</wp:posOffset>
              </wp:positionV>
              <wp:extent cx="1142365" cy="93980"/>
              <wp:effectExtent l="254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EC7" w:rsidRDefault="00382EC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5"/>
                              <w:b w:val="0"/>
                              <w:bCs w:val="0"/>
                            </w:rPr>
                            <w:t xml:space="preserve">(viz přiložená tabulka </w:t>
                          </w:r>
                          <w:proofErr w:type="spellStart"/>
                          <w:r>
                            <w:rPr>
                              <w:rStyle w:val="CharStyle15"/>
                              <w:b w:val="0"/>
                              <w:bCs w:val="0"/>
                            </w:rPr>
                            <w:t>xlsx</w:t>
                          </w:r>
                          <w:proofErr w:type="spellEnd"/>
                          <w:r>
                            <w:rPr>
                              <w:rStyle w:val="CharStyle15"/>
                              <w:b w:val="0"/>
                              <w:bCs w:val="0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.95pt;margin-top:677.65pt;width:89.95pt;height:7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UkqgIAAKY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" filled="f" stroked="f">
              <v:textbox style="mso-fit-shape-to-text:t" inset="0,0,0,0">
                <w:txbxContent>
                  <w:p w:rsidR="00382EC7" w:rsidRDefault="00382EC7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5"/>
                        <w:b w:val="0"/>
                        <w:bCs w:val="0"/>
                      </w:rPr>
                      <w:t xml:space="preserve">(viz přiložená tabulka </w:t>
                    </w:r>
                    <w:proofErr w:type="spellStart"/>
                    <w:r>
                      <w:rPr>
                        <w:rStyle w:val="CharStyle15"/>
                        <w:b w:val="0"/>
                        <w:bCs w:val="0"/>
                      </w:rPr>
                      <w:t>xlsx</w:t>
                    </w:r>
                    <w:proofErr w:type="spellEnd"/>
                    <w:r>
                      <w:rPr>
                        <w:rStyle w:val="CharStyle15"/>
                        <w:b w:val="0"/>
                        <w:bCs w:val="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C7" w:rsidRDefault="00382E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5422265</wp:posOffset>
              </wp:positionH>
              <wp:positionV relativeFrom="page">
                <wp:posOffset>10015855</wp:posOffset>
              </wp:positionV>
              <wp:extent cx="1219200" cy="160655"/>
              <wp:effectExtent l="254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EC7" w:rsidRDefault="00382EC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36"/>
                            </w:rPr>
                            <w:t>#</w:t>
                          </w:r>
                          <w:r>
                            <w:rPr>
                              <w:rStyle w:val="CharStyle36"/>
                            </w:rPr>
                            <w:fldChar w:fldCharType="end"/>
                          </w:r>
                          <w:r>
                            <w:rPr>
                              <w:rStyle w:val="CharStyle36"/>
                            </w:rPr>
                            <w:t xml:space="preserve"> (celkem 5)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26.95pt;margin-top:788.65pt;width:96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torQIAAK8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" filled="f" stroked="f">
              <v:textbox style="mso-fit-shape-to-text:t" inset="0,0,0,0">
                <w:txbxContent>
                  <w:p w:rsidR="00382EC7" w:rsidRDefault="00382EC7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36"/>
                      </w:rPr>
                      <w:t>#</w:t>
                    </w:r>
                    <w:r>
                      <w:rPr>
                        <w:rStyle w:val="CharStyle36"/>
                      </w:rPr>
                      <w:fldChar w:fldCharType="end"/>
                    </w:r>
                    <w:r>
                      <w:rPr>
                        <w:rStyle w:val="CharStyle36"/>
                      </w:rPr>
                      <w:t xml:space="preserve"> (celkem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C7" w:rsidRDefault="00382EC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C7" w:rsidRDefault="00382E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5360670</wp:posOffset>
              </wp:positionH>
              <wp:positionV relativeFrom="page">
                <wp:posOffset>9895205</wp:posOffset>
              </wp:positionV>
              <wp:extent cx="1219200" cy="160655"/>
              <wp:effectExtent l="0" t="0" r="1905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EC7" w:rsidRDefault="00382EC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36"/>
                            </w:rPr>
                            <w:t>#</w:t>
                          </w:r>
                          <w:r>
                            <w:rPr>
                              <w:rStyle w:val="CharStyle36"/>
                            </w:rPr>
                            <w:fldChar w:fldCharType="end"/>
                          </w:r>
                          <w:r>
                            <w:rPr>
                              <w:rStyle w:val="CharStyle36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422.1pt;margin-top:779.15pt;width:96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" filled="f" stroked="f">
              <v:textbox style="mso-fit-shape-to-text:t" inset="0,0,0,0">
                <w:txbxContent>
                  <w:p w:rsidR="00382EC7" w:rsidRDefault="00382EC7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36"/>
                      </w:rPr>
                      <w:t>#</w:t>
                    </w:r>
                    <w:r>
                      <w:rPr>
                        <w:rStyle w:val="CharStyle36"/>
                      </w:rPr>
                      <w:fldChar w:fldCharType="end"/>
                    </w:r>
                    <w:r>
                      <w:rPr>
                        <w:rStyle w:val="CharStyle36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C7" w:rsidRDefault="00382E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EC7" w:rsidRDefault="00382EC7"/>
  </w:footnote>
  <w:footnote w:type="continuationSeparator" w:id="0">
    <w:p w:rsidR="00382EC7" w:rsidRDefault="00382E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C7" w:rsidRDefault="00382E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1307465</wp:posOffset>
              </wp:positionH>
              <wp:positionV relativeFrom="page">
                <wp:posOffset>206375</wp:posOffset>
              </wp:positionV>
              <wp:extent cx="4992370" cy="123825"/>
              <wp:effectExtent l="2540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23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EC7" w:rsidRDefault="00382EC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6"/>
                            </w:rPr>
                            <w:t>Dohoda o sponzorovaném přístupu k českým technickým normám a jiným technickým dokumentům_v01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02.95pt;margin-top:16.25pt;width:393.1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eLrA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" filled="f" stroked="f">
              <v:textbox style="mso-fit-shape-to-text:t" inset="0,0,0,0">
                <w:txbxContent>
                  <w:p w:rsidR="00382EC7" w:rsidRDefault="00382EC7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6"/>
                      </w:rPr>
                      <w:t>Dohoda o sponzorovaném přístupu k českým technickým normám a jiným technickým dokumentům_v01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C7" w:rsidRDefault="00382E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1326515</wp:posOffset>
              </wp:positionH>
              <wp:positionV relativeFrom="page">
                <wp:posOffset>421640</wp:posOffset>
              </wp:positionV>
              <wp:extent cx="4992370" cy="248285"/>
              <wp:effectExtent l="2540" t="254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237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EC7" w:rsidRDefault="00382EC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6"/>
                            </w:rPr>
                            <w:t>Dohoda o sponzorovaném přístupu k českým technickým normám a jiným technickým dokumentům_v04</w:t>
                          </w:r>
                        </w:p>
                        <w:p w:rsidR="00382EC7" w:rsidRDefault="00382EC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6"/>
                            </w:rPr>
                            <w:t>Č.j.: 2022/0003/07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104.45pt;margin-top:33.2pt;width:393.1pt;height:19.5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UArQIAAK8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" filled="f" stroked="f">
              <v:textbox style="mso-fit-shape-to-text:t" inset="0,0,0,0">
                <w:txbxContent>
                  <w:p w:rsidR="00382EC7" w:rsidRDefault="00382EC7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6"/>
                      </w:rPr>
                      <w:t>Dohoda o sponzorovaném přístupu k českým technickým normám a jiným technickým dokumentům_v04</w:t>
                    </w:r>
                  </w:p>
                  <w:p w:rsidR="00382EC7" w:rsidRDefault="00382EC7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6"/>
                      </w:rPr>
                      <w:t>Č.j.: 2022/0003/07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C7" w:rsidRDefault="00382E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790"/>
    <w:multiLevelType w:val="multilevel"/>
    <w:tmpl w:val="4CCEF9F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F72ED"/>
    <w:multiLevelType w:val="multilevel"/>
    <w:tmpl w:val="8B1C53C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B56C8"/>
    <w:multiLevelType w:val="multilevel"/>
    <w:tmpl w:val="E616840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3A6C8B"/>
    <w:multiLevelType w:val="multilevel"/>
    <w:tmpl w:val="A112C7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06245"/>
    <w:multiLevelType w:val="multilevel"/>
    <w:tmpl w:val="87A0645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F53C3C"/>
    <w:multiLevelType w:val="multilevel"/>
    <w:tmpl w:val="0278374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AC651C"/>
    <w:multiLevelType w:val="multilevel"/>
    <w:tmpl w:val="8276757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BD7123"/>
    <w:multiLevelType w:val="multilevel"/>
    <w:tmpl w:val="5478D7D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146E54"/>
    <w:multiLevelType w:val="multilevel"/>
    <w:tmpl w:val="ACDACD5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067B31"/>
    <w:multiLevelType w:val="multilevel"/>
    <w:tmpl w:val="D008649E"/>
    <w:lvl w:ilvl="0">
      <w:start w:val="5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365FF1"/>
    <w:multiLevelType w:val="multilevel"/>
    <w:tmpl w:val="C376FE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A42082"/>
    <w:multiLevelType w:val="multilevel"/>
    <w:tmpl w:val="BB66E1D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484EF8"/>
    <w:multiLevelType w:val="multilevel"/>
    <w:tmpl w:val="7B8E6C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976758"/>
    <w:multiLevelType w:val="multilevel"/>
    <w:tmpl w:val="D1A2F45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0E3D63"/>
    <w:multiLevelType w:val="multilevel"/>
    <w:tmpl w:val="59B2567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B656D1"/>
    <w:multiLevelType w:val="multilevel"/>
    <w:tmpl w:val="C08A158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8C364A"/>
    <w:multiLevelType w:val="multilevel"/>
    <w:tmpl w:val="E162FFA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FB357F"/>
    <w:multiLevelType w:val="multilevel"/>
    <w:tmpl w:val="F642D23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7"/>
  </w:num>
  <w:num w:numId="6">
    <w:abstractNumId w:val="13"/>
  </w:num>
  <w:num w:numId="7">
    <w:abstractNumId w:val="7"/>
  </w:num>
  <w:num w:numId="8">
    <w:abstractNumId w:val="11"/>
  </w:num>
  <w:num w:numId="9">
    <w:abstractNumId w:val="14"/>
  </w:num>
  <w:num w:numId="10">
    <w:abstractNumId w:val="10"/>
  </w:num>
  <w:num w:numId="11">
    <w:abstractNumId w:val="16"/>
  </w:num>
  <w:num w:numId="12">
    <w:abstractNumId w:val="4"/>
  </w:num>
  <w:num w:numId="13">
    <w:abstractNumId w:val="15"/>
  </w:num>
  <w:num w:numId="14">
    <w:abstractNumId w:val="8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25"/>
    <w:rsid w:val="00080F47"/>
    <w:rsid w:val="000F2D06"/>
    <w:rsid w:val="001B57E9"/>
    <w:rsid w:val="00286CD1"/>
    <w:rsid w:val="002D0D67"/>
    <w:rsid w:val="002D16FF"/>
    <w:rsid w:val="00313470"/>
    <w:rsid w:val="00382EC7"/>
    <w:rsid w:val="00412E15"/>
    <w:rsid w:val="004D7F0A"/>
    <w:rsid w:val="004E7582"/>
    <w:rsid w:val="004F3A61"/>
    <w:rsid w:val="005C5DFF"/>
    <w:rsid w:val="00634E6A"/>
    <w:rsid w:val="00661101"/>
    <w:rsid w:val="006740A5"/>
    <w:rsid w:val="006C266C"/>
    <w:rsid w:val="006F4033"/>
    <w:rsid w:val="008A63D8"/>
    <w:rsid w:val="009A4725"/>
    <w:rsid w:val="00AC0B8B"/>
    <w:rsid w:val="00C718CB"/>
    <w:rsid w:val="00C93C22"/>
    <w:rsid w:val="00E119BB"/>
    <w:rsid w:val="00EE1C6D"/>
    <w:rsid w:val="00EF2CCC"/>
    <w:rsid w:val="00F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3A3FCC-2521-46EB-B985-AEFCEE6D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Char Style 6"/>
    <w:basedOn w:val="CharStyle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5">
    <w:name w:val="Char Style 15"/>
    <w:basedOn w:val="CharStyle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0Exact">
    <w:name w:val="Char Style 20 Exact"/>
    <w:basedOn w:val="Standardnpsmoodstavce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Exact">
    <w:name w:val="Char Style 23 Exact"/>
    <w:basedOn w:val="CharStyle22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5Exact">
    <w:name w:val="Char Style 25 Exact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7Exact">
    <w:name w:val="Char Style 27 Exact"/>
    <w:basedOn w:val="Standardnpsmoodstavce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28Exact">
    <w:name w:val="Char Style 28 Exact"/>
    <w:basedOn w:val="CharStyle27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29Exact">
    <w:name w:val="Char Style 29 Exact"/>
    <w:basedOn w:val="CharStyle27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30Exact">
    <w:name w:val="Char Style 30 Exact"/>
    <w:basedOn w:val="CharStyle27Exact"/>
    <w:semiHidden/>
    <w:unhideWhenUsed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31Exact">
    <w:name w:val="Char Style 31 Exact"/>
    <w:basedOn w:val="CharStyle27Exact"/>
    <w:semiHidden/>
    <w:unhideWhenUsed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33Exact">
    <w:name w:val="Char Style 33 Exact"/>
    <w:basedOn w:val="Standardnpsmoodstavce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5">
    <w:name w:val="Char Style 35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6">
    <w:name w:val="Char Style 36"/>
    <w:basedOn w:val="CharStyle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0">
    <w:name w:val="Char Style 40"/>
    <w:basedOn w:val="Standardnpsmoodstavce"/>
    <w:link w:val="Style39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harStyle42">
    <w:name w:val="Char Style 42"/>
    <w:basedOn w:val="Standardnpsmoodstavce"/>
    <w:link w:val="Style41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44">
    <w:name w:val="Char Style 44"/>
    <w:basedOn w:val="Standardnpsmoodstavce"/>
    <w:link w:val="Style43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CharStyle46">
    <w:name w:val="Char Style 46"/>
    <w:basedOn w:val="Standardnpsmoodstavce"/>
    <w:link w:val="Style4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48">
    <w:name w:val="Char Style 48"/>
    <w:basedOn w:val="Standardnpsmoodstavce"/>
    <w:link w:val="Style4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49">
    <w:name w:val="Char Style 49"/>
    <w:basedOn w:val="CharStyle1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50">
    <w:name w:val="Char Style 50"/>
    <w:basedOn w:val="CharStyle1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51">
    <w:name w:val="Char Style 51"/>
    <w:basedOn w:val="CharStyle3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52">
    <w:name w:val="Char Style 52"/>
    <w:basedOn w:val="CharStyle1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53">
    <w:name w:val="Char Style 53"/>
    <w:basedOn w:val="CharStyle1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54">
    <w:name w:val="Char Style 54"/>
    <w:basedOn w:val="CharStyle1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55">
    <w:name w:val="Char Style 55"/>
    <w:basedOn w:val="CharStyle1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56">
    <w:name w:val="Char Style 56"/>
    <w:basedOn w:val="CharStyle1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8">
    <w:name w:val="Char Style 58"/>
    <w:basedOn w:val="Standardnpsmoodstavce"/>
    <w:link w:val="Style5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0">
    <w:name w:val="Char Style 60"/>
    <w:basedOn w:val="Standardnpsmoodstavce"/>
    <w:link w:val="Style5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1">
    <w:name w:val="Char Style 61"/>
    <w:basedOn w:val="CharStyle1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63">
    <w:name w:val="Char Style 63"/>
    <w:basedOn w:val="Standardnpsmoodstavce"/>
    <w:link w:val="Style62"/>
    <w:rPr>
      <w:b/>
      <w:bCs/>
      <w:i w:val="0"/>
      <w:iCs w:val="0"/>
      <w:smallCaps w:val="0"/>
      <w:strike w:val="0"/>
      <w:u w:val="none"/>
    </w:rPr>
  </w:style>
  <w:style w:type="character" w:customStyle="1" w:styleId="CharStyle65">
    <w:name w:val="Char Style 65"/>
    <w:basedOn w:val="Standardnpsmoodstavce"/>
    <w:link w:val="Style6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66">
    <w:name w:val="Char Style 66"/>
    <w:basedOn w:val="CharStyle65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8">
    <w:name w:val="Char Style 68"/>
    <w:basedOn w:val="Standardnpsmoodstavce"/>
    <w:link w:val="Style67"/>
    <w:rPr>
      <w:b/>
      <w:bCs/>
      <w:i w:val="0"/>
      <w:iCs w:val="0"/>
      <w:smallCaps w:val="0"/>
      <w:strike w:val="0"/>
      <w:u w:val="none"/>
    </w:rPr>
  </w:style>
  <w:style w:type="character" w:customStyle="1" w:styleId="CharStyle69">
    <w:name w:val="Char Style 69"/>
    <w:basedOn w:val="CharStyle68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71">
    <w:name w:val="Char Style 71"/>
    <w:basedOn w:val="Standardnpsmoodstavce"/>
    <w:link w:val="Style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4">
    <w:name w:val="Style 4"/>
    <w:basedOn w:val="Normln"/>
    <w:link w:val="CharStyle5"/>
    <w:qFormat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7">
    <w:name w:val="Style 7"/>
    <w:basedOn w:val="Normln"/>
    <w:link w:val="CharStyle8"/>
    <w:qFormat/>
    <w:pPr>
      <w:shd w:val="clear" w:color="auto" w:fill="FFFFFF"/>
      <w:spacing w:before="400" w:line="25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760" w:line="25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1">
    <w:name w:val="Style 11"/>
    <w:basedOn w:val="Normln"/>
    <w:link w:val="CharStyle12"/>
    <w:qFormat/>
    <w:pPr>
      <w:shd w:val="clear" w:color="auto" w:fill="FFFFFF"/>
      <w:spacing w:after="400" w:line="382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134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135" w:lineRule="exact"/>
      <w:jc w:val="righ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before="300" w:after="18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361" w:lineRule="exact"/>
    </w:pPr>
    <w:rPr>
      <w:rFonts w:ascii="Arial" w:eastAsia="Arial" w:hAnsi="Arial" w:cs="Arial"/>
      <w:sz w:val="26"/>
      <w:szCs w:val="26"/>
    </w:rPr>
  </w:style>
  <w:style w:type="paragraph" w:customStyle="1" w:styleId="Style26">
    <w:name w:val="Style 26"/>
    <w:basedOn w:val="Normln"/>
    <w:link w:val="CharStyle27Exact"/>
    <w:pPr>
      <w:shd w:val="clear" w:color="auto" w:fill="FFFFFF"/>
      <w:spacing w:line="553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Style32">
    <w:name w:val="Style 32"/>
    <w:basedOn w:val="Normln"/>
    <w:link w:val="CharStyle33Exact"/>
    <w:qFormat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after="120" w:line="246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before="120" w:after="16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39">
    <w:name w:val="Style 39"/>
    <w:basedOn w:val="Normln"/>
    <w:link w:val="CharStyle40"/>
    <w:pPr>
      <w:shd w:val="clear" w:color="auto" w:fill="FFFFFF"/>
      <w:spacing w:line="234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Style41">
    <w:name w:val="Style 41"/>
    <w:basedOn w:val="Normln"/>
    <w:link w:val="CharStyle42"/>
    <w:pPr>
      <w:shd w:val="clear" w:color="auto" w:fill="FFFFFF"/>
      <w:spacing w:after="60" w:line="714" w:lineRule="exact"/>
    </w:pPr>
    <w:rPr>
      <w:rFonts w:ascii="Arial" w:eastAsia="Arial" w:hAnsi="Arial" w:cs="Arial"/>
      <w:sz w:val="64"/>
      <w:szCs w:val="64"/>
    </w:rPr>
  </w:style>
  <w:style w:type="paragraph" w:customStyle="1" w:styleId="Style43">
    <w:name w:val="Style 43"/>
    <w:basedOn w:val="Normln"/>
    <w:link w:val="CharStyle44"/>
    <w:qFormat/>
    <w:pPr>
      <w:shd w:val="clear" w:color="auto" w:fill="FFFFFF"/>
      <w:spacing w:before="60" w:line="738" w:lineRule="exact"/>
      <w:outlineLvl w:val="0"/>
    </w:pPr>
    <w:rPr>
      <w:rFonts w:ascii="Arial" w:eastAsia="Arial" w:hAnsi="Arial" w:cs="Arial"/>
      <w:sz w:val="66"/>
      <w:szCs w:val="66"/>
    </w:rPr>
  </w:style>
  <w:style w:type="paragraph" w:customStyle="1" w:styleId="Style45">
    <w:name w:val="Style 45"/>
    <w:basedOn w:val="Normln"/>
    <w:link w:val="CharStyle46"/>
    <w:pPr>
      <w:shd w:val="clear" w:color="auto" w:fill="FFFFFF"/>
      <w:spacing w:before="60" w:line="281" w:lineRule="exact"/>
    </w:pPr>
    <w:rPr>
      <w:rFonts w:ascii="Arial" w:eastAsia="Arial" w:hAnsi="Arial" w:cs="Arial"/>
      <w:b/>
      <w:bCs/>
    </w:rPr>
  </w:style>
  <w:style w:type="paragraph" w:customStyle="1" w:styleId="Style47">
    <w:name w:val="Style 47"/>
    <w:basedOn w:val="Normln"/>
    <w:link w:val="CharStyle48"/>
    <w:qFormat/>
    <w:pPr>
      <w:shd w:val="clear" w:color="auto" w:fill="FFFFFF"/>
      <w:spacing w:line="439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57">
    <w:name w:val="Style 57"/>
    <w:basedOn w:val="Normln"/>
    <w:link w:val="CharStyle58"/>
    <w:pPr>
      <w:shd w:val="clear" w:color="auto" w:fill="FFFFFF"/>
      <w:spacing w:line="190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Style59">
    <w:name w:val="Style 59"/>
    <w:basedOn w:val="Normln"/>
    <w:link w:val="CharStyle60"/>
    <w:pPr>
      <w:shd w:val="clear" w:color="auto" w:fill="FFFFFF"/>
      <w:spacing w:before="38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62">
    <w:name w:val="Style 62"/>
    <w:basedOn w:val="Normln"/>
    <w:link w:val="CharStyle63"/>
    <w:pPr>
      <w:shd w:val="clear" w:color="auto" w:fill="FFFFFF"/>
      <w:spacing w:after="200" w:line="266" w:lineRule="exact"/>
      <w:outlineLvl w:val="2"/>
    </w:pPr>
    <w:rPr>
      <w:b/>
      <w:bCs/>
    </w:rPr>
  </w:style>
  <w:style w:type="paragraph" w:customStyle="1" w:styleId="Style64">
    <w:name w:val="Style 64"/>
    <w:basedOn w:val="Normln"/>
    <w:link w:val="CharStyle65"/>
    <w:pPr>
      <w:shd w:val="clear" w:color="auto" w:fill="FFFFFF"/>
      <w:spacing w:before="200" w:after="200" w:line="278" w:lineRule="exact"/>
    </w:pPr>
  </w:style>
  <w:style w:type="paragraph" w:customStyle="1" w:styleId="Style67">
    <w:name w:val="Style 67"/>
    <w:basedOn w:val="Normln"/>
    <w:link w:val="CharStyle68"/>
    <w:pPr>
      <w:shd w:val="clear" w:color="auto" w:fill="FFFFFF"/>
      <w:spacing w:before="200" w:after="740" w:line="278" w:lineRule="exact"/>
    </w:pPr>
    <w:rPr>
      <w:b/>
      <w:bCs/>
    </w:rPr>
  </w:style>
  <w:style w:type="paragraph" w:customStyle="1" w:styleId="Style70">
    <w:name w:val="Style 70"/>
    <w:basedOn w:val="Normln"/>
    <w:link w:val="CharStyle71"/>
    <w:qFormat/>
    <w:pPr>
      <w:shd w:val="clear" w:color="auto" w:fill="FFFFFF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119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stepanova@mpo.cz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sponzorpristup.agentura-cas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sponzorpristup.agentura-cas.cz/" TargetMode="External"/><Relationship Id="rId10" Type="http://schemas.openxmlformats.org/officeDocument/2006/relationships/hyperlink" Target="https://sponzorpristup.agentura-cas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67C10785.dotm</Template>
  <TotalTime>0</TotalTime>
  <Pages>27</Pages>
  <Words>6538</Words>
  <Characters>38580</Characters>
  <Application>Microsoft Office Word</Application>
  <DocSecurity>4</DocSecurity>
  <Lines>321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Štěpánová Hana</dc:creator>
  <cp:lastModifiedBy>Kadlecová Hana</cp:lastModifiedBy>
  <cp:revision>2</cp:revision>
  <dcterms:created xsi:type="dcterms:W3CDTF">2022-06-13T07:25:00Z</dcterms:created>
  <dcterms:modified xsi:type="dcterms:W3CDTF">2022-06-13T07:25:00Z</dcterms:modified>
</cp:coreProperties>
</file>