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A912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3526FCFE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33C47404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2A38BD5" w14:textId="0D0D3B2B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BB10E3">
        <w:rPr>
          <w:caps/>
          <w:noProof/>
          <w:spacing w:val="8"/>
          <w:sz w:val="18"/>
          <w:szCs w:val="18"/>
        </w:rPr>
        <w:t>45/22/5</w:t>
      </w:r>
      <w:r w:rsidRPr="006B44F3">
        <w:rPr>
          <w:caps/>
          <w:spacing w:val="8"/>
          <w:sz w:val="18"/>
          <w:szCs w:val="18"/>
        </w:rPr>
        <w:tab/>
      </w:r>
    </w:p>
    <w:p w14:paraId="4A814879" w14:textId="22986FF1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D0B3AF4" w14:textId="42E18AA4" w:rsidR="00BB10E3" w:rsidRDefault="00BB10E3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19093E9" w14:textId="77777777" w:rsidR="00BB10E3" w:rsidRPr="006B44F3" w:rsidRDefault="00BB10E3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CC61CC0" w14:textId="40B2B799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BB10E3">
        <w:rPr>
          <w:rFonts w:cs="Arial"/>
          <w:caps/>
          <w:noProof/>
          <w:spacing w:val="8"/>
          <w:sz w:val="18"/>
          <w:szCs w:val="18"/>
        </w:rPr>
        <w:t>2. 6. 2022</w:t>
      </w:r>
    </w:p>
    <w:p w14:paraId="3749E6F0" w14:textId="40B5BED2" w:rsidR="000B7B21" w:rsidRPr="006B44F3" w:rsidRDefault="00BB10E3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Promotion Factory ČR, s.r.o.</w:t>
      </w:r>
    </w:p>
    <w:p w14:paraId="292D6253" w14:textId="4B24C91C" w:rsidR="00D849F9" w:rsidRPr="006B44F3" w:rsidRDefault="00BB10E3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Všehrdova 560</w:t>
      </w:r>
    </w:p>
    <w:p w14:paraId="4D21DB86" w14:textId="0DB6994A" w:rsidR="00253892" w:rsidRPr="006B44F3" w:rsidRDefault="00BB10E3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118 00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14:paraId="26EF8790" w14:textId="35A9571C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BB10E3">
        <w:rPr>
          <w:b/>
          <w:noProof/>
          <w:sz w:val="18"/>
          <w:szCs w:val="18"/>
        </w:rPr>
        <w:t>26425157</w:t>
      </w:r>
      <w:r w:rsidRPr="006B44F3">
        <w:rPr>
          <w:sz w:val="18"/>
          <w:szCs w:val="18"/>
        </w:rPr>
        <w:t xml:space="preserve"> </w:t>
      </w:r>
    </w:p>
    <w:p w14:paraId="4E3057A8" w14:textId="028745CA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2F9FB8A6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D7B925F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28AB06BA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442DDA99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E27EEEF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4D060803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7B6E35F9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441"/>
        <w:gridCol w:w="320"/>
        <w:gridCol w:w="1241"/>
        <w:gridCol w:w="1301"/>
      </w:tblGrid>
      <w:tr w:rsidR="00253892" w:rsidRPr="006B44F3" w14:paraId="276015A7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4E199E52" w14:textId="449D1288" w:rsidR="00253892" w:rsidRPr="006B44F3" w:rsidRDefault="00BB10E3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1.Personální zajištění na akci Dožínky na Letné 2022</w:t>
            </w:r>
          </w:p>
        </w:tc>
        <w:tc>
          <w:tcPr>
            <w:tcW w:w="0" w:type="auto"/>
          </w:tcPr>
          <w:p w14:paraId="47DB9C36" w14:textId="2A03427D" w:rsidR="00253892" w:rsidRPr="006B44F3" w:rsidRDefault="00BB10E3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14:paraId="4F049716" w14:textId="46DCA898" w:rsidR="00253892" w:rsidRPr="006B44F3" w:rsidRDefault="00BB10E3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7E250E2A" w14:textId="2F7FF66D" w:rsidR="00253892" w:rsidRPr="006B44F3" w:rsidRDefault="00BB10E3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242,00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6E9D6607" w14:textId="272553FB" w:rsidR="00253892" w:rsidRPr="006B44F3" w:rsidRDefault="00BB10E3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121 000,00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2C2B6BEE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9DC4E21" w14:textId="77777777" w:rsidR="00BB10E3" w:rsidRDefault="00BB10E3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1.9.2022 zajištění 4 brigádníků od 10:00 - 20:00 (40hod.) </w:t>
      </w:r>
    </w:p>
    <w:p w14:paraId="0E6DC47D" w14:textId="77777777" w:rsidR="00BB10E3" w:rsidRDefault="00BB10E3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2.9.2022 zajištění 8 brigádníků od 10:00 - 20:00 (80hod.) </w:t>
      </w:r>
    </w:p>
    <w:p w14:paraId="388BDEC0" w14:textId="77777777" w:rsidR="00BB10E3" w:rsidRDefault="00BB10E3" w:rsidP="007151A9">
      <w:pPr>
        <w:rPr>
          <w:sz w:val="18"/>
          <w:szCs w:val="18"/>
        </w:rPr>
      </w:pPr>
      <w:r>
        <w:rPr>
          <w:sz w:val="18"/>
          <w:szCs w:val="18"/>
        </w:rPr>
        <w:t>3.9.2022 zajištění 32 brigádníků od 9:00 - 19:00 (320hod.)</w:t>
      </w:r>
    </w:p>
    <w:p w14:paraId="724E5B1E" w14:textId="77777777" w:rsidR="00BB10E3" w:rsidRDefault="00BB10E3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4.9.2022 zajištění 4 brigádníků od 19:00 - 00:00 (20hod.) </w:t>
      </w:r>
    </w:p>
    <w:p w14:paraId="16464EB4" w14:textId="77777777" w:rsidR="00BB10E3" w:rsidRDefault="00BB10E3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4.9.2022 zajištění 4 brigádníků od 8:00 - 18:00 (40hod.) </w:t>
      </w:r>
    </w:p>
    <w:p w14:paraId="18D84F26" w14:textId="22461680" w:rsidR="00D92786" w:rsidRPr="007151A9" w:rsidRDefault="00BB10E3" w:rsidP="007151A9">
      <w:pPr>
        <w:rPr>
          <w:sz w:val="18"/>
          <w:szCs w:val="18"/>
        </w:rPr>
      </w:pPr>
      <w:r>
        <w:rPr>
          <w:sz w:val="18"/>
          <w:szCs w:val="18"/>
        </w:rPr>
        <w:t>Cena 200 za 1 hodinu bez DPH.</w:t>
      </w:r>
    </w:p>
    <w:p w14:paraId="3D61156F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508018BE" w14:textId="2AE4E1F0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BB10E3">
        <w:rPr>
          <w:rFonts w:cs="Arial"/>
          <w:caps/>
          <w:noProof/>
          <w:spacing w:val="8"/>
          <w:sz w:val="18"/>
          <w:szCs w:val="18"/>
        </w:rPr>
        <w:t>1. 9. 2022</w:t>
      </w:r>
    </w:p>
    <w:p w14:paraId="5D420D8F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4A0F0D4D" w14:textId="14527B32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BB10E3">
        <w:rPr>
          <w:rFonts w:cs="Arial"/>
          <w:b/>
          <w:noProof/>
          <w:sz w:val="18"/>
          <w:szCs w:val="18"/>
        </w:rPr>
        <w:t>121 000,00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3E7E2175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07D66138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465C6168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6111B83C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7FD5AD62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436995C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44A36222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4AF89BB3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3E7A0AB4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6AF96BB6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7DA61A87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68549F28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116AB3F3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14:paraId="4856599A" w14:textId="1A8CF854" w:rsidR="00D443C4" w:rsidRPr="006B44F3" w:rsidRDefault="00877D4C" w:rsidP="00BB10E3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18FE" w14:textId="77777777" w:rsidR="008F3C4D" w:rsidRDefault="008F3C4D">
      <w:r>
        <w:separator/>
      </w:r>
    </w:p>
  </w:endnote>
  <w:endnote w:type="continuationSeparator" w:id="0">
    <w:p w14:paraId="09F39133" w14:textId="77777777" w:rsidR="008F3C4D" w:rsidRDefault="008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AEAF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37551B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FA0C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9A01" w14:textId="77777777" w:rsidR="008F3C4D" w:rsidRDefault="008F3C4D">
      <w:r>
        <w:separator/>
      </w:r>
    </w:p>
  </w:footnote>
  <w:footnote w:type="continuationSeparator" w:id="0">
    <w:p w14:paraId="1993C3AA" w14:textId="77777777" w:rsidR="008F3C4D" w:rsidRDefault="008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8C93" w14:textId="5BBEABD1" w:rsidR="00D561EE" w:rsidRPr="00263B17" w:rsidRDefault="00BB10E3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41D1898B" wp14:editId="055CFF66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01B8BEF8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782E239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632D6C0A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6096A97A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613919">
    <w:abstractNumId w:val="8"/>
  </w:num>
  <w:num w:numId="2" w16cid:durableId="517500521">
    <w:abstractNumId w:val="1"/>
  </w:num>
  <w:num w:numId="3" w16cid:durableId="64304836">
    <w:abstractNumId w:val="3"/>
  </w:num>
  <w:num w:numId="4" w16cid:durableId="794300076">
    <w:abstractNumId w:val="0"/>
  </w:num>
  <w:num w:numId="5" w16cid:durableId="2128113648">
    <w:abstractNumId w:val="4"/>
  </w:num>
  <w:num w:numId="6" w16cid:durableId="176695046">
    <w:abstractNumId w:val="6"/>
  </w:num>
  <w:num w:numId="7" w16cid:durableId="1160585072">
    <w:abstractNumId w:val="5"/>
  </w:num>
  <w:num w:numId="8" w16cid:durableId="106529598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38337718">
    <w:abstractNumId w:val="7"/>
  </w:num>
  <w:num w:numId="10" w16cid:durableId="1212309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E3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3C4D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0E3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E491C"/>
  <w15:chartTrackingRefBased/>
  <w15:docId w15:val="{2356A5C2-1796-4022-B9DD-2AEEDF8A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2</cp:revision>
  <cp:lastPrinted>2017-01-09T10:00:00Z</cp:lastPrinted>
  <dcterms:created xsi:type="dcterms:W3CDTF">2022-06-13T10:23:00Z</dcterms:created>
  <dcterms:modified xsi:type="dcterms:W3CDTF">2022-06-13T10:24:00Z</dcterms:modified>
</cp:coreProperties>
</file>