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87B288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íslo……………………………………………..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7777777" w:rsidR="00DB7CC4" w:rsidRPr="00C45BAF" w:rsidRDefault="00DB7CC4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162233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79863E89" w:rsidR="00DB7CC4" w:rsidRPr="00C45BAF" w:rsidRDefault="00DB7CC4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CEDBD9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3C0A53E6" w14:textId="66291A4A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7777777" w:rsidR="00D80593" w:rsidRPr="00C45BAF" w:rsidRDefault="00D8059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8DCEBB3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0FC8DA57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77777777" w:rsidR="00DB7CC4" w:rsidRPr="00C45BAF" w:rsidRDefault="00DB7CC4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77777777" w:rsidR="00DB7CC4" w:rsidRPr="00C45BAF" w:rsidRDefault="00DB7CC4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79B56119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7777777" w:rsidR="00DB7CC4" w:rsidRPr="00C45BAF" w:rsidRDefault="00DB7CC4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01E1" w14:textId="77777777" w:rsidR="00DB7CC4" w:rsidRPr="00C45BAF" w:rsidRDefault="00DB7CC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7777777" w:rsidR="00904149" w:rsidRDefault="0090414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7777777" w:rsidR="00C75D62" w:rsidRDefault="00C75D6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7777777" w:rsidR="001F582E" w:rsidRPr="00C8774B" w:rsidRDefault="001F582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5C884728" w:rsidR="004467AF" w:rsidRPr="00C8774B" w:rsidRDefault="004467AF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77777777" w:rsidR="00860432" w:rsidRPr="00C45BAF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77777777" w:rsidR="00DB7CC4" w:rsidRPr="008D0CF8" w:rsidRDefault="00DB7CC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7777777" w:rsidR="008D0CF8" w:rsidRPr="008D0CF8" w:rsidRDefault="008D0CF8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647AA20A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755FA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55FA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</w:t>
      </w:r>
      <w:bookmarkStart w:id="0" w:name="_GoBack"/>
      <w:r w:rsidRPr="00755FA7">
        <w:rPr>
          <w:rFonts w:ascii="Arial" w:hAnsi="Arial" w:cs="Arial"/>
          <w:sz w:val="18"/>
          <w:szCs w:val="18"/>
        </w:rPr>
        <w:t xml:space="preserve">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bookmarkEnd w:id="0"/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B217-4462-4304-902F-8B306D81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</TotalTime>
  <Pages>3</Pages>
  <Words>330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Fíla František</cp:lastModifiedBy>
  <cp:revision>4</cp:revision>
  <cp:lastPrinted>2022-03-17T17:07:00Z</cp:lastPrinted>
  <dcterms:created xsi:type="dcterms:W3CDTF">2022-06-02T13:31:00Z</dcterms:created>
  <dcterms:modified xsi:type="dcterms:W3CDTF">2022-06-02T13:32:00Z</dcterms:modified>
</cp:coreProperties>
</file>