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48" w:rsidRDefault="00CC290F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1CD">
        <w:rPr>
          <w:rFonts w:ascii="Times New Roman" w:hAnsi="Times New Roman" w:cs="Times New Roman"/>
          <w:sz w:val="24"/>
          <w:szCs w:val="24"/>
        </w:rPr>
        <w:tab/>
      </w:r>
    </w:p>
    <w:p w:rsidR="005742D8" w:rsidRDefault="00026348" w:rsidP="000549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773">
        <w:rPr>
          <w:rFonts w:ascii="Times New Roman" w:hAnsi="Times New Roman" w:cs="Times New Roman"/>
          <w:sz w:val="24"/>
          <w:szCs w:val="24"/>
        </w:rPr>
        <w:t>Švancar Jiří</w:t>
      </w:r>
    </w:p>
    <w:p w:rsidR="001D33F5" w:rsidRDefault="00084773" w:rsidP="001D33F5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Lipky 429</w:t>
      </w:r>
    </w:p>
    <w:p w:rsidR="001D33F5" w:rsidRDefault="00084773" w:rsidP="001D33F5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 61 Lány</w:t>
      </w:r>
    </w:p>
    <w:p w:rsidR="00084773" w:rsidRDefault="00084773" w:rsidP="001D33F5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</w:p>
    <w:p w:rsidR="000549FA" w:rsidRDefault="000549FA" w:rsidP="000549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IČ </w:t>
      </w:r>
      <w:r w:rsidR="00084773">
        <w:rPr>
          <w:rFonts w:ascii="Times New Roman" w:hAnsi="Times New Roman" w:cs="Times New Roman"/>
          <w:sz w:val="24"/>
          <w:szCs w:val="24"/>
        </w:rPr>
        <w:t>01892797</w:t>
      </w:r>
    </w:p>
    <w:p w:rsidR="00084773" w:rsidRDefault="00084773" w:rsidP="00084773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CZ860308104</w:t>
      </w:r>
    </w:p>
    <w:p w:rsidR="007C31F9" w:rsidRDefault="007C31F9" w:rsidP="000549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C31F9" w:rsidRDefault="007C31F9" w:rsidP="000549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5742D8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9FA">
        <w:rPr>
          <w:rFonts w:ascii="Times New Roman" w:hAnsi="Times New Roman" w:cs="Times New Roman"/>
          <w:sz w:val="24"/>
          <w:szCs w:val="24"/>
        </w:rPr>
        <w:tab/>
      </w:r>
      <w:r w:rsidR="000549FA">
        <w:rPr>
          <w:rFonts w:ascii="Times New Roman" w:hAnsi="Times New Roman" w:cs="Times New Roman"/>
          <w:sz w:val="24"/>
          <w:szCs w:val="24"/>
        </w:rPr>
        <w:tab/>
      </w:r>
      <w:r w:rsidR="000549FA">
        <w:rPr>
          <w:rFonts w:ascii="Times New Roman" w:hAnsi="Times New Roman" w:cs="Times New Roman"/>
          <w:sz w:val="24"/>
          <w:szCs w:val="24"/>
        </w:rPr>
        <w:tab/>
      </w:r>
      <w:r w:rsidR="000549FA">
        <w:rPr>
          <w:rFonts w:ascii="Times New Roman" w:hAnsi="Times New Roman" w:cs="Times New Roman"/>
          <w:sz w:val="24"/>
          <w:szCs w:val="24"/>
        </w:rPr>
        <w:tab/>
      </w:r>
      <w:r w:rsidR="009D21CD">
        <w:rPr>
          <w:rFonts w:ascii="Times New Roman" w:hAnsi="Times New Roman" w:cs="Times New Roman"/>
          <w:sz w:val="24"/>
          <w:szCs w:val="24"/>
        </w:rPr>
        <w:t xml:space="preserve">V Rakovníku </w:t>
      </w:r>
      <w:r w:rsidR="0008477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4773">
        <w:rPr>
          <w:rFonts w:ascii="Times New Roman" w:hAnsi="Times New Roman" w:cs="Times New Roman"/>
          <w:sz w:val="24"/>
          <w:szCs w:val="24"/>
        </w:rPr>
        <w:t>5</w:t>
      </w:r>
      <w:r w:rsidR="007C31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804">
        <w:rPr>
          <w:rFonts w:ascii="Times New Roman" w:hAnsi="Times New Roman" w:cs="Times New Roman"/>
          <w:sz w:val="24"/>
          <w:szCs w:val="24"/>
        </w:rPr>
        <w:t>202</w:t>
      </w:r>
      <w:r w:rsidR="00341AF2">
        <w:rPr>
          <w:rFonts w:ascii="Times New Roman" w:hAnsi="Times New Roman" w:cs="Times New Roman"/>
          <w:sz w:val="24"/>
          <w:szCs w:val="24"/>
        </w:rPr>
        <w:t>2</w:t>
      </w:r>
    </w:p>
    <w:p w:rsidR="005C55D9" w:rsidRDefault="005C55D9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6348" w:rsidRDefault="009D21CD" w:rsidP="0002634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Objednávka č. </w:t>
      </w:r>
      <w:r w:rsidR="00084773">
        <w:rPr>
          <w:rFonts w:ascii="Times New Roman" w:hAnsi="Times New Roman" w:cs="Times New Roman"/>
          <w:sz w:val="24"/>
          <w:szCs w:val="24"/>
        </w:rPr>
        <w:t>85</w:t>
      </w:r>
      <w:r w:rsidR="000549FA">
        <w:rPr>
          <w:rFonts w:ascii="Times New Roman" w:hAnsi="Times New Roman" w:cs="Times New Roman"/>
          <w:sz w:val="24"/>
          <w:szCs w:val="24"/>
        </w:rPr>
        <w:t>/47019450/202</w:t>
      </w:r>
      <w:r w:rsidR="00341AF2">
        <w:rPr>
          <w:rFonts w:ascii="Times New Roman" w:hAnsi="Times New Roman" w:cs="Times New Roman"/>
          <w:sz w:val="24"/>
          <w:szCs w:val="24"/>
        </w:rPr>
        <w:t>2</w:t>
      </w:r>
    </w:p>
    <w:p w:rsidR="005C55D9" w:rsidRDefault="005C55D9" w:rsidP="000263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6348" w:rsidRDefault="00026348" w:rsidP="000263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49FA" w:rsidRDefault="00026348" w:rsidP="00084773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</w:t>
      </w:r>
      <w:r w:rsidR="009D21CD">
        <w:rPr>
          <w:rFonts w:ascii="Times New Roman" w:hAnsi="Times New Roman" w:cs="Times New Roman"/>
          <w:sz w:val="24"/>
          <w:szCs w:val="24"/>
        </w:rPr>
        <w:t xml:space="preserve">náváme u Vás </w:t>
      </w:r>
      <w:r w:rsidR="00084773">
        <w:rPr>
          <w:rFonts w:ascii="Times New Roman" w:hAnsi="Times New Roman" w:cs="Times New Roman"/>
          <w:sz w:val="24"/>
          <w:szCs w:val="24"/>
        </w:rPr>
        <w:t>10 ks HP Z230 v celkové částce 99 995,- Kč.</w:t>
      </w:r>
    </w:p>
    <w:p w:rsidR="008513FB" w:rsidRDefault="008513FB" w:rsidP="000549FA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</w:p>
    <w:p w:rsidR="008513FB" w:rsidRDefault="00084773" w:rsidP="000549FA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82 641</w:t>
      </w:r>
      <w:r w:rsidR="008513FB">
        <w:rPr>
          <w:rFonts w:ascii="Times New Roman" w:hAnsi="Times New Roman" w:cs="Times New Roman"/>
          <w:sz w:val="24"/>
          <w:szCs w:val="24"/>
        </w:rPr>
        <w:t>,- Kč bez DPH</w:t>
      </w:r>
      <w:r w:rsidR="008513FB">
        <w:rPr>
          <w:rFonts w:ascii="Times New Roman" w:hAnsi="Times New Roman" w:cs="Times New Roman"/>
          <w:sz w:val="24"/>
          <w:szCs w:val="24"/>
        </w:rPr>
        <w:tab/>
      </w:r>
      <w:r w:rsidR="008513FB">
        <w:rPr>
          <w:rFonts w:ascii="Times New Roman" w:hAnsi="Times New Roman" w:cs="Times New Roman"/>
          <w:sz w:val="24"/>
          <w:szCs w:val="24"/>
        </w:rPr>
        <w:tab/>
      </w:r>
      <w:r w:rsidR="008513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17 354</w:t>
      </w:r>
      <w:r w:rsidR="008513FB">
        <w:rPr>
          <w:rFonts w:ascii="Times New Roman" w:hAnsi="Times New Roman" w:cs="Times New Roman"/>
          <w:sz w:val="24"/>
          <w:szCs w:val="24"/>
        </w:rPr>
        <w:t>,- Kč včetně DPH</w:t>
      </w:r>
    </w:p>
    <w:p w:rsidR="000549FA" w:rsidRDefault="000549FA" w:rsidP="000549FA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</w:p>
    <w:p w:rsidR="005742D8" w:rsidRDefault="005742D8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2F1D" w:rsidRDefault="00062F1D" w:rsidP="0017473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2F1D" w:rsidRDefault="00062F1D" w:rsidP="00062F1D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</w:p>
    <w:p w:rsidR="00062F1D" w:rsidRDefault="00062F1D" w:rsidP="00062F1D">
      <w:pPr>
        <w:pStyle w:val="Bezmezer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berou na vědomí, že objednávka a její akceptace v případě, kdy hodnota plnění přesáhne 50 000,- Kč bez DPH, ke své účinnosti vyžaduje uveřejnění v registru smluv podle zákona č. 340/2015 Sb., o registru smluv, a s uveřejněním v plném znění souhlasí. Zaslání </w:t>
      </w:r>
      <w:r w:rsidR="00520F68">
        <w:rPr>
          <w:rFonts w:ascii="Times New Roman" w:hAnsi="Times New Roman" w:cs="Times New Roman"/>
          <w:sz w:val="24"/>
          <w:szCs w:val="24"/>
        </w:rPr>
        <w:t xml:space="preserve">objednávky </w:t>
      </w:r>
      <w:r>
        <w:rPr>
          <w:rFonts w:ascii="Times New Roman" w:hAnsi="Times New Roman" w:cs="Times New Roman"/>
          <w:sz w:val="24"/>
          <w:szCs w:val="24"/>
        </w:rPr>
        <w:t xml:space="preserve"> do registru smluv zajistí Integrovaná střední škola Rakovník neprodleně po akceptaci dané objednávky. Akceptaci objednávky s uvedením jejího čísla potvrďte na uvedený e-mail. Na daňovém dokladu (faktuře uvád</w:t>
      </w:r>
      <w:r w:rsidR="00174731">
        <w:rPr>
          <w:rFonts w:ascii="Times New Roman" w:hAnsi="Times New Roman" w:cs="Times New Roman"/>
          <w:sz w:val="24"/>
          <w:szCs w:val="24"/>
        </w:rPr>
        <w:t>ějte vždy číslo naší objednávky).</w:t>
      </w:r>
    </w:p>
    <w:p w:rsidR="00752A09" w:rsidRDefault="00752A09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55D9" w:rsidRDefault="005C55D9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55D9" w:rsidRDefault="005C55D9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2B1E" w:rsidRDefault="00092B1E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752A09" w:rsidP="005742D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4123B" w:rsidRDefault="0014123B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6348" w:rsidRDefault="009D21CD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3FB" w:rsidRDefault="008513FB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9D21CD" w:rsidP="00EE02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21CD" w:rsidRDefault="00062F1D" w:rsidP="00062F1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Akceptace objednávky</w:t>
      </w:r>
    </w:p>
    <w:p w:rsidR="00062F1D" w:rsidRDefault="00062F1D" w:rsidP="00062F1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062F1D" w:rsidRPr="00062F1D" w:rsidRDefault="00062F1D" w:rsidP="00062F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Potvrzuji akceptaci objednávky č. </w:t>
      </w:r>
      <w:r w:rsidR="00084773">
        <w:rPr>
          <w:rFonts w:ascii="Times New Roman" w:hAnsi="Times New Roman" w:cs="Times New Roman"/>
          <w:sz w:val="24"/>
          <w:szCs w:val="24"/>
        </w:rPr>
        <w:t>85</w:t>
      </w:r>
      <w:r w:rsidR="00D46FF9">
        <w:rPr>
          <w:rFonts w:ascii="Times New Roman" w:hAnsi="Times New Roman" w:cs="Times New Roman"/>
          <w:sz w:val="24"/>
          <w:szCs w:val="24"/>
        </w:rPr>
        <w:t>/47019450/202</w:t>
      </w:r>
      <w:r w:rsidR="009E5A18">
        <w:rPr>
          <w:rFonts w:ascii="Times New Roman" w:hAnsi="Times New Roman" w:cs="Times New Roman"/>
          <w:sz w:val="24"/>
          <w:szCs w:val="24"/>
        </w:rPr>
        <w:t>2</w:t>
      </w:r>
      <w:r w:rsidR="00D46FF9">
        <w:rPr>
          <w:rFonts w:ascii="Times New Roman" w:hAnsi="Times New Roman" w:cs="Times New Roman"/>
          <w:sz w:val="24"/>
          <w:szCs w:val="24"/>
        </w:rPr>
        <w:t>.</w:t>
      </w:r>
    </w:p>
    <w:p w:rsidR="009D21CD" w:rsidRDefault="009D21CD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13FB" w:rsidRDefault="008513FB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3FB" w:rsidRDefault="008513FB" w:rsidP="005C55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Rakovníku </w:t>
      </w:r>
      <w:r w:rsidR="0008477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47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9E5A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4773">
        <w:rPr>
          <w:rFonts w:ascii="Times New Roman" w:hAnsi="Times New Roman" w:cs="Times New Roman"/>
          <w:sz w:val="24"/>
          <w:szCs w:val="24"/>
        </w:rPr>
        <w:tab/>
      </w:r>
      <w:r w:rsidR="00084773">
        <w:rPr>
          <w:rFonts w:ascii="Times New Roman" w:hAnsi="Times New Roman" w:cs="Times New Roman"/>
          <w:sz w:val="24"/>
          <w:szCs w:val="24"/>
        </w:rPr>
        <w:tab/>
        <w:t>Jiří Švancar</w:t>
      </w:r>
    </w:p>
    <w:sectPr w:rsidR="008513FB">
      <w:headerReference w:type="even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86" w:rsidRDefault="00983A86" w:rsidP="005F1722">
      <w:pPr>
        <w:spacing w:after="0" w:line="240" w:lineRule="auto"/>
      </w:pPr>
      <w:r>
        <w:separator/>
      </w:r>
    </w:p>
  </w:endnote>
  <w:endnote w:type="continuationSeparator" w:id="0">
    <w:p w:rsidR="00983A86" w:rsidRDefault="00983A86" w:rsidP="005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86" w:rsidRDefault="00983A86" w:rsidP="005F1722">
      <w:pPr>
        <w:spacing w:after="0" w:line="240" w:lineRule="auto"/>
      </w:pPr>
      <w:r>
        <w:separator/>
      </w:r>
    </w:p>
  </w:footnote>
  <w:footnote w:type="continuationSeparator" w:id="0">
    <w:p w:rsidR="00983A86" w:rsidRDefault="00983A86" w:rsidP="005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2" w:rsidRDefault="00074BF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938096" o:spid="_x0000_s2050" type="#_x0000_t75" style="position:absolute;margin-left:0;margin-top:0;width:603.1pt;height:855.1pt;z-index:-251657216;mso-position-horizontal:center;mso-position-horizontal-relative:margin;mso-position-vertical:center;mso-position-vertical-relative:margin" o:allowincell="f">
          <v:imagedata r:id="rId1" o:title="hlavickovy_papir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22" w:rsidRDefault="00074BF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938095" o:spid="_x0000_s2049" type="#_x0000_t75" style="position:absolute;margin-left:0;margin-top:0;width:603.1pt;height:855.1pt;z-index:-251658240;mso-position-horizontal:center;mso-position-horizontal-relative:margin;mso-position-vertical:center;mso-position-vertical-relative:margin" o:allowincell="f">
          <v:imagedata r:id="rId1" o:title="hlavickovy_papir_f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7B"/>
    <w:rsid w:val="00013880"/>
    <w:rsid w:val="000172A0"/>
    <w:rsid w:val="000261AB"/>
    <w:rsid w:val="00026348"/>
    <w:rsid w:val="000477AC"/>
    <w:rsid w:val="000549FA"/>
    <w:rsid w:val="00055811"/>
    <w:rsid w:val="00062F1D"/>
    <w:rsid w:val="00074BF2"/>
    <w:rsid w:val="00080464"/>
    <w:rsid w:val="00084773"/>
    <w:rsid w:val="00092B1E"/>
    <w:rsid w:val="000B1EFD"/>
    <w:rsid w:val="000E13C6"/>
    <w:rsid w:val="000E34E9"/>
    <w:rsid w:val="00116890"/>
    <w:rsid w:val="0014123B"/>
    <w:rsid w:val="00167F2B"/>
    <w:rsid w:val="00174731"/>
    <w:rsid w:val="001C6F60"/>
    <w:rsid w:val="001D0883"/>
    <w:rsid w:val="001D33F5"/>
    <w:rsid w:val="0022781B"/>
    <w:rsid w:val="00244D80"/>
    <w:rsid w:val="00251D01"/>
    <w:rsid w:val="00267673"/>
    <w:rsid w:val="00272734"/>
    <w:rsid w:val="00282A0A"/>
    <w:rsid w:val="0029476C"/>
    <w:rsid w:val="002B6219"/>
    <w:rsid w:val="00341AF2"/>
    <w:rsid w:val="00343688"/>
    <w:rsid w:val="003C4614"/>
    <w:rsid w:val="003E11EE"/>
    <w:rsid w:val="003F2C37"/>
    <w:rsid w:val="003F6FC2"/>
    <w:rsid w:val="00400D5A"/>
    <w:rsid w:val="00407717"/>
    <w:rsid w:val="00412A47"/>
    <w:rsid w:val="00427317"/>
    <w:rsid w:val="00431FAB"/>
    <w:rsid w:val="0043527B"/>
    <w:rsid w:val="0044264D"/>
    <w:rsid w:val="00484474"/>
    <w:rsid w:val="00496308"/>
    <w:rsid w:val="00520F68"/>
    <w:rsid w:val="005376E9"/>
    <w:rsid w:val="005506A5"/>
    <w:rsid w:val="005742D8"/>
    <w:rsid w:val="0058511D"/>
    <w:rsid w:val="00594EA7"/>
    <w:rsid w:val="005A3E5A"/>
    <w:rsid w:val="005C55D9"/>
    <w:rsid w:val="005F1722"/>
    <w:rsid w:val="00664261"/>
    <w:rsid w:val="006C229F"/>
    <w:rsid w:val="006E329B"/>
    <w:rsid w:val="00752A09"/>
    <w:rsid w:val="0078547A"/>
    <w:rsid w:val="007B42E1"/>
    <w:rsid w:val="007C31F9"/>
    <w:rsid w:val="007D0481"/>
    <w:rsid w:val="007D7F47"/>
    <w:rsid w:val="007E34F1"/>
    <w:rsid w:val="007F0032"/>
    <w:rsid w:val="008019BC"/>
    <w:rsid w:val="00842D14"/>
    <w:rsid w:val="008513FB"/>
    <w:rsid w:val="00855392"/>
    <w:rsid w:val="008B3555"/>
    <w:rsid w:val="008E4643"/>
    <w:rsid w:val="00937566"/>
    <w:rsid w:val="009465F8"/>
    <w:rsid w:val="009720F4"/>
    <w:rsid w:val="009726AA"/>
    <w:rsid w:val="00983A86"/>
    <w:rsid w:val="009B2C7A"/>
    <w:rsid w:val="009D21CD"/>
    <w:rsid w:val="009D52C7"/>
    <w:rsid w:val="009E5A18"/>
    <w:rsid w:val="009F4DB2"/>
    <w:rsid w:val="00A028B8"/>
    <w:rsid w:val="00A40EEF"/>
    <w:rsid w:val="00A46014"/>
    <w:rsid w:val="00A71AB1"/>
    <w:rsid w:val="00AF13E0"/>
    <w:rsid w:val="00B07804"/>
    <w:rsid w:val="00B278C0"/>
    <w:rsid w:val="00B300DB"/>
    <w:rsid w:val="00B35E16"/>
    <w:rsid w:val="00B5263F"/>
    <w:rsid w:val="00BD7613"/>
    <w:rsid w:val="00BE045A"/>
    <w:rsid w:val="00BE429B"/>
    <w:rsid w:val="00C304A4"/>
    <w:rsid w:val="00C35D93"/>
    <w:rsid w:val="00C36E8B"/>
    <w:rsid w:val="00C6045F"/>
    <w:rsid w:val="00CB6E18"/>
    <w:rsid w:val="00CC096E"/>
    <w:rsid w:val="00CC290F"/>
    <w:rsid w:val="00D465B5"/>
    <w:rsid w:val="00D46FF9"/>
    <w:rsid w:val="00DB7CAF"/>
    <w:rsid w:val="00E22815"/>
    <w:rsid w:val="00E36018"/>
    <w:rsid w:val="00E45ACA"/>
    <w:rsid w:val="00E84A1C"/>
    <w:rsid w:val="00E90B55"/>
    <w:rsid w:val="00E954C9"/>
    <w:rsid w:val="00EB2FBB"/>
    <w:rsid w:val="00EE0260"/>
    <w:rsid w:val="00F06729"/>
    <w:rsid w:val="00F15F97"/>
    <w:rsid w:val="00F34830"/>
    <w:rsid w:val="00F579BF"/>
    <w:rsid w:val="00F9691A"/>
    <w:rsid w:val="00F97577"/>
    <w:rsid w:val="00F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9D7254"/>
  <w15:docId w15:val="{F8A692E2-D033-4B95-9529-6FAA02BB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722"/>
  </w:style>
  <w:style w:type="paragraph" w:styleId="Zpat">
    <w:name w:val="footer"/>
    <w:basedOn w:val="Normln"/>
    <w:link w:val="ZpatChar"/>
    <w:uiPriority w:val="99"/>
    <w:unhideWhenUsed/>
    <w:rsid w:val="005F1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722"/>
  </w:style>
  <w:style w:type="paragraph" w:styleId="Bezmezer">
    <w:name w:val="No Spacing"/>
    <w:uiPriority w:val="1"/>
    <w:qFormat/>
    <w:rsid w:val="00A71A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67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D2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apmi\Plocha\Milenka%20Knappov&#225;\issrako_hlpa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issrako_hlpap</Template>
  <TotalTime>67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Knappová</dc:creator>
  <cp:keywords/>
  <dc:description/>
  <cp:lastModifiedBy>Tatiana Pastorova</cp:lastModifiedBy>
  <cp:revision>6</cp:revision>
  <cp:lastPrinted>2022-06-10T12:24:00Z</cp:lastPrinted>
  <dcterms:created xsi:type="dcterms:W3CDTF">2022-03-30T17:54:00Z</dcterms:created>
  <dcterms:modified xsi:type="dcterms:W3CDTF">2022-06-10T12:24:00Z</dcterms:modified>
</cp:coreProperties>
</file>