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521"/>
        <w:gridCol w:w="2663"/>
        <w:gridCol w:w="1703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3A7DAE1E" w:rsidR="00AE59F4" w:rsidRPr="005E1348" w:rsidRDefault="005329A8" w:rsidP="00F75271">
            <w:pPr>
              <w:pStyle w:val="Nadpis1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369F">
              <w:rPr>
                <w:lang w:val="en-US"/>
              </w:rPr>
              <w:t>2</w:t>
            </w:r>
            <w:r w:rsidR="00C254C1">
              <w:rPr>
                <w:lang w:val="en-US"/>
              </w:rPr>
              <w:t>/26001</w:t>
            </w:r>
            <w:r w:rsidR="00A744D0">
              <w:rPr>
                <w:lang w:val="en-US"/>
              </w:rPr>
              <w:t>/</w:t>
            </w:r>
            <w:r w:rsidR="00940F3C">
              <w:rPr>
                <w:lang w:val="en-US"/>
              </w:rPr>
              <w:t>252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77777777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bookmarkEnd w:id="0"/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200E3746" w:rsidR="00AE59F4" w:rsidRPr="005E1348" w:rsidRDefault="00940F3C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  <w:r w:rsidR="00EF369F">
              <w:rPr>
                <w:rFonts w:ascii="Arial" w:hAnsi="Arial" w:cs="Arial"/>
                <w:lang w:val="en-US"/>
              </w:rPr>
              <w:t>.2022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4E5B1BFC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184D8377" w14:textId="77777777" w:rsidR="005131B4" w:rsidRDefault="005131B4" w:rsidP="00A232E3">
      <w:pPr>
        <w:rPr>
          <w:rFonts w:ascii="Arial" w:hAnsi="Arial" w:cs="Arial"/>
        </w:rPr>
      </w:pPr>
    </w:p>
    <w:p w14:paraId="3501622E" w14:textId="63924659" w:rsidR="00940F3C" w:rsidRDefault="004A3862" w:rsidP="00B905DE">
      <w:pPr>
        <w:rPr>
          <w:rFonts w:ascii="Arial" w:hAnsi="Arial" w:cs="Arial"/>
        </w:rPr>
      </w:pPr>
      <w:r>
        <w:rPr>
          <w:rFonts w:ascii="Arial" w:hAnsi="Arial" w:cs="Arial"/>
        </w:rPr>
        <w:t>Výrobu</w:t>
      </w:r>
      <w:r w:rsidR="00E81F98">
        <w:rPr>
          <w:rFonts w:ascii="Arial" w:hAnsi="Arial" w:cs="Arial"/>
        </w:rPr>
        <w:t xml:space="preserve"> a instalaci</w:t>
      </w:r>
      <w:r>
        <w:rPr>
          <w:rFonts w:ascii="Arial" w:hAnsi="Arial" w:cs="Arial"/>
        </w:rPr>
        <w:t xml:space="preserve"> </w:t>
      </w:r>
      <w:r w:rsidR="00940F3C">
        <w:rPr>
          <w:rFonts w:ascii="Arial" w:hAnsi="Arial" w:cs="Arial"/>
        </w:rPr>
        <w:t>celovozové reklamy</w:t>
      </w:r>
      <w:r>
        <w:rPr>
          <w:rFonts w:ascii="Arial" w:hAnsi="Arial" w:cs="Arial"/>
        </w:rPr>
        <w:t xml:space="preserve"> </w:t>
      </w:r>
      <w:r w:rsidR="00940F3C">
        <w:rPr>
          <w:rFonts w:ascii="Arial" w:hAnsi="Arial" w:cs="Arial"/>
        </w:rPr>
        <w:t xml:space="preserve">včetně polepu 3 oken na levém a 3 oken na pravém boku oboustranné tramvaje ev.č.102 </w:t>
      </w:r>
      <w:r w:rsidR="00EF369F">
        <w:rPr>
          <w:rFonts w:ascii="Arial" w:hAnsi="Arial" w:cs="Arial"/>
        </w:rPr>
        <w:t xml:space="preserve">dle </w:t>
      </w:r>
      <w:r w:rsidR="00007C4A">
        <w:rPr>
          <w:rFonts w:ascii="Arial" w:hAnsi="Arial" w:cs="Arial"/>
        </w:rPr>
        <w:t>dodaných podkladů.</w:t>
      </w:r>
      <w:r>
        <w:rPr>
          <w:rFonts w:ascii="Arial" w:hAnsi="Arial" w:cs="Arial"/>
        </w:rPr>
        <w:t xml:space="preserve"> Na polep oken použít jednostranně průhlednou folii s příslušným atestem</w:t>
      </w:r>
      <w:r w:rsidR="00940F3C">
        <w:rPr>
          <w:rFonts w:ascii="Arial" w:hAnsi="Arial" w:cs="Arial"/>
        </w:rPr>
        <w:t>. Živostnost polepů max.3 roky.</w:t>
      </w:r>
    </w:p>
    <w:p w14:paraId="1E8DA671" w14:textId="77777777" w:rsidR="00940F3C" w:rsidRDefault="00940F3C" w:rsidP="00B905DE">
      <w:pPr>
        <w:rPr>
          <w:rFonts w:ascii="Arial" w:hAnsi="Arial" w:cs="Arial"/>
        </w:rPr>
      </w:pPr>
    </w:p>
    <w:p w14:paraId="26BF7D51" w14:textId="11204898" w:rsidR="00D0733D" w:rsidRDefault="00D0733D" w:rsidP="00B90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Motiv: </w:t>
      </w:r>
      <w:r w:rsidR="004A3862">
        <w:rPr>
          <w:rFonts w:ascii="Arial" w:hAnsi="Arial" w:cs="Arial"/>
          <w:b/>
          <w:bCs/>
        </w:rPr>
        <w:t>TOYOTA</w:t>
      </w:r>
    </w:p>
    <w:p w14:paraId="3DC73010" w14:textId="1D3F3EB2" w:rsidR="0079564A" w:rsidRDefault="0079564A" w:rsidP="00A232E3">
      <w:pPr>
        <w:rPr>
          <w:rFonts w:ascii="Arial" w:hAnsi="Arial" w:cs="Arial"/>
          <w:b/>
          <w:bCs/>
        </w:rPr>
      </w:pPr>
    </w:p>
    <w:p w14:paraId="7DAD8DA8" w14:textId="25975DD1" w:rsidR="003F3CAE" w:rsidRPr="009B29EA" w:rsidRDefault="00E81F98" w:rsidP="00A232E3">
      <w:pPr>
        <w:rPr>
          <w:rFonts w:ascii="Arial" w:hAnsi="Arial" w:cs="Arial"/>
        </w:rPr>
      </w:pPr>
      <w:r>
        <w:rPr>
          <w:rFonts w:ascii="Arial" w:hAnsi="Arial" w:cs="Arial"/>
        </w:rPr>
        <w:t>Výroba včetně instalace                                                                               60.000,-Kč bez DPH</w:t>
      </w:r>
    </w:p>
    <w:p w14:paraId="19468D80" w14:textId="0B300A52" w:rsidR="009E7C34" w:rsidRPr="00C8096A" w:rsidRDefault="00EE51E5" w:rsidP="00C8096A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elkem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E81F98">
        <w:rPr>
          <w:rFonts w:ascii="Arial" w:hAnsi="Arial" w:cs="Arial"/>
          <w:b/>
          <w:bCs/>
          <w:sz w:val="24"/>
          <w:szCs w:val="24"/>
        </w:rPr>
        <w:t>60.000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,-Kč bez DP</w:t>
      </w:r>
      <w:r w:rsidR="00C8096A">
        <w:rPr>
          <w:rFonts w:ascii="Arial" w:hAnsi="Arial" w:cs="Arial"/>
          <w:b/>
          <w:bCs/>
          <w:sz w:val="24"/>
          <w:szCs w:val="24"/>
        </w:rPr>
        <w:t>H</w:t>
      </w:r>
    </w:p>
    <w:p w14:paraId="42AF26E4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5473C5EE" w14:textId="4D089FF0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5EECA436" w14:textId="340DF254" w:rsidR="00E81F98" w:rsidRPr="00E81F98" w:rsidRDefault="00E81F98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E81F98">
        <w:rPr>
          <w:rFonts w:ascii="Arial" w:hAnsi="Arial" w:cs="Arial"/>
          <w:bCs/>
        </w:rPr>
        <w:t>Termín: 13.-.14.6.2022</w:t>
      </w: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7777777" w:rsidR="00697400" w:rsidRDefault="0069740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7F918735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 CZ spol.s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2127B490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163190">
        <w:rPr>
          <w:rFonts w:ascii="Arial" w:hAnsi="Arial" w:cs="Arial"/>
        </w:rPr>
        <w:t>předseda</w:t>
      </w:r>
      <w:r w:rsidR="002B378C">
        <w:rPr>
          <w:rFonts w:ascii="Arial" w:hAnsi="Arial" w:cs="Arial"/>
        </w:rPr>
        <w:t xml:space="preserve">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6C5581E3" w14:textId="30361240" w:rsidR="005957D5" w:rsidRDefault="005957D5" w:rsidP="007A3A02">
      <w:pPr>
        <w:rPr>
          <w:rFonts w:ascii="Arial" w:hAnsi="Arial" w:cs="Arial"/>
        </w:rPr>
      </w:pPr>
    </w:p>
    <w:p w14:paraId="2566E716" w14:textId="77777777" w:rsidR="00FA0228" w:rsidRDefault="00FA0228" w:rsidP="007A3A02">
      <w:pPr>
        <w:rPr>
          <w:rFonts w:ascii="Arial" w:hAnsi="Arial" w:cs="Arial"/>
        </w:rPr>
      </w:pPr>
    </w:p>
    <w:p w14:paraId="7F913681" w14:textId="1BBEFF65" w:rsidR="00C63FD9" w:rsidRDefault="00FA022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Ing. Pavel Zatloukal</w:t>
      </w:r>
    </w:p>
    <w:p w14:paraId="681FFE02" w14:textId="577F5D46" w:rsidR="00C63FD9" w:rsidRDefault="00FA022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místopředseda představenstva DPMO,a.s. </w:t>
      </w: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64948925" w14:textId="315E3299" w:rsidR="00C63FD9" w:rsidRDefault="00C63FD9" w:rsidP="007A3A02">
      <w:pPr>
        <w:rPr>
          <w:rFonts w:ascii="Arial" w:hAnsi="Arial" w:cs="Arial"/>
        </w:rPr>
      </w:pPr>
    </w:p>
    <w:p w14:paraId="05C7EF7A" w14:textId="623AD144" w:rsidR="00C63FD9" w:rsidRDefault="00C63FD9" w:rsidP="007A3A02">
      <w:pPr>
        <w:rPr>
          <w:rFonts w:ascii="Arial" w:hAnsi="Arial" w:cs="Arial"/>
        </w:rPr>
      </w:pPr>
    </w:p>
    <w:p w14:paraId="057B1584" w14:textId="0CFD042D" w:rsidR="00C63FD9" w:rsidRDefault="00C63FD9" w:rsidP="007A3A02">
      <w:pPr>
        <w:rPr>
          <w:rFonts w:ascii="Arial" w:hAnsi="Arial" w:cs="Arial"/>
        </w:rPr>
      </w:pPr>
    </w:p>
    <w:p w14:paraId="6195F901" w14:textId="77777777" w:rsidR="00FA0228" w:rsidRDefault="00FA0228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19F481DE" w:rsidR="007A3A02" w:rsidRPr="00F753DC" w:rsidRDefault="00712DFC" w:rsidP="007A3A02"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</w:t>
      </w:r>
      <w:r w:rsidR="00E81F98">
        <w:rPr>
          <w:rFonts w:ascii="Arial" w:hAnsi="Arial" w:cs="Arial"/>
        </w:rPr>
        <w:t xml:space="preserve"> </w:t>
      </w:r>
      <w:r w:rsidR="00940F3C">
        <w:rPr>
          <w:rFonts w:ascii="Arial" w:hAnsi="Arial" w:cs="Arial"/>
        </w:rPr>
        <w:t>7.6</w:t>
      </w:r>
      <w:r w:rsidR="00EF369F">
        <w:rPr>
          <w:rFonts w:ascii="Arial" w:hAnsi="Arial" w:cs="Arial"/>
        </w:rPr>
        <w:t>.2022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00B9" w14:textId="77777777" w:rsidR="00396E60" w:rsidRDefault="00396E60">
      <w:r>
        <w:separator/>
      </w:r>
    </w:p>
  </w:endnote>
  <w:endnote w:type="continuationSeparator" w:id="0">
    <w:p w14:paraId="38F720F7" w14:textId="77777777" w:rsidR="00396E60" w:rsidRDefault="003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C5BE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C5BE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45BC" w14:textId="77777777" w:rsidR="00396E60" w:rsidRDefault="00396E60">
      <w:r>
        <w:separator/>
      </w:r>
    </w:p>
  </w:footnote>
  <w:footnote w:type="continuationSeparator" w:id="0">
    <w:p w14:paraId="688D1864" w14:textId="77777777" w:rsidR="00396E60" w:rsidRDefault="003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07C4A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543F"/>
    <w:rsid w:val="000E7757"/>
    <w:rsid w:val="000F4CA0"/>
    <w:rsid w:val="00100576"/>
    <w:rsid w:val="00123E0E"/>
    <w:rsid w:val="00127289"/>
    <w:rsid w:val="00131A6E"/>
    <w:rsid w:val="00140F0E"/>
    <w:rsid w:val="00163190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63E24"/>
    <w:rsid w:val="00282CA5"/>
    <w:rsid w:val="00296CFA"/>
    <w:rsid w:val="002B1060"/>
    <w:rsid w:val="002B32A7"/>
    <w:rsid w:val="002B378C"/>
    <w:rsid w:val="002C5276"/>
    <w:rsid w:val="002D5F84"/>
    <w:rsid w:val="002D6050"/>
    <w:rsid w:val="002F5957"/>
    <w:rsid w:val="00306100"/>
    <w:rsid w:val="00307534"/>
    <w:rsid w:val="00325141"/>
    <w:rsid w:val="0034685D"/>
    <w:rsid w:val="00356DE2"/>
    <w:rsid w:val="00360E4A"/>
    <w:rsid w:val="00381D14"/>
    <w:rsid w:val="003831BE"/>
    <w:rsid w:val="00396E60"/>
    <w:rsid w:val="003A788C"/>
    <w:rsid w:val="003B3766"/>
    <w:rsid w:val="003D3FAD"/>
    <w:rsid w:val="003E0D31"/>
    <w:rsid w:val="003E246A"/>
    <w:rsid w:val="003E2FB0"/>
    <w:rsid w:val="003F16D6"/>
    <w:rsid w:val="003F2013"/>
    <w:rsid w:val="003F3CAE"/>
    <w:rsid w:val="003F56C2"/>
    <w:rsid w:val="0040377A"/>
    <w:rsid w:val="004326E2"/>
    <w:rsid w:val="004364D9"/>
    <w:rsid w:val="00455E2B"/>
    <w:rsid w:val="00456AFF"/>
    <w:rsid w:val="004644B1"/>
    <w:rsid w:val="00470973"/>
    <w:rsid w:val="00476D0A"/>
    <w:rsid w:val="0048169E"/>
    <w:rsid w:val="004A3862"/>
    <w:rsid w:val="004B4AA6"/>
    <w:rsid w:val="004B76FA"/>
    <w:rsid w:val="004C7174"/>
    <w:rsid w:val="004F06CD"/>
    <w:rsid w:val="004F38B2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E3DE1"/>
    <w:rsid w:val="005F0C52"/>
    <w:rsid w:val="005F1CD9"/>
    <w:rsid w:val="006005CF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62BBE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C04C0"/>
    <w:rsid w:val="008C5BE9"/>
    <w:rsid w:val="008E249E"/>
    <w:rsid w:val="008E6AF9"/>
    <w:rsid w:val="008F3DF0"/>
    <w:rsid w:val="008F4353"/>
    <w:rsid w:val="00900245"/>
    <w:rsid w:val="009377F6"/>
    <w:rsid w:val="00940F3C"/>
    <w:rsid w:val="009516E2"/>
    <w:rsid w:val="00954587"/>
    <w:rsid w:val="00965935"/>
    <w:rsid w:val="009713A6"/>
    <w:rsid w:val="00975D8E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04F01"/>
    <w:rsid w:val="00A232E3"/>
    <w:rsid w:val="00A51866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C36DF"/>
    <w:rsid w:val="00AE35F0"/>
    <w:rsid w:val="00AE59F4"/>
    <w:rsid w:val="00AE6A94"/>
    <w:rsid w:val="00B23140"/>
    <w:rsid w:val="00B30EDB"/>
    <w:rsid w:val="00B364CD"/>
    <w:rsid w:val="00B52FB2"/>
    <w:rsid w:val="00B56BE7"/>
    <w:rsid w:val="00B56CA0"/>
    <w:rsid w:val="00B579E8"/>
    <w:rsid w:val="00B65C85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007"/>
    <w:rsid w:val="00BF6E11"/>
    <w:rsid w:val="00C0060B"/>
    <w:rsid w:val="00C03F3C"/>
    <w:rsid w:val="00C06EE6"/>
    <w:rsid w:val="00C23A5D"/>
    <w:rsid w:val="00C254C1"/>
    <w:rsid w:val="00C45BC6"/>
    <w:rsid w:val="00C47221"/>
    <w:rsid w:val="00C47F9B"/>
    <w:rsid w:val="00C57A51"/>
    <w:rsid w:val="00C63FD9"/>
    <w:rsid w:val="00C72619"/>
    <w:rsid w:val="00C73753"/>
    <w:rsid w:val="00C8096A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CF1723"/>
    <w:rsid w:val="00D0695C"/>
    <w:rsid w:val="00D0733D"/>
    <w:rsid w:val="00D1176B"/>
    <w:rsid w:val="00D158BD"/>
    <w:rsid w:val="00D4348B"/>
    <w:rsid w:val="00D51701"/>
    <w:rsid w:val="00D61C72"/>
    <w:rsid w:val="00D80FF1"/>
    <w:rsid w:val="00D943CA"/>
    <w:rsid w:val="00DC036E"/>
    <w:rsid w:val="00DC2374"/>
    <w:rsid w:val="00DD6819"/>
    <w:rsid w:val="00DD7CCE"/>
    <w:rsid w:val="00DE2875"/>
    <w:rsid w:val="00E06D78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81F98"/>
    <w:rsid w:val="00EA412A"/>
    <w:rsid w:val="00EA6756"/>
    <w:rsid w:val="00EB5305"/>
    <w:rsid w:val="00EE1317"/>
    <w:rsid w:val="00EE51E5"/>
    <w:rsid w:val="00EE7F23"/>
    <w:rsid w:val="00EF369F"/>
    <w:rsid w:val="00F01DE4"/>
    <w:rsid w:val="00F038F3"/>
    <w:rsid w:val="00F041FA"/>
    <w:rsid w:val="00F15112"/>
    <w:rsid w:val="00F270CE"/>
    <w:rsid w:val="00F3497F"/>
    <w:rsid w:val="00F450D5"/>
    <w:rsid w:val="00F4585F"/>
    <w:rsid w:val="00F50989"/>
    <w:rsid w:val="00F65ED3"/>
    <w:rsid w:val="00F66065"/>
    <w:rsid w:val="00F75271"/>
    <w:rsid w:val="00F753DC"/>
    <w:rsid w:val="00F81594"/>
    <w:rsid w:val="00F9786D"/>
    <w:rsid w:val="00FA0228"/>
    <w:rsid w:val="00FA6417"/>
    <w:rsid w:val="00FC202D"/>
    <w:rsid w:val="00FC3FDF"/>
    <w:rsid w:val="00FD3549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2022-06-07T08:55:00Z</cp:lastPrinted>
  <dcterms:created xsi:type="dcterms:W3CDTF">2022-06-10T08:12:00Z</dcterms:created>
  <dcterms:modified xsi:type="dcterms:W3CDTF">2022-06-10T08:12:00Z</dcterms:modified>
</cp:coreProperties>
</file>