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5F8C" w14:textId="4FABA89B" w:rsidR="00A27383" w:rsidRPr="00E33620" w:rsidRDefault="00E33620" w:rsidP="00965D17">
      <w:pPr>
        <w:pStyle w:val="Nzev"/>
        <w:rPr>
          <w:sz w:val="24"/>
          <w:szCs w:val="24"/>
        </w:rPr>
      </w:pPr>
      <w:r w:rsidRPr="00E33620">
        <w:rPr>
          <w:sz w:val="24"/>
          <w:szCs w:val="24"/>
        </w:rPr>
        <w:t xml:space="preserve">Městské lesy Znojmo, příspěvková organizace, </w:t>
      </w:r>
      <w:r w:rsidR="00176EAD">
        <w:rPr>
          <w:sz w:val="24"/>
          <w:szCs w:val="24"/>
        </w:rPr>
        <w:t>Vídeňská třída 707/25</w:t>
      </w:r>
      <w:r w:rsidRPr="00E33620">
        <w:rPr>
          <w:sz w:val="24"/>
          <w:szCs w:val="24"/>
        </w:rPr>
        <w:t>, 669 02 Znojmo</w:t>
      </w:r>
    </w:p>
    <w:p w14:paraId="4DFDB445" w14:textId="308B399A" w:rsidR="00C424F8" w:rsidRDefault="00176EAD" w:rsidP="00C424F8">
      <w:r>
        <w:t xml:space="preserve">                                                                                                                                                               Znojmo, </w:t>
      </w:r>
      <w:r w:rsidR="00AC2B50">
        <w:t>25</w:t>
      </w:r>
      <w:r w:rsidR="008C69CE">
        <w:t>.05</w:t>
      </w:r>
      <w:r w:rsidR="00003C80">
        <w:t>.202</w:t>
      </w:r>
      <w:r w:rsidR="001603C7">
        <w:t>2</w:t>
      </w:r>
    </w:p>
    <w:p w14:paraId="3BB5B35E" w14:textId="12B43F64" w:rsidR="008C69CE" w:rsidRDefault="00AC2B50" w:rsidP="00176E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INTERFORST CZ s.r.o.</w:t>
      </w:r>
    </w:p>
    <w:p w14:paraId="27F0883E" w14:textId="4CC27923" w:rsidR="00AC2B50" w:rsidRDefault="00AC2B50" w:rsidP="00176E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Brněnská 4646/69</w:t>
      </w:r>
    </w:p>
    <w:p w14:paraId="5BAE0769" w14:textId="4DEC2A84" w:rsidR="00AC2B50" w:rsidRDefault="00AC2B50" w:rsidP="00176E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796 01 Prostějov</w:t>
      </w:r>
    </w:p>
    <w:p w14:paraId="799C0B49" w14:textId="77777777" w:rsidR="008C69CE" w:rsidRPr="00176EAD" w:rsidRDefault="008C69CE" w:rsidP="00176EAD">
      <w:pPr>
        <w:spacing w:after="0"/>
        <w:rPr>
          <w:rFonts w:ascii="Arial" w:hAnsi="Arial" w:cs="Arial"/>
          <w:sz w:val="24"/>
          <w:szCs w:val="24"/>
        </w:rPr>
      </w:pPr>
    </w:p>
    <w:p w14:paraId="39F62B12" w14:textId="71D329C5" w:rsidR="00003C80" w:rsidRDefault="00176EAD" w:rsidP="00601B94">
      <w:pPr>
        <w:rPr>
          <w:rFonts w:ascii="Source Sans Pro" w:hAnsi="Source Sans Pro"/>
          <w:color w:val="252525"/>
          <w:sz w:val="24"/>
          <w:szCs w:val="24"/>
          <w:shd w:val="clear" w:color="auto" w:fill="EAE8DE"/>
        </w:rPr>
      </w:pPr>
      <w:r w:rsidRPr="00176EAD">
        <w:rPr>
          <w:rStyle w:val="Siln"/>
          <w:rFonts w:ascii="Source Sans Pro" w:hAnsi="Source Sans Pro"/>
          <w:color w:val="000000"/>
          <w:sz w:val="24"/>
          <w:szCs w:val="24"/>
          <w:shd w:val="clear" w:color="auto" w:fill="EAE8DE"/>
        </w:rPr>
        <w:t>IČ:</w:t>
      </w:r>
      <w:r w:rsidRPr="00176EAD">
        <w:rPr>
          <w:rFonts w:ascii="Source Sans Pro" w:hAnsi="Source Sans Pro"/>
          <w:color w:val="252525"/>
          <w:sz w:val="24"/>
          <w:szCs w:val="24"/>
          <w:shd w:val="clear" w:color="auto" w:fill="EAE8DE"/>
        </w:rPr>
        <w:t> </w:t>
      </w:r>
      <w:r w:rsidR="00AC2B50">
        <w:rPr>
          <w:rFonts w:ascii="Source Sans Pro" w:hAnsi="Source Sans Pro"/>
          <w:color w:val="252525"/>
          <w:sz w:val="24"/>
          <w:szCs w:val="24"/>
          <w:shd w:val="clear" w:color="auto" w:fill="EAE8DE"/>
        </w:rPr>
        <w:t>26263017</w:t>
      </w:r>
    </w:p>
    <w:p w14:paraId="5241850D" w14:textId="63810FA9" w:rsidR="00525FB9" w:rsidRPr="00176EAD" w:rsidRDefault="00176EAD" w:rsidP="00601B94">
      <w:pPr>
        <w:rPr>
          <w:sz w:val="24"/>
          <w:szCs w:val="24"/>
        </w:rPr>
      </w:pPr>
      <w:r w:rsidRPr="00176EAD">
        <w:rPr>
          <w:rStyle w:val="Siln"/>
          <w:rFonts w:ascii="Source Sans Pro" w:hAnsi="Source Sans Pro"/>
          <w:color w:val="000000"/>
          <w:sz w:val="24"/>
          <w:szCs w:val="24"/>
          <w:shd w:val="clear" w:color="auto" w:fill="EAE8DE"/>
        </w:rPr>
        <w:t>DIČ:</w:t>
      </w:r>
      <w:r w:rsidRPr="00176EAD">
        <w:rPr>
          <w:rFonts w:ascii="Source Sans Pro" w:hAnsi="Source Sans Pro"/>
          <w:color w:val="252525"/>
          <w:sz w:val="24"/>
          <w:szCs w:val="24"/>
          <w:shd w:val="clear" w:color="auto" w:fill="EAE8DE"/>
        </w:rPr>
        <w:t> </w:t>
      </w:r>
      <w:r w:rsidR="00C424F8">
        <w:rPr>
          <w:rFonts w:ascii="Source Sans Pro" w:hAnsi="Source Sans Pro"/>
          <w:color w:val="252525"/>
          <w:sz w:val="24"/>
          <w:szCs w:val="24"/>
          <w:shd w:val="clear" w:color="auto" w:fill="EAE8DE"/>
        </w:rPr>
        <w:t>CZ</w:t>
      </w:r>
      <w:r w:rsidR="00AC2B50">
        <w:rPr>
          <w:rFonts w:ascii="Source Sans Pro" w:hAnsi="Source Sans Pro"/>
          <w:color w:val="252525"/>
          <w:sz w:val="24"/>
          <w:szCs w:val="24"/>
          <w:shd w:val="clear" w:color="auto" w:fill="EAE8DE"/>
        </w:rPr>
        <w:t>26263017</w:t>
      </w:r>
      <w:r w:rsidR="00525FB9" w:rsidRPr="00176EAD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369A2D99" w14:textId="77777777" w:rsidR="00525FB9" w:rsidRDefault="00525FB9" w:rsidP="00601B94"/>
    <w:p w14:paraId="53D4134F" w14:textId="7B88063A" w:rsidR="00965D17" w:rsidRPr="00525FB9" w:rsidRDefault="00E33620" w:rsidP="00601B94">
      <w:pPr>
        <w:rPr>
          <w:rFonts w:ascii="Arial" w:hAnsi="Arial" w:cs="Arial"/>
          <w:sz w:val="24"/>
          <w:szCs w:val="24"/>
        </w:rPr>
      </w:pPr>
      <w:proofErr w:type="gramStart"/>
      <w:r w:rsidRPr="00525FB9">
        <w:rPr>
          <w:rFonts w:ascii="Arial" w:hAnsi="Arial" w:cs="Arial"/>
          <w:sz w:val="24"/>
          <w:szCs w:val="24"/>
        </w:rPr>
        <w:t>Věc :</w:t>
      </w:r>
      <w:proofErr w:type="gramEnd"/>
      <w:r w:rsidRPr="00525FB9">
        <w:rPr>
          <w:rFonts w:ascii="Arial" w:hAnsi="Arial" w:cs="Arial"/>
          <w:sz w:val="24"/>
          <w:szCs w:val="24"/>
        </w:rPr>
        <w:t xml:space="preserve"> objednávka</w:t>
      </w:r>
      <w:r w:rsidR="001F057F" w:rsidRPr="00525FB9">
        <w:rPr>
          <w:rFonts w:ascii="Arial" w:hAnsi="Arial" w:cs="Arial"/>
          <w:sz w:val="24"/>
          <w:szCs w:val="24"/>
        </w:rPr>
        <w:t xml:space="preserve"> </w:t>
      </w:r>
      <w:r w:rsidR="00AC2B50">
        <w:rPr>
          <w:rFonts w:ascii="Arial" w:hAnsi="Arial" w:cs="Arial"/>
          <w:sz w:val="24"/>
          <w:szCs w:val="24"/>
        </w:rPr>
        <w:t>– motorové beranidlo</w:t>
      </w:r>
    </w:p>
    <w:p w14:paraId="6B9158EA" w14:textId="6B5A327E" w:rsidR="00C424F8" w:rsidRDefault="00003C80" w:rsidP="00C424F8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Na základě Vaší nabídky objednávám</w:t>
      </w:r>
      <w:r w:rsidR="00AC2B50">
        <w:rPr>
          <w:rFonts w:ascii="Arial" w:hAnsi="Arial" w:cs="Arial"/>
        </w:rPr>
        <w:t>:</w:t>
      </w:r>
    </w:p>
    <w:p w14:paraId="3D982554" w14:textId="10DCE721" w:rsidR="008C69CE" w:rsidRDefault="008C69CE" w:rsidP="00C424F8">
      <w:pPr>
        <w:pStyle w:val="Prosttext"/>
        <w:rPr>
          <w:rFonts w:ascii="Arial" w:hAnsi="Arial" w:cs="Arial"/>
        </w:rPr>
      </w:pPr>
    </w:p>
    <w:p w14:paraId="0AC8FF4F" w14:textId="1243C59B" w:rsidR="00B854AF" w:rsidRDefault="00AC2B50" w:rsidP="00C424F8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Motorové beranidlo pro zatloukání kůlů 100 mm   1 ks</w:t>
      </w:r>
    </w:p>
    <w:p w14:paraId="05C9755A" w14:textId="1CA7A27D" w:rsidR="00B854AF" w:rsidRDefault="00B854AF" w:rsidP="00C424F8">
      <w:pPr>
        <w:pStyle w:val="Prosttext"/>
        <w:rPr>
          <w:rFonts w:ascii="Arial" w:hAnsi="Arial" w:cs="Arial"/>
        </w:rPr>
      </w:pPr>
    </w:p>
    <w:p w14:paraId="66115001" w14:textId="435388A8" w:rsidR="00B854AF" w:rsidRDefault="00AC2B50" w:rsidP="00C424F8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854AF">
        <w:rPr>
          <w:rFonts w:ascii="Arial" w:hAnsi="Arial" w:cs="Arial"/>
        </w:rPr>
        <w:t xml:space="preserve">ena včetně DPH </w:t>
      </w:r>
      <w:r w:rsidR="00B854AF" w:rsidRPr="00B854AF">
        <w:rPr>
          <w:rFonts w:ascii="Arial" w:hAnsi="Arial" w:cs="Arial"/>
          <w:b/>
          <w:bCs/>
        </w:rPr>
        <w:t xml:space="preserve">Kč </w:t>
      </w:r>
      <w:r>
        <w:rPr>
          <w:rFonts w:ascii="Arial" w:hAnsi="Arial" w:cs="Arial"/>
          <w:b/>
          <w:bCs/>
        </w:rPr>
        <w:t>85 910</w:t>
      </w:r>
      <w:r w:rsidR="00B854AF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</w:p>
    <w:p w14:paraId="09DD8854" w14:textId="77777777" w:rsidR="008C69CE" w:rsidRDefault="008C69CE" w:rsidP="00C424F8">
      <w:pPr>
        <w:pStyle w:val="Prosttext"/>
        <w:rPr>
          <w:rFonts w:ascii="Arial" w:hAnsi="Arial" w:cs="Arial"/>
        </w:rPr>
      </w:pPr>
    </w:p>
    <w:p w14:paraId="20BC5B51" w14:textId="77777777" w:rsidR="00003C80" w:rsidRPr="00C424F8" w:rsidRDefault="00003C80" w:rsidP="00C424F8">
      <w:pPr>
        <w:pStyle w:val="Prosttext"/>
        <w:rPr>
          <w:rFonts w:ascii="Arial" w:hAnsi="Arial" w:cs="Arial"/>
        </w:rPr>
      </w:pPr>
    </w:p>
    <w:p w14:paraId="7A5384D3" w14:textId="13DD8F75" w:rsidR="00176EAD" w:rsidRDefault="00176EAD" w:rsidP="00C424F8">
      <w:r>
        <w:t xml:space="preserve">Termín dodání do cca </w:t>
      </w:r>
      <w:r w:rsidR="008C69CE">
        <w:t>05.06</w:t>
      </w:r>
      <w:r w:rsidR="00003C80">
        <w:t>.202</w:t>
      </w:r>
      <w:r w:rsidR="001603C7">
        <w:t>2</w:t>
      </w:r>
    </w:p>
    <w:p w14:paraId="201B8C93" w14:textId="3B7BCD87" w:rsidR="005928FF" w:rsidRDefault="005928FF" w:rsidP="00C424F8"/>
    <w:p w14:paraId="711B7A0D" w14:textId="77777777" w:rsidR="00176EAD" w:rsidRDefault="00176EAD" w:rsidP="00176EAD">
      <w:pPr>
        <w:spacing w:after="120"/>
      </w:pPr>
      <w:r>
        <w:t xml:space="preserve">Děkuji!                                </w:t>
      </w:r>
    </w:p>
    <w:p w14:paraId="46264394" w14:textId="5BF71FB0" w:rsidR="00176EAD" w:rsidRDefault="00176EAD" w:rsidP="00176EAD">
      <w:pPr>
        <w:spacing w:after="120"/>
      </w:pPr>
    </w:p>
    <w:p w14:paraId="3287804D" w14:textId="77777777" w:rsidR="00B854AF" w:rsidRDefault="00B854AF" w:rsidP="00176EAD">
      <w:pPr>
        <w:spacing w:after="120"/>
      </w:pPr>
    </w:p>
    <w:p w14:paraId="48DA51EB" w14:textId="6F2E840B" w:rsidR="005928FF" w:rsidRDefault="005928FF" w:rsidP="00176EAD">
      <w:pPr>
        <w:spacing w:after="120"/>
      </w:pPr>
    </w:p>
    <w:p w14:paraId="44FB4C2C" w14:textId="77777777" w:rsidR="00176EAD" w:rsidRDefault="00176EAD" w:rsidP="00176EAD">
      <w:pPr>
        <w:spacing w:after="120"/>
        <w:rPr>
          <w:color w:val="385623"/>
          <w:lang w:eastAsia="cs-CZ"/>
        </w:rPr>
      </w:pPr>
      <w:r>
        <w:rPr>
          <w:color w:val="385623"/>
          <w:lang w:eastAsia="cs-CZ"/>
        </w:rPr>
        <w:t>S pozdravem</w:t>
      </w:r>
    </w:p>
    <w:p w14:paraId="77A611CB" w14:textId="77777777" w:rsidR="00176EAD" w:rsidRDefault="00176EAD" w:rsidP="00176EAD">
      <w:pPr>
        <w:spacing w:after="0"/>
        <w:rPr>
          <w:color w:val="1F497D"/>
          <w:lang w:eastAsia="cs-CZ"/>
        </w:rPr>
      </w:pPr>
    </w:p>
    <w:p w14:paraId="39058278" w14:textId="77777777" w:rsidR="00176EAD" w:rsidRDefault="00176EAD" w:rsidP="00176EAD">
      <w:pPr>
        <w:spacing w:after="0"/>
        <w:rPr>
          <w:color w:val="385623"/>
          <w:lang w:eastAsia="cs-CZ"/>
        </w:rPr>
      </w:pPr>
      <w:r>
        <w:rPr>
          <w:color w:val="385623"/>
          <w:lang w:eastAsia="cs-CZ"/>
        </w:rPr>
        <w:t>Ing. Zdeněk Trojan</w:t>
      </w:r>
    </w:p>
    <w:p w14:paraId="236B1AD3" w14:textId="77777777" w:rsidR="00176EAD" w:rsidRDefault="00176EAD" w:rsidP="00176EAD">
      <w:pPr>
        <w:spacing w:after="0"/>
        <w:rPr>
          <w:color w:val="385623"/>
          <w:lang w:eastAsia="cs-CZ"/>
        </w:rPr>
      </w:pPr>
      <w:r>
        <w:rPr>
          <w:color w:val="385623"/>
          <w:lang w:eastAsia="cs-CZ"/>
        </w:rPr>
        <w:t>Ředitel</w:t>
      </w:r>
    </w:p>
    <w:p w14:paraId="57E87D68" w14:textId="77777777" w:rsidR="00176EAD" w:rsidRDefault="00176EAD" w:rsidP="00176EAD">
      <w:pPr>
        <w:spacing w:after="0"/>
        <w:rPr>
          <w:color w:val="385623"/>
          <w:lang w:eastAsia="cs-CZ"/>
        </w:rPr>
      </w:pPr>
      <w:r>
        <w:rPr>
          <w:color w:val="385623"/>
          <w:lang w:eastAsia="cs-CZ"/>
        </w:rPr>
        <w:t xml:space="preserve">Městské lesy Znojmo, </w:t>
      </w:r>
      <w:proofErr w:type="spellStart"/>
      <w:r>
        <w:rPr>
          <w:color w:val="385623"/>
          <w:lang w:eastAsia="cs-CZ"/>
        </w:rPr>
        <w:t>p.o</w:t>
      </w:r>
      <w:proofErr w:type="spellEnd"/>
      <w:r>
        <w:rPr>
          <w:color w:val="385623"/>
          <w:lang w:eastAsia="cs-CZ"/>
        </w:rPr>
        <w:t>.</w:t>
      </w:r>
    </w:p>
    <w:p w14:paraId="0D1FDF98" w14:textId="77777777" w:rsidR="00176EAD" w:rsidRDefault="00654A16" w:rsidP="00176EAD">
      <w:pPr>
        <w:spacing w:after="0"/>
        <w:rPr>
          <w:color w:val="385623"/>
          <w:lang w:eastAsia="cs-CZ"/>
        </w:rPr>
      </w:pPr>
      <w:hyperlink r:id="rId8" w:history="1">
        <w:r w:rsidR="00176EAD">
          <w:rPr>
            <w:rStyle w:val="Hypertextovodkaz"/>
            <w:color w:val="385623"/>
            <w:lang w:eastAsia="cs-CZ"/>
          </w:rPr>
          <w:t>www.lesyznojmo.cz</w:t>
        </w:r>
      </w:hyperlink>
    </w:p>
    <w:p w14:paraId="1AD17169" w14:textId="77777777" w:rsidR="00176EAD" w:rsidRDefault="00176EAD" w:rsidP="00176EAD">
      <w:pPr>
        <w:rPr>
          <w:color w:val="385623"/>
          <w:lang w:eastAsia="cs-CZ"/>
        </w:rPr>
      </w:pPr>
    </w:p>
    <w:p w14:paraId="6FF87C8B" w14:textId="5E72C0F7" w:rsidR="00176EAD" w:rsidRDefault="00176EAD" w:rsidP="00176EAD">
      <w:pPr>
        <w:rPr>
          <w:color w:val="385623"/>
          <w:lang w:eastAsia="cs-CZ"/>
        </w:rPr>
      </w:pPr>
    </w:p>
    <w:p w14:paraId="54FC773A" w14:textId="77777777" w:rsidR="005928FF" w:rsidRDefault="005928FF" w:rsidP="00176EAD">
      <w:pPr>
        <w:rPr>
          <w:color w:val="385623"/>
          <w:lang w:eastAsia="cs-CZ"/>
        </w:rPr>
      </w:pPr>
    </w:p>
    <w:p w14:paraId="2ACED191" w14:textId="4F3BE828" w:rsidR="00176EAD" w:rsidRDefault="00176EAD" w:rsidP="00176EAD">
      <w:pPr>
        <w:rPr>
          <w:color w:val="1F497D"/>
          <w:lang w:eastAsia="cs-CZ"/>
        </w:rPr>
      </w:pPr>
      <w:r>
        <w:rPr>
          <w:noProof/>
          <w:color w:val="385623"/>
          <w:lang w:eastAsia="cs-CZ"/>
        </w:rPr>
        <w:drawing>
          <wp:inline distT="0" distB="0" distL="0" distR="0" wp14:anchorId="417ED27B" wp14:editId="2D4871A1">
            <wp:extent cx="2171700" cy="723900"/>
            <wp:effectExtent l="0" t="0" r="0" b="0"/>
            <wp:docPr id="3" name="Obrázek 3" descr="02 _logo pro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2 _logo pro podpi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85623"/>
          <w:lang w:eastAsia="cs-CZ"/>
        </w:rPr>
        <w:t xml:space="preserve">       </w:t>
      </w:r>
      <w:r>
        <w:rPr>
          <w:noProof/>
          <w:color w:val="385623"/>
          <w:lang w:eastAsia="cs-CZ"/>
        </w:rPr>
        <w:drawing>
          <wp:inline distT="0" distB="0" distL="0" distR="0" wp14:anchorId="395D8423" wp14:editId="7C6ACF3B">
            <wp:extent cx="1000125" cy="1000125"/>
            <wp:effectExtent l="0" t="0" r="9525" b="9525"/>
            <wp:docPr id="2" name="Obrázek 2" descr="les_nas_bavi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es_nas_bavi podpi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85623"/>
          <w:lang w:eastAsia="cs-CZ"/>
        </w:rPr>
        <w:t>         </w:t>
      </w:r>
      <w:r>
        <w:rPr>
          <w:noProof/>
          <w:color w:val="385623"/>
          <w:lang w:eastAsia="cs-CZ"/>
        </w:rPr>
        <w:drawing>
          <wp:inline distT="0" distB="0" distL="0" distR="0" wp14:anchorId="53A3092E" wp14:editId="7B9E0D6E">
            <wp:extent cx="838200" cy="1019175"/>
            <wp:effectExtent l="0" t="0" r="0" b="9525"/>
            <wp:docPr id="1" name="Obrázek 1" descr="logo pe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pefc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85623"/>
          <w:lang w:eastAsia="cs-CZ"/>
        </w:rPr>
        <w:t>       </w:t>
      </w:r>
    </w:p>
    <w:sectPr w:rsidR="00176EAD" w:rsidSect="00673C35">
      <w:footerReference w:type="default" r:id="rId15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9CE3" w14:textId="77777777" w:rsidR="00654A16" w:rsidRDefault="00654A16">
      <w:pPr>
        <w:spacing w:after="0"/>
      </w:pPr>
      <w:r>
        <w:separator/>
      </w:r>
    </w:p>
  </w:endnote>
  <w:endnote w:type="continuationSeparator" w:id="0">
    <w:p w14:paraId="33BB41AA" w14:textId="77777777" w:rsidR="00654A16" w:rsidRDefault="00654A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0C7B" w14:textId="77777777" w:rsidR="00050C8B" w:rsidRDefault="000D5AB1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60530D">
      <w:rPr>
        <w:noProof/>
        <w:lang w:bidi="cs-CZ"/>
      </w:rPr>
      <w:t>0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BBF0" w14:textId="77777777" w:rsidR="00654A16" w:rsidRDefault="00654A16">
      <w:pPr>
        <w:spacing w:after="0"/>
      </w:pPr>
      <w:r>
        <w:separator/>
      </w:r>
    </w:p>
  </w:footnote>
  <w:footnote w:type="continuationSeparator" w:id="0">
    <w:p w14:paraId="27B875F1" w14:textId="77777777" w:rsidR="00654A16" w:rsidRDefault="00654A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443566">
    <w:abstractNumId w:val="9"/>
  </w:num>
  <w:num w:numId="2" w16cid:durableId="1546987119">
    <w:abstractNumId w:val="9"/>
  </w:num>
  <w:num w:numId="3" w16cid:durableId="2020159745">
    <w:abstractNumId w:val="8"/>
  </w:num>
  <w:num w:numId="4" w16cid:durableId="1121264856">
    <w:abstractNumId w:val="8"/>
  </w:num>
  <w:num w:numId="5" w16cid:durableId="58794219">
    <w:abstractNumId w:val="7"/>
  </w:num>
  <w:num w:numId="6" w16cid:durableId="586773132">
    <w:abstractNumId w:val="6"/>
  </w:num>
  <w:num w:numId="7" w16cid:durableId="653879411">
    <w:abstractNumId w:val="5"/>
  </w:num>
  <w:num w:numId="8" w16cid:durableId="391393525">
    <w:abstractNumId w:val="4"/>
  </w:num>
  <w:num w:numId="9" w16cid:durableId="1601837816">
    <w:abstractNumId w:val="3"/>
  </w:num>
  <w:num w:numId="10" w16cid:durableId="134763059">
    <w:abstractNumId w:val="2"/>
  </w:num>
  <w:num w:numId="11" w16cid:durableId="21058880">
    <w:abstractNumId w:val="1"/>
  </w:num>
  <w:num w:numId="12" w16cid:durableId="2021883859">
    <w:abstractNumId w:val="0"/>
  </w:num>
  <w:num w:numId="13" w16cid:durableId="1736856239">
    <w:abstractNumId w:val="11"/>
  </w:num>
  <w:num w:numId="14" w16cid:durableId="1113987043">
    <w:abstractNumId w:val="13"/>
  </w:num>
  <w:num w:numId="15" w16cid:durableId="522867588">
    <w:abstractNumId w:val="12"/>
  </w:num>
  <w:num w:numId="16" w16cid:durableId="708606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20"/>
    <w:rsid w:val="00003C80"/>
    <w:rsid w:val="000B2585"/>
    <w:rsid w:val="000B3092"/>
    <w:rsid w:val="000D5AB1"/>
    <w:rsid w:val="001603C7"/>
    <w:rsid w:val="00176EAD"/>
    <w:rsid w:val="001F057F"/>
    <w:rsid w:val="002045EB"/>
    <w:rsid w:val="00293B83"/>
    <w:rsid w:val="002B345D"/>
    <w:rsid w:val="00302A2C"/>
    <w:rsid w:val="00381669"/>
    <w:rsid w:val="00430197"/>
    <w:rsid w:val="0052105A"/>
    <w:rsid w:val="00525FB9"/>
    <w:rsid w:val="00560008"/>
    <w:rsid w:val="00584242"/>
    <w:rsid w:val="005928FF"/>
    <w:rsid w:val="00601B94"/>
    <w:rsid w:val="0060530D"/>
    <w:rsid w:val="00654A16"/>
    <w:rsid w:val="00655830"/>
    <w:rsid w:val="00673C35"/>
    <w:rsid w:val="00675718"/>
    <w:rsid w:val="006A3CE7"/>
    <w:rsid w:val="00700C3E"/>
    <w:rsid w:val="0076387D"/>
    <w:rsid w:val="00782F2A"/>
    <w:rsid w:val="00836C40"/>
    <w:rsid w:val="008C1BFF"/>
    <w:rsid w:val="008C69CE"/>
    <w:rsid w:val="008F15C5"/>
    <w:rsid w:val="00935B82"/>
    <w:rsid w:val="00955FBB"/>
    <w:rsid w:val="00965D17"/>
    <w:rsid w:val="00A27383"/>
    <w:rsid w:val="00A347B9"/>
    <w:rsid w:val="00A736B0"/>
    <w:rsid w:val="00AC2B50"/>
    <w:rsid w:val="00B854AF"/>
    <w:rsid w:val="00BC4DA1"/>
    <w:rsid w:val="00C1678E"/>
    <w:rsid w:val="00C25A9F"/>
    <w:rsid w:val="00C424F8"/>
    <w:rsid w:val="00C83E3C"/>
    <w:rsid w:val="00D02A74"/>
    <w:rsid w:val="00D905F1"/>
    <w:rsid w:val="00DE2C3A"/>
    <w:rsid w:val="00DF56DD"/>
    <w:rsid w:val="00E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81CF"/>
  <w15:chartTrackingRefBased/>
  <w15:docId w15:val="{066AD20A-7642-433D-9D49-D6A058BF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383"/>
  </w:style>
  <w:style w:type="paragraph" w:styleId="Nadpis1">
    <w:name w:val="heading 1"/>
    <w:basedOn w:val="Normln"/>
    <w:link w:val="Nadpis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evChar">
    <w:name w:val="Název Char"/>
    <w:basedOn w:val="Standardnpsmoodstavce"/>
    <w:link w:val="Nzev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Normln"/>
    <w:next w:val="Adresa"/>
    <w:link w:val="Da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rdnpsmoodstavce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a">
    <w:name w:val="Adresa"/>
    <w:basedOn w:val="Normln"/>
    <w:next w:val="Osloven"/>
    <w:uiPriority w:val="3"/>
    <w:qFormat/>
    <w:rsid w:val="00965D17"/>
    <w:pPr>
      <w:spacing w:line="336" w:lineRule="auto"/>
      <w:contextualSpacing/>
    </w:pPr>
  </w:style>
  <w:style w:type="paragraph" w:styleId="Zpat">
    <w:name w:val="footer"/>
    <w:basedOn w:val="Normln"/>
    <w:link w:val="Zpat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ZpatChar">
    <w:name w:val="Zápatí Char"/>
    <w:basedOn w:val="Standardnpsmoodstavce"/>
    <w:link w:val="Zpat"/>
    <w:uiPriority w:val="99"/>
    <w:rsid w:val="000D5AB1"/>
    <w:rPr>
      <w:rFonts w:eastAsiaTheme="minorEastAsia"/>
      <w:color w:val="2A7B88" w:themeColor="accent1" w:themeShade="BF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OslovenChar">
    <w:name w:val="Oslovení Char"/>
    <w:basedOn w:val="Standardnpsmoodstavce"/>
    <w:link w:val="Oslov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Zvr">
    <w:name w:val="Closing"/>
    <w:basedOn w:val="Normln"/>
    <w:next w:val="Podpis"/>
    <w:link w:val="Zvr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rsid w:val="000D5AB1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DF56DD"/>
    <w:rPr>
      <w:color w:val="3A3836" w:themeColor="background2" w:themeShade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F56DD"/>
    <w:rPr>
      <w:i/>
      <w:iCs/>
      <w:color w:val="2A7B88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56DD"/>
    <w:rPr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F56DD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736B0"/>
    <w:rPr>
      <w:sz w:val="22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F56DD"/>
    <w:rPr>
      <w:rFonts w:ascii="Segoe UI" w:hAnsi="Segoe UI" w:cs="Segoe UI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B0"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6B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6B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6B0"/>
    <w:rPr>
      <w:b/>
      <w:bCs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B0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36B0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36B0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736B0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36B0"/>
    <w:rPr>
      <w:rFonts w:ascii="Consolas" w:hAnsi="Consolas"/>
      <w:szCs w:val="21"/>
    </w:rPr>
  </w:style>
  <w:style w:type="character" w:styleId="Siln">
    <w:name w:val="Strong"/>
    <w:basedOn w:val="Standardnpsmoodstavce"/>
    <w:uiPriority w:val="22"/>
    <w:qFormat/>
    <w:rsid w:val="00176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znojmo.cz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png@01D5CD15.2A77F6D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1.png@01D5CD15.2A77F6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03.png@01D5CD15.2A77F6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AppData\Roaming\Microsoft\Templates\Pr&#367;vodn&#237;%20dopis%20(modr&#253;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</CompanyAddress>
  <CompanyPhone/>
  <CompanyFax>Interforst.cz
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(modrý)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Uživatel</dc:creator>
  <cp:keywords/>
  <dc:description/>
  <cp:lastModifiedBy>Lenka Čučková</cp:lastModifiedBy>
  <cp:revision>2</cp:revision>
  <cp:lastPrinted>2022-06-03T06:59:00Z</cp:lastPrinted>
  <dcterms:created xsi:type="dcterms:W3CDTF">2022-06-03T07:00:00Z</dcterms:created>
  <dcterms:modified xsi:type="dcterms:W3CDTF">2022-06-03T07:00:00Z</dcterms:modified>
</cp:coreProperties>
</file>