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A7C7" w14:textId="77777777" w:rsidR="00557090" w:rsidRDefault="00496BD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77A8C3" wp14:editId="0177A8C4">
                <wp:simplePos x="0" y="0"/>
                <wp:positionH relativeFrom="page">
                  <wp:posOffset>7067550</wp:posOffset>
                </wp:positionH>
                <wp:positionV relativeFrom="page">
                  <wp:posOffset>10829925</wp:posOffset>
                </wp:positionV>
                <wp:extent cx="269875" cy="10698480"/>
                <wp:effectExtent l="0" t="0" r="15875" b="26670"/>
                <wp:wrapSquare wrapText="bothSides"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" cy="10698480"/>
                          <a:chOff x="0" y="0"/>
                          <a:chExt cx="1286540" cy="10698480"/>
                        </a:xfrm>
                      </wpg:grpSpPr>
                      <wps:wsp>
                        <wps:cNvPr id="1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  <a:alpha val="53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50000"/>
                                <a:alpha val="33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50000"/>
                                <a:alpha val="33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832295" id="Skupina 11" o:spid="_x0000_s1026" style="position:absolute;margin-left:556.5pt;margin-top:852.75pt;width:21.25pt;height:842.4pt;z-index:251663360;mso-position-horizontal-relative:page;mso-position-vertical-relative:page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">
                <v:rect id="Rectangle 147" o:spid="_x0000_s1027" style="position:absolute;left:2020;width:9601;height:10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" fillcolor="#244482 [1605]" strokecolor="#244482 [1605]">
                  <v:fill opacity="34695f"/>
                  <v:stroke opacity="21588f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" strokecolor="#244482 [1605]" strokeweight="1pt">
                  <v:stroke opacity="21588f"/>
                </v:shape>
                <v:shape id="AutoShape 149" o:spid="_x0000_s1029" type="#_x0000_t32" style="position:absolute;left:12865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" strokecolor="#3260b6 [2245]" strokeweight="1pt"/>
                <w10:wrap type="square" anchorx="page" anchory="page"/>
              </v:group>
            </w:pict>
          </mc:Fallback>
        </mc:AlternateContent>
      </w:r>
    </w:p>
    <w:p w14:paraId="0177A7C8" w14:textId="77777777" w:rsidR="009565E9" w:rsidRDefault="00711DD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77A8C5" wp14:editId="24F98646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6048375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89304" cy="10698480"/>
                <wp:effectExtent l="0" t="0" r="25400" b="26670"/>
                <wp:wrapSquare wrapText="bothSides"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304" cy="10698480"/>
                          <a:chOff x="0" y="0"/>
                          <a:chExt cx="1286540" cy="10698480"/>
                        </a:xfrm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  <a:alpha val="53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50000"/>
                                <a:alpha val="33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50000"/>
                                <a:alpha val="33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2">
                                <a:lumMod val="50000"/>
                                <a:alpha val="33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10" o:spid="_x0000_s1026" style="position:absolute;margin-left:0;margin-top:0;width:101.5pt;height:842.4pt;z-index:251660288;mso-left-percent:800;mso-position-horizontal-relative:page;mso-position-vertical:center;mso-position-vertical-relative:page;mso-left-percent:800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">
                <v:rect id="Rectangle 147" o:spid="_x0000_s1027" style="position:absolute;left:2020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3VcMA&#10;AADaAAAADwAAAGRycy9kb3ducmV2LnhtbESP0WrCQBRE3wv+w3KFvhTdtGCp0VVCISLYCkn9gEv2&#10;mgSzd0N2TeLfuwXBx2FmzjDr7Wga0VPnassK3ucRCOLC6ppLBae/dPYFwnlkjY1lUnAjB9vN5GWN&#10;sbYDZ9TnvhQBwi5GBZX3bSylKyoy6Oa2JQ7e2XYGfZBdKXWHQ4CbRn5E0ac0WHNYqLCl74qKS341&#10;CoxLkjR9o8tt93M4plnx255oqdTrdExWIDyN/hl+tPdawQL+r4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l3VcMAAADaAAAADwAAAAAAAAAAAAAAAACYAgAAZHJzL2Rv&#10;d25yZXYueG1sUEsFBgAAAAAEAAQA9QAAAIgDAAAAAA==&#10;" fillcolor="#244482 [1605]" strokecolor="#244482 [1605]">
                  <v:fill opacity="34695f"/>
                  <v:stroke opacity="21588f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XVeMIAAADaAAAADwAAAGRycy9kb3ducmV2LnhtbESPQWsCMRSE70L/Q3hCb5rYUpHVKFZY&#10;KD0UaxWvj81zd3XzsiSppv++EQo9DjPzDbNYJduJK/nQOtYwGSsQxJUzLdca9l/laAYiRGSDnWPS&#10;8EMBVsuHwQIL4278SdddrEWGcChQQxNjX0gZqoYshrHribN3ct5izNLX0ni8Zbjt5JNSU2mx5bzQ&#10;YE+bhqrL7ttqCK+b80dSk/JZpZd0fN8efJtKrR+HaT0HESnF//Bf+81omML9Sr4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XVeMIAAADaAAAADwAAAAAAAAAAAAAA&#10;AAChAgAAZHJzL2Rvd25yZXYueG1sUEsFBgAAAAAEAAQA+QAAAJADAAAAAA==&#10;" strokecolor="#244482 [1605]" strokeweight="1pt">
                  <v:stroke opacity="21588f"/>
                </v:shape>
                <v:shape id="AutoShape 149" o:spid="_x0000_s1029" type="#_x0000_t32" style="position:absolute;left:12865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PMHMIAAADaAAAADwAAAGRycy9kb3ducmV2LnhtbESPQWvCQBSE74L/YXkFb7ppD7VE1yBK&#10;QejF2oAeX7Ov2bTZt2F3TdJ/3y0IHoeZ+YZZF6NtRU8+NI4VPC4yEMSV0w3XCsqP1/kLiBCRNbaO&#10;ScEvBSg208kac+0Gfqf+FGuRIBxyVGBi7HIpQ2XIYli4jjh5X85bjEn6WmqPQ4LbVj5l2bO02HBa&#10;MNjRzlD1c7paBcMe7VmX7dnJY+0/zWX5PYxvSs0exu0KRKQx3sO39kErWML/lXQ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PMHMIAAADaAAAADwAAAAAAAAAAAAAA&#10;AAChAgAAZHJzL2Rvd25yZXYueG1sUEsFBgAAAAAEAAQA+QAAAJADAAAAAA==&#10;" strokecolor="#3260b6 [2245]" strokeweight="1pt"/>
                <v:shape id="AutoShape 150" o:spid="_x0000_s1030" type="#_x0000_t32" style="position:absolute;left:1701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xRL8AAADaAAAADwAAAGRycy9kb3ducmV2LnhtbERPzYrCMBC+C75DmAUvoqkr6FJNRYUV&#10;D+tB1wcYmtmmtJnUJtb69uYg7PHj+19veluLjlpfOlYwmyYgiHOnSy4UXH+/J18gfEDWWDsmBU/y&#10;sMmGgzWm2j34TN0lFCKGsE9RgQmhSaX0uSGLfuoa4sj9udZiiLAtpG7xEcNtLT+TZCEtlhwbDDa0&#10;N5RXl7tVML8tD92Cx9f7iQ63qj4Z/tntlBp99NsViEB9+Be/3UetIG6N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OfxRL8AAADaAAAADwAAAAAAAAAAAAAAAACh&#10;AgAAZHJzL2Rvd25yZXYueG1sUEsFBgAAAAAEAAQA+QAAAI0DAAAAAA==&#10;" strokecolor="#244482 [1605]" strokeweight="4.5pt">
                  <v:stroke opacity="21588f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77A8C7" wp14:editId="0177A8C8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6275070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1270"/>
                <wp:wrapNone/>
                <wp:docPr id="9" name="Obdélní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Theme="majorEastAsia" w:cs="Tahoma"/>
                                <w:caps/>
                                <w:sz w:val="44"/>
                                <w:szCs w:val="44"/>
                              </w:rPr>
                              <w:id w:val="313245868"/>
                              <w:placeholder>
                                <w:docPart w:val="E3C7D6F150FC43E7972C8E7483825AC5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177A8E0" w14:textId="77777777" w:rsidR="009565E9" w:rsidRDefault="00557090">
                                <w:pPr>
                                  <w:pStyle w:val="Adresaodeslatele0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557090">
                                  <w:rPr>
                                    <w:rFonts w:eastAsiaTheme="majorEastAsia" w:cs="Tahoma"/>
                                    <w:caps/>
                                    <w:sz w:val="44"/>
                                    <w:szCs w:val="44"/>
                                  </w:rPr>
                                  <w:t>AVe-comp s.r.o.</w:t>
                                </w:r>
                              </w:p>
                            </w:sdtContent>
                          </w:sdt>
                          <w:p w14:paraId="0177A8E1" w14:textId="6FEC8E3F" w:rsidR="009565E9" w:rsidRDefault="009B36BD">
                            <w:pPr>
                              <w:pStyle w:val="Adresaodeslatele0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id w:val="313245869"/>
                                <w:placeholder>
                                  <w:docPart w:val="E3BDCE98A5764CFEBFB00DE30AB2CBD7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roofErr w:type="spellStart"/>
                                <w:r w:rsidR="00F0756D" w:rsidRPr="00F16FCA">
                                  <w:rPr>
                                    <w:rFonts w:cs="Tahoma"/>
                                    <w:sz w:val="22"/>
                                    <w:szCs w:val="22"/>
                                  </w:rPr>
                                  <w:t>Chodovecké</w:t>
                                </w:r>
                                <w:proofErr w:type="spellEnd"/>
                                <w:r w:rsidR="00F0756D" w:rsidRPr="00F16FCA">
                                  <w:rPr>
                                    <w:rFonts w:cs="Tahoma"/>
                                    <w:sz w:val="22"/>
                                    <w:szCs w:val="22"/>
                                  </w:rPr>
                                  <w:t xml:space="preserve"> náměstí 324/8, 141 00 Praha 4 </w:t>
                                </w:r>
                                <w:r w:rsidR="00F0756D" w:rsidRPr="00F16FCA">
                                  <w:rPr>
                                    <w:rFonts w:cs="Tahoma"/>
                                    <w:sz w:val="22"/>
                                    <w:szCs w:val="22"/>
                                  </w:rPr>
                                  <w:t>  tel:  +</w:t>
                                </w:r>
                                <w:proofErr w:type="spellStart"/>
                                <w:r w:rsidR="00B60B18">
                                  <w:rPr>
                                    <w:rFonts w:cs="Tahoma"/>
                                    <w:sz w:val="22"/>
                                    <w:szCs w:val="22"/>
                                  </w:rPr>
                                  <w:t>xxxxxxxx</w:t>
                                </w:r>
                                <w:proofErr w:type="spellEnd"/>
                                <w:r w:rsidR="00F0756D" w:rsidRPr="00F16FCA">
                                  <w:rPr>
                                    <w:rFonts w:cs="Tahoma"/>
                                    <w:sz w:val="22"/>
                                    <w:szCs w:val="22"/>
                                  </w:rPr>
                                  <w:t xml:space="preserve">  </w:t>
                                </w:r>
                              </w:sdtContent>
                            </w:sdt>
                            <w:r w:rsidR="00F0756D" w:rsidRPr="00482A13">
                              <w:rPr>
                                <w:rFonts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id w:val="313245871"/>
                                <w:placeholder>
                                  <w:docPart w:val="BB71777ECADC4B8399A9AAA49C869A2B"/>
                                </w:placeholder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roofErr w:type="spellStart"/>
                                <w:proofErr w:type="gramStart"/>
                                <w:r w:rsidR="00B60B18">
                                  <w:rPr>
                                    <w:rFonts w:cs="Tahoma"/>
                                    <w:sz w:val="22"/>
                                    <w:szCs w:val="22"/>
                                  </w:rPr>
                                  <w:t>xxxxxxx</w:t>
                                </w:r>
                                <w:r w:rsidR="00F0756D" w:rsidRPr="00557090">
                                  <w:rPr>
                                    <w:rFonts w:cs="Tahoma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B60B18">
                                  <w:rPr>
                                    <w:rFonts w:cs="Tahoma"/>
                                    <w:sz w:val="22"/>
                                    <w:szCs w:val="22"/>
                                  </w:rPr>
                                  <w:t>xx</w:t>
                                </w:r>
                                <w:proofErr w:type="spellEnd"/>
                                <w:proofErr w:type="gramEnd"/>
                              </w:sdtContent>
                            </w:sdt>
                            <w:r w:rsidR="00F0756D" w:rsidRPr="00557090">
                              <w:rPr>
                                <w:rFonts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0" w:history="1">
                              <w:proofErr w:type="spellStart"/>
                              <w:r w:rsidR="00B60B18">
                                <w:rPr>
                                  <w:rStyle w:val="Hypertextovodkaz"/>
                                  <w:rFonts w:cs="Tahoma"/>
                                  <w:color w:val="244583" w:themeColor="accent2" w:themeShade="80"/>
                                  <w:sz w:val="22"/>
                                  <w:szCs w:val="22"/>
                                </w:rPr>
                                <w:t>xxxxxxxxxxx</w:t>
                              </w:r>
                              <w:proofErr w:type="spellEnd"/>
                            </w:hyperlink>
                          </w:p>
                          <w:p w14:paraId="2B0ABF3A" w14:textId="77777777" w:rsidR="00780B8E" w:rsidRDefault="00780B8E"/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Obdélník 151" o:spid="_x0000_s1026" style="position:absolute;margin-left:0;margin-top:0;width:74.05pt;height:791.9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" o:allowincell="f" filled="f" stroked="f" strokecolor="black [3213]">
                <v:textbox style="layout-flow:vertical" inset="3.6pt,54pt,3.6pt,54pt">
                  <w:txbxContent>
                    <w:sdt>
                      <w:sdtPr>
                        <w:rPr>
                          <w:rFonts w:eastAsiaTheme="majorEastAsia" w:cs="Tahoma"/>
                          <w:caps/>
                          <w:sz w:val="44"/>
                          <w:szCs w:val="44"/>
                        </w:rPr>
                        <w:id w:val="313245868"/>
                        <w:placeholder>
                          <w:docPart w:val="E3C7D6F150FC43E7972C8E7483825AC5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177A8E0" w14:textId="77777777" w:rsidR="009565E9" w:rsidRDefault="00557090">
                          <w:pPr>
                            <w:pStyle w:val="Adresaodeslatele0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 w:rsidRPr="00557090">
                            <w:rPr>
                              <w:rFonts w:eastAsiaTheme="majorEastAsia" w:cs="Tahoma"/>
                              <w:caps/>
                              <w:sz w:val="44"/>
                              <w:szCs w:val="44"/>
                            </w:rPr>
                            <w:t>AVe-comp s.r.o.</w:t>
                          </w:r>
                        </w:p>
                      </w:sdtContent>
                    </w:sdt>
                    <w:p w14:paraId="0177A8E1" w14:textId="6FEC8E3F" w:rsidR="009565E9" w:rsidRDefault="009B36BD">
                      <w:pPr>
                        <w:pStyle w:val="Adresaodeslatele0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 w:val="22"/>
                            <w:szCs w:val="22"/>
                          </w:rPr>
                          <w:id w:val="313245869"/>
                          <w:placeholder>
                            <w:docPart w:val="E3BDCE98A5764CFEBFB00DE30AB2CBD7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roofErr w:type="spellStart"/>
                          <w:r w:rsidR="00F0756D" w:rsidRPr="00F16FCA">
                            <w:rPr>
                              <w:rFonts w:cs="Tahoma"/>
                              <w:sz w:val="22"/>
                              <w:szCs w:val="22"/>
                            </w:rPr>
                            <w:t>Chodovecké</w:t>
                          </w:r>
                          <w:proofErr w:type="spellEnd"/>
                          <w:r w:rsidR="00F0756D" w:rsidRPr="00F16FCA">
                            <w:rPr>
                              <w:rFonts w:cs="Tahoma"/>
                              <w:sz w:val="22"/>
                              <w:szCs w:val="22"/>
                            </w:rPr>
                            <w:t xml:space="preserve"> náměstí 324/8, 141 00 Praha 4 </w:t>
                          </w:r>
                          <w:r w:rsidR="00F0756D" w:rsidRPr="00F16FCA">
                            <w:rPr>
                              <w:rFonts w:cs="Tahoma"/>
                              <w:sz w:val="22"/>
                              <w:szCs w:val="22"/>
                            </w:rPr>
                            <w:t>  tel:  +</w:t>
                          </w:r>
                          <w:proofErr w:type="spellStart"/>
                          <w:r w:rsidR="00B60B18">
                            <w:rPr>
                              <w:rFonts w:cs="Tahoma"/>
                              <w:sz w:val="22"/>
                              <w:szCs w:val="22"/>
                            </w:rPr>
                            <w:t>xxxxxxxx</w:t>
                          </w:r>
                          <w:proofErr w:type="spellEnd"/>
                          <w:r w:rsidR="00F0756D" w:rsidRPr="00F16FCA">
                            <w:rPr>
                              <w:rFonts w:cs="Tahoma"/>
                              <w:sz w:val="22"/>
                              <w:szCs w:val="22"/>
                            </w:rPr>
                            <w:t xml:space="preserve">  </w:t>
                          </w:r>
                        </w:sdtContent>
                      </w:sdt>
                      <w:r w:rsidR="00F0756D" w:rsidRPr="00482A13">
                        <w:rPr>
                          <w:rFonts w:cs="Tahoma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cs="Tahoma"/>
                            <w:sz w:val="22"/>
                            <w:szCs w:val="22"/>
                          </w:rPr>
                          <w:id w:val="313245871"/>
                          <w:placeholder>
                            <w:docPart w:val="BB71777ECADC4B8399A9AAA49C869A2B"/>
                          </w:placeholder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roofErr w:type="spellStart"/>
                          <w:proofErr w:type="gramStart"/>
                          <w:r w:rsidR="00B60B18">
                            <w:rPr>
                              <w:rFonts w:cs="Tahoma"/>
                              <w:sz w:val="22"/>
                              <w:szCs w:val="22"/>
                            </w:rPr>
                            <w:t>xxxxxxx</w:t>
                          </w:r>
                          <w:r w:rsidR="00F0756D" w:rsidRPr="00557090">
                            <w:rPr>
                              <w:rFonts w:cs="Tahoma"/>
                              <w:sz w:val="22"/>
                              <w:szCs w:val="22"/>
                            </w:rPr>
                            <w:t>.</w:t>
                          </w:r>
                          <w:r w:rsidR="00B60B18">
                            <w:rPr>
                              <w:rFonts w:cs="Tahoma"/>
                              <w:sz w:val="22"/>
                              <w:szCs w:val="22"/>
                            </w:rPr>
                            <w:t>xx</w:t>
                          </w:r>
                          <w:proofErr w:type="spellEnd"/>
                          <w:proofErr w:type="gramEnd"/>
                        </w:sdtContent>
                      </w:sdt>
                      <w:r w:rsidR="00F0756D" w:rsidRPr="00557090">
                        <w:rPr>
                          <w:rFonts w:cs="Tahoma"/>
                          <w:sz w:val="22"/>
                          <w:szCs w:val="22"/>
                        </w:rPr>
                        <w:t xml:space="preserve">, </w:t>
                      </w:r>
                      <w:hyperlink r:id="rId11" w:history="1">
                        <w:proofErr w:type="spellStart"/>
                        <w:r w:rsidR="00B60B18">
                          <w:rPr>
                            <w:rStyle w:val="Hypertextovodkaz"/>
                            <w:rFonts w:cs="Tahoma"/>
                            <w:color w:val="244583" w:themeColor="accent2" w:themeShade="80"/>
                            <w:sz w:val="22"/>
                            <w:szCs w:val="22"/>
                          </w:rPr>
                          <w:t>xxxxxxxxxxx</w:t>
                        </w:r>
                        <w:proofErr w:type="spellEnd"/>
                      </w:hyperlink>
                    </w:p>
                    <w:p w14:paraId="2B0ABF3A" w14:textId="77777777" w:rsidR="00780B8E" w:rsidRDefault="00780B8E"/>
                  </w:txbxContent>
                </v:textbox>
                <w10:wrap anchorx="page" anchory="page"/>
              </v:rect>
            </w:pict>
          </mc:Fallback>
        </mc:AlternateContent>
      </w:r>
    </w:p>
    <w:p w14:paraId="0177A7C9" w14:textId="77777777" w:rsidR="009565E9" w:rsidRPr="00A52840" w:rsidRDefault="009565E9">
      <w:pPr>
        <w:pStyle w:val="Datum"/>
        <w:rPr>
          <w:rStyle w:val="Siln"/>
          <w:b/>
          <w:color w:val="D95801"/>
        </w:rPr>
      </w:pPr>
    </w:p>
    <w:p w14:paraId="0177A7CA" w14:textId="77777777" w:rsidR="0057593A" w:rsidRDefault="0057593A" w:rsidP="0057593A">
      <w:pPr>
        <w:pStyle w:val="Bezmezer"/>
      </w:pPr>
    </w:p>
    <w:p w14:paraId="0177A7CB" w14:textId="77777777" w:rsidR="0057593A" w:rsidRDefault="0057593A" w:rsidP="0057593A">
      <w:pPr>
        <w:pStyle w:val="Bezmezer"/>
      </w:pPr>
    </w:p>
    <w:p w14:paraId="0177A7CC" w14:textId="77777777" w:rsidR="00A52840" w:rsidRPr="00DF3A58" w:rsidRDefault="00A52840" w:rsidP="00C21585">
      <w:pPr>
        <w:pStyle w:val="Adresapjemce"/>
        <w:jc w:val="center"/>
      </w:pPr>
      <w:r w:rsidRPr="00DF3A58">
        <w:t>Nabídka</w:t>
      </w:r>
    </w:p>
    <w:p w14:paraId="0177A7CD" w14:textId="0E7FBC64" w:rsidR="00B15BB4" w:rsidRPr="00C27749" w:rsidRDefault="00D11856" w:rsidP="00B60718">
      <w:pPr>
        <w:pStyle w:val="Bezmezer"/>
        <w:jc w:val="center"/>
        <w:rPr>
          <w:rStyle w:val="Siln"/>
          <w:b/>
          <w:color w:val="244583" w:themeColor="accent2" w:themeShade="80"/>
        </w:rPr>
      </w:pPr>
      <w:r>
        <w:rPr>
          <w:rStyle w:val="Siln"/>
          <w:b/>
          <w:color w:val="244583" w:themeColor="accent2" w:themeShade="80"/>
        </w:rPr>
        <w:t xml:space="preserve">Switch </w:t>
      </w:r>
      <w:r w:rsidRPr="00D11856">
        <w:rPr>
          <w:rStyle w:val="Siln"/>
          <w:b/>
          <w:color w:val="244583" w:themeColor="accent2" w:themeShade="80"/>
        </w:rPr>
        <w:t>Cisco CBS350-48P-4X-EU</w:t>
      </w:r>
    </w:p>
    <w:p w14:paraId="0177A7CE" w14:textId="0AA31E2A" w:rsidR="00A52840" w:rsidRPr="00B15BB4" w:rsidRDefault="009B36BD">
      <w:pPr>
        <w:pStyle w:val="Jmnopjemce"/>
        <w:rPr>
          <w:rStyle w:val="Siln"/>
          <w:b/>
          <w:color w:val="244583" w:themeColor="accent2" w:themeShade="80"/>
        </w:rPr>
      </w:pPr>
      <w:sdt>
        <w:sdtPr>
          <w:rPr>
            <w:b w:val="0"/>
            <w:bCs/>
            <w:color w:val="244583" w:themeColor="accent2" w:themeShade="80"/>
          </w:rPr>
          <w:id w:val="2101955"/>
          <w:placeholder>
            <w:docPart w:val="5DA2023B317F4E6AB4C6D415AC35E69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5-3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BF28B2">
            <w:rPr>
              <w:b w:val="0"/>
              <w:bCs/>
              <w:color w:val="244583" w:themeColor="accent2" w:themeShade="80"/>
            </w:rPr>
            <w:t>30. 5. 2022</w:t>
          </w:r>
        </w:sdtContent>
      </w:sdt>
    </w:p>
    <w:p w14:paraId="0177A7CF" w14:textId="77777777" w:rsidR="00A52840" w:rsidRDefault="00A52840">
      <w:pPr>
        <w:pStyle w:val="Jmnopjemce"/>
        <w:rPr>
          <w:rStyle w:val="Siln"/>
          <w:b/>
        </w:rPr>
      </w:pPr>
    </w:p>
    <w:p w14:paraId="3DE0D5F5" w14:textId="77777777" w:rsidR="008635C4" w:rsidRDefault="008635C4" w:rsidP="008635C4"/>
    <w:p w14:paraId="44BFA2F6" w14:textId="77777777" w:rsidR="00B206DB" w:rsidRDefault="00B206DB" w:rsidP="008635C4"/>
    <w:p w14:paraId="515401D0" w14:textId="77777777" w:rsidR="00BF28B2" w:rsidRPr="00BF28B2" w:rsidRDefault="00BF28B2" w:rsidP="00BF28B2">
      <w:pPr>
        <w:pStyle w:val="Osloven"/>
        <w:rPr>
          <w:sz w:val="24"/>
          <w:szCs w:val="24"/>
        </w:rPr>
      </w:pPr>
      <w:r w:rsidRPr="00BF28B2">
        <w:rPr>
          <w:sz w:val="24"/>
          <w:szCs w:val="24"/>
        </w:rPr>
        <w:t>DS Háje</w:t>
      </w:r>
    </w:p>
    <w:p w14:paraId="1ED6694C" w14:textId="77777777" w:rsidR="00BF28B2" w:rsidRDefault="00BF28B2" w:rsidP="00BF28B2"/>
    <w:p w14:paraId="22924F32" w14:textId="77777777" w:rsidR="00BF28B2" w:rsidRDefault="00BF28B2" w:rsidP="00BF28B2"/>
    <w:p w14:paraId="61F4E8AF" w14:textId="430CA6E0" w:rsidR="00BF28B2" w:rsidRDefault="00AA6A50" w:rsidP="00BF28B2">
      <w:pPr>
        <w:pStyle w:val="Osloven"/>
      </w:pPr>
      <w:proofErr w:type="spellStart"/>
      <w:r>
        <w:t>xxxxxxxxxxx</w:t>
      </w:r>
      <w:proofErr w:type="spellEnd"/>
    </w:p>
    <w:p w14:paraId="0177A7D4" w14:textId="647399DC" w:rsidR="000E522F" w:rsidRDefault="000E522F" w:rsidP="000E522F"/>
    <w:p w14:paraId="41E27F90" w14:textId="29448DB5" w:rsidR="00BF28B2" w:rsidRDefault="00BF28B2" w:rsidP="000E522F"/>
    <w:p w14:paraId="45FD1CCA" w14:textId="1A464887" w:rsidR="00BF28B2" w:rsidRDefault="00BF28B2" w:rsidP="000E522F"/>
    <w:p w14:paraId="1559200A" w14:textId="172ECD91" w:rsidR="00BF28B2" w:rsidRDefault="00BF28B2" w:rsidP="000E522F"/>
    <w:p w14:paraId="7990F469" w14:textId="77777777" w:rsidR="00BF28B2" w:rsidRPr="000E522F" w:rsidRDefault="00BF28B2" w:rsidP="000E522F"/>
    <w:p w14:paraId="0177A7D5" w14:textId="77777777" w:rsidR="009565E9" w:rsidRDefault="00557090">
      <w:pPr>
        <w:pStyle w:val="Osloven"/>
      </w:pPr>
      <w:r>
        <w:t>Vážený (á),</w:t>
      </w:r>
    </w:p>
    <w:p w14:paraId="0177A7D6" w14:textId="77777777" w:rsidR="009565E9" w:rsidRDefault="00557090" w:rsidP="00A52840">
      <w:pPr>
        <w:jc w:val="both"/>
      </w:pPr>
      <w:r w:rsidRPr="00A41861">
        <w:t xml:space="preserve">na základě Vaší poptávky Vám zasíláme naši nabídku a věříme, že splní Vaše očekávání.  </w:t>
      </w:r>
    </w:p>
    <w:p w14:paraId="0177A7D7" w14:textId="77777777" w:rsidR="0057593A" w:rsidRDefault="0057593A" w:rsidP="00A52840">
      <w:pPr>
        <w:jc w:val="both"/>
      </w:pPr>
    </w:p>
    <w:p w14:paraId="0177A7D8" w14:textId="77777777" w:rsidR="0057593A" w:rsidRDefault="0057593A" w:rsidP="00A52840">
      <w:pPr>
        <w:jc w:val="both"/>
      </w:pPr>
    </w:p>
    <w:p w14:paraId="0177A7D9" w14:textId="77777777" w:rsidR="0057593A" w:rsidRDefault="0057593A" w:rsidP="00A52840">
      <w:pPr>
        <w:jc w:val="both"/>
      </w:pPr>
    </w:p>
    <w:p w14:paraId="0177A7DA" w14:textId="77777777" w:rsidR="0057593A" w:rsidRDefault="0057593A" w:rsidP="00A52840">
      <w:pPr>
        <w:jc w:val="both"/>
      </w:pPr>
    </w:p>
    <w:p w14:paraId="5167FC8C" w14:textId="77777777" w:rsidR="001C74B3" w:rsidRDefault="001C74B3" w:rsidP="001C74B3">
      <w:pPr>
        <w:jc w:val="both"/>
      </w:pPr>
    </w:p>
    <w:sdt>
      <w:sdtPr>
        <w:id w:val="86959101"/>
        <w:placeholder>
          <w:docPart w:val="22AE965AD9304D5CBD6AA399BFB31AC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188A4979" w14:textId="479BBE54" w:rsidR="00474118" w:rsidRDefault="007556E8" w:rsidP="00474118">
          <w:pPr>
            <w:pStyle w:val="Podpis"/>
          </w:pPr>
          <w:proofErr w:type="spellStart"/>
          <w:r>
            <w:t>xxxxxxxx</w:t>
          </w:r>
          <w:proofErr w:type="spellEnd"/>
        </w:p>
      </w:sdtContent>
    </w:sdt>
    <w:sdt>
      <w:sdtPr>
        <w:rPr>
          <w:color w:val="auto"/>
        </w:rPr>
        <w:id w:val="86959114"/>
        <w:placeholder>
          <w:docPart w:val="56E4046699C84EA5A04362485C6C8D3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14:paraId="0C315365" w14:textId="77777777" w:rsidR="00474118" w:rsidRDefault="00474118" w:rsidP="00474118">
          <w:pPr>
            <w:pStyle w:val="Podpis"/>
            <w:rPr>
              <w:color w:val="auto"/>
            </w:rPr>
          </w:pPr>
          <w:r>
            <w:rPr>
              <w:color w:val="auto"/>
            </w:rPr>
            <w:t>AVe-comp s.r.o.</w:t>
          </w:r>
        </w:p>
      </w:sdtContent>
    </w:sdt>
    <w:p w14:paraId="5B58F227" w14:textId="77777777" w:rsidR="00474118" w:rsidRDefault="00474118" w:rsidP="00474118">
      <w:pPr>
        <w:rPr>
          <w:noProof/>
        </w:rPr>
      </w:pPr>
      <w:r>
        <w:rPr>
          <w:noProof/>
        </w:rPr>
        <w:t>Chodovecké náměstí 324/8</w:t>
      </w:r>
      <w:r>
        <w:rPr>
          <w:noProof/>
        </w:rPr>
        <w:br/>
        <w:t>141 00  Praha 11 – Chodov</w:t>
      </w:r>
    </w:p>
    <w:p w14:paraId="7E4E9F4D" w14:textId="77777777" w:rsidR="00474118" w:rsidRDefault="00474118" w:rsidP="00474118">
      <w:pPr>
        <w:rPr>
          <w:noProof/>
        </w:rPr>
      </w:pPr>
      <w:r>
        <w:rPr>
          <w:noProof/>
        </w:rPr>
        <w:t>Czech Republic</w:t>
      </w:r>
    </w:p>
    <w:p w14:paraId="218464C7" w14:textId="77777777" w:rsidR="001C74B3" w:rsidRDefault="001C74B3" w:rsidP="001C74B3">
      <w:pPr>
        <w:rPr>
          <w:noProof/>
        </w:rPr>
      </w:pPr>
    </w:p>
    <w:p w14:paraId="6F1ADAE4" w14:textId="2DFCAFF6" w:rsidR="001C74B3" w:rsidRDefault="001C74B3" w:rsidP="001C74B3">
      <w:pPr>
        <w:rPr>
          <w:noProof/>
        </w:rPr>
      </w:pPr>
      <w:r>
        <w:rPr>
          <w:noProof/>
        </w:rPr>
        <w:t xml:space="preserve">tel:  </w:t>
      </w:r>
      <w:r w:rsidR="007556E8">
        <w:rPr>
          <w:noProof/>
        </w:rPr>
        <w:t>xxxxxxxx</w:t>
      </w:r>
    </w:p>
    <w:p w14:paraId="744C4A4C" w14:textId="1603E7A4" w:rsidR="001C74B3" w:rsidRPr="00751827" w:rsidRDefault="001C74B3" w:rsidP="001C74B3">
      <w:pPr>
        <w:rPr>
          <w:rStyle w:val="Hypertextovodkaz"/>
          <w:color w:val="244583" w:themeColor="accent2" w:themeShade="80"/>
        </w:rPr>
      </w:pPr>
      <w:r>
        <w:rPr>
          <w:noProof/>
        </w:rPr>
        <w:t xml:space="preserve">URL: </w:t>
      </w:r>
      <w:hyperlink r:id="rId12" w:history="1">
        <w:r w:rsidR="007556E8" w:rsidRPr="00B36C79">
          <w:rPr>
            <w:rStyle w:val="Hypertextovodkaz"/>
            <w:rFonts w:eastAsiaTheme="minorEastAsia"/>
            <w:noProof/>
            <w:sz w:val="18"/>
            <w:szCs w:val="18"/>
          </w:rPr>
          <w:t>xxx</w:t>
        </w:r>
        <w:r w:rsidR="007556E8" w:rsidRPr="00B36C79">
          <w:rPr>
            <w:rStyle w:val="Hypertextovodkaz"/>
            <w:rFonts w:eastAsiaTheme="minorEastAsia"/>
            <w:noProof/>
            <w:sz w:val="18"/>
            <w:szCs w:val="18"/>
          </w:rPr>
          <w:t>x</w:t>
        </w:r>
        <w:r w:rsidR="007556E8" w:rsidRPr="00B36C79">
          <w:rPr>
            <w:rStyle w:val="Hypertextovodkaz"/>
            <w:rFonts w:eastAsiaTheme="minorEastAsia"/>
            <w:noProof/>
            <w:sz w:val="18"/>
            <w:szCs w:val="18"/>
          </w:rPr>
          <w:t>xxxx</w:t>
        </w:r>
      </w:hyperlink>
      <w:r w:rsidRPr="008772FE">
        <w:rPr>
          <w:noProof/>
          <w:color w:val="244583" w:themeColor="accent2" w:themeShade="80"/>
        </w:rPr>
        <w:t xml:space="preserve">    </w:t>
      </w:r>
      <w:r>
        <w:rPr>
          <w:noProof/>
        </w:rPr>
        <w:t xml:space="preserve">e-mail: </w:t>
      </w:r>
      <w:hyperlink r:id="rId13" w:history="1">
        <w:r w:rsidR="007556E8">
          <w:rPr>
            <w:rStyle w:val="Hypertextovodkaz"/>
            <w:rFonts w:eastAsiaTheme="minorEastAsia"/>
            <w:noProof/>
            <w:color w:val="244583" w:themeColor="accent2" w:themeShade="80"/>
            <w:sz w:val="18"/>
            <w:szCs w:val="18"/>
          </w:rPr>
          <w:t>xxxxxxxxxxxx</w:t>
        </w:r>
      </w:hyperlink>
    </w:p>
    <w:p w14:paraId="588100A1" w14:textId="77777777" w:rsidR="001C74B3" w:rsidRDefault="001C74B3" w:rsidP="001C74B3">
      <w:pPr>
        <w:rPr>
          <w:rFonts w:ascii="Arial" w:hAnsi="Arial" w:cs="Arial"/>
        </w:rPr>
      </w:pPr>
    </w:p>
    <w:p w14:paraId="3CD2D062" w14:textId="3CAC03C7" w:rsidR="008B7B38" w:rsidRPr="008B7B38" w:rsidRDefault="00592CD6" w:rsidP="002666A1">
      <w:pPr>
        <w:pStyle w:val="Jmnopjemce"/>
        <w:pBdr>
          <w:bottom w:val="single" w:sz="4" w:space="1" w:color="auto"/>
        </w:pBdr>
        <w:tabs>
          <w:tab w:val="right" w:pos="4253"/>
          <w:tab w:val="left" w:pos="5387"/>
          <w:tab w:val="left" w:pos="6096"/>
          <w:tab w:val="left" w:pos="6663"/>
          <w:tab w:val="right" w:pos="9953"/>
        </w:tabs>
        <w:rPr>
          <w:color w:val="FF0000"/>
        </w:rPr>
      </w:pPr>
      <w:r>
        <w:rPr>
          <w:rFonts w:ascii="Arial" w:hAnsi="Arial" w:cs="Arial"/>
        </w:rPr>
        <w:br w:type="page"/>
      </w:r>
      <w:r w:rsidR="008E3BA8">
        <w:rPr>
          <w:rFonts w:eastAsia="Times New Roman" w:cs="Tahoma"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00E446D" wp14:editId="7EDE60B9">
            <wp:simplePos x="0" y="0"/>
            <wp:positionH relativeFrom="column">
              <wp:posOffset>50165</wp:posOffset>
            </wp:positionH>
            <wp:positionV relativeFrom="paragraph">
              <wp:posOffset>507365</wp:posOffset>
            </wp:positionV>
            <wp:extent cx="4029075" cy="1354033"/>
            <wp:effectExtent l="0" t="0" r="0" b="0"/>
            <wp:wrapNone/>
            <wp:docPr id="3" name="Obrázek 3" descr="Obsah obrázku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elektronika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354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856" w:rsidRPr="00D11856">
        <w:rPr>
          <w:rStyle w:val="Siln"/>
          <w:b/>
          <w:color w:val="244583" w:themeColor="accent2" w:themeShade="80"/>
        </w:rPr>
        <w:t xml:space="preserve">Cisco </w:t>
      </w:r>
      <w:proofErr w:type="spellStart"/>
      <w:r w:rsidR="00D11856" w:rsidRPr="00D11856">
        <w:rPr>
          <w:rStyle w:val="Siln"/>
          <w:b/>
          <w:color w:val="244583" w:themeColor="accent2" w:themeShade="80"/>
        </w:rPr>
        <w:t>Bussiness</w:t>
      </w:r>
      <w:proofErr w:type="spellEnd"/>
      <w:r w:rsidR="00D11856" w:rsidRPr="00D11856">
        <w:rPr>
          <w:rStyle w:val="Siln"/>
          <w:b/>
          <w:color w:val="244583" w:themeColor="accent2" w:themeShade="80"/>
        </w:rPr>
        <w:t xml:space="preserve"> </w:t>
      </w:r>
      <w:proofErr w:type="spellStart"/>
      <w:r w:rsidR="00D11856" w:rsidRPr="00D11856">
        <w:rPr>
          <w:rStyle w:val="Siln"/>
          <w:b/>
          <w:color w:val="244583" w:themeColor="accent2" w:themeShade="80"/>
        </w:rPr>
        <w:t>switch</w:t>
      </w:r>
      <w:proofErr w:type="spellEnd"/>
      <w:r w:rsidR="00D11856" w:rsidRPr="00D11856">
        <w:rPr>
          <w:rStyle w:val="Siln"/>
          <w:b/>
          <w:color w:val="244583" w:themeColor="accent2" w:themeShade="80"/>
        </w:rPr>
        <w:t xml:space="preserve"> CBS350-48P-4X-EU</w:t>
      </w:r>
      <w:r w:rsidR="00750C69">
        <w:rPr>
          <w:rStyle w:val="Siln"/>
          <w:b/>
          <w:color w:val="244583" w:themeColor="accent2" w:themeShade="80"/>
        </w:rPr>
        <w:tab/>
      </w:r>
      <w:r w:rsidR="009F722F">
        <w:rPr>
          <w:rStyle w:val="Siln"/>
          <w:b/>
          <w:color w:val="244583" w:themeColor="accent2" w:themeShade="80"/>
        </w:rPr>
        <w:tab/>
      </w:r>
      <w:r w:rsidR="009F722F">
        <w:rPr>
          <w:rStyle w:val="Siln"/>
          <w:b/>
          <w:color w:val="244583" w:themeColor="accent2" w:themeShade="80"/>
        </w:rPr>
        <w:tab/>
      </w:r>
      <w:r w:rsidR="009E7A64">
        <w:rPr>
          <w:color w:val="FF0000"/>
          <w:highlight w:val="yellow"/>
        </w:rPr>
        <w:t>2</w:t>
      </w:r>
      <w:r w:rsidR="00851CAE">
        <w:rPr>
          <w:color w:val="FF0000"/>
          <w:highlight w:val="yellow"/>
        </w:rPr>
        <w:t>9 997,</w:t>
      </w:r>
      <w:r w:rsidR="00130459" w:rsidRPr="00F577C4">
        <w:rPr>
          <w:color w:val="FF0000"/>
          <w:highlight w:val="yellow"/>
        </w:rPr>
        <w:t xml:space="preserve">- Kč bez </w:t>
      </w:r>
      <w:r w:rsidR="00130459" w:rsidRPr="009F722F">
        <w:rPr>
          <w:color w:val="FF0000"/>
          <w:highlight w:val="yellow"/>
        </w:rPr>
        <w:t>DPH</w:t>
      </w:r>
    </w:p>
    <w:p w14:paraId="7A6A8BB1" w14:textId="745543A0" w:rsidR="00C160FF" w:rsidRDefault="00C160FF" w:rsidP="009F722F">
      <w:pPr>
        <w:tabs>
          <w:tab w:val="left" w:pos="4253"/>
          <w:tab w:val="left" w:pos="5103"/>
          <w:tab w:val="left" w:pos="6663"/>
          <w:tab w:val="right" w:pos="9953"/>
        </w:tabs>
        <w:rPr>
          <w:rFonts w:eastAsia="Times New Roman" w:cs="Tahoma"/>
          <w:color w:val="auto"/>
          <w:sz w:val="24"/>
          <w:szCs w:val="24"/>
        </w:rPr>
      </w:pPr>
    </w:p>
    <w:p w14:paraId="729DE63D" w14:textId="79B39B0B" w:rsidR="008E3BA8" w:rsidRDefault="008E3BA8" w:rsidP="009F722F">
      <w:pPr>
        <w:tabs>
          <w:tab w:val="left" w:pos="4253"/>
          <w:tab w:val="left" w:pos="5103"/>
          <w:tab w:val="left" w:pos="6663"/>
          <w:tab w:val="right" w:pos="9953"/>
        </w:tabs>
        <w:rPr>
          <w:rFonts w:eastAsia="Times New Roman" w:cs="Tahoma"/>
          <w:color w:val="auto"/>
          <w:sz w:val="24"/>
          <w:szCs w:val="24"/>
        </w:rPr>
      </w:pPr>
    </w:p>
    <w:p w14:paraId="66E94415" w14:textId="094D02E5" w:rsidR="008E3BA8" w:rsidRDefault="008E3BA8" w:rsidP="009F722F">
      <w:pPr>
        <w:tabs>
          <w:tab w:val="left" w:pos="4253"/>
          <w:tab w:val="left" w:pos="5103"/>
          <w:tab w:val="left" w:pos="6663"/>
          <w:tab w:val="right" w:pos="9953"/>
        </w:tabs>
        <w:rPr>
          <w:rFonts w:eastAsia="Times New Roman" w:cs="Tahoma"/>
          <w:color w:val="auto"/>
          <w:sz w:val="24"/>
          <w:szCs w:val="24"/>
        </w:rPr>
      </w:pPr>
    </w:p>
    <w:p w14:paraId="151C3AFA" w14:textId="5E743352" w:rsidR="008E3BA8" w:rsidRDefault="008E3BA8" w:rsidP="009F722F">
      <w:pPr>
        <w:tabs>
          <w:tab w:val="left" w:pos="4253"/>
          <w:tab w:val="left" w:pos="5103"/>
          <w:tab w:val="left" w:pos="6663"/>
          <w:tab w:val="right" w:pos="9953"/>
        </w:tabs>
        <w:rPr>
          <w:rFonts w:eastAsia="Times New Roman" w:cs="Tahoma"/>
          <w:color w:val="auto"/>
          <w:sz w:val="24"/>
          <w:szCs w:val="24"/>
        </w:rPr>
      </w:pPr>
    </w:p>
    <w:p w14:paraId="2AE1C8E7" w14:textId="77777777" w:rsidR="00BF28B2" w:rsidRDefault="00BF28B2" w:rsidP="009F722F">
      <w:pPr>
        <w:tabs>
          <w:tab w:val="left" w:pos="4253"/>
          <w:tab w:val="left" w:pos="5103"/>
          <w:tab w:val="left" w:pos="6663"/>
          <w:tab w:val="right" w:pos="9953"/>
        </w:tabs>
        <w:rPr>
          <w:rFonts w:eastAsia="Times New Roman" w:cs="Tahoma"/>
          <w:color w:val="auto"/>
          <w:sz w:val="24"/>
          <w:szCs w:val="24"/>
        </w:rPr>
      </w:pPr>
    </w:p>
    <w:p w14:paraId="20D646C6" w14:textId="1205E68D" w:rsidR="008E3BA8" w:rsidRDefault="008E3BA8" w:rsidP="009F722F">
      <w:pPr>
        <w:tabs>
          <w:tab w:val="left" w:pos="4253"/>
          <w:tab w:val="left" w:pos="5103"/>
          <w:tab w:val="left" w:pos="6663"/>
          <w:tab w:val="right" w:pos="9953"/>
        </w:tabs>
        <w:rPr>
          <w:rFonts w:eastAsia="Times New Roman" w:cs="Tahoma"/>
          <w:color w:val="auto"/>
          <w:sz w:val="24"/>
          <w:szCs w:val="24"/>
        </w:rPr>
      </w:pPr>
    </w:p>
    <w:p w14:paraId="7757E285" w14:textId="08EBB3CB" w:rsidR="008E3BA8" w:rsidRDefault="008E3BA8" w:rsidP="009F722F">
      <w:pPr>
        <w:tabs>
          <w:tab w:val="left" w:pos="4253"/>
          <w:tab w:val="left" w:pos="5103"/>
          <w:tab w:val="left" w:pos="6663"/>
          <w:tab w:val="right" w:pos="9953"/>
        </w:tabs>
        <w:rPr>
          <w:rFonts w:eastAsia="Times New Roman" w:cs="Tahoma"/>
          <w:color w:val="auto"/>
          <w:sz w:val="24"/>
          <w:szCs w:val="24"/>
        </w:rPr>
      </w:pPr>
    </w:p>
    <w:p w14:paraId="6B84C9FF" w14:textId="77777777" w:rsidR="008E3BA8" w:rsidRPr="008E3BA8" w:rsidRDefault="008E3BA8" w:rsidP="008E3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3BA8">
        <w:rPr>
          <w:rFonts w:ascii="Times New Roman" w:eastAsia="Times New Roman" w:hAnsi="Times New Roman" w:cs="Times New Roman"/>
          <w:color w:val="auto"/>
          <w:sz w:val="24"/>
          <w:szCs w:val="24"/>
        </w:rPr>
        <w:t>Přepínače řady Cisco Business 350 poskytují sadu pokročilých funkcí, které vyžadují rostoucí podniky a které vyžadují aplikace a technologie s velkou šířkou pásma. Tyto přepínače mohou zlepšit dostupnost vašich kritických aplikací, chránit vaše obchodní informace a optimalizovat šířku pásma sítě, aby efektivněji poskytovaly informace a podporovaly aplikace.</w:t>
      </w:r>
    </w:p>
    <w:p w14:paraId="3F21AC4D" w14:textId="77777777" w:rsidR="00D11856" w:rsidRPr="00D11856" w:rsidRDefault="00D11856" w:rsidP="00D1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Technické parametry</w:t>
      </w:r>
    </w:p>
    <w:p w14:paraId="09DBE369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Kapacita v milionech paketů za sekundu: 130,94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mpps</w:t>
      </w:r>
      <w:proofErr w:type="spellEnd"/>
    </w:p>
    <w:p w14:paraId="53AFFA07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Přepínací kapacita v gigabitech za sekundu: 176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Gb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/s</w:t>
      </w:r>
    </w:p>
    <w:p w14:paraId="2117B1F1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Tabulka MAC: 16K</w:t>
      </w:r>
    </w:p>
    <w:p w14:paraId="25122466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Jumbo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frame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Frame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sizes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up to 9K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bytes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default MTU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is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2K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bytes</w:t>
      </w:r>
      <w:proofErr w:type="spellEnd"/>
    </w:p>
    <w:p w14:paraId="440B1939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Funkce: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Layer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switching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VLAN support,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Spanning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Tree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Protocol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(STP),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advanced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threat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protection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IPv6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first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-hop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security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quality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of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service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QoS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sFlow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IPv4/IPv6 static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routing</w:t>
      </w:r>
      <w:proofErr w:type="spellEnd"/>
    </w:p>
    <w:p w14:paraId="78D37413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RJ-45 porty: 48 x Gigabit Ethernet</w:t>
      </w:r>
    </w:p>
    <w:p w14:paraId="6318EAF8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Combo porty (RJ-45 + SFP): 4 x SFP+</w:t>
      </w:r>
    </w:p>
    <w:p w14:paraId="4DFB25DA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Napájení vyhrazeno pro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PoE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: 370 W</w:t>
      </w:r>
    </w:p>
    <w:p w14:paraId="36E7FC67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Počet portů, které podporují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PoE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: 48</w:t>
      </w:r>
    </w:p>
    <w:p w14:paraId="7CCADDF2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Port konzoly: Cisco Standard mini USB Type-B / RJ45</w:t>
      </w:r>
    </w:p>
    <w:p w14:paraId="0DB187A6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USB: Slot USB typu A na předním panelu přepínače</w:t>
      </w:r>
    </w:p>
    <w:p w14:paraId="6EADB329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Typ kabeláže: Nestíněný kroucený pár (UTP) kategorie 5e nebo vyšší pro 1000BASE-T</w:t>
      </w:r>
    </w:p>
    <w:p w14:paraId="18BF0D27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Flash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: 256 MB</w:t>
      </w:r>
    </w:p>
    <w:p w14:paraId="74686250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CPU: 800 MHz ARM</w:t>
      </w:r>
    </w:p>
    <w:p w14:paraId="63908C66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CPU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memory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: 512 MB</w:t>
      </w:r>
    </w:p>
    <w:p w14:paraId="3B671047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Paketová vyrovnávací paměť: 3 MB</w:t>
      </w:r>
    </w:p>
    <w:p w14:paraId="7BE84ADB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Ventilátor: 1</w:t>
      </w:r>
    </w:p>
    <w:p w14:paraId="198CB650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Rozměry (Š x H x V): 445 x 350 x 44 mm</w:t>
      </w:r>
    </w:p>
    <w:p w14:paraId="463ACD31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Hmotnost: 5,43 kg</w:t>
      </w:r>
    </w:p>
    <w:p w14:paraId="58DE9822" w14:textId="77777777" w:rsidR="00D11856" w:rsidRPr="00D11856" w:rsidRDefault="00D11856" w:rsidP="00D118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Provozní teplota: -5 - 50°C</w:t>
      </w:r>
    </w:p>
    <w:p w14:paraId="6B5E246B" w14:textId="0FFDE80D" w:rsidR="00CC7F3D" w:rsidRPr="00AA6A50" w:rsidRDefault="00D11856" w:rsidP="00C160F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Certifikace: UL (UL 60950), CSA (CSA 22.2), CE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mark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FCC Part 15 (CFR 47) </w:t>
      </w:r>
      <w:proofErr w:type="spellStart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>Class</w:t>
      </w:r>
      <w:proofErr w:type="spellEnd"/>
      <w:r w:rsidRPr="00D11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</w:t>
      </w:r>
    </w:p>
    <w:p w14:paraId="4D72EB77" w14:textId="77777777" w:rsidR="00851CAE" w:rsidRDefault="00851CAE" w:rsidP="00C160FF">
      <w:pPr>
        <w:tabs>
          <w:tab w:val="left" w:pos="4253"/>
          <w:tab w:val="left" w:pos="5103"/>
          <w:tab w:val="left" w:pos="6663"/>
        </w:tabs>
        <w:rPr>
          <w:rFonts w:ascii="Arial" w:hAnsi="Arial" w:cs="Arial"/>
        </w:rPr>
      </w:pPr>
    </w:p>
    <w:p w14:paraId="0EB3F346" w14:textId="77777777" w:rsidR="00130459" w:rsidRDefault="00130459" w:rsidP="00C160FF">
      <w:pPr>
        <w:tabs>
          <w:tab w:val="left" w:pos="4253"/>
          <w:tab w:val="left" w:pos="5103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V případě jakýchkoliv Vašich dotazů či požadavků nás prosím neváhejte kontaktovat.</w:t>
      </w:r>
    </w:p>
    <w:p w14:paraId="2D62A0E5" w14:textId="77777777" w:rsidR="00851CAE" w:rsidRDefault="00851CAE" w:rsidP="00C160FF">
      <w:pPr>
        <w:tabs>
          <w:tab w:val="left" w:pos="4253"/>
          <w:tab w:val="left" w:pos="5103"/>
          <w:tab w:val="left" w:pos="6663"/>
        </w:tabs>
        <w:rPr>
          <w:rFonts w:ascii="Arial" w:hAnsi="Arial" w:cs="Arial"/>
        </w:rPr>
      </w:pPr>
    </w:p>
    <w:p w14:paraId="1586DB4D" w14:textId="77777777" w:rsidR="00130459" w:rsidRDefault="00130459" w:rsidP="00C160FF">
      <w:pPr>
        <w:tabs>
          <w:tab w:val="left" w:pos="4253"/>
          <w:tab w:val="left" w:pos="5103"/>
          <w:tab w:val="left" w:pos="6663"/>
        </w:tabs>
        <w:rPr>
          <w:rFonts w:ascii="Arial" w:hAnsi="Arial" w:cs="Arial"/>
        </w:rPr>
      </w:pPr>
    </w:p>
    <w:p w14:paraId="7197E2C6" w14:textId="77777777" w:rsidR="00130459" w:rsidRDefault="00130459" w:rsidP="00C160FF">
      <w:pPr>
        <w:tabs>
          <w:tab w:val="left" w:pos="4253"/>
          <w:tab w:val="left" w:pos="5103"/>
          <w:tab w:val="left" w:pos="6663"/>
        </w:tabs>
        <w:ind w:left="4963"/>
        <w:rPr>
          <w:rFonts w:ascii="Arial" w:hAnsi="Arial" w:cs="Arial"/>
        </w:rPr>
      </w:pPr>
      <w:r>
        <w:rPr>
          <w:rFonts w:ascii="Arial" w:hAnsi="Arial" w:cs="Arial"/>
        </w:rPr>
        <w:t>S pozdravem.</w:t>
      </w:r>
    </w:p>
    <w:p w14:paraId="6AE3C2E8" w14:textId="77777777" w:rsidR="00130459" w:rsidRDefault="00130459" w:rsidP="00C160FF">
      <w:pPr>
        <w:tabs>
          <w:tab w:val="left" w:pos="4253"/>
          <w:tab w:val="left" w:pos="5103"/>
          <w:tab w:val="left" w:pos="6663"/>
        </w:tabs>
        <w:ind w:left="4963"/>
        <w:rPr>
          <w:rFonts w:ascii="Arial" w:hAnsi="Arial" w:cs="Arial"/>
        </w:rPr>
      </w:pPr>
    </w:p>
    <w:p w14:paraId="3EB93D96" w14:textId="395FCD29" w:rsidR="00130459" w:rsidRDefault="00AA6A50" w:rsidP="00C160FF">
      <w:pPr>
        <w:tabs>
          <w:tab w:val="left" w:pos="4253"/>
          <w:tab w:val="left" w:pos="5103"/>
          <w:tab w:val="left" w:pos="6663"/>
        </w:tabs>
        <w:ind w:left="6381"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</w:t>
      </w:r>
      <w:proofErr w:type="spellEnd"/>
    </w:p>
    <w:p w14:paraId="637C6E58" w14:textId="7D84EB42" w:rsidR="00130459" w:rsidRDefault="00AA6A50" w:rsidP="00C160FF">
      <w:pPr>
        <w:tabs>
          <w:tab w:val="left" w:pos="4253"/>
          <w:tab w:val="left" w:pos="5103"/>
          <w:tab w:val="left" w:pos="6663"/>
        </w:tabs>
        <w:ind w:left="6381"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</w:t>
      </w:r>
      <w:bookmarkStart w:id="0" w:name="_GoBack"/>
      <w:bookmarkEnd w:id="0"/>
      <w:proofErr w:type="spellEnd"/>
    </w:p>
    <w:p w14:paraId="0177A7E7" w14:textId="2EEABC57" w:rsidR="00592CD6" w:rsidRDefault="00130459" w:rsidP="00D147BF">
      <w:pPr>
        <w:tabs>
          <w:tab w:val="left" w:pos="4253"/>
          <w:tab w:val="left" w:pos="5103"/>
          <w:tab w:val="left" w:pos="6663"/>
        </w:tabs>
        <w:ind w:left="6381" w:firstLine="709"/>
        <w:rPr>
          <w:rFonts w:ascii="Arial" w:hAnsi="Arial" w:cs="Arial"/>
        </w:rPr>
      </w:pPr>
      <w:r>
        <w:rPr>
          <w:rFonts w:ascii="Arial" w:hAnsi="Arial" w:cs="Arial"/>
        </w:rPr>
        <w:t>AVe-comp s.r.o.</w:t>
      </w:r>
    </w:p>
    <w:sectPr w:rsidR="00592CD6" w:rsidSect="00130459">
      <w:footerReference w:type="default" r:id="rId15"/>
      <w:headerReference w:type="first" r:id="rId16"/>
      <w:pgSz w:w="11907" w:h="16839" w:code="1"/>
      <w:pgMar w:top="851" w:right="850" w:bottom="1148" w:left="851" w:header="1814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347BA" w14:textId="77777777" w:rsidR="009B36BD" w:rsidRDefault="009B36BD">
      <w:r>
        <w:separator/>
      </w:r>
    </w:p>
  </w:endnote>
  <w:endnote w:type="continuationSeparator" w:id="0">
    <w:p w14:paraId="2E59CC5E" w14:textId="77777777" w:rsidR="009B36BD" w:rsidRDefault="009B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A8D5" w14:textId="77777777" w:rsidR="009565E9" w:rsidRDefault="00496BD0">
    <w:pPr>
      <w:pStyle w:val="Zpat"/>
    </w:pPr>
    <w:r>
      <w:rPr>
        <w:noProof/>
      </w:rPr>
      <w:drawing>
        <wp:anchor distT="0" distB="0" distL="114300" distR="114300" simplePos="0" relativeHeight="251664896" behindDoc="0" locked="0" layoutInCell="1" allowOverlap="1" wp14:anchorId="0177A8D8" wp14:editId="0177A8D9">
          <wp:simplePos x="0" y="0"/>
          <wp:positionH relativeFrom="column">
            <wp:posOffset>-172085</wp:posOffset>
          </wp:positionH>
          <wp:positionV relativeFrom="paragraph">
            <wp:posOffset>15875</wp:posOffset>
          </wp:positionV>
          <wp:extent cx="790575" cy="336550"/>
          <wp:effectExtent l="0" t="0" r="9525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-NEW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DD9">
      <w:ptab w:relativeTo="margin" w:alignment="right" w:leader="none"/>
    </w:r>
    <w:r w:rsidR="00711DD9">
      <w:fldChar w:fldCharType="begin"/>
    </w:r>
    <w:r w:rsidR="00711DD9">
      <w:instrText>PAGE</w:instrText>
    </w:r>
    <w:r w:rsidR="00711DD9">
      <w:fldChar w:fldCharType="separate"/>
    </w:r>
    <w:r w:rsidR="00AA6A50">
      <w:rPr>
        <w:noProof/>
      </w:rPr>
      <w:t>2</w:t>
    </w:r>
    <w:r w:rsidR="00711DD9">
      <w:fldChar w:fldCharType="end"/>
    </w:r>
    <w:r w:rsidR="00711DD9">
      <w:t xml:space="preserve"> </w:t>
    </w:r>
    <w:r w:rsidR="00711DD9">
      <w:rPr>
        <w:noProof/>
      </w:rPr>
      <mc:AlternateContent>
        <mc:Choice Requires="wps">
          <w:drawing>
            <wp:inline distT="0" distB="0" distL="0" distR="0" wp14:anchorId="0177A8DA" wp14:editId="0177A8DB">
              <wp:extent cx="142875" cy="146050"/>
              <wp:effectExtent l="19050" t="19050" r="28575" b="25400"/>
              <wp:docPr id="1" name="Ová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2315BFFE" id="Ovál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" filled="f" fillcolor="#ff7d26" strokecolor="#244482 [1605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14:paraId="0177A8D6" w14:textId="77777777" w:rsidR="009565E9" w:rsidRDefault="009565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4F281" w14:textId="77777777" w:rsidR="009B36BD" w:rsidRDefault="009B36BD">
      <w:r>
        <w:separator/>
      </w:r>
    </w:p>
  </w:footnote>
  <w:footnote w:type="continuationSeparator" w:id="0">
    <w:p w14:paraId="188122AD" w14:textId="77777777" w:rsidR="009B36BD" w:rsidRDefault="009B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A8D7" w14:textId="77777777" w:rsidR="00A52840" w:rsidRDefault="00B15BB4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177A8DC" wp14:editId="0177A8DD">
          <wp:simplePos x="0" y="0"/>
          <wp:positionH relativeFrom="column">
            <wp:posOffset>-142875</wp:posOffset>
          </wp:positionH>
          <wp:positionV relativeFrom="paragraph">
            <wp:posOffset>-695325</wp:posOffset>
          </wp:positionV>
          <wp:extent cx="1438275" cy="6138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-NEW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1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840">
      <w:ptab w:relativeTo="margin" w:alignment="right" w:leader="none"/>
    </w:r>
    <w:r w:rsidR="00A5284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77A8DE" wp14:editId="0177A8DF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wp:positionV relativeFrom="page">
                <wp:align>center</wp:align>
              </wp:positionV>
              <wp:extent cx="0" cy="10698480"/>
              <wp:effectExtent l="0" t="0" r="19050" b="0"/>
              <wp:wrapNone/>
              <wp:docPr id="16" name="Automatický obraze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84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E78F15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obrazec 9" o:spid="_x0000_s1026" type="#_x0000_t32" style="position:absolute;margin-left:0;margin-top:0;width:0;height:842.4pt;z-index:251659776;visibility:visible;mso-wrap-style:square;mso-width-percent:0;mso-height-percent:1000;mso-left-percent:970;mso-wrap-distance-left:9pt;mso-wrap-distance-top:0;mso-wrap-distance-right:9pt;mso-wrap-distance-bottom:0;mso-position-horizontal-relative:page;mso-position-vertical:center;mso-position-vertical-relative:page;mso-width-percent:0;mso-height-percent:100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9C2"/>
    <w:multiLevelType w:val="multilevel"/>
    <w:tmpl w:val="D75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E68D5"/>
    <w:multiLevelType w:val="multilevel"/>
    <w:tmpl w:val="27B2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945C5"/>
    <w:multiLevelType w:val="multilevel"/>
    <w:tmpl w:val="AE0A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854BC"/>
    <w:multiLevelType w:val="multilevel"/>
    <w:tmpl w:val="F7C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00A48"/>
    <w:multiLevelType w:val="multilevel"/>
    <w:tmpl w:val="511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F09ED"/>
    <w:multiLevelType w:val="multilevel"/>
    <w:tmpl w:val="CD40BF9A"/>
    <w:styleLink w:val="Seznamsodrkami1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dr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6">
    <w:nsid w:val="11366E45"/>
    <w:multiLevelType w:val="multilevel"/>
    <w:tmpl w:val="505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C2713"/>
    <w:multiLevelType w:val="multilevel"/>
    <w:tmpl w:val="6D4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854D3"/>
    <w:multiLevelType w:val="multilevel"/>
    <w:tmpl w:val="EAF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732DF"/>
    <w:multiLevelType w:val="multilevel"/>
    <w:tmpl w:val="899A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1">
    <w:nsid w:val="1F426FD2"/>
    <w:multiLevelType w:val="multilevel"/>
    <w:tmpl w:val="51B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063FF"/>
    <w:multiLevelType w:val="multilevel"/>
    <w:tmpl w:val="D78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E54DB"/>
    <w:multiLevelType w:val="multilevel"/>
    <w:tmpl w:val="5310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32944"/>
    <w:multiLevelType w:val="multilevel"/>
    <w:tmpl w:val="8148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1167A"/>
    <w:multiLevelType w:val="multilevel"/>
    <w:tmpl w:val="EA8C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F7250"/>
    <w:multiLevelType w:val="multilevel"/>
    <w:tmpl w:val="74E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B634F"/>
    <w:multiLevelType w:val="multilevel"/>
    <w:tmpl w:val="18E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D6D85"/>
    <w:multiLevelType w:val="multilevel"/>
    <w:tmpl w:val="B874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F6057"/>
    <w:multiLevelType w:val="hybridMultilevel"/>
    <w:tmpl w:val="53D44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B6B92"/>
    <w:multiLevelType w:val="multilevel"/>
    <w:tmpl w:val="3C86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77690C"/>
    <w:multiLevelType w:val="multilevel"/>
    <w:tmpl w:val="6AD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30189B"/>
    <w:multiLevelType w:val="multilevel"/>
    <w:tmpl w:val="6B96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E3545F"/>
    <w:multiLevelType w:val="multilevel"/>
    <w:tmpl w:val="165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572215"/>
    <w:multiLevelType w:val="multilevel"/>
    <w:tmpl w:val="655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010A06"/>
    <w:multiLevelType w:val="multilevel"/>
    <w:tmpl w:val="70A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9726EA"/>
    <w:multiLevelType w:val="multilevel"/>
    <w:tmpl w:val="345A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E820B6"/>
    <w:multiLevelType w:val="multilevel"/>
    <w:tmpl w:val="3CE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873E77"/>
    <w:multiLevelType w:val="multilevel"/>
    <w:tmpl w:val="2BD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EC4455"/>
    <w:multiLevelType w:val="multilevel"/>
    <w:tmpl w:val="76F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BE3A78"/>
    <w:multiLevelType w:val="hybridMultilevel"/>
    <w:tmpl w:val="A7D2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469C1"/>
    <w:multiLevelType w:val="hybridMultilevel"/>
    <w:tmpl w:val="AE183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45399"/>
    <w:multiLevelType w:val="multilevel"/>
    <w:tmpl w:val="C2D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F47E3"/>
    <w:multiLevelType w:val="multilevel"/>
    <w:tmpl w:val="428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A34FE0"/>
    <w:multiLevelType w:val="multilevel"/>
    <w:tmpl w:val="29E8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574609"/>
    <w:multiLevelType w:val="multilevel"/>
    <w:tmpl w:val="0E44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DA365F"/>
    <w:multiLevelType w:val="multilevel"/>
    <w:tmpl w:val="29FC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D33F3F"/>
    <w:multiLevelType w:val="multilevel"/>
    <w:tmpl w:val="265A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8E6087"/>
    <w:multiLevelType w:val="multilevel"/>
    <w:tmpl w:val="A7A2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6E1AB0"/>
    <w:multiLevelType w:val="multilevel"/>
    <w:tmpl w:val="EEC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5"/>
  </w:num>
  <w:num w:numId="4">
    <w:abstractNumId w:val="18"/>
  </w:num>
  <w:num w:numId="5">
    <w:abstractNumId w:val="21"/>
  </w:num>
  <w:num w:numId="6">
    <w:abstractNumId w:val="13"/>
  </w:num>
  <w:num w:numId="7">
    <w:abstractNumId w:val="20"/>
  </w:num>
  <w:num w:numId="8">
    <w:abstractNumId w:val="30"/>
  </w:num>
  <w:num w:numId="9">
    <w:abstractNumId w:val="31"/>
  </w:num>
  <w:num w:numId="10">
    <w:abstractNumId w:val="4"/>
  </w:num>
  <w:num w:numId="11">
    <w:abstractNumId w:val="11"/>
  </w:num>
  <w:num w:numId="12">
    <w:abstractNumId w:val="28"/>
  </w:num>
  <w:num w:numId="13">
    <w:abstractNumId w:val="14"/>
  </w:num>
  <w:num w:numId="14">
    <w:abstractNumId w:val="29"/>
  </w:num>
  <w:num w:numId="15">
    <w:abstractNumId w:val="0"/>
  </w:num>
  <w:num w:numId="16">
    <w:abstractNumId w:val="8"/>
  </w:num>
  <w:num w:numId="17">
    <w:abstractNumId w:val="37"/>
  </w:num>
  <w:num w:numId="18">
    <w:abstractNumId w:val="26"/>
  </w:num>
  <w:num w:numId="19">
    <w:abstractNumId w:val="17"/>
  </w:num>
  <w:num w:numId="20">
    <w:abstractNumId w:val="7"/>
  </w:num>
  <w:num w:numId="21">
    <w:abstractNumId w:val="6"/>
  </w:num>
  <w:num w:numId="22">
    <w:abstractNumId w:val="39"/>
  </w:num>
  <w:num w:numId="23">
    <w:abstractNumId w:val="24"/>
  </w:num>
  <w:num w:numId="24">
    <w:abstractNumId w:val="25"/>
  </w:num>
  <w:num w:numId="25">
    <w:abstractNumId w:val="3"/>
  </w:num>
  <w:num w:numId="26">
    <w:abstractNumId w:val="33"/>
  </w:num>
  <w:num w:numId="27">
    <w:abstractNumId w:val="1"/>
  </w:num>
  <w:num w:numId="28">
    <w:abstractNumId w:val="23"/>
  </w:num>
  <w:num w:numId="29">
    <w:abstractNumId w:val="12"/>
  </w:num>
  <w:num w:numId="30">
    <w:abstractNumId w:val="27"/>
  </w:num>
  <w:num w:numId="31">
    <w:abstractNumId w:val="38"/>
  </w:num>
  <w:num w:numId="32">
    <w:abstractNumId w:val="9"/>
  </w:num>
  <w:num w:numId="33">
    <w:abstractNumId w:val="32"/>
  </w:num>
  <w:num w:numId="34">
    <w:abstractNumId w:val="22"/>
  </w:num>
  <w:num w:numId="35">
    <w:abstractNumId w:val="36"/>
  </w:num>
  <w:num w:numId="36">
    <w:abstractNumId w:val="35"/>
  </w:num>
  <w:num w:numId="37">
    <w:abstractNumId w:val="16"/>
  </w:num>
  <w:num w:numId="38">
    <w:abstractNumId w:val="19"/>
  </w:num>
  <w:num w:numId="39">
    <w:abstractNumId w:val="34"/>
  </w:num>
  <w:num w:numId="40">
    <w:abstractNumId w:val="2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19"/>
    <w:rsid w:val="0001687F"/>
    <w:rsid w:val="000465A1"/>
    <w:rsid w:val="0005565D"/>
    <w:rsid w:val="00071BC2"/>
    <w:rsid w:val="00085071"/>
    <w:rsid w:val="000A4C5B"/>
    <w:rsid w:val="000B538C"/>
    <w:rsid w:val="000E19AE"/>
    <w:rsid w:val="000E522F"/>
    <w:rsid w:val="000E525B"/>
    <w:rsid w:val="000F3A50"/>
    <w:rsid w:val="000F4645"/>
    <w:rsid w:val="001006F8"/>
    <w:rsid w:val="00101D8D"/>
    <w:rsid w:val="00101F0F"/>
    <w:rsid w:val="00107D62"/>
    <w:rsid w:val="001108D1"/>
    <w:rsid w:val="001114DA"/>
    <w:rsid w:val="0011285A"/>
    <w:rsid w:val="00130459"/>
    <w:rsid w:val="00135E98"/>
    <w:rsid w:val="00137201"/>
    <w:rsid w:val="00143235"/>
    <w:rsid w:val="00145F33"/>
    <w:rsid w:val="00156120"/>
    <w:rsid w:val="001605F3"/>
    <w:rsid w:val="0018363D"/>
    <w:rsid w:val="0019741C"/>
    <w:rsid w:val="001A4BCE"/>
    <w:rsid w:val="001B24CB"/>
    <w:rsid w:val="001B2F84"/>
    <w:rsid w:val="001C3ED6"/>
    <w:rsid w:val="001C74B3"/>
    <w:rsid w:val="001F536C"/>
    <w:rsid w:val="0021212B"/>
    <w:rsid w:val="00222296"/>
    <w:rsid w:val="00224133"/>
    <w:rsid w:val="00236ABF"/>
    <w:rsid w:val="002424EC"/>
    <w:rsid w:val="002666A1"/>
    <w:rsid w:val="00271EA1"/>
    <w:rsid w:val="00273053"/>
    <w:rsid w:val="00275560"/>
    <w:rsid w:val="00283F10"/>
    <w:rsid w:val="00284185"/>
    <w:rsid w:val="002A2C02"/>
    <w:rsid w:val="002A2FC1"/>
    <w:rsid w:val="002C0E76"/>
    <w:rsid w:val="002C22F7"/>
    <w:rsid w:val="002D00C8"/>
    <w:rsid w:val="002E334F"/>
    <w:rsid w:val="002F4DA7"/>
    <w:rsid w:val="00302D98"/>
    <w:rsid w:val="0030571E"/>
    <w:rsid w:val="003144E3"/>
    <w:rsid w:val="00316EDA"/>
    <w:rsid w:val="003211F6"/>
    <w:rsid w:val="00332C18"/>
    <w:rsid w:val="00334093"/>
    <w:rsid w:val="00336B36"/>
    <w:rsid w:val="00342466"/>
    <w:rsid w:val="00344093"/>
    <w:rsid w:val="003459BB"/>
    <w:rsid w:val="003616D2"/>
    <w:rsid w:val="00362F98"/>
    <w:rsid w:val="00370D5E"/>
    <w:rsid w:val="00375F91"/>
    <w:rsid w:val="00380D25"/>
    <w:rsid w:val="003938E9"/>
    <w:rsid w:val="003A7610"/>
    <w:rsid w:val="003C26D2"/>
    <w:rsid w:val="003D0422"/>
    <w:rsid w:val="003E2F36"/>
    <w:rsid w:val="003E7D96"/>
    <w:rsid w:val="003F2001"/>
    <w:rsid w:val="003F6B9B"/>
    <w:rsid w:val="00412E5D"/>
    <w:rsid w:val="004211CE"/>
    <w:rsid w:val="00430196"/>
    <w:rsid w:val="00474118"/>
    <w:rsid w:val="00493C8C"/>
    <w:rsid w:val="00496902"/>
    <w:rsid w:val="00496BD0"/>
    <w:rsid w:val="004A041D"/>
    <w:rsid w:val="004B19CC"/>
    <w:rsid w:val="004C055D"/>
    <w:rsid w:val="004D130B"/>
    <w:rsid w:val="004E1B55"/>
    <w:rsid w:val="004F4BFF"/>
    <w:rsid w:val="004F687A"/>
    <w:rsid w:val="00506ACE"/>
    <w:rsid w:val="005200C3"/>
    <w:rsid w:val="005347ED"/>
    <w:rsid w:val="00543F37"/>
    <w:rsid w:val="00547CC9"/>
    <w:rsid w:val="00554E41"/>
    <w:rsid w:val="00557090"/>
    <w:rsid w:val="005615CD"/>
    <w:rsid w:val="005707AE"/>
    <w:rsid w:val="005725DD"/>
    <w:rsid w:val="0057593A"/>
    <w:rsid w:val="00576F6E"/>
    <w:rsid w:val="00581AF2"/>
    <w:rsid w:val="0059109B"/>
    <w:rsid w:val="00592CD6"/>
    <w:rsid w:val="005B68B9"/>
    <w:rsid w:val="005C3337"/>
    <w:rsid w:val="005C540F"/>
    <w:rsid w:val="005D28B0"/>
    <w:rsid w:val="005F0D1E"/>
    <w:rsid w:val="0061369B"/>
    <w:rsid w:val="006155C2"/>
    <w:rsid w:val="00624D1C"/>
    <w:rsid w:val="0062627C"/>
    <w:rsid w:val="006279B6"/>
    <w:rsid w:val="006439BA"/>
    <w:rsid w:val="00643F0D"/>
    <w:rsid w:val="00655954"/>
    <w:rsid w:val="006738FB"/>
    <w:rsid w:val="00682A22"/>
    <w:rsid w:val="006A02AD"/>
    <w:rsid w:val="006A10D9"/>
    <w:rsid w:val="006A7522"/>
    <w:rsid w:val="006B6497"/>
    <w:rsid w:val="006C6CE2"/>
    <w:rsid w:val="006C79F7"/>
    <w:rsid w:val="006F69B8"/>
    <w:rsid w:val="00703C3B"/>
    <w:rsid w:val="0070490A"/>
    <w:rsid w:val="00711DD9"/>
    <w:rsid w:val="00717F44"/>
    <w:rsid w:val="00742ABD"/>
    <w:rsid w:val="00750C69"/>
    <w:rsid w:val="00751F72"/>
    <w:rsid w:val="00752038"/>
    <w:rsid w:val="007556E8"/>
    <w:rsid w:val="00772A0F"/>
    <w:rsid w:val="0077304F"/>
    <w:rsid w:val="00773857"/>
    <w:rsid w:val="00780B8E"/>
    <w:rsid w:val="007D3957"/>
    <w:rsid w:val="007E0AE0"/>
    <w:rsid w:val="007E13C0"/>
    <w:rsid w:val="007E6CAF"/>
    <w:rsid w:val="00802B7A"/>
    <w:rsid w:val="00811B2F"/>
    <w:rsid w:val="008147D5"/>
    <w:rsid w:val="0082569A"/>
    <w:rsid w:val="00843819"/>
    <w:rsid w:val="00851CAE"/>
    <w:rsid w:val="00860A2B"/>
    <w:rsid w:val="008635C4"/>
    <w:rsid w:val="00873E3B"/>
    <w:rsid w:val="008772FE"/>
    <w:rsid w:val="008970C5"/>
    <w:rsid w:val="008A1894"/>
    <w:rsid w:val="008A344E"/>
    <w:rsid w:val="008B630E"/>
    <w:rsid w:val="008B7B38"/>
    <w:rsid w:val="008C1635"/>
    <w:rsid w:val="008C2CBF"/>
    <w:rsid w:val="008C50AC"/>
    <w:rsid w:val="008D346D"/>
    <w:rsid w:val="008D7947"/>
    <w:rsid w:val="008E01E0"/>
    <w:rsid w:val="008E3BA8"/>
    <w:rsid w:val="008E3C9A"/>
    <w:rsid w:val="008F5EAC"/>
    <w:rsid w:val="009041A3"/>
    <w:rsid w:val="00930965"/>
    <w:rsid w:val="00934374"/>
    <w:rsid w:val="00941756"/>
    <w:rsid w:val="00952259"/>
    <w:rsid w:val="009565E9"/>
    <w:rsid w:val="00957D39"/>
    <w:rsid w:val="00974FCE"/>
    <w:rsid w:val="00983973"/>
    <w:rsid w:val="009900F5"/>
    <w:rsid w:val="0099677E"/>
    <w:rsid w:val="009A7DA3"/>
    <w:rsid w:val="009B03F3"/>
    <w:rsid w:val="009B36BD"/>
    <w:rsid w:val="009C065D"/>
    <w:rsid w:val="009C0EF8"/>
    <w:rsid w:val="009D5DF9"/>
    <w:rsid w:val="009D7D98"/>
    <w:rsid w:val="009E6ADB"/>
    <w:rsid w:val="009E7A64"/>
    <w:rsid w:val="009F36DA"/>
    <w:rsid w:val="009F722F"/>
    <w:rsid w:val="00A02BCF"/>
    <w:rsid w:val="00A23BCE"/>
    <w:rsid w:val="00A356FD"/>
    <w:rsid w:val="00A52840"/>
    <w:rsid w:val="00A6397F"/>
    <w:rsid w:val="00A64656"/>
    <w:rsid w:val="00A71C7D"/>
    <w:rsid w:val="00A76B96"/>
    <w:rsid w:val="00A90B3A"/>
    <w:rsid w:val="00A94615"/>
    <w:rsid w:val="00AA6A50"/>
    <w:rsid w:val="00AB1B1C"/>
    <w:rsid w:val="00AD256A"/>
    <w:rsid w:val="00AD4C77"/>
    <w:rsid w:val="00AD5A99"/>
    <w:rsid w:val="00AE0A2B"/>
    <w:rsid w:val="00AF5CD1"/>
    <w:rsid w:val="00B01686"/>
    <w:rsid w:val="00B04C52"/>
    <w:rsid w:val="00B12F15"/>
    <w:rsid w:val="00B15BB4"/>
    <w:rsid w:val="00B206DB"/>
    <w:rsid w:val="00B2070C"/>
    <w:rsid w:val="00B50799"/>
    <w:rsid w:val="00B60718"/>
    <w:rsid w:val="00B60B18"/>
    <w:rsid w:val="00B62B2D"/>
    <w:rsid w:val="00B636C3"/>
    <w:rsid w:val="00B80444"/>
    <w:rsid w:val="00B8264C"/>
    <w:rsid w:val="00BC2A3C"/>
    <w:rsid w:val="00BC6172"/>
    <w:rsid w:val="00BC6661"/>
    <w:rsid w:val="00BF28B2"/>
    <w:rsid w:val="00BF371B"/>
    <w:rsid w:val="00C160FF"/>
    <w:rsid w:val="00C17B0E"/>
    <w:rsid w:val="00C21585"/>
    <w:rsid w:val="00C21E39"/>
    <w:rsid w:val="00C27749"/>
    <w:rsid w:val="00C572C9"/>
    <w:rsid w:val="00C767D3"/>
    <w:rsid w:val="00C8463D"/>
    <w:rsid w:val="00CA1457"/>
    <w:rsid w:val="00CA3EB3"/>
    <w:rsid w:val="00CC3781"/>
    <w:rsid w:val="00CC7F3D"/>
    <w:rsid w:val="00CD1545"/>
    <w:rsid w:val="00CD36AA"/>
    <w:rsid w:val="00CD4773"/>
    <w:rsid w:val="00CD497D"/>
    <w:rsid w:val="00D1014D"/>
    <w:rsid w:val="00D11856"/>
    <w:rsid w:val="00D11DFF"/>
    <w:rsid w:val="00D12882"/>
    <w:rsid w:val="00D135EB"/>
    <w:rsid w:val="00D147BF"/>
    <w:rsid w:val="00D21C7F"/>
    <w:rsid w:val="00D239EA"/>
    <w:rsid w:val="00D33CC4"/>
    <w:rsid w:val="00D50CCE"/>
    <w:rsid w:val="00D5106C"/>
    <w:rsid w:val="00D60FE0"/>
    <w:rsid w:val="00D7108B"/>
    <w:rsid w:val="00DA0AA6"/>
    <w:rsid w:val="00DC313F"/>
    <w:rsid w:val="00DD782C"/>
    <w:rsid w:val="00DE4465"/>
    <w:rsid w:val="00DF3A58"/>
    <w:rsid w:val="00E04190"/>
    <w:rsid w:val="00E135D7"/>
    <w:rsid w:val="00E14727"/>
    <w:rsid w:val="00E24981"/>
    <w:rsid w:val="00E24C1A"/>
    <w:rsid w:val="00E33616"/>
    <w:rsid w:val="00E42F22"/>
    <w:rsid w:val="00E651D0"/>
    <w:rsid w:val="00E7794C"/>
    <w:rsid w:val="00E77E21"/>
    <w:rsid w:val="00E96EC9"/>
    <w:rsid w:val="00EA1452"/>
    <w:rsid w:val="00EB6A77"/>
    <w:rsid w:val="00EB7471"/>
    <w:rsid w:val="00EC0F40"/>
    <w:rsid w:val="00F015C2"/>
    <w:rsid w:val="00F0756D"/>
    <w:rsid w:val="00F1077F"/>
    <w:rsid w:val="00F2535B"/>
    <w:rsid w:val="00F4208E"/>
    <w:rsid w:val="00F50DDE"/>
    <w:rsid w:val="00F577C4"/>
    <w:rsid w:val="00F61BF8"/>
    <w:rsid w:val="00F74D67"/>
    <w:rsid w:val="00F75911"/>
    <w:rsid w:val="00F80B6F"/>
    <w:rsid w:val="00FB1E71"/>
    <w:rsid w:val="00FD516F"/>
    <w:rsid w:val="00FE11F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4:docId w14:val="0177A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93A"/>
    <w:pPr>
      <w:spacing w:after="0"/>
    </w:pPr>
    <w:rPr>
      <w:rFonts w:ascii="Tahoma" w:hAnsi="Tahoma"/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pPr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character" w:styleId="Nzevknihy">
    <w:name w:val="Book Title"/>
    <w:basedOn w:val="Standardnpsmoodstavce"/>
    <w:uiPriority w:val="33"/>
    <w:qFormat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pPr>
      <w:numPr>
        <w:numId w:val="1"/>
      </w:numPr>
    </w:pPr>
  </w:style>
  <w:style w:type="paragraph" w:customStyle="1" w:styleId="Adresaodeslatele">
    <w:name w:val="Adresa odesílatele"/>
    <w:basedOn w:val="Normln"/>
    <w:uiPriority w:val="2"/>
    <w:qFormat/>
    <w:rPr>
      <w:color w:val="FFFFFF" w:themeColor="background1"/>
      <w:spacing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414751" w:themeColor="text2" w:themeShade="BF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414751" w:themeColor="text2" w:themeShade="BF"/>
      <w:sz w:val="20"/>
      <w:szCs w:val="20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ind w:left="0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color w:val="414751" w:themeColor="text2" w:themeShade="BF"/>
      <w:sz w:val="20"/>
      <w:szCs w:val="20"/>
    </w:rPr>
  </w:style>
  <w:style w:type="paragraph" w:customStyle="1" w:styleId="Pedmt">
    <w:name w:val="Předmět"/>
    <w:basedOn w:val="Normlnodsazen"/>
    <w:uiPriority w:val="7"/>
    <w:qFormat/>
    <w:pPr>
      <w:ind w:left="0"/>
    </w:pPr>
    <w:rPr>
      <w:b/>
      <w:color w:val="FE8637" w:themeColor="accent1"/>
    </w:rPr>
  </w:style>
  <w:style w:type="paragraph" w:customStyle="1" w:styleId="Adresapjemce">
    <w:name w:val="Adresa příjemce"/>
    <w:basedOn w:val="Bezmezer"/>
    <w:uiPriority w:val="3"/>
    <w:qFormat/>
    <w:rsid w:val="0018363D"/>
    <w:pPr>
      <w:spacing w:after="480"/>
      <w:contextualSpacing/>
    </w:pPr>
    <w:rPr>
      <w:color w:val="244583"/>
      <w:sz w:val="56"/>
    </w:rPr>
  </w:style>
  <w:style w:type="paragraph" w:styleId="Zvr">
    <w:name w:val="Closing"/>
    <w:basedOn w:val="Bezmezer"/>
    <w:link w:val="ZvrChar"/>
    <w:uiPriority w:val="5"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5"/>
    <w:rPr>
      <w:color w:val="414751" w:themeColor="text2" w:themeShade="BF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Titulek">
    <w:name w:val="caption"/>
    <w:basedOn w:val="Normln"/>
    <w:next w:val="Norml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v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414751" w:themeColor="text2" w:themeShade="BF"/>
      <w:sz w:val="20"/>
      <w:szCs w:val="20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slovanseznam1">
    <w:name w:val="Číslovaný seznam1"/>
    <w:uiPriority w:val="99"/>
    <w:pPr>
      <w:numPr>
        <w:numId w:val="2"/>
      </w:numPr>
    </w:pPr>
  </w:style>
  <w:style w:type="paragraph" w:styleId="Podtitul">
    <w:name w:val="Subtitle"/>
    <w:basedOn w:val="Normln"/>
    <w:link w:val="Podtitul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paragraph" w:styleId="Nzev">
    <w:name w:val="Title"/>
    <w:basedOn w:val="Normln"/>
    <w:link w:val="Nze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mezer">
    <w:name w:val="No Spacing"/>
    <w:uiPriority w:val="1"/>
    <w:unhideWhenUsed/>
    <w:qFormat/>
    <w:rsid w:val="0057593A"/>
    <w:pPr>
      <w:spacing w:after="0" w:line="240" w:lineRule="auto"/>
    </w:pPr>
    <w:rPr>
      <w:rFonts w:ascii="Tahoma" w:hAnsi="Tahoma"/>
      <w:b/>
      <w:color w:val="414751" w:themeColor="text2" w:themeShade="BF"/>
      <w:sz w:val="20"/>
      <w:szCs w:val="20"/>
    </w:rPr>
  </w:style>
  <w:style w:type="paragraph" w:customStyle="1" w:styleId="Poznmkavtextu">
    <w:name w:val="Poznámka v textu"/>
    <w:basedOn w:val="Norml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Adresaodeslatele0">
    <w:name w:val="Adresa odesílatele"/>
    <w:basedOn w:val="Normln"/>
    <w:uiPriority w:val="2"/>
    <w:qFormat/>
    <w:rPr>
      <w:color w:val="FFFFFF" w:themeColor="background1"/>
      <w:spacing w:val="20"/>
    </w:rPr>
  </w:style>
  <w:style w:type="paragraph" w:styleId="Datum">
    <w:name w:val="Date"/>
    <w:basedOn w:val="Normln"/>
    <w:next w:val="Normln"/>
    <w:link w:val="DatumChar"/>
    <w:uiPriority w:val="99"/>
    <w:unhideWhenUsed/>
    <w:rPr>
      <w:b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vr"/>
    <w:link w:val="PodpisChar"/>
    <w:uiPriority w:val="99"/>
    <w:unhideWhenUsed/>
    <w:pPr>
      <w:spacing w:before="0" w:after="0"/>
      <w:contextualSpacing/>
    </w:pPr>
  </w:style>
  <w:style w:type="character" w:customStyle="1" w:styleId="PodpisChar">
    <w:name w:val="Podpis Char"/>
    <w:basedOn w:val="Standardnpsmoodstavce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Jmnopjemce">
    <w:name w:val="Jméno příjemce"/>
    <w:basedOn w:val="Normln"/>
    <w:uiPriority w:val="3"/>
    <w:qFormat/>
    <w:rsid w:val="003616D2"/>
    <w:pPr>
      <w:spacing w:before="480" w:line="240" w:lineRule="auto"/>
      <w:contextualSpacing/>
    </w:pPr>
    <w:rPr>
      <w:b/>
      <w:color w:val="244583"/>
      <w:sz w:val="28"/>
    </w:rPr>
  </w:style>
  <w:style w:type="paragraph" w:styleId="Odstavecseseznamem">
    <w:name w:val="List Paragraph"/>
    <w:basedOn w:val="Normln"/>
    <w:uiPriority w:val="34"/>
    <w:unhideWhenUsed/>
    <w:qFormat/>
    <w:pPr>
      <w:ind w:left="720"/>
    </w:pPr>
  </w:style>
  <w:style w:type="paragraph" w:customStyle="1" w:styleId="Odrka1">
    <w:name w:val="Odrážka 1"/>
    <w:basedOn w:val="Odstavecseseznamem"/>
    <w:uiPriority w:val="37"/>
    <w:qFormat/>
    <w:pPr>
      <w:numPr>
        <w:numId w:val="3"/>
      </w:numPr>
      <w:contextualSpacing/>
    </w:pPr>
    <w:rPr>
      <w:color w:val="auto"/>
    </w:rPr>
  </w:style>
  <w:style w:type="paragraph" w:customStyle="1" w:styleId="Odrka2">
    <w:name w:val="Odrážka 2"/>
    <w:basedOn w:val="Odstavecseseznamem"/>
    <w:uiPriority w:val="37"/>
    <w:qFormat/>
    <w:pPr>
      <w:numPr>
        <w:ilvl w:val="1"/>
        <w:numId w:val="3"/>
      </w:numPr>
      <w:contextualSpacing/>
    </w:pPr>
    <w:rPr>
      <w:color w:val="auto"/>
    </w:rPr>
  </w:style>
  <w:style w:type="paragraph" w:customStyle="1" w:styleId="Nzevspolenosti">
    <w:name w:val="Název společnosti"/>
    <w:basedOn w:val="Normln"/>
    <w:uiPriority w:val="4"/>
    <w:qFormat/>
    <w:rPr>
      <w:color w:val="FFFFFF" w:themeColor="background1"/>
      <w:spacing w:val="20"/>
    </w:rPr>
  </w:style>
  <w:style w:type="character" w:styleId="Hypertextovodkaz">
    <w:name w:val="Hyperlink"/>
    <w:basedOn w:val="Standardnpsmoodstavce"/>
    <w:uiPriority w:val="99"/>
    <w:unhideWhenUsed/>
    <w:rsid w:val="00D33CC4"/>
    <w:rPr>
      <w:color w:val="7598D9" w:themeColor="accent2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363D"/>
    <w:pPr>
      <w:spacing w:line="240" w:lineRule="auto"/>
    </w:pPr>
    <w:rPr>
      <w:rFonts w:ascii="Calibri" w:hAnsi="Calibr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363D"/>
    <w:rPr>
      <w:rFonts w:ascii="Calibri" w:hAnsi="Calibri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C6C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556E8"/>
    <w:rPr>
      <w:color w:val="3B435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93A"/>
    <w:pPr>
      <w:spacing w:after="0"/>
    </w:pPr>
    <w:rPr>
      <w:rFonts w:ascii="Tahoma" w:hAnsi="Tahoma"/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pPr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character" w:styleId="Nzevknihy">
    <w:name w:val="Book Title"/>
    <w:basedOn w:val="Standardnpsmoodstavce"/>
    <w:uiPriority w:val="33"/>
    <w:qFormat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pPr>
      <w:numPr>
        <w:numId w:val="1"/>
      </w:numPr>
    </w:pPr>
  </w:style>
  <w:style w:type="paragraph" w:customStyle="1" w:styleId="Adresaodeslatele">
    <w:name w:val="Adresa odesílatele"/>
    <w:basedOn w:val="Normln"/>
    <w:uiPriority w:val="2"/>
    <w:qFormat/>
    <w:rPr>
      <w:color w:val="FFFFFF" w:themeColor="background1"/>
      <w:spacing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414751" w:themeColor="text2" w:themeShade="BF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414751" w:themeColor="text2" w:themeShade="BF"/>
      <w:sz w:val="20"/>
      <w:szCs w:val="20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ind w:left="0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color w:val="414751" w:themeColor="text2" w:themeShade="BF"/>
      <w:sz w:val="20"/>
      <w:szCs w:val="20"/>
    </w:rPr>
  </w:style>
  <w:style w:type="paragraph" w:customStyle="1" w:styleId="Pedmt">
    <w:name w:val="Předmět"/>
    <w:basedOn w:val="Normlnodsazen"/>
    <w:uiPriority w:val="7"/>
    <w:qFormat/>
    <w:pPr>
      <w:ind w:left="0"/>
    </w:pPr>
    <w:rPr>
      <w:b/>
      <w:color w:val="FE8637" w:themeColor="accent1"/>
    </w:rPr>
  </w:style>
  <w:style w:type="paragraph" w:customStyle="1" w:styleId="Adresapjemce">
    <w:name w:val="Adresa příjemce"/>
    <w:basedOn w:val="Bezmezer"/>
    <w:uiPriority w:val="3"/>
    <w:qFormat/>
    <w:rsid w:val="0018363D"/>
    <w:pPr>
      <w:spacing w:after="480"/>
      <w:contextualSpacing/>
    </w:pPr>
    <w:rPr>
      <w:color w:val="244583"/>
      <w:sz w:val="56"/>
    </w:rPr>
  </w:style>
  <w:style w:type="paragraph" w:styleId="Zvr">
    <w:name w:val="Closing"/>
    <w:basedOn w:val="Bezmezer"/>
    <w:link w:val="ZvrChar"/>
    <w:uiPriority w:val="5"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5"/>
    <w:rPr>
      <w:color w:val="414751" w:themeColor="text2" w:themeShade="BF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Titulek">
    <w:name w:val="caption"/>
    <w:basedOn w:val="Normln"/>
    <w:next w:val="Norml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v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414751" w:themeColor="text2" w:themeShade="BF"/>
      <w:sz w:val="20"/>
      <w:szCs w:val="20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slovanseznam1">
    <w:name w:val="Číslovaný seznam1"/>
    <w:uiPriority w:val="99"/>
    <w:pPr>
      <w:numPr>
        <w:numId w:val="2"/>
      </w:numPr>
    </w:pPr>
  </w:style>
  <w:style w:type="paragraph" w:styleId="Podtitul">
    <w:name w:val="Subtitle"/>
    <w:basedOn w:val="Normln"/>
    <w:link w:val="Podtitul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paragraph" w:styleId="Nzev">
    <w:name w:val="Title"/>
    <w:basedOn w:val="Normln"/>
    <w:link w:val="Nze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mezer">
    <w:name w:val="No Spacing"/>
    <w:uiPriority w:val="1"/>
    <w:unhideWhenUsed/>
    <w:qFormat/>
    <w:rsid w:val="0057593A"/>
    <w:pPr>
      <w:spacing w:after="0" w:line="240" w:lineRule="auto"/>
    </w:pPr>
    <w:rPr>
      <w:rFonts w:ascii="Tahoma" w:hAnsi="Tahoma"/>
      <w:b/>
      <w:color w:val="414751" w:themeColor="text2" w:themeShade="BF"/>
      <w:sz w:val="20"/>
      <w:szCs w:val="20"/>
    </w:rPr>
  </w:style>
  <w:style w:type="paragraph" w:customStyle="1" w:styleId="Poznmkavtextu">
    <w:name w:val="Poznámka v textu"/>
    <w:basedOn w:val="Norml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Adresaodeslatele0">
    <w:name w:val="Adresa odesílatele"/>
    <w:basedOn w:val="Normln"/>
    <w:uiPriority w:val="2"/>
    <w:qFormat/>
    <w:rPr>
      <w:color w:val="FFFFFF" w:themeColor="background1"/>
      <w:spacing w:val="20"/>
    </w:rPr>
  </w:style>
  <w:style w:type="paragraph" w:styleId="Datum">
    <w:name w:val="Date"/>
    <w:basedOn w:val="Normln"/>
    <w:next w:val="Normln"/>
    <w:link w:val="DatumChar"/>
    <w:uiPriority w:val="99"/>
    <w:unhideWhenUsed/>
    <w:rPr>
      <w:b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vr"/>
    <w:link w:val="PodpisChar"/>
    <w:uiPriority w:val="99"/>
    <w:unhideWhenUsed/>
    <w:pPr>
      <w:spacing w:before="0" w:after="0"/>
      <w:contextualSpacing/>
    </w:pPr>
  </w:style>
  <w:style w:type="character" w:customStyle="1" w:styleId="PodpisChar">
    <w:name w:val="Podpis Char"/>
    <w:basedOn w:val="Standardnpsmoodstavce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Jmnopjemce">
    <w:name w:val="Jméno příjemce"/>
    <w:basedOn w:val="Normln"/>
    <w:uiPriority w:val="3"/>
    <w:qFormat/>
    <w:rsid w:val="003616D2"/>
    <w:pPr>
      <w:spacing w:before="480" w:line="240" w:lineRule="auto"/>
      <w:contextualSpacing/>
    </w:pPr>
    <w:rPr>
      <w:b/>
      <w:color w:val="244583"/>
      <w:sz w:val="28"/>
    </w:rPr>
  </w:style>
  <w:style w:type="paragraph" w:styleId="Odstavecseseznamem">
    <w:name w:val="List Paragraph"/>
    <w:basedOn w:val="Normln"/>
    <w:uiPriority w:val="34"/>
    <w:unhideWhenUsed/>
    <w:qFormat/>
    <w:pPr>
      <w:ind w:left="720"/>
    </w:pPr>
  </w:style>
  <w:style w:type="paragraph" w:customStyle="1" w:styleId="Odrka1">
    <w:name w:val="Odrážka 1"/>
    <w:basedOn w:val="Odstavecseseznamem"/>
    <w:uiPriority w:val="37"/>
    <w:qFormat/>
    <w:pPr>
      <w:numPr>
        <w:numId w:val="3"/>
      </w:numPr>
      <w:contextualSpacing/>
    </w:pPr>
    <w:rPr>
      <w:color w:val="auto"/>
    </w:rPr>
  </w:style>
  <w:style w:type="paragraph" w:customStyle="1" w:styleId="Odrka2">
    <w:name w:val="Odrážka 2"/>
    <w:basedOn w:val="Odstavecseseznamem"/>
    <w:uiPriority w:val="37"/>
    <w:qFormat/>
    <w:pPr>
      <w:numPr>
        <w:ilvl w:val="1"/>
        <w:numId w:val="3"/>
      </w:numPr>
      <w:contextualSpacing/>
    </w:pPr>
    <w:rPr>
      <w:color w:val="auto"/>
    </w:rPr>
  </w:style>
  <w:style w:type="paragraph" w:customStyle="1" w:styleId="Nzevspolenosti">
    <w:name w:val="Název společnosti"/>
    <w:basedOn w:val="Normln"/>
    <w:uiPriority w:val="4"/>
    <w:qFormat/>
    <w:rPr>
      <w:color w:val="FFFFFF" w:themeColor="background1"/>
      <w:spacing w:val="20"/>
    </w:rPr>
  </w:style>
  <w:style w:type="character" w:styleId="Hypertextovodkaz">
    <w:name w:val="Hyperlink"/>
    <w:basedOn w:val="Standardnpsmoodstavce"/>
    <w:uiPriority w:val="99"/>
    <w:unhideWhenUsed/>
    <w:rsid w:val="00D33CC4"/>
    <w:rPr>
      <w:color w:val="7598D9" w:themeColor="accent2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363D"/>
    <w:pPr>
      <w:spacing w:line="240" w:lineRule="auto"/>
    </w:pPr>
    <w:rPr>
      <w:rFonts w:ascii="Calibri" w:hAnsi="Calibr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363D"/>
    <w:rPr>
      <w:rFonts w:ascii="Calibri" w:hAnsi="Calibri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C6C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556E8"/>
    <w:rPr>
      <w:color w:val="3B43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jicek@ave-comp.cz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xxxxxxx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ve-comp.cz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ave-comp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9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C7D6F150FC43E7972C8E7483825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C372A-6C78-402B-B6D9-A6E2BAEF2EF6}"/>
      </w:docPartPr>
      <w:docPartBody>
        <w:p w:rsidR="0016209F" w:rsidRDefault="00DE31D7">
          <w:pPr>
            <w:pStyle w:val="E3C7D6F150FC43E7972C8E7483825AC5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[Zadejte název společnosti odesílatele.]</w:t>
          </w:r>
        </w:p>
      </w:docPartBody>
    </w:docPart>
    <w:docPart>
      <w:docPartPr>
        <w:name w:val="5DA2023B317F4E6AB4C6D415AC35E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43056-92B7-489B-8EA5-CF59C6850D01}"/>
      </w:docPartPr>
      <w:docPartBody>
        <w:p w:rsidR="0016209F" w:rsidRDefault="00D20715" w:rsidP="00D20715">
          <w:pPr>
            <w:pStyle w:val="5DA2023B317F4E6AB4C6D415AC35E69C"/>
          </w:pPr>
          <w:r>
            <w:rPr>
              <w:b/>
              <w:bCs/>
              <w:color w:val="4F81BD" w:themeColor="accent1"/>
            </w:rPr>
            <w:t>[Vyberte datum.]</w:t>
          </w:r>
        </w:p>
      </w:docPartBody>
    </w:docPart>
    <w:docPart>
      <w:docPartPr>
        <w:name w:val="22AE965AD9304D5CBD6AA399BFB31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A658D-AFA8-4A27-BDD3-15FEF23F6876}"/>
      </w:docPartPr>
      <w:docPartBody>
        <w:p w:rsidR="007F5C74" w:rsidRDefault="00AE37E4" w:rsidP="00AE37E4">
          <w:pPr>
            <w:pStyle w:val="22AE965AD9304D5CBD6AA399BFB31AC3"/>
          </w:pPr>
          <w:r>
            <w:t>[Zadejte jméno odesílatele.]</w:t>
          </w:r>
        </w:p>
      </w:docPartBody>
    </w:docPart>
    <w:docPart>
      <w:docPartPr>
        <w:name w:val="56E4046699C84EA5A04362485C6C8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01AF1-F3E5-4B80-9D2F-B776C4C9B527}"/>
      </w:docPartPr>
      <w:docPartBody>
        <w:p w:rsidR="007F5C74" w:rsidRDefault="00AE37E4" w:rsidP="00AE37E4">
          <w:pPr>
            <w:pStyle w:val="56E4046699C84EA5A04362485C6C8D35"/>
          </w:pPr>
          <w:r>
            <w:t>[Zadejte název společnosti odesílatele.]</w:t>
          </w:r>
        </w:p>
      </w:docPartBody>
    </w:docPart>
    <w:docPart>
      <w:docPartPr>
        <w:name w:val="E3BDCE98A5764CFEBFB00DE30AB2C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2DB18-ABCE-43E3-AD4B-1A5385B2DE17}"/>
      </w:docPartPr>
      <w:docPartBody>
        <w:p w:rsidR="00E242AD" w:rsidRDefault="006E09C1" w:rsidP="006E09C1">
          <w:pPr>
            <w:pStyle w:val="E3BDCE98A5764CFEBFB00DE30AB2CBD7"/>
          </w:pPr>
          <w:r>
            <w:t>[Zadejte adresu společnosti odesílatele.]</w:t>
          </w:r>
        </w:p>
      </w:docPartBody>
    </w:docPart>
    <w:docPart>
      <w:docPartPr>
        <w:name w:val="BB71777ECADC4B8399A9AAA49C869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9B73-F7E4-446D-87AD-CCFFE27AAD48}"/>
      </w:docPartPr>
      <w:docPartBody>
        <w:p w:rsidR="00E242AD" w:rsidRDefault="006E09C1" w:rsidP="006E09C1">
          <w:pPr>
            <w:pStyle w:val="BB71777ECADC4B8399A9AAA49C869A2B"/>
          </w:pPr>
          <w:r>
            <w:t>[Zadejte e-mailovou adresu odesílatele.]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15"/>
    <w:rsid w:val="0006564C"/>
    <w:rsid w:val="000A62C9"/>
    <w:rsid w:val="00116FC0"/>
    <w:rsid w:val="00143ECE"/>
    <w:rsid w:val="0016209F"/>
    <w:rsid w:val="001A3F30"/>
    <w:rsid w:val="001B2D8A"/>
    <w:rsid w:val="00207C79"/>
    <w:rsid w:val="00257EC2"/>
    <w:rsid w:val="00292170"/>
    <w:rsid w:val="002D195C"/>
    <w:rsid w:val="002E514D"/>
    <w:rsid w:val="002F16A9"/>
    <w:rsid w:val="003C5B48"/>
    <w:rsid w:val="004423D1"/>
    <w:rsid w:val="00461D4D"/>
    <w:rsid w:val="004838B3"/>
    <w:rsid w:val="00543ABC"/>
    <w:rsid w:val="005D7B5B"/>
    <w:rsid w:val="006070C0"/>
    <w:rsid w:val="006320F2"/>
    <w:rsid w:val="00684346"/>
    <w:rsid w:val="00695EC5"/>
    <w:rsid w:val="006C1842"/>
    <w:rsid w:val="006C6BD1"/>
    <w:rsid w:val="006E09C1"/>
    <w:rsid w:val="006F2302"/>
    <w:rsid w:val="00765C39"/>
    <w:rsid w:val="007918AC"/>
    <w:rsid w:val="007D5149"/>
    <w:rsid w:val="007E6E68"/>
    <w:rsid w:val="007F5C74"/>
    <w:rsid w:val="0081526E"/>
    <w:rsid w:val="00887107"/>
    <w:rsid w:val="00923368"/>
    <w:rsid w:val="009A0760"/>
    <w:rsid w:val="009A7F45"/>
    <w:rsid w:val="009C075C"/>
    <w:rsid w:val="00A44206"/>
    <w:rsid w:val="00A921A8"/>
    <w:rsid w:val="00AC594A"/>
    <w:rsid w:val="00AE37E4"/>
    <w:rsid w:val="00AE75BC"/>
    <w:rsid w:val="00B17B8E"/>
    <w:rsid w:val="00B36560"/>
    <w:rsid w:val="00B779C7"/>
    <w:rsid w:val="00B872B3"/>
    <w:rsid w:val="00B9354F"/>
    <w:rsid w:val="00C52EB6"/>
    <w:rsid w:val="00C8521C"/>
    <w:rsid w:val="00D01F56"/>
    <w:rsid w:val="00D1712F"/>
    <w:rsid w:val="00D20715"/>
    <w:rsid w:val="00D32997"/>
    <w:rsid w:val="00D70D18"/>
    <w:rsid w:val="00D77F13"/>
    <w:rsid w:val="00DC3441"/>
    <w:rsid w:val="00DC4D4F"/>
    <w:rsid w:val="00DE31D7"/>
    <w:rsid w:val="00E242AD"/>
    <w:rsid w:val="00E70B41"/>
    <w:rsid w:val="00E8469D"/>
    <w:rsid w:val="00F114F9"/>
    <w:rsid w:val="00F33CF3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E3C7D6F150FC43E7972C8E7483825AC5">
    <w:name w:val="E3C7D6F150FC43E7972C8E7483825AC5"/>
  </w:style>
  <w:style w:type="paragraph" w:customStyle="1" w:styleId="5DA2023B317F4E6AB4C6D415AC35E69C">
    <w:name w:val="5DA2023B317F4E6AB4C6D415AC35E69C"/>
    <w:rsid w:val="00D20715"/>
  </w:style>
  <w:style w:type="paragraph" w:customStyle="1" w:styleId="22AE965AD9304D5CBD6AA399BFB31AC3">
    <w:name w:val="22AE965AD9304D5CBD6AA399BFB31AC3"/>
    <w:rsid w:val="00AE37E4"/>
  </w:style>
  <w:style w:type="paragraph" w:customStyle="1" w:styleId="56E4046699C84EA5A04362485C6C8D35">
    <w:name w:val="56E4046699C84EA5A04362485C6C8D35"/>
    <w:rsid w:val="00AE37E4"/>
  </w:style>
  <w:style w:type="paragraph" w:customStyle="1" w:styleId="E3BDCE98A5764CFEBFB00DE30AB2CBD7">
    <w:name w:val="E3BDCE98A5764CFEBFB00DE30AB2CBD7"/>
    <w:rsid w:val="006E09C1"/>
  </w:style>
  <w:style w:type="paragraph" w:customStyle="1" w:styleId="BB71777ECADC4B8399A9AAA49C869A2B">
    <w:name w:val="BB71777ECADC4B8399A9AAA49C869A2B"/>
    <w:rsid w:val="006E0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E3C7D6F150FC43E7972C8E7483825AC5">
    <w:name w:val="E3C7D6F150FC43E7972C8E7483825AC5"/>
  </w:style>
  <w:style w:type="paragraph" w:customStyle="1" w:styleId="5DA2023B317F4E6AB4C6D415AC35E69C">
    <w:name w:val="5DA2023B317F4E6AB4C6D415AC35E69C"/>
    <w:rsid w:val="00D20715"/>
  </w:style>
  <w:style w:type="paragraph" w:customStyle="1" w:styleId="22AE965AD9304D5CBD6AA399BFB31AC3">
    <w:name w:val="22AE965AD9304D5CBD6AA399BFB31AC3"/>
    <w:rsid w:val="00AE37E4"/>
  </w:style>
  <w:style w:type="paragraph" w:customStyle="1" w:styleId="56E4046699C84EA5A04362485C6C8D35">
    <w:name w:val="56E4046699C84EA5A04362485C6C8D35"/>
    <w:rsid w:val="00AE37E4"/>
  </w:style>
  <w:style w:type="paragraph" w:customStyle="1" w:styleId="E3BDCE98A5764CFEBFB00DE30AB2CBD7">
    <w:name w:val="E3BDCE98A5764CFEBFB00DE30AB2CBD7"/>
    <w:rsid w:val="006E09C1"/>
  </w:style>
  <w:style w:type="paragraph" w:customStyle="1" w:styleId="BB71777ECADC4B8399A9AAA49C869A2B">
    <w:name w:val="BB71777ECADC4B8399A9AAA49C869A2B"/>
    <w:rsid w:val="006E0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2022-05-30T00:00:00</PublishDate>
  <Abstract/>
  <CompanyAddress>Chodovecké náměstí 324/8, 141 00 Praha 4   tel:  +xxxxxxxx  </CompanyAddress>
  <CompanyPhone>tel:  +420 733 145 695</CompanyPhone>
  <CompanyFax/>
  <CompanyEmail>xxxxxxx.xx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438149-72AF-4E85-862D-7772C2BD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0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AVe-comp s.r.o.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</dc:creator>
  <cp:lastModifiedBy>Jakešová Barbora</cp:lastModifiedBy>
  <cp:revision>2</cp:revision>
  <cp:lastPrinted>2021-08-31T13:43:00Z</cp:lastPrinted>
  <dcterms:created xsi:type="dcterms:W3CDTF">2022-06-08T11:51:00Z</dcterms:created>
  <dcterms:modified xsi:type="dcterms:W3CDTF">2022-06-08T11:51:00Z</dcterms:modified>
</cp:coreProperties>
</file>