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E9A7A29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BD4D0B" w:rsidRPr="00BD4D0B">
            <w:rPr>
              <w:rFonts w:cs="Arial"/>
              <w:b/>
            </w:rPr>
            <w:t>D/1673/2022/KH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604AD313" w:rsidR="008E6883" w:rsidRPr="00A02CD7" w:rsidRDefault="0005150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226DEA">
                  <w:rPr>
                    <w:rFonts w:cs="Arial"/>
                    <w:b/>
                    <w:szCs w:val="20"/>
                  </w:rPr>
                  <w:t xml:space="preserve">OSEVA PRO, s. r. o. </w:t>
                </w:r>
              </w:sdtContent>
            </w:sdt>
          </w:p>
          <w:p w14:paraId="61ADD5CF" w14:textId="6CA9EF0E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E61465">
                  <w:rPr>
                    <w:rFonts w:cs="Arial"/>
                    <w:szCs w:val="20"/>
                  </w:rPr>
                  <w:t xml:space="preserve">Jankovcova 18, 170 </w:t>
                </w:r>
                <w:r w:rsidR="00D10E67">
                  <w:rPr>
                    <w:rFonts w:cs="Arial"/>
                    <w:szCs w:val="20"/>
                  </w:rPr>
                  <w:t>00</w:t>
                </w:r>
                <w:r w:rsidR="00E61465">
                  <w:rPr>
                    <w:rFonts w:cs="Arial"/>
                    <w:szCs w:val="20"/>
                  </w:rPr>
                  <w:t xml:space="preserve"> Praha 7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27CC644" w14:textId="27865309" w:rsidR="00E61465" w:rsidRPr="00A02CD7" w:rsidRDefault="00E61465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závod: Výzkumná stanice travinářská Zubří, Hamerská 698, 756 54 Zubří</w:t>
            </w:r>
          </w:p>
          <w:p w14:paraId="74E5F6FA" w14:textId="652E253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E61465">
                  <w:rPr>
                    <w:rFonts w:cs="Arial"/>
                    <w:szCs w:val="20"/>
                  </w:rPr>
                  <w:t>49616552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4F12CEA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E61465">
                  <w:rPr>
                    <w:rFonts w:cs="Arial"/>
                    <w:szCs w:val="20"/>
                  </w:rPr>
                  <w:t xml:space="preserve">105137222/0300,ČSOB, a. s. </w:t>
                </w:r>
              </w:sdtContent>
            </w:sdt>
          </w:p>
          <w:p w14:paraId="55D80847" w14:textId="7C79305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E61465">
                  <w:rPr>
                    <w:rFonts w:cs="Arial"/>
                    <w:szCs w:val="20"/>
                  </w:rPr>
                  <w:t>Ing. Radek Macháč, Ph.D.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3287DE99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226DEA">
            <w:rPr>
              <w:rFonts w:cs="Arial"/>
            </w:rPr>
            <w:t>31. 12. 2022.</w:t>
          </w:r>
        </w:sdtContent>
      </w:sdt>
    </w:p>
    <w:p w14:paraId="7DDE4A44" w14:textId="3859D682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226DEA">
            <w:rPr>
              <w:rFonts w:cs="Arial"/>
            </w:rPr>
            <w:t>3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77A14670" w:rsidR="00EF656D" w:rsidRPr="000A3E94" w:rsidRDefault="00226DEA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 OSEVA PRO, Hamerská 698, 756 54 Zubří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38E67512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  <w:showingPlcHdr/>
        </w:sdtPr>
        <w:sdtEndPr/>
        <w:sdtContent>
          <w:r w:rsidR="00990B1D">
            <w:t>250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4C3907D4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do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0A2AB470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05150F">
            <w:t>xxxxxxxxxxxxxxxxxxxxxxxxxx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B99861F" w14:textId="7F2DF9C0" w:rsidR="00B73B9D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3D836A4D" w:rsidR="006A4FA0" w:rsidRPr="00B8459E" w:rsidRDefault="0005150F" w:rsidP="00E61465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E61465">
                  <w:rPr>
                    <w:rFonts w:cs="Arial"/>
                    <w:szCs w:val="20"/>
                  </w:rPr>
                  <w:t>Ing. Radek Macháč, Ph.D., vedoucí závodu</w:t>
                </w:r>
                <w:r w:rsidR="006F1765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05150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05150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EC21464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5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77777777" w:rsidR="00F811D9" w:rsidRDefault="00C361C4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 w:rsidR="00F811D9"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2</w:t>
            </w:r>
          </w:p>
          <w:p w14:paraId="7A6E3621" w14:textId="142583BD" w:rsidR="00C361C4" w:rsidRDefault="0005150F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150F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6DEA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4F7D88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1765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71D6D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4D0B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0E67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61465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506104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BC95-5ADE-46B2-9F27-FEF38D39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39a70b-1558-41e9-a23b-b1df55c5c0ff"/>
    <ds:schemaRef ds:uri="http://schemas.microsoft.com/office/2006/metadata/properties"/>
    <ds:schemaRef ds:uri="4cb50d0b-958c-4d0a-accc-74581502a8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24B15-7D68-4883-9E51-A64E342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2022-06-08T11:32:00Z</dcterms:created>
  <dcterms:modified xsi:type="dcterms:W3CDTF">2022-06-08T11:33:00Z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