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exact" w:before="12"/>
        <w:rPr>
          <w:sz w:val="24"/>
          <w:szCs w:val="24"/>
        </w:rPr>
      </w:pPr>
      <w:r>
        <w:rPr/>
        <w:pict>
          <v:group style="position:absolute;margin-left:0pt;margin-top:.000002pt;width:681.999997pt;height:460.999998pt;mso-position-horizontal-relative:page;mso-position-vertical-relative:page;z-index:-142" coordorigin="0,0" coordsize="13640,9220">
            <v:shape style="position:absolute;left:0;top:0;width:13640;height:9220" coordorigin="0,0" coordsize="13640,9220" path="m0,9220l13640,9220,13640,0,0,0,0,9220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.000984pt;margin-top:49.597443pt;width:680.741336pt;height:411.403543pt;mso-position-horizontal-relative:page;mso-position-vertical-relative:page;z-index:-141" coordorigin="0,992" coordsize="13615,8228">
            <v:group style="position:absolute;left:7925;top:9184;width:5689;height:2" coordorigin="7925,9184" coordsize="5689,2">
              <v:shape style="position:absolute;left:7925;top:9184;width:5689;height:2" coordorigin="7925,9184" coordsize="5689,0" path="m7925,9184l13614,9184e" filled="f" stroked="t" strokeweight=".1pt" strokecolor="#000000">
                <v:path arrowok="t"/>
              </v:shape>
            </v:group>
            <v:group style="position:absolute;left:0;top:2188;width:7925;height:7032" coordorigin="0,2188" coordsize="7925,7032">
              <v:shape style="position:absolute;left:0;top:2188;width:7925;height:7032" coordorigin="0,2188" coordsize="7925,7032" path="m0,9220l0,2188,7925,2188,7925,9220,0,9220xe" filled="t" fillcolor="#000000" stroked="f">
                <v:path arrowok="t"/>
                <v:fill type="solid"/>
              </v:shape>
            </v:group>
            <v:group style="position:absolute;left:42;top:2323;width:658;height:18" coordorigin="42,2323" coordsize="658,18">
              <v:shape style="position:absolute;left:42;top:2323;width:658;height:18" coordorigin="42,2323" coordsize="658,18" path="m42,2323l700,2323,700,2340,42,2340,42,2323xe" filled="t" fillcolor="#FFFFFF" stroked="f">
                <v:path arrowok="t"/>
                <v:fill type="solid"/>
              </v:shape>
            </v:group>
            <v:group style="position:absolute;left:42;top:2340;width:658;height:368" coordorigin="42,2340" coordsize="658,368">
              <v:shape style="position:absolute;left:42;top:2340;width:658;height:368" coordorigin="42,2340" coordsize="658,368" path="m42,2340l700,2340,700,2708,42,2708,42,2340xe" filled="t" fillcolor="#000000" stroked="f">
                <v:path arrowok="t"/>
                <v:fill type="solid"/>
              </v:shape>
            </v:group>
            <v:group style="position:absolute;left:700;top:2340;width:2;height:368" coordorigin="700,2340" coordsize="2,368">
              <v:shape style="position:absolute;left:700;top:2340;width:2;height:368" coordorigin="700,2340" coordsize="0,368" path="m700,2340l700,2708,700,2340xe" filled="t" fillcolor="#000000" stroked="f">
                <v:path arrowok="t"/>
                <v:fill type="solid"/>
              </v:shape>
            </v:group>
            <v:group style="position:absolute;left:309;top:2707;width:1620;height:336" coordorigin="309,2707" coordsize="1620,336">
              <v:shape style="position:absolute;left:309;top:2707;width:1620;height:336" coordorigin="309,2707" coordsize="1620,336" path="m309,2707l1928,2707,1928,3043,309,3043,309,2707xe" filled="t" fillcolor="#FFFFFF" stroked="f">
                <v:path arrowok="t"/>
                <v:fill type="solid"/>
              </v:shape>
            </v:group>
            <v:group style="position:absolute;left:762;top:2722;width:1167;height:322" coordorigin="762,2722" coordsize="1167,322">
              <v:shape style="position:absolute;left:762;top:2722;width:1167;height:322" coordorigin="762,2722" coordsize="1167,322" path="m762,2722l1928,2722,1928,3044,762,3044,762,2722xe" filled="t" fillcolor="#000000" stroked="f">
                <v:path arrowok="t"/>
                <v:fill type="solid"/>
              </v:shape>
            </v:group>
            <v:group style="position:absolute;left:1928;top:2722;width:2;height:322" coordorigin="1928,2722" coordsize="2,322">
              <v:shape style="position:absolute;left:1928;top:2722;width:2;height:322" coordorigin="1928,2722" coordsize="0,322" path="m1928,2722l1928,3044,1928,2722xe" filled="t" fillcolor="#000000" stroked="f">
                <v:path arrowok="t"/>
                <v:fill type="solid"/>
              </v:shape>
            </v:group>
            <v:group style="position:absolute;left:762;top:3043;width:3390;height:15" coordorigin="762,3043" coordsize="3390,15">
              <v:shape style="position:absolute;left:762;top:3043;width:3390;height:15" coordorigin="762,3043" coordsize="3390,15" path="m762,3043l4152,3043,4152,3058,762,3058,762,3043xe" filled="t" fillcolor="#FFFFFF" stroked="f">
                <v:path arrowok="t"/>
                <v:fill type="solid"/>
              </v:shape>
            </v:group>
            <v:group style="position:absolute;left:762;top:3058;width:3390;height:322" coordorigin="762,3058" coordsize="3390,322">
              <v:shape style="position:absolute;left:762;top:3058;width:3390;height:322" coordorigin="762,3058" coordsize="3390,322" path="m762,3058l4152,3058,4152,3380,762,3380,762,3058xe" filled="t" fillcolor="#000000" stroked="f">
                <v:path arrowok="t"/>
                <v:fill type="solid"/>
              </v:shape>
            </v:group>
            <v:group style="position:absolute;left:762;top:3379;width:3390;height:15" coordorigin="762,3379" coordsize="3390,15">
              <v:shape style="position:absolute;left:762;top:3379;width:3390;height:15" coordorigin="762,3379" coordsize="3390,15" path="m762,3379l4152,3379,4152,3394,762,3394,762,3379xe" filled="t" fillcolor="#FFFFFF" stroked="f">
                <v:path arrowok="t"/>
                <v:fill type="solid"/>
              </v:shape>
            </v:group>
            <v:group style="position:absolute;left:762;top:3394;width:6114;height:322" coordorigin="762,3394" coordsize="6114,322">
              <v:shape style="position:absolute;left:762;top:3394;width:6114;height:322" coordorigin="762,3394" coordsize="6114,322" path="m762,3394l6876,3394,6876,3716,762,3716,762,3394xe" filled="t" fillcolor="#000000" stroked="f">
                <v:path arrowok="t"/>
                <v:fill type="solid"/>
              </v:shape>
            </v:group>
            <v:group style="position:absolute;left:6876;top:3394;width:2;height:322" coordorigin="6876,3394" coordsize="2,322">
              <v:shape style="position:absolute;left:6876;top:3394;width:2;height:322" coordorigin="6876,3394" coordsize="0,322" path="m6876,3394l6876,3716,6876,3394xe" filled="t" fillcolor="#000000" stroked="f">
                <v:path arrowok="t"/>
                <v:fill type="solid"/>
              </v:shape>
            </v:group>
            <v:group style="position:absolute;left:42;top:3730;width:2;height:322" coordorigin="42,3730" coordsize="2,322">
              <v:shape style="position:absolute;left:42;top:3730;width:2;height:322" coordorigin="42,3730" coordsize="0,322" path="m42,3730l42,4052,42,3730xe" filled="t" fillcolor="#000000" stroked="f">
                <v:path arrowok="t"/>
                <v:fill type="solid"/>
              </v:shape>
            </v:group>
            <v:group style="position:absolute;left:309;top:4051;width:2625;height:336" coordorigin="309,4051" coordsize="2625,336">
              <v:shape style="position:absolute;left:309;top:4051;width:2625;height:336" coordorigin="309,4051" coordsize="2625,336" path="m309,4051l2933,4051,2933,4387,309,4387,309,4051xe" filled="t" fillcolor="#FFFFFF" stroked="f">
                <v:path arrowok="t"/>
                <v:fill type="solid"/>
              </v:shape>
            </v:group>
            <v:group style="position:absolute;left:762;top:4066;width:2172;height:322" coordorigin="762,4066" coordsize="2172,322">
              <v:shape style="position:absolute;left:762;top:4066;width:2172;height:322" coordorigin="762,4066" coordsize="2172,322" path="m762,4066l2933,4066,2933,4388,762,4388,762,4066xe" filled="t" fillcolor="#000000" stroked="f">
                <v:path arrowok="t"/>
                <v:fill type="solid"/>
              </v:shape>
            </v:group>
            <v:group style="position:absolute;left:2933;top:4066;width:2;height:322" coordorigin="2933,4066" coordsize="2,322">
              <v:shape style="position:absolute;left:2933;top:4066;width:2;height:322" coordorigin="2933,4066" coordsize="0,322" path="m2933,4066l2933,4388,2933,4066xe" filled="t" fillcolor="#000000" stroked="f">
                <v:path arrowok="t"/>
                <v:fill type="solid"/>
              </v:shape>
            </v:group>
            <v:group style="position:absolute;left:762;top:4387;width:3532;height:15" coordorigin="762,4387" coordsize="3532,15">
              <v:shape style="position:absolute;left:762;top:4387;width:3532;height:15" coordorigin="762,4387" coordsize="3532,15" path="m762,4387l4293,4387,4293,4402,762,4402,762,4387xe" filled="t" fillcolor="#FFFFFF" stroked="f">
                <v:path arrowok="t"/>
                <v:fill type="solid"/>
              </v:shape>
            </v:group>
            <v:group style="position:absolute;left:762;top:4402;width:3532;height:322" coordorigin="762,4402" coordsize="3532,322">
              <v:shape style="position:absolute;left:762;top:4402;width:3532;height:322" coordorigin="762,4402" coordsize="3532,322" path="m762,4402l4293,4402,4293,4724,762,4724,762,4402xe" filled="t" fillcolor="#000000" stroked="f">
                <v:path arrowok="t"/>
                <v:fill type="solid"/>
              </v:shape>
            </v:group>
            <v:group style="position:absolute;left:4293;top:4402;width:2;height:322" coordorigin="4293,4402" coordsize="2,322">
              <v:shape style="position:absolute;left:4293;top:4402;width:2;height:322" coordorigin="4293,4402" coordsize="0,322" path="m4293,4402l4293,4724,4293,4402xe" filled="t" fillcolor="#000000" stroked="f">
                <v:path arrowok="t"/>
                <v:fill type="solid"/>
              </v:shape>
            </v:group>
            <v:group style="position:absolute;left:762;top:4723;width:2831;height:15" coordorigin="762,4723" coordsize="2831,15">
              <v:shape style="position:absolute;left:762;top:4723;width:2831;height:15" coordorigin="762,4723" coordsize="2831,15" path="m762,4723l3593,4723,3593,4738,762,4738,762,4723xe" filled="t" fillcolor="#FFFFFF" stroked="f">
                <v:path arrowok="t"/>
                <v:fill type="solid"/>
              </v:shape>
            </v:group>
            <v:group style="position:absolute;left:762;top:4738;width:2831;height:322" coordorigin="762,4738" coordsize="2831,322">
              <v:shape style="position:absolute;left:762;top:4738;width:2831;height:322" coordorigin="762,4738" coordsize="2831,322" path="m762,4738l3593,4738,3593,5060,762,5060,762,4738xe" filled="t" fillcolor="#000000" stroked="f">
                <v:path arrowok="t"/>
                <v:fill type="solid"/>
              </v:shape>
            </v:group>
            <v:group style="position:absolute;left:3593;top:4738;width:2;height:322" coordorigin="3593,4738" coordsize="2,322">
              <v:shape style="position:absolute;left:3593;top:4738;width:2;height:322" coordorigin="3593,4738" coordsize="0,322" path="m3593,4738l3593,5060,3593,4738xe" filled="t" fillcolor="#000000" stroked="f">
                <v:path arrowok="t"/>
                <v:fill type="solid"/>
              </v:shape>
            </v:group>
            <v:group style="position:absolute;left:762;top:5074;width:2;height:322" coordorigin="762,5074" coordsize="2,322">
              <v:shape style="position:absolute;left:762;top:5074;width:2;height:322" coordorigin="762,5074" coordsize="0,322" path="m762,5074l762,5396,762,5074xe" filled="t" fillcolor="#000000" stroked="f">
                <v:path arrowok="t"/>
                <v:fill type="solid"/>
              </v:shape>
            </v:group>
            <v:group style="position:absolute;left:762;top:5395;width:3532;height:15" coordorigin="762,5395" coordsize="3532,15">
              <v:shape style="position:absolute;left:762;top:5395;width:3532;height:15" coordorigin="762,5395" coordsize="3532,15" path="m762,5395l4294,5395,4294,5410,762,5410,762,5395xe" filled="t" fillcolor="#FFFFFF" stroked="f">
                <v:path arrowok="t"/>
                <v:fill type="solid"/>
              </v:shape>
            </v:group>
            <v:group style="position:absolute;left:762;top:5410;width:3532;height:322" coordorigin="762,5410" coordsize="3532,322">
              <v:shape style="position:absolute;left:762;top:5410;width:3532;height:322" coordorigin="762,5410" coordsize="3532,322" path="m762,5410l4294,5410,4294,5732,762,5732,762,5410xe" filled="t" fillcolor="#000000" stroked="f">
                <v:path arrowok="t"/>
                <v:fill type="solid"/>
              </v:shape>
            </v:group>
            <v:group style="position:absolute;left:4294;top:5410;width:2;height:322" coordorigin="4294,5410" coordsize="2,322">
              <v:shape style="position:absolute;left:4294;top:5410;width:2;height:322" coordorigin="4294,5410" coordsize="0,322" path="m4294,5410l4294,5732,4294,5410xe" filled="t" fillcolor="#000000" stroked="f">
                <v:path arrowok="t"/>
                <v:fill type="solid"/>
              </v:shape>
            </v:group>
            <v:group style="position:absolute;left:762;top:5731;width:2676;height:15" coordorigin="762,5731" coordsize="2676,15">
              <v:shape style="position:absolute;left:762;top:5731;width:2676;height:15" coordorigin="762,5731" coordsize="2676,15" path="m762,5731l3438,5731,3438,5746,762,5746,762,5731xe" filled="t" fillcolor="#FFFFFF" stroked="f">
                <v:path arrowok="t"/>
                <v:fill type="solid"/>
              </v:shape>
            </v:group>
            <v:group style="position:absolute;left:762;top:5746;width:2676;height:322" coordorigin="762,5746" coordsize="2676,322">
              <v:shape style="position:absolute;left:762;top:5746;width:2676;height:322" coordorigin="762,5746" coordsize="2676,322" path="m762,5746l3438,5746,3438,6068,762,6068,762,5746xe" filled="t" fillcolor="#000000" stroked="f">
                <v:path arrowok="t"/>
                <v:fill type="solid"/>
              </v:shape>
            </v:group>
            <v:group style="position:absolute;left:3438;top:5746;width:2;height:322" coordorigin="3438,5746" coordsize="2,322">
              <v:shape style="position:absolute;left:3438;top:5746;width:2;height:322" coordorigin="3438,5746" coordsize="0,322" path="m3438,5746l3438,6068,3438,5746xe" filled="t" fillcolor="#000000" stroked="f">
                <v:path arrowok="t"/>
                <v:fill type="solid"/>
              </v:shape>
            </v:group>
            <v:group style="position:absolute;left:762;top:6082;width:2;height:322" coordorigin="762,6082" coordsize="2,322">
              <v:shape style="position:absolute;left:762;top:6082;width:2;height:322" coordorigin="762,6082" coordsize="0,322" path="m762,6082l762,6404,762,6082xe" filled="t" fillcolor="#000000" stroked="f">
                <v:path arrowok="t"/>
                <v:fill type="solid"/>
              </v:shape>
            </v:group>
            <v:group style="position:absolute;left:762;top:6754;width:2;height:322" coordorigin="762,6754" coordsize="2,322">
              <v:shape style="position:absolute;left:762;top:6754;width:2;height:322" coordorigin="762,6754" coordsize="0,322" path="m762,6754l762,7076,762,6754xe" filled="t" fillcolor="#000000" stroked="f">
                <v:path arrowok="t"/>
                <v:fill type="solid"/>
              </v:shape>
            </v:group>
            <v:group style="position:absolute;left:762;top:6754;width:3383;height:322" coordorigin="762,6754" coordsize="3383,322">
              <v:shape style="position:absolute;left:762;top:6754;width:3383;height:322" coordorigin="762,6754" coordsize="3383,322" path="m762,6754l4145,6754,4145,7076,762,7076,762,6754xe" filled="t" fillcolor="#000000" stroked="f">
                <v:path arrowok="t"/>
                <v:fill type="solid"/>
              </v:shape>
            </v:group>
            <v:group style="position:absolute;left:4145;top:6754;width:2;height:322" coordorigin="4145,6754" coordsize="2,322">
              <v:shape style="position:absolute;left:4145;top:6754;width:2;height:322" coordorigin="4145,6754" coordsize="0,322" path="m4145,6754l4145,7076,4145,6754xe" filled="t" fillcolor="#000000" stroked="f">
                <v:path arrowok="t"/>
                <v:fill type="solid"/>
              </v:shape>
            </v:group>
            <v:group style="position:absolute;left:762;top:7075;width:3383;height:15" coordorigin="762,7075" coordsize="3383,15">
              <v:shape style="position:absolute;left:762;top:7075;width:3383;height:15" coordorigin="762,7075" coordsize="3383,15" path="m762,7075l4145,7075,4145,7090,762,7090,762,7075xe" filled="t" fillcolor="#FFFFFF" stroked="f">
                <v:path arrowok="t"/>
                <v:fill type="solid"/>
              </v:shape>
            </v:group>
            <v:group style="position:absolute;left:762;top:7090;width:2;height:322" coordorigin="762,7090" coordsize="2,322">
              <v:shape style="position:absolute;left:762;top:7090;width:2;height:322" coordorigin="762,7090" coordsize="0,322" path="m762,7090l762,7412,762,7090xe" filled="t" fillcolor="#000000" stroked="f">
                <v:path arrowok="t"/>
                <v:fill type="solid"/>
              </v:shape>
            </v:group>
            <v:group style="position:absolute;left:762;top:7090;width:3383;height:322" coordorigin="762,7090" coordsize="3383,322">
              <v:shape style="position:absolute;left:762;top:7090;width:3383;height:322" coordorigin="762,7090" coordsize="3383,322" path="m762,7090l4145,7090,4145,7412,762,7412,762,7090xe" filled="t" fillcolor="#000000" stroked="f">
                <v:path arrowok="t"/>
                <v:fill type="solid"/>
              </v:shape>
            </v:group>
            <v:group style="position:absolute;left:4145;top:7090;width:2;height:322" coordorigin="4145,7090" coordsize="2,322">
              <v:shape style="position:absolute;left:4145;top:7090;width:2;height:322" coordorigin="4145,7090" coordsize="0,322" path="m4145,7090l4145,7412,4145,7090xe" filled="t" fillcolor="#000000" stroked="f">
                <v:path arrowok="t"/>
                <v:fill type="solid"/>
              </v:shape>
            </v:group>
            <v:group style="position:absolute;left:42;top:7426;width:2;height:322" coordorigin="42,7426" coordsize="2,322">
              <v:shape style="position:absolute;left:42;top:7426;width:2;height:322" coordorigin="42,7426" coordsize="0,322" path="m42,7426l42,7748,42,7426xe" filled="t" fillcolor="#000000" stroked="f">
                <v:path arrowok="t"/>
                <v:fill type="solid"/>
              </v:shape>
            </v:group>
            <v:group style="position:absolute;left:309;top:7747;width:7017;height:336" coordorigin="309,7747" coordsize="7017,336">
              <v:shape style="position:absolute;left:309;top:7747;width:7017;height:336" coordorigin="309,7747" coordsize="7017,336" path="m309,7747l7326,7747,7326,8083,309,8083,309,7747xe" filled="t" fillcolor="#FFFFFF" stroked="f">
                <v:path arrowok="t"/>
                <v:fill type="solid"/>
              </v:shape>
            </v:group>
            <v:group style="position:absolute;left:762;top:7762;width:6564;height:322" coordorigin="762,7762" coordsize="6564,322">
              <v:shape style="position:absolute;left:762;top:7762;width:6564;height:322" coordorigin="762,7762" coordsize="6564,322" path="m762,7762l7326,7762,7326,8084,762,8084,762,7762xe" filled="t" fillcolor="#000000" stroked="f">
                <v:path arrowok="t"/>
                <v:fill type="solid"/>
              </v:shape>
            </v:group>
            <v:group style="position:absolute;left:7365;top:7762;width:2;height:322" coordorigin="7365,7762" coordsize="2,322">
              <v:shape style="position:absolute;left:7365;top:7762;width:2;height:322" coordorigin="7365,7762" coordsize="0,322" path="m7365,8084l7365,7762e" filled="f" stroked="t" strokeweight="3.987475pt" strokecolor="#000000">
                <v:path arrowok="t"/>
              </v:shape>
            </v:group>
            <v:group style="position:absolute;left:762;top:8083;width:3547;height:15" coordorigin="762,8083" coordsize="3547,15">
              <v:shape style="position:absolute;left:762;top:8083;width:3547;height:15" coordorigin="762,8083" coordsize="3547,15" path="m762,8083l4309,8083,4309,8098,762,8098,762,8083xe" filled="t" fillcolor="#FFFFFF" stroked="f">
                <v:path arrowok="t"/>
                <v:fill type="solid"/>
              </v:shape>
            </v:group>
            <v:group style="position:absolute;left:762;top:8098;width:3547;height:322" coordorigin="762,8098" coordsize="3547,322">
              <v:shape style="position:absolute;left:762;top:8098;width:3547;height:322" coordorigin="762,8098" coordsize="3547,322" path="m762,8098l4309,8098,4309,8420,762,8420,762,8098xe" filled="t" fillcolor="#000000" stroked="f">
                <v:path arrowok="t"/>
                <v:fill type="solid"/>
              </v:shape>
            </v:group>
            <v:group style="position:absolute;left:4309;top:8098;width:2;height:322" coordorigin="4309,8098" coordsize="2,322">
              <v:shape style="position:absolute;left:4309;top:8098;width:2;height:322" coordorigin="4309,8098" coordsize="0,322" path="m4309,8098l4309,8420,4309,8098xe" filled="t" fillcolor="#000000" stroked="f">
                <v:path arrowok="t"/>
                <v:fill type="solid"/>
              </v:shape>
            </v:group>
            <v:group style="position:absolute;left:309;top:8419;width:7281;height:336" coordorigin="309,8419" coordsize="7281,336">
              <v:shape style="position:absolute;left:309;top:8419;width:7281;height:336" coordorigin="309,8419" coordsize="7281,336" path="m309,8419l7590,8419,7590,8755,309,8755,309,8419xe" filled="t" fillcolor="#FFFFFF" stroked="f">
                <v:path arrowok="t"/>
                <v:fill type="solid"/>
              </v:shape>
            </v:group>
            <v:group style="position:absolute;left:762;top:8434;width:6828;height:322" coordorigin="762,8434" coordsize="6828,322">
              <v:shape style="position:absolute;left:762;top:8434;width:6828;height:322" coordorigin="762,8434" coordsize="6828,322" path="m762,8434l7590,8434,7590,8756,762,8756,762,8434xe" filled="t" fillcolor="#000000" stroked="f">
                <v:path arrowok="t"/>
                <v:fill type="solid"/>
              </v:shape>
            </v:group>
            <v:group style="position:absolute;left:7629;top:8434;width:2;height:322" coordorigin="7629,8434" coordsize="2,322">
              <v:shape style="position:absolute;left:7629;top:8434;width:2;height:322" coordorigin="7629,8434" coordsize="0,322" path="m7629,8756l7629,8434e" filled="f" stroked="t" strokeweight="3.987475pt" strokecolor="#000000">
                <v:path arrowok="t"/>
              </v:shape>
            </v:group>
            <v:group style="position:absolute;left:762;top:8755;width:793;height:15" coordorigin="762,8755" coordsize="793,15">
              <v:shape style="position:absolute;left:762;top:8755;width:793;height:15" coordorigin="762,8755" coordsize="793,15" path="m762,8755l1555,8755,1555,8770,762,8770,762,8755xe" filled="t" fillcolor="#FFFFFF" stroked="f">
                <v:path arrowok="t"/>
                <v:fill type="solid"/>
              </v:shape>
            </v:group>
            <v:group style="position:absolute;left:762;top:8770;width:793;height:322" coordorigin="762,8770" coordsize="793,322">
              <v:shape style="position:absolute;left:762;top:8770;width:793;height:322" coordorigin="762,8770" coordsize="793,322" path="m762,8770l1555,8770,1555,9092,762,9092,762,8770xe" filled="t" fillcolor="#000000" stroked="f">
                <v:path arrowok="t"/>
                <v:fill type="solid"/>
              </v:shape>
            </v:group>
            <v:group style="position:absolute;left:1555;top:8770;width:2;height:322" coordorigin="1555,8770" coordsize="2,322">
              <v:shape style="position:absolute;left:1555;top:8770;width:2;height:322" coordorigin="1555,8770" coordsize="0,322" path="m1555,8770l1555,9092,1555,8770xe" filled="t" fillcolor="#010000" stroked="f">
                <v:path arrowok="t"/>
                <v:fill type="solid"/>
              </v:shape>
            </v:group>
            <v:group style="position:absolute;left:4152;top:2071;width:3495;height:1381" coordorigin="4152,2071" coordsize="3495,1381">
              <v:shape style="position:absolute;left:4152;top:2071;width:3495;height:1381" coordorigin="4152,2071" coordsize="3495,1381" path="m4152,2071l7646,2071,7646,3452,4152,3452,4152,2071xe" filled="t" fillcolor="#000000" stroked="f">
                <v:path arrowok="t"/>
                <v:fill type="solid"/>
              </v:shape>
            </v:group>
            <v:group style="position:absolute;left:4287;top:2206;width:3076;height:16" coordorigin="4287,2206" coordsize="3076,16">
              <v:shape style="position:absolute;left:4287;top:2206;width:3076;height:16" coordorigin="4287,2206" coordsize="3076,16" path="m4287,2206l7363,2206,7363,2222,4287,2222,4287,2206xe" filled="t" fillcolor="#FFFFFF" stroked="f">
                <v:path arrowok="t"/>
                <v:fill type="solid"/>
              </v:shape>
            </v:group>
            <v:group style="position:absolute;left:4287;top:2222;width:3076;height:345" coordorigin="4287,2222" coordsize="3076,345">
              <v:shape style="position:absolute;left:4287;top:2222;width:3076;height:345" coordorigin="4287,2222" coordsize="3076,345" path="m4287,2222l7363,2222,7363,2567,4287,2567,4287,2222xe" filled="t" fillcolor="#000000" stroked="f">
                <v:path arrowok="t"/>
                <v:fill type="solid"/>
              </v:shape>
            </v:group>
            <v:group style="position:absolute;left:7363;top:2222;width:2;height:345" coordorigin="7363,2222" coordsize="2,345">
              <v:shape style="position:absolute;left:7363;top:2222;width:2;height:345" coordorigin="7363,2222" coordsize="0,345" path="m7363,2222l7363,2567,7363,2222xe" filled="t" fillcolor="#000000" stroked="f">
                <v:path arrowok="t"/>
                <v:fill type="solid"/>
              </v:shape>
            </v:group>
            <v:group style="position:absolute;left:4287;top:2566;width:2852;height:16" coordorigin="4287,2566" coordsize="2852,16">
              <v:shape style="position:absolute;left:4287;top:2566;width:2852;height:16" coordorigin="4287,2566" coordsize="2852,16" path="m4287,2566l7138,2566,7138,2582,4287,2582,4287,2566xe" filled="t" fillcolor="#FFFFFF" stroked="f">
                <v:path arrowok="t"/>
                <v:fill type="solid"/>
              </v:shape>
            </v:group>
            <v:group style="position:absolute;left:4287;top:2582;width:2852;height:345" coordorigin="4287,2582" coordsize="2852,345">
              <v:shape style="position:absolute;left:4287;top:2582;width:2852;height:345" coordorigin="4287,2582" coordsize="2852,345" path="m4287,2582l7138,2582,7138,2927,4287,2927,4287,2582xe" filled="t" fillcolor="#000000" stroked="f">
                <v:path arrowok="t"/>
                <v:fill type="solid"/>
              </v:shape>
            </v:group>
            <v:group style="position:absolute;left:7138;top:2582;width:2;height:345" coordorigin="7138,2582" coordsize="2,345">
              <v:shape style="position:absolute;left:7138;top:2582;width:2;height:345" coordorigin="7138,2582" coordsize="0,345" path="m7138,2582l7138,2927,7138,2582xe" filled="t" fillcolor="#000000" stroked="f">
                <v:path arrowok="t"/>
                <v:fill type="solid"/>
              </v:shape>
            </v:group>
            <v:group style="position:absolute;left:4287;top:2942;width:2;height:345" coordorigin="4287,2942" coordsize="2,345">
              <v:shape style="position:absolute;left:4287;top:2942;width:2;height:345" coordorigin="4287,2942" coordsize="0,345" path="m4287,2942l4287,3287,4287,2942xe" filled="t" fillcolor="#000000" stroked="f">
                <v:path arrowok="t"/>
                <v:fill type="solid"/>
              </v:shape>
            </v:group>
            <v:group style="position:absolute;left:9478;top:992;width:3495;height:1018" coordorigin="9478,992" coordsize="3495,1018">
              <v:shape style="position:absolute;left:9478;top:992;width:3495;height:1018" coordorigin="9478,992" coordsize="3495,1018" path="m9478,992l12973,992,12973,2010,9478,2010,9478,992xe" filled="t" fillcolor="#000000" stroked="f">
                <v:path arrowok="t"/>
                <v:fill type="solid"/>
              </v:shape>
            </v:group>
            <v:group style="position:absolute;left:9613;top:1127;width:2852;height:16" coordorigin="9613,1127" coordsize="2852,16">
              <v:shape style="position:absolute;left:9613;top:1127;width:2852;height:16" coordorigin="9613,1127" coordsize="2852,16" path="m9613,1127l12465,1127,12465,1143,9613,1143,9613,1127xe" filled="t" fillcolor="#FFFFFF" stroked="f">
                <v:path arrowok="t"/>
                <v:fill type="solid"/>
              </v:shape>
            </v:group>
            <v:group style="position:absolute;left:9613;top:1143;width:2852;height:345" coordorigin="9613,1143" coordsize="2852,345">
              <v:shape style="position:absolute;left:9613;top:1143;width:2852;height:345" coordorigin="9613,1143" coordsize="2852,345" path="m9613,1143l12465,1143,12465,1488,9613,1488,9613,1143xe" filled="t" fillcolor="#000000" stroked="f">
                <v:path arrowok="t"/>
                <v:fill type="solid"/>
              </v:shape>
            </v:group>
            <v:group style="position:absolute;left:12465;top:1143;width:2;height:345" coordorigin="12465,1143" coordsize="2,345">
              <v:shape style="position:absolute;left:12465;top:1143;width:2;height:345" coordorigin="12465,1143" coordsize="0,345" path="m12465,1143l12465,1488,12465,1143xe" filled="t" fillcolor="#000000" stroked="f">
                <v:path arrowok="t"/>
                <v:fill type="solid"/>
              </v:shape>
            </v:group>
            <v:group style="position:absolute;left:9613;top:1503;width:2;height:345" coordorigin="9613,1503" coordsize="2,345">
              <v:shape style="position:absolute;left:9613;top:1503;width:2;height:345" coordorigin="9613,1503" coordsize="0,345" path="m9613,1503l9613,1848,9613,1503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.343972pt;margin-top:1.172244pt;width:168.657012pt;height:48.427165pt;mso-position-horizontal-relative:page;mso-position-vertical-relative:page;z-index:-140" coordorigin="147,23" coordsize="3373,969">
            <v:group style="position:absolute;left:158;top:23;width:3362;height:969" coordorigin="158,23" coordsize="3362,969">
              <v:shape style="position:absolute;left:158;top:23;width:3362;height:969" coordorigin="158,23" coordsize="3362,969" path="m3520,992l158,992,158,23,3520,23,3520,992xe" filled="t" fillcolor="#FFFFFF" stroked="f">
                <v:path arrowok="t"/>
                <v:fill type="solid"/>
              </v:shape>
            </v:group>
            <v:group style="position:absolute;left:147;top:147;width:2985;height:771" coordorigin="147,147" coordsize="2985,771">
              <v:shape style="position:absolute;left:147;top:147;width:2985;height:771" coordorigin="147,147" coordsize="2985,771" path="m147,147l3132,147,3132,918,147,918,147,147xe" filled="t" fillcolor="#000000" stroked="f">
                <v:path arrowok="t"/>
                <v:fill type="solid"/>
              </v:shape>
              <v:shape style="position:absolute;left:147;top:147;width:2985;height:771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525.123047pt;margin-top:7.150594pt;width:149.259842pt;height:29.485006pt;mso-position-horizontal-relative:page;mso-position-vertical-relative:page;z-index:-139" coordorigin="10502,143" coordsize="2985,590">
            <v:group style="position:absolute;left:10502;top:143;width:2985;height:590" coordorigin="10502,143" coordsize="2985,590">
              <v:shape style="position:absolute;left:10502;top:143;width:2985;height:590" coordorigin="10502,143" coordsize="2985,590" path="m10502,143l13488,143,13488,733,10502,733,10502,143xe" filled="t" fillcolor="#000000" stroked="f">
                <v:path arrowok="t"/>
                <v:fill type="solid"/>
              </v:shape>
              <v:shape style="position:absolute;left:10502;top:143;width:2985;height:590" type="#_x0000_t75">
                <v:imagedata r:id="rId6" o:title="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pStyle w:val="BodyText"/>
        <w:ind w:right="117"/>
        <w:jc w:val="right"/>
        <w:rPr>
          <w:b w:val="0"/>
          <w:bCs w:val="0"/>
        </w:rPr>
      </w:pPr>
      <w:r>
        <w:rPr>
          <w:color w:val="FF0000"/>
          <w:spacing w:val="0"/>
          <w:w w:val="100"/>
        </w:rPr>
        <w:t>z</w:t>
      </w:r>
      <w:r>
        <w:rPr>
          <w:color w:val="FF0000"/>
          <w:spacing w:val="-4"/>
          <w:w w:val="100"/>
        </w:rPr>
        <w:t> </w:t>
      </w:r>
      <w:r>
        <w:rPr>
          <w:color w:val="FF0000"/>
          <w:spacing w:val="0"/>
          <w:w w:val="100"/>
        </w:rPr>
        <w:t>SP5</w:t>
      </w:r>
      <w:r>
        <w:rPr>
          <w:color w:val="FF0000"/>
          <w:spacing w:val="-3"/>
          <w:w w:val="100"/>
        </w:rPr>
        <w:t> </w:t>
      </w:r>
      <w:r>
        <w:rPr>
          <w:color w:val="FF0000"/>
          <w:spacing w:val="0"/>
          <w:w w:val="100"/>
        </w:rPr>
        <w:t>1x</w:t>
      </w:r>
      <w:r>
        <w:rPr>
          <w:color w:val="FF0000"/>
          <w:spacing w:val="-3"/>
          <w:w w:val="100"/>
        </w:rPr>
        <w:t> </w:t>
      </w:r>
      <w:r>
        <w:rPr>
          <w:color w:val="FF0000"/>
          <w:spacing w:val="0"/>
          <w:w w:val="100"/>
        </w:rPr>
        <w:t>max</w:t>
      </w:r>
      <w:r>
        <w:rPr>
          <w:color w:val="FF0000"/>
          <w:spacing w:val="-3"/>
          <w:w w:val="100"/>
        </w:rPr>
        <w:t> </w:t>
      </w:r>
      <w:r>
        <w:rPr>
          <w:color w:val="FF0000"/>
          <w:spacing w:val="0"/>
          <w:w w:val="100"/>
        </w:rPr>
        <w:t>40</w:t>
      </w:r>
      <w:r>
        <w:rPr>
          <w:color w:val="FF0000"/>
          <w:spacing w:val="-3"/>
          <w:w w:val="100"/>
        </w:rPr>
        <w:t> </w:t>
      </w:r>
      <w:r>
        <w:rPr>
          <w:color w:val="FF0000"/>
          <w:spacing w:val="0"/>
          <w:w w:val="100"/>
        </w:rPr>
        <w:t>kW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086" w:right="0"/>
        <w:jc w:val="left"/>
        <w:rPr>
          <w:b w:val="0"/>
          <w:bCs w:val="0"/>
        </w:rPr>
      </w:pPr>
      <w:r>
        <w:rPr>
          <w:color w:val="FF0000"/>
          <w:spacing w:val="0"/>
          <w:w w:val="100"/>
        </w:rPr>
        <w:t>Z</w:t>
      </w:r>
      <w:r>
        <w:rPr>
          <w:color w:val="FF0000"/>
          <w:spacing w:val="-4"/>
          <w:w w:val="100"/>
        </w:rPr>
        <w:t> </w:t>
      </w:r>
      <w:r>
        <w:rPr>
          <w:color w:val="FF0000"/>
          <w:spacing w:val="0"/>
          <w:w w:val="100"/>
        </w:rPr>
        <w:t>RIS</w:t>
      </w:r>
      <w:r>
        <w:rPr>
          <w:color w:val="FF0000"/>
          <w:spacing w:val="-3"/>
          <w:w w:val="100"/>
        </w:rPr>
        <w:t> </w:t>
      </w:r>
      <w:r>
        <w:rPr>
          <w:color w:val="FF0000"/>
          <w:spacing w:val="0"/>
          <w:w w:val="100"/>
        </w:rPr>
        <w:t>1x</w:t>
      </w:r>
      <w:r>
        <w:rPr>
          <w:color w:val="FF0000"/>
          <w:spacing w:val="-3"/>
          <w:w w:val="100"/>
        </w:rPr>
        <w:t> </w:t>
      </w:r>
      <w:r>
        <w:rPr>
          <w:color w:val="FF0000"/>
          <w:spacing w:val="0"/>
          <w:w w:val="100"/>
        </w:rPr>
        <w:t>max</w:t>
      </w:r>
      <w:r>
        <w:rPr>
          <w:color w:val="FF0000"/>
          <w:spacing w:val="-3"/>
          <w:w w:val="100"/>
        </w:rPr>
        <w:t> </w:t>
      </w:r>
      <w:r>
        <w:rPr>
          <w:color w:val="FF0000"/>
          <w:spacing w:val="0"/>
          <w:w w:val="100"/>
        </w:rPr>
        <w:t>40</w:t>
      </w:r>
      <w:r>
        <w:rPr>
          <w:color w:val="FF0000"/>
          <w:spacing w:val="-3"/>
          <w:w w:val="100"/>
        </w:rPr>
        <w:t> </w:t>
      </w:r>
      <w:r>
        <w:rPr>
          <w:color w:val="FF0000"/>
          <w:spacing w:val="0"/>
          <w:w w:val="100"/>
        </w:rPr>
        <w:t>kW</w:t>
      </w:r>
      <w:r>
        <w:rPr>
          <w:color w:val="FF0000"/>
          <w:spacing w:val="-4"/>
          <w:w w:val="100"/>
        </w:rPr>
        <w:t> </w:t>
      </w:r>
      <w:r>
        <w:rPr>
          <w:color w:val="FF0000"/>
          <w:spacing w:val="0"/>
          <w:w w:val="100"/>
        </w:rPr>
        <w:t>+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086" w:val="left" w:leader="none"/>
        </w:tabs>
        <w:spacing w:before="15"/>
        <w:ind w:left="108" w:right="0"/>
        <w:jc w:val="left"/>
        <w:rPr>
          <w:b w:val="0"/>
          <w:bCs w:val="0"/>
        </w:rPr>
      </w:pPr>
      <w:r>
        <w:rPr>
          <w:spacing w:val="0"/>
          <w:w w:val="100"/>
          <w:position w:val="-11"/>
          <w:sz w:val="28"/>
          <w:szCs w:val="28"/>
        </w:rPr>
        <w:t>-</w:t>
      </w:r>
      <w:r>
        <w:rPr>
          <w:spacing w:val="0"/>
          <w:w w:val="100"/>
          <w:position w:val="-11"/>
          <w:sz w:val="28"/>
          <w:szCs w:val="28"/>
        </w:rPr>
        <w:tab/>
      </w:r>
      <w:r>
        <w:rPr>
          <w:color w:val="FF0000"/>
          <w:spacing w:val="0"/>
          <w:w w:val="100"/>
          <w:position w:val="0"/>
        </w:rPr>
        <w:t>z</w:t>
      </w:r>
      <w:r>
        <w:rPr>
          <w:color w:val="FF0000"/>
          <w:spacing w:val="-4"/>
          <w:w w:val="100"/>
          <w:position w:val="0"/>
        </w:rPr>
        <w:t> </w:t>
      </w:r>
      <w:r>
        <w:rPr>
          <w:color w:val="FF0000"/>
          <w:spacing w:val="0"/>
          <w:w w:val="100"/>
          <w:position w:val="0"/>
        </w:rPr>
        <w:t>SP5</w:t>
      </w:r>
      <w:r>
        <w:rPr>
          <w:color w:val="FF0000"/>
          <w:spacing w:val="-3"/>
          <w:w w:val="100"/>
          <w:position w:val="0"/>
        </w:rPr>
        <w:t> </w:t>
      </w:r>
      <w:r>
        <w:rPr>
          <w:color w:val="FF0000"/>
          <w:spacing w:val="0"/>
          <w:w w:val="100"/>
          <w:position w:val="0"/>
        </w:rPr>
        <w:t>1x</w:t>
      </w:r>
      <w:r>
        <w:rPr>
          <w:color w:val="FF0000"/>
          <w:spacing w:val="-3"/>
          <w:w w:val="100"/>
          <w:position w:val="0"/>
        </w:rPr>
        <w:t> </w:t>
      </w:r>
      <w:r>
        <w:rPr>
          <w:color w:val="FF0000"/>
          <w:spacing w:val="0"/>
          <w:w w:val="100"/>
          <w:position w:val="0"/>
        </w:rPr>
        <w:t>max</w:t>
      </w:r>
      <w:r>
        <w:rPr>
          <w:color w:val="FF0000"/>
          <w:spacing w:val="-3"/>
          <w:w w:val="100"/>
          <w:position w:val="0"/>
        </w:rPr>
        <w:t> </w:t>
      </w:r>
      <w:r>
        <w:rPr>
          <w:color w:val="FF0000"/>
          <w:spacing w:val="0"/>
          <w:w w:val="100"/>
          <w:position w:val="0"/>
        </w:rPr>
        <w:t>40</w:t>
      </w:r>
      <w:r>
        <w:rPr>
          <w:color w:val="FF0000"/>
          <w:spacing w:val="-3"/>
          <w:w w:val="100"/>
          <w:position w:val="0"/>
        </w:rPr>
        <w:t> </w:t>
      </w:r>
      <w:r>
        <w:rPr>
          <w:color w:val="FF0000"/>
          <w:spacing w:val="0"/>
          <w:w w:val="100"/>
          <w:position w:val="0"/>
        </w:rPr>
        <w:t>kW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6" w:hRule="exact"/>
        </w:trPr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before="6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3398" w:type="dxa"/>
            <w:tcBorders>
              <w:top w:val="nil" w:sz="6" w:space="0" w:color="auto"/>
              <w:left w:val="nil" w:sz="6" w:space="0" w:color="auto"/>
              <w:bottom w:val="single" w:sz="6" w:space="0" w:color="FFFFFF"/>
              <w:right w:val="single" w:sz="32" w:space="0" w:color="010000"/>
            </w:tcBorders>
            <w:shd w:val="clear" w:color="auto" w:fill="000000"/>
          </w:tcPr>
          <w:p>
            <w:pPr/>
          </w:p>
        </w:tc>
        <w:tc>
          <w:tcPr>
            <w:tcW w:w="179" w:type="dxa"/>
            <w:tcBorders>
              <w:top w:val="nil" w:sz="6" w:space="0" w:color="auto"/>
              <w:left w:val="single" w:sz="32" w:space="0" w:color="01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2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10000"/>
          </w:tcPr>
          <w:p>
            <w:pPr/>
          </w:p>
        </w:tc>
      </w:tr>
    </w:tbl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-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-</w:t>
      </w:r>
    </w:p>
    <w:sectPr>
      <w:type w:val="continuous"/>
      <w:pgSz w:w="13640" w:h="9220" w:orient="landscape"/>
      <w:pgMar w:top="820" w:bottom="280" w:left="2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1"/>
    </w:pPr>
    <w:rPr>
      <w:rFonts w:ascii="Arial" w:hAnsi="Arial" w:eastAsia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Zadani tech - Priloha 2 - pripojeni pevna sit</dc:title>
  <dcterms:created xsi:type="dcterms:W3CDTF">2022-06-08T11:12:39Z</dcterms:created>
  <dcterms:modified xsi:type="dcterms:W3CDTF">2022-06-08T11:12:39Z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LastSaved">
    <vt:filetime>2022-06-08T00:00:00Z</vt:filetime>
  </property>
</Properties>
</file>