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5692" w14:textId="77777777" w:rsidR="0050540B" w:rsidRDefault="0050540B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03899743" w14:textId="6F5F2A30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009372EE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041D9D">
        <w:rPr>
          <w:rFonts w:cs="Arial"/>
          <w:b/>
        </w:rPr>
        <w:t>1630</w:t>
      </w:r>
      <w:r w:rsidRPr="001426D2">
        <w:rPr>
          <w:rFonts w:cs="Arial"/>
          <w:b/>
        </w:rPr>
        <w:t>/</w:t>
      </w:r>
      <w:r w:rsidR="004B34B6">
        <w:rPr>
          <w:rFonts w:cs="Arial"/>
          <w:b/>
        </w:rPr>
        <w:t>202</w:t>
      </w:r>
      <w:r w:rsidR="007062D3">
        <w:rPr>
          <w:rFonts w:cs="Arial"/>
          <w:b/>
        </w:rPr>
        <w:t>2</w:t>
      </w:r>
      <w:r w:rsidR="004B34B6">
        <w:rPr>
          <w:rFonts w:cs="Arial"/>
          <w:b/>
        </w:rPr>
        <w:t>/KUL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E227740" w14:textId="77777777" w:rsidTr="002827BA">
        <w:tc>
          <w:tcPr>
            <w:tcW w:w="2122" w:type="dxa"/>
          </w:tcPr>
          <w:p w14:paraId="53F878BA" w14:textId="4B491D1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3505F73B" w14:textId="77777777" w:rsidR="002827BA" w:rsidRDefault="002827BA" w:rsidP="002827BA">
            <w:pPr>
              <w:pStyle w:val="Bezmezer"/>
              <w:spacing w:line="276" w:lineRule="auto"/>
            </w:pPr>
            <w:r>
              <w:t>Zlínský kraj</w:t>
            </w:r>
          </w:p>
          <w:p w14:paraId="40EA6EF8" w14:textId="0C07AA80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5E4A1F34" w14:textId="49F806F1" w:rsidR="004B34B6" w:rsidRDefault="004B34B6" w:rsidP="004B34B6">
            <w:pPr>
              <w:pStyle w:val="Bezmezer"/>
              <w:spacing w:line="276" w:lineRule="auto"/>
            </w:pPr>
            <w:r>
              <w:t>zastupuje: </w:t>
            </w:r>
            <w:r w:rsidRPr="0065397E">
              <w:t>Ing. Mgr. Zuzan</w:t>
            </w:r>
            <w:r>
              <w:t>a Fišerová</w:t>
            </w:r>
            <w:r w:rsidRPr="0065397E">
              <w:t>, Ph.D.</w:t>
            </w:r>
            <w:r>
              <w:t>, členka Rady Zlín</w:t>
            </w:r>
            <w:r w:rsidR="00AE7713">
              <w:t>ského kraje, na základě pověřen</w:t>
            </w:r>
            <w:r w:rsidR="000D1ACC">
              <w:t>í</w:t>
            </w:r>
          </w:p>
          <w:p w14:paraId="07F421E7" w14:textId="1A405AFC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3BC55058" w14:textId="740D6690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4B34B6" w:rsidRPr="00B35FE6">
              <w:rPr>
                <w:rFonts w:cs="Arial"/>
              </w:rPr>
              <w:t>Č</w:t>
            </w:r>
            <w:r w:rsidR="004B34B6">
              <w:rPr>
                <w:rFonts w:cs="Arial"/>
              </w:rPr>
              <w:t>eská spořitelna, a.s. Zlín, č. ú.</w:t>
            </w:r>
            <w:r w:rsidR="004B34B6" w:rsidRPr="00B35FE6">
              <w:rPr>
                <w:rFonts w:cs="Arial"/>
              </w:rPr>
              <w:t>: 1827552/0800</w:t>
            </w:r>
          </w:p>
          <w:p w14:paraId="7E3C6603" w14:textId="1BA80701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4E54C47B" w:rsidR="00CB1B5B" w:rsidRDefault="0077026D" w:rsidP="00E82920">
      <w:pPr>
        <w:pStyle w:val="Bezmezer"/>
        <w:spacing w:line="276" w:lineRule="auto"/>
      </w:pPr>
      <w:r>
        <w:t>a</w:t>
      </w:r>
    </w:p>
    <w:p w14:paraId="250290C1" w14:textId="514F825D" w:rsidR="0050540B" w:rsidRDefault="0050540B" w:rsidP="00E82920">
      <w:pPr>
        <w:pStyle w:val="Bezmezer"/>
        <w:spacing w:line="276" w:lineRule="auto"/>
      </w:pPr>
    </w:p>
    <w:p w14:paraId="72491C0C" w14:textId="77777777" w:rsidR="0050540B" w:rsidRDefault="0050540B" w:rsidP="00E82920">
      <w:pPr>
        <w:pStyle w:val="Bezmezer"/>
        <w:spacing w:line="276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00F1261C" w14:textId="77777777" w:rsidTr="002827BA">
        <w:tc>
          <w:tcPr>
            <w:tcW w:w="2122" w:type="dxa"/>
          </w:tcPr>
          <w:p w14:paraId="3537CD4E" w14:textId="1C3AB8F5" w:rsidR="002827BA" w:rsidRDefault="002827BA" w:rsidP="00041D9D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0E1CA038" w14:textId="7CD74372" w:rsidR="002827BA" w:rsidRPr="0077026D" w:rsidRDefault="00CB625B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CB625B">
              <w:t>Dům kultury v Kroměříži, příspěvková organizace</w:t>
            </w:r>
          </w:p>
          <w:p w14:paraId="2CD022D2" w14:textId="0582F27A" w:rsidR="002827BA" w:rsidRPr="00BC0BE0" w:rsidRDefault="002827BA" w:rsidP="002827BA">
            <w:pPr>
              <w:pStyle w:val="Bezmezer"/>
              <w:spacing w:line="276" w:lineRule="auto"/>
            </w:pPr>
            <w:r w:rsidRPr="00BC0BE0">
              <w:t>sídlo:</w:t>
            </w:r>
            <w:r w:rsidR="006E3B58">
              <w:t> </w:t>
            </w:r>
            <w:r w:rsidR="00CB625B" w:rsidRPr="00CB625B">
              <w:t>Tovačovského 2828/22, 767</w:t>
            </w:r>
            <w:r w:rsidR="00CB625B">
              <w:t xml:space="preserve"> </w:t>
            </w:r>
            <w:r w:rsidR="00CB625B" w:rsidRPr="00CB625B">
              <w:t>01 Kroměříž</w:t>
            </w:r>
            <w:r w:rsidRPr="00BC0BE0">
              <w:t xml:space="preserve"> </w:t>
            </w:r>
          </w:p>
          <w:p w14:paraId="47D49E0B" w14:textId="4E968693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6E3B58">
              <w:t> </w:t>
            </w:r>
            <w:r w:rsidR="00CB625B">
              <w:t>právnická osoba – příspěvková organizace</w:t>
            </w:r>
          </w:p>
          <w:p w14:paraId="42BFD7F9" w14:textId="19F0B8DA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 w:rsidR="006E3B58">
              <w:t> </w:t>
            </w:r>
            <w:r w:rsidR="00CB625B" w:rsidRPr="00CB625B">
              <w:t xml:space="preserve">70962642 </w:t>
            </w:r>
          </w:p>
          <w:p w14:paraId="54CD4C57" w14:textId="784F272C" w:rsidR="002827BA" w:rsidRPr="00BC0BE0" w:rsidRDefault="002827BA" w:rsidP="002827BA">
            <w:pPr>
              <w:pStyle w:val="Bezmezer"/>
              <w:spacing w:line="276" w:lineRule="auto"/>
            </w:pPr>
            <w:r>
              <w:t>bankovní spojení:</w:t>
            </w:r>
            <w:r w:rsidR="006E3B58">
              <w:t> </w:t>
            </w:r>
            <w:r w:rsidR="00CB625B" w:rsidRPr="00CB625B">
              <w:t>Komerční banka, a.s.</w:t>
            </w:r>
            <w:r w:rsidR="00CB625B">
              <w:t xml:space="preserve">, č. ú. </w:t>
            </w:r>
            <w:r w:rsidR="00CB625B" w:rsidRPr="00CB625B">
              <w:t>14636691/0100</w:t>
            </w:r>
            <w:r w:rsidR="00CB625B">
              <w:t xml:space="preserve"> </w:t>
            </w:r>
          </w:p>
          <w:p w14:paraId="62F67A1F" w14:textId="22221299" w:rsidR="002827BA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 xml:space="preserve">zapsaný u KS </w:t>
            </w:r>
            <w:r w:rsidR="00041D9D" w:rsidRPr="00041D9D">
              <w:t>v Brně, oddíl Pr, vložka 1604</w:t>
            </w:r>
          </w:p>
          <w:p w14:paraId="24B7F345" w14:textId="3068901B" w:rsidR="002827BA" w:rsidRPr="00E82920" w:rsidRDefault="002827BA" w:rsidP="002827BA">
            <w:pPr>
              <w:pStyle w:val="Bezmezer"/>
              <w:spacing w:line="276" w:lineRule="auto"/>
            </w:pPr>
            <w:r>
              <w:t>zastoupen:</w:t>
            </w:r>
            <w:r w:rsidR="006E3B58">
              <w:t> </w:t>
            </w:r>
            <w:r w:rsidR="00041D9D" w:rsidRPr="00041D9D">
              <w:t>Mgr. Pavel Sedláček</w:t>
            </w:r>
            <w:r w:rsidR="00041D9D">
              <w:t>, ředitel</w:t>
            </w:r>
          </w:p>
          <w:p w14:paraId="3FFC6925" w14:textId="5930132A" w:rsidR="002827BA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zřizovatel:</w:t>
            </w:r>
            <w:r w:rsidR="006E3B58">
              <w:t> </w:t>
            </w:r>
            <w:r w:rsidR="00CB625B" w:rsidRPr="00CB625B">
              <w:t>Město Kroměříž</w:t>
            </w:r>
            <w:r w:rsidR="00CB625B">
              <w:t>, IČO 00</w:t>
            </w:r>
            <w:r w:rsidR="00CB625B" w:rsidRPr="00CB625B">
              <w:t>287351</w:t>
            </w:r>
            <w:r w:rsidR="00CB625B">
              <w:t xml:space="preserve">, </w:t>
            </w:r>
            <w:r w:rsidR="00CB625B" w:rsidRPr="00CB625B">
              <w:t>Velké náměstí 1151, 767</w:t>
            </w:r>
            <w:r w:rsidR="00CB625B">
              <w:t xml:space="preserve"> </w:t>
            </w:r>
            <w:r w:rsidR="00CB625B" w:rsidRPr="00CB625B">
              <w:t>01 Kroměříž</w:t>
            </w:r>
          </w:p>
          <w:p w14:paraId="515A8A6E" w14:textId="680FE45C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bankovní spojení zřizovatele:</w:t>
            </w:r>
            <w:r w:rsidR="006E3B58">
              <w:t> </w:t>
            </w:r>
            <w:r w:rsidR="0067018E">
              <w:t>K</w:t>
            </w:r>
            <w:r w:rsidR="00841EB9">
              <w:t>o</w:t>
            </w:r>
            <w:bookmarkStart w:id="0" w:name="_GoBack"/>
            <w:bookmarkEnd w:id="0"/>
            <w:r w:rsidR="00CB625B" w:rsidRPr="00CB625B">
              <w:t>merční banka, a.s.</w:t>
            </w:r>
            <w:r w:rsidR="00CB625B">
              <w:t xml:space="preserve">, č. ú. </w:t>
            </w:r>
            <w:r w:rsidR="00CB625B" w:rsidRPr="00CB625B">
              <w:t>8326340247/0100</w:t>
            </w:r>
          </w:p>
          <w:p w14:paraId="75B4000C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  <w:p w14:paraId="2621FCEF" w14:textId="036C8842" w:rsidR="009C72F7" w:rsidRDefault="009C72F7" w:rsidP="002827BA">
            <w:pPr>
              <w:pStyle w:val="Bezmezer"/>
              <w:spacing w:line="276" w:lineRule="auto"/>
            </w:pPr>
          </w:p>
        </w:tc>
      </w:tr>
    </w:tbl>
    <w:p w14:paraId="3CA0C8B2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7F4039BD" w14:textId="000FD541" w:rsidR="0077026D" w:rsidRDefault="0077026D" w:rsidP="00041D9D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Pr="0013520D">
        <w:t xml:space="preserve"> 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6E3B58">
        <w:t> </w:t>
      </w:r>
      <w:r w:rsidR="00041D9D" w:rsidRPr="00041D9D">
        <w:rPr>
          <w:b/>
        </w:rPr>
        <w:t>150.000</w:t>
      </w:r>
      <w:r w:rsidRPr="00041D9D">
        <w:rPr>
          <w:b/>
        </w:rPr>
        <w:t xml:space="preserve"> Kč</w:t>
      </w:r>
      <w:r w:rsidRPr="0013520D">
        <w:t>, (slovy:</w:t>
      </w:r>
      <w:r w:rsidR="006E3B58">
        <w:t> </w:t>
      </w:r>
      <w:r w:rsidR="00041D9D">
        <w:t>sto padesát tisíc korun českých</w:t>
      </w:r>
      <w:r w:rsidRPr="0013520D">
        <w:t xml:space="preserve">), současně však </w:t>
      </w:r>
      <w:r w:rsidRPr="003D6A1A">
        <w:rPr>
          <w:b/>
        </w:rPr>
        <w:t>maximálně</w:t>
      </w:r>
      <w:r w:rsidR="006E3B58">
        <w:rPr>
          <w:b/>
        </w:rPr>
        <w:t> </w:t>
      </w:r>
      <w:r w:rsidR="00041D9D">
        <w:rPr>
          <w:b/>
        </w:rPr>
        <w:t>20,85 </w:t>
      </w:r>
      <w:r w:rsidRPr="003D6A1A">
        <w:rPr>
          <w:b/>
        </w:rPr>
        <w:t>% celkových způsobilých výdajů</w:t>
      </w:r>
      <w:r w:rsidR="00041D9D">
        <w:t xml:space="preserve"> akce na realizaci </w:t>
      </w:r>
      <w:r w:rsidRPr="0013520D">
        <w:t>akce</w:t>
      </w:r>
      <w:r>
        <w:t>:</w:t>
      </w:r>
      <w:r w:rsidR="006E3B58">
        <w:t> </w:t>
      </w:r>
      <w:r w:rsidR="00041D9D" w:rsidRPr="00041D9D">
        <w:rPr>
          <w:b/>
        </w:rPr>
        <w:t>HUDBA V ZAHRADÁCH A ZÁMKU KROMĚŘÍŽ</w:t>
      </w:r>
      <w:r w:rsidR="00041D9D" w:rsidRPr="00041D9D">
        <w:t xml:space="preserve"> </w:t>
      </w:r>
      <w:r w:rsidRPr="0013520D">
        <w:t>(dále jen „</w:t>
      </w:r>
      <w:r w:rsidRPr="002563AC">
        <w:rPr>
          <w:b/>
        </w:rPr>
        <w:t>projekt</w:t>
      </w:r>
      <w:r w:rsidRPr="0013520D">
        <w:t>“), evidovaného pod registračním číslem žádosti o poskytnutí dotace</w:t>
      </w:r>
      <w:r w:rsidR="00041D9D">
        <w:t xml:space="preserve"> </w:t>
      </w:r>
      <w:r w:rsidR="00041D9D" w:rsidRPr="00041D9D">
        <w:rPr>
          <w:b/>
        </w:rPr>
        <w:t>KUL06-22/009</w:t>
      </w:r>
      <w:r w:rsidRPr="0013520D">
        <w:t xml:space="preserve">, který </w:t>
      </w:r>
      <w:r w:rsidR="00FE4470" w:rsidRPr="0013520D">
        <w:t>je blíže popsán v žádosti o poskytnutí dotace</w:t>
      </w:r>
      <w:r w:rsidRPr="0013520D">
        <w:t>, a</w:t>
      </w:r>
      <w:r w:rsidR="006E3B58">
        <w:t> </w:t>
      </w:r>
      <w:r w:rsidRPr="0013520D">
        <w:t xml:space="preserve">který se bude konat </w:t>
      </w:r>
      <w:r w:rsidR="009C72F7">
        <w:t>v</w:t>
      </w:r>
      <w:r w:rsidRPr="0013520D">
        <w:t>e dnech</w:t>
      </w:r>
      <w:r w:rsidR="00CB625B">
        <w:t xml:space="preserve"> 17. 6. 2022 – 30. 7. 2022.</w:t>
      </w:r>
    </w:p>
    <w:p w14:paraId="5DF40922" w14:textId="6BF49B70" w:rsidR="0077026D" w:rsidRDefault="00E14143" w:rsidP="007062D3">
      <w:pPr>
        <w:pStyle w:val="2rove"/>
      </w:pPr>
      <w:r w:rsidRPr="00E14143">
        <w:t>Do</w:t>
      </w:r>
      <w:r w:rsidR="0050540B">
        <w:t>tace je poskytována na základě P</w:t>
      </w:r>
      <w:r w:rsidRPr="00E14143">
        <w:t>rogramu</w:t>
      </w:r>
      <w:r w:rsidR="006E3B58">
        <w:t> </w:t>
      </w:r>
      <w:r w:rsidR="0050540B" w:rsidRPr="008554A9">
        <w:t xml:space="preserve">na podporu kulturních aktivit a akcí </w:t>
      </w:r>
      <w:r w:rsidR="0050540B">
        <w:t>nad</w:t>
      </w:r>
      <w:r w:rsidR="0050540B" w:rsidRPr="008554A9">
        <w:t>regionálního významu</w:t>
      </w:r>
      <w:r w:rsidRPr="00E14143">
        <w:t>, schválenéh</w:t>
      </w:r>
      <w:r w:rsidR="004942FC">
        <w:t>o Radou Zlínského kraje dne</w:t>
      </w:r>
      <w:r w:rsidR="006E3B58">
        <w:t> </w:t>
      </w:r>
      <w:r w:rsidR="007062D3">
        <w:t>17. 1. 2022</w:t>
      </w:r>
      <w:r w:rsidR="0050540B">
        <w:t xml:space="preserve"> </w:t>
      </w:r>
      <w:r w:rsidRPr="00E14143">
        <w:t>usnesením č.</w:t>
      </w:r>
      <w:r w:rsidR="0050540B">
        <w:t xml:space="preserve"> </w:t>
      </w:r>
      <w:r w:rsidR="007062D3" w:rsidRPr="007062D3">
        <w:t>0019/R01/22</w:t>
      </w:r>
      <w:r w:rsidRPr="00E14143">
        <w:t xml:space="preserve"> (dále jen „</w:t>
      </w:r>
      <w:r w:rsidRPr="00E14143">
        <w:rPr>
          <w:b/>
        </w:rPr>
        <w:t>program</w:t>
      </w:r>
      <w:r w:rsidRPr="00E14143">
        <w:t>“).</w:t>
      </w:r>
    </w:p>
    <w:p w14:paraId="760F58C1" w14:textId="55488A34" w:rsidR="00E14143" w:rsidRDefault="00E14143" w:rsidP="00E82920">
      <w:pPr>
        <w:pStyle w:val="2rove"/>
        <w:spacing w:line="276" w:lineRule="auto"/>
      </w:pPr>
      <w:r w:rsidRPr="0013520D">
        <w:t>Příjemce se zavazuje zrealizovat projekt tak, jak je popsán v žádosti o poskytnutí dotace a</w:t>
      </w:r>
      <w:r w:rsidR="006E3B58">
        <w:t> </w:t>
      </w:r>
      <w:r w:rsidRPr="0013520D">
        <w:t>v souladu se všemi podmínkami vyhlášeného programu.</w:t>
      </w:r>
    </w:p>
    <w:p w14:paraId="614E5E83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168CB224" w14:textId="683655E0" w:rsidR="008E7B6E" w:rsidRDefault="00F575F2" w:rsidP="00E82920">
      <w:pPr>
        <w:pStyle w:val="2rove"/>
        <w:spacing w:line="276" w:lineRule="auto"/>
      </w:pPr>
      <w:r>
        <w:t>Doba realizace</w:t>
      </w:r>
      <w:r w:rsidR="00FF0072" w:rsidRPr="00FF0072">
        <w:t xml:space="preserve"> </w:t>
      </w:r>
      <w:r>
        <w:t>začíná dnem</w:t>
      </w:r>
      <w:r w:rsidR="0050540B">
        <w:t xml:space="preserve"> 1. 1. 202</w:t>
      </w:r>
      <w:r w:rsidR="007062D3">
        <w:t>2</w:t>
      </w:r>
      <w:r w:rsidR="0050540B">
        <w:t>.</w:t>
      </w:r>
      <w:r w:rsidR="00B21DB2">
        <w:t xml:space="preserve"> </w:t>
      </w:r>
    </w:p>
    <w:p w14:paraId="4BA5A893" w14:textId="6724A30B" w:rsidR="00D143CD" w:rsidRDefault="00F575F2" w:rsidP="00E82920">
      <w:pPr>
        <w:pStyle w:val="2rove"/>
        <w:spacing w:line="276" w:lineRule="auto"/>
      </w:pPr>
      <w:r>
        <w:t>Doba realizace</w:t>
      </w:r>
      <w:r w:rsidR="008E7B6E">
        <w:t xml:space="preserve"> </w:t>
      </w:r>
      <w:r>
        <w:t>končí dnem</w:t>
      </w:r>
      <w:r w:rsidR="006E3B58">
        <w:t> </w:t>
      </w:r>
      <w:r w:rsidR="0050540B">
        <w:t>31. 1. 202</w:t>
      </w:r>
      <w:r w:rsidR="007062D3">
        <w:t>3</w:t>
      </w:r>
      <w:r w:rsidR="0050540B">
        <w:t>.</w:t>
      </w:r>
    </w:p>
    <w:p w14:paraId="07DE0DEA" w14:textId="135A58F1" w:rsidR="00444289" w:rsidRDefault="002B4723" w:rsidP="00B007CA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E82920">
      <w:pPr>
        <w:pStyle w:val="Nadpis1"/>
        <w:spacing w:line="276" w:lineRule="auto"/>
      </w:pPr>
      <w:r w:rsidRPr="0013520D">
        <w:lastRenderedPageBreak/>
        <w:t>Monitorovací indikátory</w:t>
      </w:r>
    </w:p>
    <w:p w14:paraId="50F1FF48" w14:textId="0D550A28" w:rsidR="008E7B6E" w:rsidRPr="008E7B6E" w:rsidRDefault="008E7B6E" w:rsidP="00E82920">
      <w:pPr>
        <w:pStyle w:val="2rove"/>
        <w:spacing w:line="276" w:lineRule="auto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B4088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D06D52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D06D52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595C5773" w:rsidR="008E7B6E" w:rsidRPr="001426D2" w:rsidRDefault="00D06D52" w:rsidP="00D06D5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4C23A4DA" w:rsidR="008E7B6E" w:rsidRPr="001426D2" w:rsidRDefault="00D06D52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koncert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46A612A9" w:rsidR="008E7B6E" w:rsidRPr="001426D2" w:rsidRDefault="00D06D52" w:rsidP="00D06D5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58C66D6F" w:rsidR="008E7B6E" w:rsidRPr="001426D2" w:rsidRDefault="00D06D52" w:rsidP="00D06D52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</w:tr>
    </w:tbl>
    <w:p w14:paraId="115BE40A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017A1A7F" w14:textId="58BF287A" w:rsidR="00F575F2" w:rsidRDefault="00530D1A" w:rsidP="00890941">
      <w:pPr>
        <w:pStyle w:val="2rove"/>
        <w:spacing w:line="276" w:lineRule="auto"/>
      </w:pPr>
      <w:r w:rsidRPr="0013520D">
        <w:t xml:space="preserve">Dotace bude příjemci poskytnuta na účet uvedený v záhlaví této smlouvy následujícím způsobem: </w:t>
      </w:r>
      <w:r w:rsidR="00F575F2" w:rsidRPr="005C5AB3">
        <w:rPr>
          <w:b/>
        </w:rPr>
        <w:t>do 30 pracovních dnů po schválení Závěrečné zprávy</w:t>
      </w:r>
      <w:r w:rsidR="00F575F2" w:rsidRPr="0013520D">
        <w:t xml:space="preserve"> s vyúčtováním dotace předložené </w:t>
      </w:r>
      <w:r w:rsidR="00F575F2" w:rsidRPr="00F120BA">
        <w:t>příjemcem</w:t>
      </w:r>
      <w:r w:rsidR="00F575F2" w:rsidRPr="0013520D">
        <w:t xml:space="preserve"> dle </w:t>
      </w:r>
      <w:r w:rsidR="00F575F2">
        <w:t>čl. 4.4</w:t>
      </w:r>
      <w:r w:rsidR="00F575F2" w:rsidRPr="0013520D">
        <w:t>.</w:t>
      </w:r>
    </w:p>
    <w:p w14:paraId="555ADB30" w14:textId="0D0657AA" w:rsidR="00CB78A2" w:rsidRDefault="00CB78A2" w:rsidP="00E82920">
      <w:pPr>
        <w:pStyle w:val="2rove"/>
        <w:spacing w:line="276" w:lineRule="auto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6E3B58">
        <w:t> </w:t>
      </w:r>
      <w:r w:rsidR="00D06D52" w:rsidRPr="00D06D52">
        <w:rPr>
          <w:b/>
        </w:rPr>
        <w:t>719.553</w:t>
      </w:r>
      <w:r w:rsidR="002C00E2" w:rsidRPr="00D06D52">
        <w:rPr>
          <w:b/>
        </w:rPr>
        <w:t xml:space="preserve"> Kč</w:t>
      </w:r>
      <w:r w:rsidR="002C00E2">
        <w:t>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>.</w:t>
      </w:r>
    </w:p>
    <w:p w14:paraId="1997B69A" w14:textId="026B8097" w:rsidR="00CB78A2" w:rsidRDefault="00CB78A2" w:rsidP="00E82920">
      <w:pPr>
        <w:pStyle w:val="2rove"/>
        <w:spacing w:line="276" w:lineRule="auto"/>
      </w:pPr>
      <w:r w:rsidRPr="00CB78A2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 </w:t>
      </w:r>
    </w:p>
    <w:p w14:paraId="6C44F694" w14:textId="41A91DFB" w:rsidR="00CB78A2" w:rsidRDefault="00CB78A2" w:rsidP="00E82920">
      <w:pPr>
        <w:pStyle w:val="2rove"/>
        <w:spacing w:line="276" w:lineRule="auto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6E3B58">
        <w:t> </w:t>
      </w:r>
      <w:r w:rsidR="005C5AB3" w:rsidRPr="008554A9">
        <w:t>kultury a</w:t>
      </w:r>
      <w:r w:rsidR="005C5AB3">
        <w:t> </w:t>
      </w:r>
      <w:r w:rsidR="005C5AB3" w:rsidRPr="008554A9">
        <w:t xml:space="preserve">památkové péče </w:t>
      </w:r>
      <w:r w:rsidRPr="00C557DB">
        <w:t xml:space="preserve">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6E3B58">
        <w:rPr>
          <w:b/>
        </w:rPr>
        <w:t> </w:t>
      </w:r>
      <w:r w:rsidR="005C5AB3">
        <w:rPr>
          <w:b/>
        </w:rPr>
        <w:t>15. 2. 202</w:t>
      </w:r>
      <w:r w:rsidR="007062D3">
        <w:rPr>
          <w:b/>
        </w:rPr>
        <w:t>3</w:t>
      </w:r>
      <w:r w:rsidR="005C5AB3">
        <w:rPr>
          <w:b/>
        </w:rPr>
        <w:t>.</w:t>
      </w:r>
    </w:p>
    <w:p w14:paraId="21DE23B6" w14:textId="7D5D4655" w:rsidR="00A439DD" w:rsidRDefault="00A439DD" w:rsidP="005C5AB3">
      <w:pPr>
        <w:pStyle w:val="2rove"/>
        <w:spacing w:line="276" w:lineRule="auto"/>
      </w:pPr>
      <w:r w:rsidRPr="00C557DB">
        <w:t xml:space="preserve">Závěrečnou zprávou se rozumí předložení </w:t>
      </w:r>
      <w:r w:rsidRPr="00080D01">
        <w:rPr>
          <w:u w:val="single"/>
        </w:rPr>
        <w:t>formuláře</w:t>
      </w:r>
      <w:r w:rsidRPr="00C557DB">
        <w:t xml:space="preserve">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080D01">
        <w:rPr>
          <w:u w:val="single"/>
        </w:rPr>
        <w:t>dokladů</w:t>
      </w:r>
      <w:r>
        <w:t xml:space="preserve"> </w:t>
      </w:r>
      <w:r w:rsidR="00F575F2">
        <w:t xml:space="preserve">uvedených ve </w:t>
      </w:r>
      <w:r w:rsidR="00F575F2" w:rsidRPr="005C5AB3">
        <w:rPr>
          <w:b/>
        </w:rPr>
        <w:t>formuláři závěrečné zprávy</w:t>
      </w:r>
      <w:r>
        <w:t xml:space="preserve"> </w:t>
      </w:r>
      <w:r w:rsidRPr="00080D01">
        <w:rPr>
          <w:u w:val="single"/>
        </w:rPr>
        <w:t>ve výši dotace</w:t>
      </w:r>
      <w:r>
        <w:t xml:space="preserve"> a </w:t>
      </w:r>
      <w:r w:rsidRPr="00080D01">
        <w:rPr>
          <w:u w:val="single"/>
        </w:rPr>
        <w:t>dokladů prokazujících jejich úhradu</w:t>
      </w:r>
      <w:r>
        <w:t xml:space="preserve"> </w:t>
      </w:r>
      <w:r w:rsidRPr="00C557DB">
        <w:t>(tj. výpisy z bankovního účtu, výdajové a příjmové pokladní doklady</w:t>
      </w:r>
      <w:r w:rsidRPr="00292DF3">
        <w:t>)</w:t>
      </w:r>
      <w:r w:rsidR="00080D01" w:rsidRPr="00292DF3">
        <w:t xml:space="preserve">, také předložení </w:t>
      </w:r>
      <w:r w:rsidR="00080D01" w:rsidRPr="00292DF3">
        <w:rPr>
          <w:u w:val="single"/>
        </w:rPr>
        <w:t>dokladů o naplnění monitorovacích indikátorů</w:t>
      </w:r>
      <w:r w:rsidR="00080D01" w:rsidRPr="00292DF3">
        <w:t xml:space="preserve"> a rovněž </w:t>
      </w:r>
      <w:r w:rsidR="00080D01" w:rsidRPr="00292DF3">
        <w:rPr>
          <w:u w:val="single"/>
        </w:rPr>
        <w:t>dokladů o splnění p</w:t>
      </w:r>
      <w:r w:rsidR="009C3C35" w:rsidRPr="00292DF3">
        <w:rPr>
          <w:u w:val="single"/>
        </w:rPr>
        <w:t>rezentace poskytovatele</w:t>
      </w:r>
      <w:r w:rsidR="009C3C35" w:rsidRPr="00292DF3">
        <w:t xml:space="preserve"> dle čl. 6.5</w:t>
      </w:r>
      <w:r w:rsidRPr="00292DF3">
        <w:t>.</w:t>
      </w:r>
      <w:r w:rsidR="005C5AB3">
        <w:t xml:space="preserve"> </w:t>
      </w:r>
      <w:r w:rsidR="00080D01">
        <w:t xml:space="preserve">Doložení všech uvedených </w:t>
      </w:r>
      <w:r w:rsidR="005C5AB3" w:rsidRPr="008554A9">
        <w:t>dokladů se považuje za nedílnou součást vyúčtování.</w:t>
      </w:r>
    </w:p>
    <w:p w14:paraId="6DCF458F" w14:textId="51E4F5CE" w:rsidR="00CD2022" w:rsidRDefault="005C5AB3" w:rsidP="008F0E7D">
      <w:pPr>
        <w:pStyle w:val="2rove"/>
        <w:numPr>
          <w:ilvl w:val="0"/>
          <w:numId w:val="0"/>
        </w:numPr>
        <w:spacing w:line="276" w:lineRule="auto"/>
        <w:ind w:left="567"/>
      </w:pPr>
      <w:r w:rsidRPr="00A439DD">
        <w:rPr>
          <w:i/>
          <w:color w:val="5B9BD5" w:themeColor="accent1"/>
          <w:sz w:val="16"/>
          <w:szCs w:val="16"/>
        </w:rPr>
        <w:t xml:space="preserve"> </w:t>
      </w:r>
      <w:r w:rsidR="00A439DD"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="00A439DD" w:rsidRPr="00F575F2">
        <w:rPr>
          <w:b/>
        </w:rPr>
        <w:t>zprávy</w:t>
      </w:r>
      <w:r w:rsidR="00A439DD">
        <w:t xml:space="preserve"> bude příjemci zaslán kontaktní osobou poskytovatele nejpozději do</w:t>
      </w:r>
      <w:r w:rsidR="006E3B58">
        <w:t> </w:t>
      </w:r>
      <w:r w:rsidR="00DE481B">
        <w:t xml:space="preserve">60 </w:t>
      </w:r>
      <w:r w:rsidR="003113A9">
        <w:t xml:space="preserve">kalendářních dnů po podpisu smluv ze strany poskytovatele dotace na e-mail uvedený v Žádosti o poskytnutí dotace. </w:t>
      </w:r>
    </w:p>
    <w:p w14:paraId="5EB47DE6" w14:textId="254DD9DF" w:rsidR="005B1088" w:rsidRDefault="00357941" w:rsidP="00E82920">
      <w:pPr>
        <w:pStyle w:val="2rove"/>
        <w:spacing w:line="276" w:lineRule="auto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</w:t>
      </w:r>
      <w:r w:rsidR="005B3FE5">
        <w:t> </w:t>
      </w:r>
      <w:r w:rsidRPr="00774F80">
        <w:t>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</w:t>
      </w:r>
      <w:r w:rsidR="000B11E0">
        <w:t>, tj.</w:t>
      </w:r>
      <w:r w:rsidR="00F13C74">
        <w:t xml:space="preserve">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>.</w:t>
      </w:r>
    </w:p>
    <w:p w14:paraId="40194C35" w14:textId="1387395D" w:rsidR="009514A5" w:rsidRDefault="002B1861" w:rsidP="00E82920">
      <w:pPr>
        <w:pStyle w:val="2rove"/>
        <w:spacing w:line="276" w:lineRule="auto"/>
      </w:pPr>
      <w:r>
        <w:t xml:space="preserve">V souladu s § 28 odst. 15 zákona č. 250/2000 Sb., o rozpočtových pravidlech územních rozpočtů, ve znění pozdějších předpisů bude dotace převedena na účet zřizovatele příjemce. </w:t>
      </w:r>
    </w:p>
    <w:p w14:paraId="258D73FC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3EA73F26" w14:textId="77777777" w:rsidR="00D64AB1" w:rsidRDefault="00D64AB1" w:rsidP="00E82920">
      <w:pPr>
        <w:pStyle w:val="2rove"/>
        <w:spacing w:line="276" w:lineRule="auto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1DAD2A62" w14:textId="40EE6DD6" w:rsidR="00D143CD" w:rsidRPr="00B007CA" w:rsidRDefault="00D64AB1" w:rsidP="001A2B48">
      <w:pPr>
        <w:pStyle w:val="2rove"/>
        <w:spacing w:line="276" w:lineRule="auto"/>
      </w:pPr>
      <w:r w:rsidRPr="00735574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</w:t>
      </w:r>
      <w:r w:rsidRPr="00D64AB1">
        <w:lastRenderedPageBreak/>
        <w:t>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v </w:t>
      </w:r>
      <w:r w:rsidR="00D143CD" w:rsidRPr="00983080">
        <w:t>této</w:t>
      </w:r>
      <w:r w:rsidR="00D143CD" w:rsidRPr="00B007CA">
        <w:t xml:space="preserve"> době i uhrazeny.</w:t>
      </w:r>
    </w:p>
    <w:p w14:paraId="517AE78F" w14:textId="6F9D9220" w:rsidR="00735574" w:rsidRPr="00735574" w:rsidRDefault="00430948" w:rsidP="00B57038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  <w:r w:rsidR="00735574">
        <w:rPr>
          <w:i/>
          <w:color w:val="5B9BD5" w:themeColor="accent1"/>
          <w:sz w:val="16"/>
          <w:szCs w:val="16"/>
        </w:rPr>
        <w:t xml:space="preserve"> </w:t>
      </w:r>
    </w:p>
    <w:p w14:paraId="38BB9AB0" w14:textId="77777777" w:rsidR="00735574" w:rsidRPr="00780E37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780E37">
        <w:rPr>
          <w:rFonts w:ascii="Arial" w:hAnsi="Arial" w:cs="Arial"/>
          <w:sz w:val="20"/>
          <w:szCs w:val="20"/>
        </w:rPr>
        <w:t>dlužný úrok, pokuty a finanční sankce</w:t>
      </w:r>
    </w:p>
    <w:p w14:paraId="102A35F8" w14:textId="77777777" w:rsidR="00735574" w:rsidRPr="00780E37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780E37">
        <w:rPr>
          <w:rFonts w:ascii="Arial" w:hAnsi="Arial" w:cs="Arial"/>
          <w:sz w:val="20"/>
          <w:szCs w:val="20"/>
        </w:rPr>
        <w:t>výdaje na publicitu Zlínského kraje</w:t>
      </w:r>
    </w:p>
    <w:p w14:paraId="3E653160" w14:textId="77777777" w:rsidR="00735574" w:rsidRPr="00780E37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780E37">
        <w:rPr>
          <w:rFonts w:ascii="Arial" w:hAnsi="Arial" w:cs="Arial"/>
          <w:sz w:val="20"/>
          <w:szCs w:val="20"/>
        </w:rPr>
        <w:t>účetně nedoložitelné výdaje</w:t>
      </w:r>
    </w:p>
    <w:p w14:paraId="4B241840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mzdy a platy</w:t>
      </w:r>
    </w:p>
    <w:p w14:paraId="42C32A10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rekreaci, stravenky apod.)</w:t>
      </w:r>
    </w:p>
    <w:p w14:paraId="54318758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ostatní osobní výdaje (tj. odměny poskytované podle zvláštních právních předpisů v případech, kdy nevzniká pracovní vztah k zaměstnavateli; odměny za využití vynálezů, průmyslových vzorů, aj.;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 s výjimkou odměn z dohod o pracích konaných mimo pracovní poměr </w:t>
      </w:r>
      <w:r w:rsidRPr="00840111">
        <w:rPr>
          <w:rFonts w:ascii="Arial" w:hAnsi="Arial" w:cs="Arial"/>
          <w:sz w:val="18"/>
          <w:szCs w:val="18"/>
        </w:rPr>
        <w:t> </w:t>
      </w:r>
    </w:p>
    <w:p w14:paraId="0B222B84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výdaje na pořádání teambuildingů, výjezdních zasedání apod.,</w:t>
      </w:r>
    </w:p>
    <w:p w14:paraId="38EC13B0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výdaje na školení, kurzy a pořádání workshopů, které nesouvisí s účelem, na který je dotace poskytována, </w:t>
      </w:r>
    </w:p>
    <w:p w14:paraId="53BC0B45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výdaje na přípravné studie nebo jiné přípravné činnosti včetně zpracování Žádosti o</w:t>
      </w:r>
      <w:r>
        <w:rPr>
          <w:rFonts w:ascii="Arial" w:hAnsi="Arial" w:cs="Arial"/>
          <w:sz w:val="20"/>
          <w:szCs w:val="20"/>
        </w:rPr>
        <w:t> </w:t>
      </w:r>
      <w:r w:rsidRPr="00840111">
        <w:rPr>
          <w:rFonts w:ascii="Arial" w:hAnsi="Arial" w:cs="Arial"/>
          <w:sz w:val="20"/>
          <w:szCs w:val="20"/>
        </w:rPr>
        <w:t>poskytnutí dotace,</w:t>
      </w:r>
    </w:p>
    <w:p w14:paraId="70094914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 tis. Kč/kus; dlouhodobým nehmotným majetkem se rozumí majetek, jehož doba použitelnosti je delší než jeden rok a vstupní cena vyšší než 60 tis Kč/kus),</w:t>
      </w:r>
    </w:p>
    <w:p w14:paraId="2F457D80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pořízení věcí (majetek, materiál atd.), jejichž doba použitelnosti je delší než 1 rok (drobný dlouhodobý hmotný a nehmotný majetek),</w:t>
      </w:r>
    </w:p>
    <w:p w14:paraId="17EC6D72" w14:textId="77777777" w:rsidR="00735574" w:rsidRPr="0048690C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840111">
        <w:rPr>
          <w:rFonts w:ascii="Arial" w:hAnsi="Arial" w:cs="Arial"/>
          <w:sz w:val="20"/>
          <w:szCs w:val="20"/>
        </w:rPr>
        <w:t>oprava majetku,</w:t>
      </w:r>
    </w:p>
    <w:p w14:paraId="642F6F00" w14:textId="77777777" w:rsidR="00735574" w:rsidRPr="000F24D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9F5BDE">
        <w:rPr>
          <w:rFonts w:ascii="Arial" w:hAnsi="Arial" w:cs="Arial"/>
          <w:sz w:val="20"/>
          <w:szCs w:val="20"/>
        </w:rPr>
        <w:t>výdaje na streamování, videopřenosy a jiné zprostředkované způsoby přenosů,</w:t>
      </w:r>
    </w:p>
    <w:p w14:paraId="0AC242DF" w14:textId="77777777" w:rsidR="00735574" w:rsidRPr="009F5BDE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840111">
        <w:rPr>
          <w:rFonts w:ascii="Arial" w:hAnsi="Arial" w:cs="Arial"/>
          <w:sz w:val="20"/>
          <w:szCs w:val="20"/>
        </w:rPr>
        <w:t xml:space="preserve">pořízení CD, DVD </w:t>
      </w:r>
      <w:r>
        <w:rPr>
          <w:rFonts w:ascii="Arial" w:hAnsi="Arial" w:cs="Arial"/>
          <w:sz w:val="20"/>
          <w:szCs w:val="20"/>
        </w:rPr>
        <w:t xml:space="preserve">aj. </w:t>
      </w:r>
      <w:r w:rsidRPr="00840111">
        <w:rPr>
          <w:rFonts w:ascii="Arial" w:hAnsi="Arial" w:cs="Arial"/>
          <w:sz w:val="20"/>
          <w:szCs w:val="20"/>
        </w:rPr>
        <w:t>záznamu a fotodokumentace z projektu/akce</w:t>
      </w:r>
      <w:r>
        <w:rPr>
          <w:rFonts w:ascii="Arial" w:hAnsi="Arial" w:cs="Arial"/>
          <w:sz w:val="20"/>
          <w:szCs w:val="20"/>
        </w:rPr>
        <w:t>,</w:t>
      </w:r>
    </w:p>
    <w:p w14:paraId="598C1FC1" w14:textId="77777777" w:rsidR="00735574" w:rsidRPr="009F5BDE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</w:pPr>
      <w:r w:rsidRPr="009F5BDE">
        <w:rPr>
          <w:rFonts w:ascii="Arial" w:hAnsi="Arial" w:cs="Arial"/>
          <w:sz w:val="20"/>
          <w:szCs w:val="20"/>
        </w:rPr>
        <w:t>pronájem dětských aj. zábavných atrakcí (např. skákací hrady atd.),</w:t>
      </w:r>
    </w:p>
    <w:p w14:paraId="6FAB1889" w14:textId="77777777" w:rsidR="00735574" w:rsidRPr="009F5BDE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9F5BDE">
        <w:rPr>
          <w:rFonts w:ascii="Arial" w:hAnsi="Arial" w:cs="Arial"/>
          <w:sz w:val="20"/>
          <w:szCs w:val="20"/>
        </w:rPr>
        <w:t>výdaje na pohoštění, občerstvení a stravování, pitný režim,</w:t>
      </w:r>
    </w:p>
    <w:p w14:paraId="11D92F6A" w14:textId="77777777" w:rsidR="00735574" w:rsidRPr="009F5BDE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9F5BDE">
        <w:rPr>
          <w:rFonts w:ascii="Arial" w:hAnsi="Arial" w:cs="Arial"/>
          <w:sz w:val="20"/>
          <w:szCs w:val="20"/>
        </w:rPr>
        <w:t>upomínkové a dárkové předměty (květiny, poháry, trofeje atd.), ceny pro účastníky projektu/akce,</w:t>
      </w:r>
    </w:p>
    <w:p w14:paraId="53FCC1DC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nákup pyrotechniky a pyrotechnických služeb,</w:t>
      </w:r>
    </w:p>
    <w:p w14:paraId="22A5F249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nákup a opravy hudebních nástrojů, krojů, triček a jiných oděvů,</w:t>
      </w:r>
    </w:p>
    <w:p w14:paraId="534C9A6F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pronájem hygienického zařízení (TOI, TOI), </w:t>
      </w:r>
    </w:p>
    <w:p w14:paraId="3CCD6BD7" w14:textId="77777777" w:rsidR="00735574" w:rsidRPr="00840111" w:rsidRDefault="00735574" w:rsidP="00735574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 xml:space="preserve">výdaje na úhradu provozních výdajů: </w:t>
      </w:r>
    </w:p>
    <w:p w14:paraId="2FAEF6F1" w14:textId="77777777" w:rsidR="00735574" w:rsidRPr="00840111" w:rsidRDefault="00735574" w:rsidP="00735574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nájemné prostor, kanceláří, ve kterých je provozována administrativní činnost organizace,</w:t>
      </w:r>
    </w:p>
    <w:p w14:paraId="66443B3D" w14:textId="77777777" w:rsidR="00735574" w:rsidRPr="00840111" w:rsidRDefault="00735574" w:rsidP="00735574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telefonní účty, bankovní poplatky, internet,</w:t>
      </w:r>
    </w:p>
    <w:p w14:paraId="62A17C22" w14:textId="1D01D655" w:rsidR="00735574" w:rsidRDefault="00735574" w:rsidP="00735574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nákup poštovních známek, obálek, poštovné,</w:t>
      </w:r>
    </w:p>
    <w:p w14:paraId="6A88310D" w14:textId="0B3266D0" w:rsidR="00735574" w:rsidRDefault="00735574" w:rsidP="00735574">
      <w:pPr>
        <w:pStyle w:val="Odstavecseseznamem"/>
        <w:numPr>
          <w:ilvl w:val="2"/>
          <w:numId w:val="25"/>
        </w:numPr>
        <w:shd w:val="clear" w:color="auto" w:fill="FFFFFF" w:themeFill="background1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40111">
        <w:rPr>
          <w:rFonts w:ascii="Arial" w:hAnsi="Arial" w:cs="Arial"/>
          <w:sz w:val="20"/>
          <w:szCs w:val="20"/>
        </w:rPr>
        <w:t>kancelářský materiál</w:t>
      </w:r>
      <w:r>
        <w:rPr>
          <w:rFonts w:ascii="Arial" w:hAnsi="Arial" w:cs="Arial"/>
          <w:sz w:val="20"/>
          <w:szCs w:val="20"/>
        </w:rPr>
        <w:t>.</w:t>
      </w:r>
    </w:p>
    <w:p w14:paraId="0C639C3D" w14:textId="2EA39DB0" w:rsidR="00EF3631" w:rsidRDefault="00B24D28" w:rsidP="00E82920">
      <w:pPr>
        <w:pStyle w:val="2rove"/>
        <w:spacing w:line="276" w:lineRule="auto"/>
      </w:pPr>
      <w:r w:rsidRPr="00A103DD">
        <w:t xml:space="preserve">Příjemce je povinen </w:t>
      </w:r>
      <w:r w:rsidR="003B7019">
        <w:t xml:space="preserve">v době realizace </w:t>
      </w:r>
      <w:r w:rsidRPr="00A103DD">
        <w:t xml:space="preserve"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</w:t>
      </w:r>
      <w:r w:rsidRPr="00735574">
        <w:rPr>
          <w:b/>
        </w:rPr>
        <w:t>„Dotace ZK“</w:t>
      </w:r>
      <w:r w:rsidRPr="00A103DD">
        <w:t xml:space="preserve">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646D8E6C" w14:textId="1D3DFA73" w:rsidR="00B24D28" w:rsidRDefault="00B24D28" w:rsidP="00E82920">
      <w:pPr>
        <w:pStyle w:val="2rove"/>
        <w:spacing w:line="276" w:lineRule="auto"/>
      </w:pPr>
      <w:r w:rsidRPr="00A103DD">
        <w:t>Ustanovení o dani z přidané hodnoty</w:t>
      </w:r>
      <w:r>
        <w:t xml:space="preserve"> (dále jen „DPH“)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„zákon o DPH“)</w:t>
      </w:r>
      <w:r>
        <w:t>:</w:t>
      </w:r>
    </w:p>
    <w:p w14:paraId="59FDC343" w14:textId="50F6C802" w:rsidR="00B24D28" w:rsidRPr="008E5BB6" w:rsidRDefault="00B24D28" w:rsidP="00765E8A">
      <w:pPr>
        <w:pStyle w:val="3rove-trval"/>
      </w:pPr>
      <w:r w:rsidRPr="008E5BB6">
        <w:lastRenderedPageBreak/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7738CF1B" w14:textId="77777777" w:rsidR="00B24D28" w:rsidRPr="008E5BB6" w:rsidRDefault="00B24D28" w:rsidP="008E5BB6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596E42FB" w14:textId="77777777" w:rsidR="00B24D28" w:rsidRDefault="00B24D28" w:rsidP="008E5BB6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8E5BB6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516FE2B5" w:rsidR="00B24D28" w:rsidRDefault="00B24D28" w:rsidP="008E5BB6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67614859" w:rsidR="00B24D28" w:rsidRDefault="00B24D28" w:rsidP="008E5BB6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07E24B73" w14:textId="56C7F37A" w:rsidR="00B24D28" w:rsidRDefault="00B24D28" w:rsidP="008E5BB6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77777777" w:rsidR="00B64E1E" w:rsidRDefault="00CD2C76" w:rsidP="00496893">
      <w:pPr>
        <w:pStyle w:val="2rove"/>
        <w:spacing w:line="276" w:lineRule="auto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519FA34A" w:rsidR="00FC2E44" w:rsidRDefault="00610168" w:rsidP="00B64E1E">
      <w:pPr>
        <w:pStyle w:val="2rove"/>
        <w:spacing w:line="276" w:lineRule="auto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>.</w:t>
      </w:r>
      <w:r w:rsidR="00D06D52">
        <w:t xml:space="preserve"> </w:t>
      </w:r>
      <w:r w:rsidR="00FC2E44">
        <w:t xml:space="preserve">Příjemce je povinen oznámit poskytovateli přeměnu právnické osoby do 15 dnů ode dne rozhodnutí příslušného orgánu. </w:t>
      </w:r>
    </w:p>
    <w:p w14:paraId="1936A6D1" w14:textId="77777777" w:rsidR="00FC2E44" w:rsidRDefault="00FC2E44" w:rsidP="00E86D26">
      <w:pPr>
        <w:pStyle w:val="2rove"/>
        <w:spacing w:after="0" w:line="276" w:lineRule="auto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4C3F28">
      <w:pPr>
        <w:pStyle w:val="3rove-trval"/>
      </w:pPr>
      <w:r>
        <w:t>zajistit, aby všechny údaje, které uvádí poskytovateli, byly vždy úplné a pravdivé,</w:t>
      </w:r>
    </w:p>
    <w:p w14:paraId="0400490E" w14:textId="7E387C6E" w:rsidR="00A233FD" w:rsidRDefault="00A233FD" w:rsidP="004C3F28">
      <w:pPr>
        <w:pStyle w:val="3rove-trval"/>
      </w:pPr>
      <w:r>
        <w:t>zabezpečit archivaci veškeré dokumentace k projektu včetně účetnictví o projektu po dobu 10 let ode dne skončení realizace programu,</w:t>
      </w:r>
    </w:p>
    <w:p w14:paraId="19FF5982" w14:textId="66B1977A" w:rsidR="00A233FD" w:rsidRDefault="00A233FD" w:rsidP="005A3060">
      <w:pPr>
        <w:pStyle w:val="3rove-trval"/>
      </w:pPr>
      <w:r>
        <w:t xml:space="preserve">dohodnout s dodavateli v rámci projektu fakturační podmínky tak, aby byla doložena </w:t>
      </w:r>
      <w:r w:rsidRPr="005A3060">
        <w:t>účelovost</w:t>
      </w:r>
      <w:r>
        <w:t xml:space="preserve"> faktur včetně </w:t>
      </w:r>
      <w:r w:rsidR="009C3C35">
        <w:t>specifikace jednotlivých výdajů.</w:t>
      </w:r>
    </w:p>
    <w:p w14:paraId="4C32E23E" w14:textId="52869C4C" w:rsidR="00A233FD" w:rsidRPr="00A233FD" w:rsidRDefault="00A233FD" w:rsidP="009C3C35">
      <w:pPr>
        <w:pStyle w:val="2rove"/>
        <w:spacing w:line="276" w:lineRule="auto"/>
      </w:pPr>
      <w:r>
        <w:t>Příjemce bere na vědomí, že dotace poskytnutá dle této smlouvy je</w:t>
      </w:r>
      <w:r w:rsidR="009C3C35">
        <w:t xml:space="preserve"> </w:t>
      </w:r>
      <w:r w:rsidR="005269E1" w:rsidRPr="009C3C35">
        <w:rPr>
          <w:b/>
        </w:rPr>
        <w:t>p</w:t>
      </w:r>
      <w:r w:rsidRPr="009C3C35">
        <w:rPr>
          <w:b/>
        </w:rPr>
        <w:t>odporou de minimis</w:t>
      </w:r>
      <w:r>
        <w:t xml:space="preserve"> ve smyslu</w:t>
      </w:r>
      <w:r w:rsidRPr="00A233FD">
        <w:t xml:space="preserve"> Nařízení Komise (EU) č. 1407/2013 ze dne 18.</w:t>
      </w:r>
      <w:r>
        <w:t xml:space="preserve"> </w:t>
      </w:r>
      <w:r w:rsidRPr="00A233FD">
        <w:t>12.</w:t>
      </w:r>
      <w:r>
        <w:t xml:space="preserve"> </w:t>
      </w:r>
      <w:r w:rsidRPr="00A233FD">
        <w:t>2013, o použití článků 107 a 108 Smlouvy o fungování Evropské unie na podporu de minimis (zveřejněno v Úředním věstníku L</w:t>
      </w:r>
      <w:r w:rsidR="006977D6">
        <w:t> </w:t>
      </w:r>
      <w:r w:rsidRPr="00A233FD">
        <w:t>352/1 dne 24. 12. 2013</w:t>
      </w:r>
      <w:r w:rsidRPr="0099201B">
        <w:t>).</w:t>
      </w:r>
      <w:r w:rsidR="00D87383" w:rsidRPr="0099201B">
        <w:t xml:space="preserve"> V souvislosti s</w:t>
      </w:r>
      <w:r w:rsidR="006E3B58">
        <w:t> </w:t>
      </w:r>
      <w:r w:rsidR="00D87383" w:rsidRPr="0099201B">
        <w:t>podporou de minimis se příjemce zavazuje, že v</w:t>
      </w:r>
      <w:r w:rsidR="006977D6">
        <w:t> </w:t>
      </w:r>
      <w:r w:rsidR="00D87383" w:rsidRPr="0099201B">
        <w:t>případě, že v období tří účetních let od nabytí účinnosti této smlouvy dojde k jeho rozdělení na dva či více samostatné podniky, respektive v případě</w:t>
      </w:r>
      <w:r w:rsidR="00747C54">
        <w:t xml:space="preserve"> jeho sloučení s jiným podnikem nebo </w:t>
      </w:r>
      <w:r w:rsidR="00D87383" w:rsidRPr="0099201B">
        <w:t xml:space="preserve">převodu jmění podniku na společníka, je povinen </w:t>
      </w:r>
      <w:r w:rsidR="00506961">
        <w:t>do 15 dnů</w:t>
      </w:r>
      <w:r w:rsidR="00D87383" w:rsidRPr="0099201B">
        <w:t xml:space="preserve"> písemně informovat poskytovatele o</w:t>
      </w:r>
      <w:r w:rsidR="006977D6">
        <w:t> </w:t>
      </w:r>
      <w:r w:rsidR="00D87383" w:rsidRPr="0099201B">
        <w:t>této skutečnosti a</w:t>
      </w:r>
      <w:r w:rsidR="006E3B58">
        <w:t> </w:t>
      </w:r>
      <w:r w:rsidR="00D87383" w:rsidRPr="0099201B">
        <w:t xml:space="preserve">poskytnout mu informace nezbytné pro úpravu záznamu podpory de minimis poskytnuté dle této smlouvy v centrálním registru podpor malého rozsahu. </w:t>
      </w:r>
      <w:r w:rsidR="00516C51" w:rsidRPr="009C3C35">
        <w:rPr>
          <w:rFonts w:cs="Arial"/>
        </w:rPr>
        <w:t xml:space="preserve"> </w:t>
      </w:r>
    </w:p>
    <w:p w14:paraId="41BADFE2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392BBF70" w14:textId="77777777" w:rsidR="00703656" w:rsidRDefault="00703656" w:rsidP="00E82920">
      <w:pPr>
        <w:pStyle w:val="2rove"/>
        <w:spacing w:line="276" w:lineRule="auto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E82920">
      <w:pPr>
        <w:pStyle w:val="2rove"/>
        <w:spacing w:line="276" w:lineRule="auto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6A3EDD64" w:rsidR="00703656" w:rsidRDefault="00703656" w:rsidP="00E82920">
      <w:pPr>
        <w:pStyle w:val="2rove"/>
        <w:spacing w:line="276" w:lineRule="auto"/>
      </w:pPr>
      <w:r>
        <w:lastRenderedPageBreak/>
        <w:t xml:space="preserve">Přijetím </w:t>
      </w:r>
      <w:r w:rsidRPr="00703656">
        <w:t>finančních prostředků z rozpočtu Zlínského kraje získává příjemce souhlas s užitím loga Zlínského kraje, které je k dispozici na www.kr-zlinsky.cz pod chráněným přístupem.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E82920">
      <w:pPr>
        <w:pStyle w:val="2rove"/>
        <w:spacing w:line="276" w:lineRule="auto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4D0E230C" w14:textId="44519391" w:rsidR="00C92705" w:rsidRDefault="00C92705" w:rsidP="009C3C35">
      <w:pPr>
        <w:pStyle w:val="2rove"/>
        <w:spacing w:line="276" w:lineRule="auto"/>
      </w:pPr>
      <w:r>
        <w:t>Příjemce je dále povinen prezentovat poskytovatele s</w:t>
      </w:r>
      <w:r w:rsidR="009C3C35">
        <w:t> </w:t>
      </w:r>
      <w:r>
        <w:t>využitím</w:t>
      </w:r>
      <w:r w:rsidR="009C3C35">
        <w:t xml:space="preserve"> </w:t>
      </w:r>
      <w:r w:rsidRPr="009C72F7">
        <w:rPr>
          <w:b/>
        </w:rPr>
        <w:t>alespoň 1 prostředku komunikace</w:t>
      </w:r>
      <w:r>
        <w:t xml:space="preserve">, který doloží v Závěrečné </w:t>
      </w:r>
      <w:r w:rsidR="00FB265A">
        <w:t>zprávě:</w:t>
      </w:r>
    </w:p>
    <w:p w14:paraId="4826970D" w14:textId="77777777" w:rsidR="000228C3" w:rsidRDefault="000228C3" w:rsidP="004C3F28">
      <w:pPr>
        <w:pStyle w:val="3rove-trval"/>
      </w:pPr>
      <w:r w:rsidRPr="00A960B0">
        <w:t>billboard (doloží se fotografií a informací o období vyvěšení)</w:t>
      </w:r>
      <w:r>
        <w:t>,</w:t>
      </w:r>
    </w:p>
    <w:p w14:paraId="0B7DBA39" w14:textId="77777777" w:rsidR="000228C3" w:rsidRDefault="000228C3" w:rsidP="004C3F28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4C3F28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371F6BB6" w14:textId="77777777" w:rsidR="000228C3" w:rsidRDefault="000228C3" w:rsidP="004C3F28">
      <w:pPr>
        <w:pStyle w:val="3rove-trval"/>
      </w:pPr>
      <w:r w:rsidRPr="00A960B0">
        <w:t>pamětní deska (doloží se fotografií a informací o datu umístění této desky)</w:t>
      </w:r>
      <w:r>
        <w:t>,</w:t>
      </w:r>
    </w:p>
    <w:p w14:paraId="4B74040D" w14:textId="77777777" w:rsidR="000228C3" w:rsidRDefault="000228C3" w:rsidP="004C3F28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408855CB" w:rsidR="000228C3" w:rsidRDefault="000228C3" w:rsidP="004C3F28">
      <w:pPr>
        <w:pStyle w:val="3rove-trval"/>
      </w:pPr>
      <w:r w:rsidRPr="00A960B0">
        <w:t xml:space="preserve">propagační </w:t>
      </w:r>
      <w:r w:rsidR="009C3C35">
        <w:t xml:space="preserve">materiály nebo </w:t>
      </w:r>
      <w:r w:rsidR="00BF0E93">
        <w:t xml:space="preserve">předměty </w:t>
      </w:r>
      <w:r w:rsidRPr="00A960B0">
        <w:t xml:space="preserve">(doloží se předložením propagačního </w:t>
      </w:r>
      <w:r w:rsidR="009C3C35">
        <w:t xml:space="preserve">materiálu nebo </w:t>
      </w:r>
      <w:r w:rsidRPr="00A960B0">
        <w:t>předmětu)</w:t>
      </w:r>
      <w:r>
        <w:t>,</w:t>
      </w:r>
    </w:p>
    <w:p w14:paraId="03A1BCCE" w14:textId="77777777" w:rsidR="000228C3" w:rsidRDefault="000228C3" w:rsidP="004C3F28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15456A24" w:rsidR="000228C3" w:rsidRDefault="000228C3" w:rsidP="004C3F28">
      <w:pPr>
        <w:pStyle w:val="3rove-trval"/>
      </w:pPr>
      <w:r w:rsidRPr="00A960B0">
        <w:t>rozhlas – obecní či regionální/celoplošné vysílání (doloží se přepisem hlášeného textu a</w:t>
      </w:r>
      <w:r w:rsidR="006E3B58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4C3F28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4C3F28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2C1CE89F" w14:textId="77777777" w:rsidR="001E5A62" w:rsidRDefault="001E5A62" w:rsidP="004C3F28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6D4DEE02" w:rsidR="000228C3" w:rsidRDefault="000228C3" w:rsidP="004C3F28">
      <w:pPr>
        <w:pStyle w:val="3rove-trval"/>
      </w:pPr>
      <w:r w:rsidRPr="00A960B0">
        <w:t>webové stránky (doloží se odkazem na příslušné stránky s uvedením, kdy byla informace uveřejněna)</w:t>
      </w:r>
      <w:r w:rsidR="009C3C35">
        <w:t>.</w:t>
      </w:r>
    </w:p>
    <w:p w14:paraId="2EB9C248" w14:textId="5A94E38B" w:rsidR="00CB78A2" w:rsidRDefault="00357941" w:rsidP="00E82920">
      <w:pPr>
        <w:pStyle w:val="Nadpis1"/>
        <w:spacing w:line="276" w:lineRule="auto"/>
      </w:pPr>
      <w:r>
        <w:t>Sankce</w:t>
      </w:r>
    </w:p>
    <w:p w14:paraId="275F0AF7" w14:textId="04377C2B" w:rsidR="00D64AB1" w:rsidRDefault="00D64AB1" w:rsidP="00E82920">
      <w:pPr>
        <w:pStyle w:val="2rove"/>
        <w:spacing w:line="276" w:lineRule="auto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„zákon o rozpočtových pravidlech územních rozpočtů“)</w:t>
      </w:r>
      <w:r>
        <w:t>.</w:t>
      </w:r>
    </w:p>
    <w:p w14:paraId="57785EFB" w14:textId="2F822B19" w:rsidR="002D215A" w:rsidRPr="00C61735" w:rsidRDefault="002D215A" w:rsidP="00B60582">
      <w:pPr>
        <w:pStyle w:val="2rove"/>
        <w:spacing w:line="276" w:lineRule="auto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4C3F28">
      <w:pPr>
        <w:pStyle w:val="3rove-trval"/>
      </w:pPr>
      <w:r>
        <w:t>příjemce nedodrží účel dotace,</w:t>
      </w:r>
    </w:p>
    <w:p w14:paraId="29EB9EB6" w14:textId="3C9742F6" w:rsidR="002D215A" w:rsidRDefault="002D215A" w:rsidP="004C3F28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687EADEA" w:rsidR="002D215A" w:rsidRPr="00D06D52" w:rsidRDefault="00173BA1" w:rsidP="00D06D52">
      <w:pPr>
        <w:pStyle w:val="3rove-trval"/>
      </w:pPr>
      <w:r w:rsidRPr="00D06D52">
        <w:rPr>
          <w:rFonts w:cs="Arial"/>
          <w:szCs w:val="20"/>
        </w:rPr>
        <w:t>dojde k nenaplnění monitorovacího indikátoru dle čl. 3.1,</w:t>
      </w:r>
      <w:r w:rsidRPr="00292DF3">
        <w:t xml:space="preserve"> </w:t>
      </w:r>
    </w:p>
    <w:p w14:paraId="2AE1B240" w14:textId="77777777" w:rsidR="002D215A" w:rsidRPr="00D11E31" w:rsidRDefault="002D215A" w:rsidP="004C3F28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2F800403" w14:textId="77777777" w:rsidR="002D215A" w:rsidRDefault="002D215A" w:rsidP="004C3F28">
      <w:pPr>
        <w:pStyle w:val="3rove-trval"/>
      </w:pPr>
      <w:r w:rsidRPr="00D11E31">
        <w:t>příjemce poruší povinnost dle čl. 5.7 nebo 5.8,</w:t>
      </w:r>
    </w:p>
    <w:p w14:paraId="5D26BADC" w14:textId="6D3C11AF" w:rsidR="002D215A" w:rsidRPr="00B60582" w:rsidRDefault="002D215A" w:rsidP="004C3F28">
      <w:pPr>
        <w:pStyle w:val="3rove-trval"/>
      </w:pPr>
      <w:r>
        <w:t xml:space="preserve"> </w:t>
      </w:r>
      <w:r w:rsidRPr="00D11E31">
        <w:t>příjemce poruší pravidla veřejné podpory dle čl. 5.9.</w:t>
      </w:r>
    </w:p>
    <w:p w14:paraId="1E26630F" w14:textId="7896F6F8" w:rsidR="00B60582" w:rsidRPr="00D11E31" w:rsidRDefault="00B60582" w:rsidP="00B60582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47D383FA" w:rsidR="002D215A" w:rsidRDefault="002D215A" w:rsidP="004C3F28">
      <w:pPr>
        <w:pStyle w:val="3rove-trval"/>
        <w:rPr>
          <w:i/>
        </w:rPr>
      </w:pPr>
      <w:r>
        <w:lastRenderedPageBreak/>
        <w:t>příjemce neodstraní nedostatky v předložené Závěrečné zprávě ani v náhradní lhůtě dle čl. 4.6, výše odvodu se v tomto případě rovná výši neoprávněně použitých nebo zadržených peněžních prostředků,</w:t>
      </w:r>
    </w:p>
    <w:p w14:paraId="0FAD8FD4" w14:textId="5BD84125" w:rsidR="002D215A" w:rsidRPr="00C61735" w:rsidRDefault="000D31A2" w:rsidP="004C3F28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BF0E93">
        <w:t xml:space="preserve"> </w:t>
      </w:r>
      <w:r w:rsidR="002D215A" w:rsidRPr="00FB0E5C">
        <w:t xml:space="preserve"> </w:t>
      </w:r>
    </w:p>
    <w:p w14:paraId="04347229" w14:textId="3704F823" w:rsidR="00357941" w:rsidRDefault="00357941" w:rsidP="00D11E31">
      <w:pPr>
        <w:pStyle w:val="2rove"/>
        <w:spacing w:line="276" w:lineRule="auto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4C3F28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4C3F28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D11E31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0692B8E0" w:rsidR="00F50470" w:rsidRDefault="00F50470" w:rsidP="004C3F28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</w:t>
      </w:r>
      <w:r w:rsidR="006977D6">
        <w:t xml:space="preserve"> </w:t>
      </w:r>
      <w:r>
        <w:t xml:space="preserve">% ze schválené dotace, </w:t>
      </w:r>
    </w:p>
    <w:p w14:paraId="22476C3E" w14:textId="522CC832" w:rsidR="004F1656" w:rsidRDefault="004F1656" w:rsidP="004C3F28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>ní Závěrečné 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5B3156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3F8984DB" w14:textId="77777777" w:rsidR="004E4E47" w:rsidRDefault="00D9597D" w:rsidP="00E82920">
      <w:pPr>
        <w:pStyle w:val="2rove"/>
        <w:spacing w:line="276" w:lineRule="auto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19B4C0CA" w:rsidR="00D9597D" w:rsidRDefault="00747C54" w:rsidP="00501F8C">
      <w:pPr>
        <w:pStyle w:val="3rove-trval"/>
      </w:pPr>
      <w:r>
        <w:t xml:space="preserve">změna adresy nebo </w:t>
      </w:r>
      <w:r w:rsidR="00D9597D" w:rsidRPr="00A960B0">
        <w:t>sídla příjemce</w:t>
      </w:r>
      <w:r>
        <w:t xml:space="preserve"> </w:t>
      </w:r>
      <w:r w:rsidR="00D9597D" w:rsidRPr="00A960B0">
        <w:t>/zřizovatele</w:t>
      </w:r>
      <w:r w:rsidR="00D9597D">
        <w:t>,</w:t>
      </w:r>
      <w:r>
        <w:t xml:space="preserve"> </w:t>
      </w:r>
      <w:r w:rsidRPr="00EB1154">
        <w:t xml:space="preserve"> </w:t>
      </w:r>
    </w:p>
    <w:p w14:paraId="28901192" w14:textId="77777777" w:rsidR="00D9597D" w:rsidRDefault="00747C54" w:rsidP="00501F8C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4E125D85" w:rsidR="00D9597D" w:rsidRPr="00EB1154" w:rsidRDefault="00747C54" w:rsidP="00501F8C">
      <w:pPr>
        <w:pStyle w:val="3rove-trval"/>
      </w:pPr>
      <w:r>
        <w:t>změna názvu příjemce /</w:t>
      </w:r>
      <w:r w:rsidR="00D9597D" w:rsidRPr="00A960B0">
        <w:t>zřizovatele</w:t>
      </w:r>
      <w:r w:rsidR="00D9597D">
        <w:t>,</w:t>
      </w:r>
      <w:r w:rsidRPr="00747C54">
        <w:t xml:space="preserve"> </w:t>
      </w:r>
    </w:p>
    <w:p w14:paraId="56A18FA8" w14:textId="68D62C8C" w:rsidR="00D9597D" w:rsidRDefault="00747C54" w:rsidP="00D06D52">
      <w:pPr>
        <w:pStyle w:val="3rove-trval"/>
      </w:pPr>
      <w:r>
        <w:t>změna názvu akce/projektu při zachování účelu a všech ostatních parametrů akce/projektu,</w:t>
      </w:r>
    </w:p>
    <w:p w14:paraId="0F10FFA5" w14:textId="77777777" w:rsidR="00D9597D" w:rsidRDefault="00D9597D" w:rsidP="00501F8C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1A2C1EBB" w14:textId="19798575" w:rsidR="007A3EEB" w:rsidRDefault="007A3EEB" w:rsidP="00501F8C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Smlouvě a podpora nebude vyplacena před termínem ukončení </w:t>
      </w:r>
      <w:r w:rsidR="003042E9">
        <w:t xml:space="preserve">doby </w:t>
      </w:r>
      <w:r w:rsidR="008366B8">
        <w:t>realizace, akce nebo aktivity)</w:t>
      </w:r>
      <w:r w:rsidR="00A22D85">
        <w:t>.</w:t>
      </w:r>
    </w:p>
    <w:p w14:paraId="47FDFC6B" w14:textId="77777777" w:rsidR="005651A6" w:rsidRDefault="005651A6" w:rsidP="00E82920">
      <w:pPr>
        <w:pStyle w:val="2rove"/>
        <w:spacing w:line="276" w:lineRule="auto"/>
      </w:pPr>
      <w:r>
        <w:t>Změnu bankovního spojení oznámí příjemce poskytova</w:t>
      </w:r>
      <w:r w:rsidR="007A3EEB">
        <w:t xml:space="preserve">teli písemně ve lhůtě do 15 dní </w:t>
      </w:r>
      <w:r w:rsidR="007A3EEB">
        <w:rPr>
          <w:rFonts w:cs="Arial"/>
        </w:rPr>
        <w:t>ode dne, kdy ke změně došlo.</w:t>
      </w:r>
      <w:r w:rsidR="007A3EEB" w:rsidRPr="007A3EEB">
        <w:rPr>
          <w:rFonts w:cs="Arial"/>
        </w:rPr>
        <w:t xml:space="preserve"> </w:t>
      </w:r>
      <w:r w:rsidR="007A3EEB">
        <w:rPr>
          <w:rFonts w:cs="Arial"/>
        </w:rPr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E82920">
      <w:pPr>
        <w:pStyle w:val="2rove"/>
        <w:spacing w:line="276" w:lineRule="auto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lastRenderedPageBreak/>
        <w:t>Ukončení smlouvy</w:t>
      </w:r>
    </w:p>
    <w:p w14:paraId="2789F046" w14:textId="77777777" w:rsidR="00971B6C" w:rsidRDefault="00971B6C" w:rsidP="00E82920">
      <w:pPr>
        <w:pStyle w:val="2rove"/>
        <w:spacing w:line="276" w:lineRule="auto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E82920">
      <w:pPr>
        <w:pStyle w:val="2rove"/>
        <w:spacing w:line="276" w:lineRule="auto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E82920">
      <w:pPr>
        <w:pStyle w:val="2rove"/>
        <w:spacing w:line="276" w:lineRule="auto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501F8C">
      <w:pPr>
        <w:pStyle w:val="3rove-trval"/>
      </w:pPr>
      <w:r>
        <w:t>nedodrží účel dotace,</w:t>
      </w:r>
    </w:p>
    <w:p w14:paraId="3B84C001" w14:textId="00923547" w:rsidR="00504796" w:rsidRDefault="00504796" w:rsidP="00501F8C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6EC6B722" w14:textId="45DFFBCD" w:rsidR="00504796" w:rsidRDefault="00504796" w:rsidP="00501F8C">
      <w:pPr>
        <w:pStyle w:val="3rove-trval"/>
      </w:pPr>
      <w:r>
        <w:t>poruší pravidla veřejné podpory</w:t>
      </w:r>
      <w:r w:rsidR="00506961">
        <w:t xml:space="preserve"> zejména dle čl. 5.9</w:t>
      </w:r>
      <w:r>
        <w:t>,</w:t>
      </w:r>
    </w:p>
    <w:p w14:paraId="3CCBCD73" w14:textId="7BB48CE9" w:rsidR="00F50470" w:rsidRDefault="00F50470" w:rsidP="00501F8C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501F8C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0A5B9FE7" w:rsidR="00504796" w:rsidRDefault="00504796" w:rsidP="00501F8C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501F8C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501F8C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501F8C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8D8A8AA" w:rsidR="00504796" w:rsidRDefault="00504796" w:rsidP="00501F8C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47B17C07" w:rsidR="00504796" w:rsidRDefault="001C6112" w:rsidP="00501F8C">
      <w:pPr>
        <w:pStyle w:val="3rove-trval"/>
      </w:pPr>
      <w:r w:rsidRPr="001C6112">
        <w:t>nenaplní je</w:t>
      </w:r>
      <w:r w:rsidR="00A22D85">
        <w:t>dnotlivý monitorovací indikátor</w:t>
      </w:r>
      <w:r w:rsidR="00D06D52">
        <w:t>,</w:t>
      </w:r>
    </w:p>
    <w:p w14:paraId="6075BEBF" w14:textId="46AC5DD5" w:rsidR="001C6112" w:rsidRPr="001C6112" w:rsidRDefault="001C6112" w:rsidP="00501F8C">
      <w:pPr>
        <w:pStyle w:val="3rove-trval"/>
      </w:pPr>
      <w:r w:rsidRPr="00BC32A3">
        <w:t>v důsledku pochybení na straně příjemce došlo v průběhu akce k těžké újmě na zdraví, případně smrti účastníka této akce</w:t>
      </w:r>
      <w:r w:rsidR="00A22D85">
        <w:t>.</w:t>
      </w:r>
    </w:p>
    <w:p w14:paraId="20238DC4" w14:textId="77777777" w:rsidR="001C6112" w:rsidRDefault="00EC4D55" w:rsidP="00E82920">
      <w:pPr>
        <w:pStyle w:val="2rove"/>
        <w:spacing w:line="276" w:lineRule="auto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E82920">
      <w:pPr>
        <w:pStyle w:val="2rove"/>
        <w:spacing w:line="276" w:lineRule="auto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E82920">
      <w:pPr>
        <w:pStyle w:val="2rove"/>
        <w:spacing w:line="276" w:lineRule="auto"/>
      </w:pPr>
      <w:r w:rsidRPr="00BC32A3">
        <w:t>Výpověď smlouvy musí být učiněna písemně a musí v ní být uvedeny důvody jejího udělení.</w:t>
      </w:r>
    </w:p>
    <w:p w14:paraId="2EFC1858" w14:textId="7B7261F9" w:rsidR="00EC4D55" w:rsidRDefault="00EC4D55" w:rsidP="00E82920">
      <w:pPr>
        <w:pStyle w:val="2rove"/>
        <w:spacing w:line="276" w:lineRule="auto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E82920">
      <w:pPr>
        <w:pStyle w:val="2rove"/>
        <w:spacing w:line="276" w:lineRule="auto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E82920">
      <w:pPr>
        <w:pStyle w:val="2rove"/>
        <w:spacing w:line="276" w:lineRule="auto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E82920">
      <w:pPr>
        <w:pStyle w:val="2rove"/>
        <w:spacing w:line="276" w:lineRule="auto"/>
      </w:pPr>
      <w:r w:rsidRPr="00BC32A3">
        <w:t xml:space="preserve">Při ukončení smlouvy dohodou je příjemce povinen vrátit bezhotovostním převodem na účet poskytovatele poskytnutou částku dotace, která mu již byla vyplacena, a to bez zbytečného </w:t>
      </w:r>
      <w:r w:rsidRPr="00BC32A3">
        <w:lastRenderedPageBreak/>
        <w:t>odkladu, nejpozději do 30 dnů ode dne doručení dohody podepsané oběma smluvními stranami, nedohodnou-li se smluvní strany jinak.</w:t>
      </w:r>
    </w:p>
    <w:p w14:paraId="2BA535EB" w14:textId="77777777" w:rsidR="00EC4D55" w:rsidRDefault="00EC4D55" w:rsidP="00E82920">
      <w:pPr>
        <w:pStyle w:val="2rove"/>
        <w:spacing w:line="276" w:lineRule="auto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E82920">
      <w:pPr>
        <w:pStyle w:val="2rove"/>
        <w:spacing w:line="276" w:lineRule="auto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4A7EA77" w:rsidR="00EC4D55" w:rsidRDefault="00EC4D55" w:rsidP="00E82920">
      <w:pPr>
        <w:pStyle w:val="Nadpis1"/>
        <w:spacing w:line="276" w:lineRule="auto"/>
      </w:pPr>
      <w:r>
        <w:t xml:space="preserve"> Závěrečná ustanovení</w:t>
      </w:r>
    </w:p>
    <w:p w14:paraId="2D7732BC" w14:textId="0F27B271" w:rsidR="00EC4D55" w:rsidRDefault="00EC4D55" w:rsidP="00D371E2">
      <w:pPr>
        <w:pStyle w:val="2rove"/>
      </w:pPr>
      <w:r w:rsidRPr="00EC4D55">
        <w:t>Jako kontaktní místo poskytovatele se pro účely této smlouvy stanovuje: Krajský úřad Zlínského kraje, odbor</w:t>
      </w:r>
      <w:r w:rsidR="006E3B58">
        <w:t> </w:t>
      </w:r>
      <w:r w:rsidR="00452385">
        <w:t xml:space="preserve">kultury a památkové péče, Ing. Blanka Herzanová, tel.: 577 043 611, e-mail: blanka.herzanova@kr-zlinsky.cz. </w:t>
      </w:r>
      <w:r w:rsidRPr="00EC4D55">
        <w:t xml:space="preserve"> </w:t>
      </w:r>
    </w:p>
    <w:p w14:paraId="50E21649" w14:textId="77777777" w:rsidR="00EC4D55" w:rsidRDefault="00EC4D55" w:rsidP="00E82920">
      <w:pPr>
        <w:pStyle w:val="2rove"/>
        <w:spacing w:line="276" w:lineRule="auto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0C7DCD02" w14:textId="77777777" w:rsidR="00EC4D55" w:rsidRDefault="00EC4D55" w:rsidP="00E82920">
      <w:pPr>
        <w:pStyle w:val="2rove"/>
        <w:spacing w:line="276" w:lineRule="auto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E82920">
      <w:pPr>
        <w:pStyle w:val="2rove"/>
        <w:spacing w:line="276" w:lineRule="auto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6C739C7E" w:rsidR="00EC4D55" w:rsidRDefault="00EC4D55" w:rsidP="00E82920">
      <w:pPr>
        <w:pStyle w:val="2rove"/>
        <w:spacing w:line="276" w:lineRule="auto"/>
      </w:pPr>
      <w:r w:rsidRPr="00BC32A3">
        <w:t>Smlouva je vyhotovena ve</w:t>
      </w:r>
      <w:r w:rsidR="006E3B58">
        <w:t> </w:t>
      </w:r>
      <w:r w:rsidR="008F5A07" w:rsidRPr="00A20614">
        <w:rPr>
          <w:rFonts w:eastAsiaTheme="minorEastAsia" w:cs="Arial"/>
          <w:szCs w:val="20"/>
          <w:lang w:eastAsia="cs-CZ"/>
        </w:rPr>
        <w:t>čtyřech stejnopisech, z nichž každý má platnost originálu. Dvě vyhotovení obdrží poskytovatel, jedno vyhotovení obdrží příjemce a jedno vyhotovení zřizovatel příjemce.</w:t>
      </w:r>
    </w:p>
    <w:p w14:paraId="197971F9" w14:textId="1FB0B788" w:rsidR="00EC4D55" w:rsidRPr="00292DF3" w:rsidRDefault="00EC4D55" w:rsidP="00E82920">
      <w:pPr>
        <w:pStyle w:val="2rove"/>
        <w:spacing w:line="276" w:lineRule="auto"/>
      </w:pPr>
      <w:r w:rsidRPr="00BC32A3">
        <w:t>Smlouva podléhá zveřejnění v registru smluv v souladu se zákonem č.</w:t>
      </w:r>
      <w:r w:rsidR="00173BA1">
        <w:t> </w:t>
      </w:r>
      <w:r w:rsidRPr="00BC32A3">
        <w:t>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6E3B58">
        <w:t> </w:t>
      </w:r>
      <w:r w:rsidRPr="00BC32A3">
        <w:t xml:space="preserve">uveřejnění smlouvy bude příjemce bezodkladně informován. </w:t>
      </w:r>
    </w:p>
    <w:p w14:paraId="25B0523C" w14:textId="4890B2BF" w:rsidR="00452385" w:rsidRPr="00292DF3" w:rsidRDefault="00452385" w:rsidP="00452385">
      <w:pPr>
        <w:pStyle w:val="2rove"/>
      </w:pPr>
      <w:r w:rsidRPr="00292DF3">
        <w:t>Příjemce bere na vědomí, že osobní údaje uvedené ve smlouvě Zlínský kraj zpracovává jako správce za účelem uzavření, plnění a zveřejnění smlouvy v 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správce, pověřence pro ochranu osobních údajů, informace o právech subjektu údajů a další informace ke zpracování osobních údajů jsou dostupné na webových stránkách Zlínského kraje www.kr-zlínsky.cz, v sekci Krajský úřad, Zpracování a ochrana osobních údajů (GDPR).</w:t>
      </w:r>
    </w:p>
    <w:p w14:paraId="63160ED5" w14:textId="454F689A" w:rsidR="00F75253" w:rsidRDefault="00F75253" w:rsidP="00E82920">
      <w:pPr>
        <w:pStyle w:val="2rove"/>
        <w:spacing w:line="276" w:lineRule="auto"/>
      </w:pPr>
      <w:r w:rsidRPr="00BC32A3">
        <w:t>Tato smlouva nabývá účinnosti</w:t>
      </w:r>
      <w:r w:rsidR="003B638B">
        <w:t xml:space="preserve"> </w:t>
      </w:r>
      <w:r w:rsidRPr="00BC32A3">
        <w:t xml:space="preserve">dnem zveřejnění v registru smluv. </w:t>
      </w: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37FF992B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391671">
        <w:rPr>
          <w:rFonts w:cs="Arial"/>
          <w:szCs w:val="20"/>
        </w:rPr>
        <w:t> Zastupitelstvo Zlínského kraje</w:t>
      </w:r>
    </w:p>
    <w:p w14:paraId="4F7A8297" w14:textId="6B1DF466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391671">
        <w:rPr>
          <w:rFonts w:cs="Arial"/>
          <w:szCs w:val="20"/>
        </w:rPr>
        <w:t> 2. 5. 2022, 0322/Z11/22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69EE01A3" w:rsidR="006A4FA0" w:rsidRDefault="006A4FA0" w:rsidP="0000085B">
            <w:pPr>
              <w:spacing w:line="276" w:lineRule="auto"/>
            </w:pPr>
            <w:r>
              <w:t>Ve Zlíně dne</w:t>
            </w:r>
            <w:r w:rsidR="006E3B58">
              <w:t> </w:t>
            </w:r>
            <w:r w:rsidR="0000085B">
              <w:t>6. 6. 2022</w:t>
            </w:r>
          </w:p>
        </w:tc>
        <w:tc>
          <w:tcPr>
            <w:tcW w:w="4531" w:type="dxa"/>
            <w:vAlign w:val="center"/>
          </w:tcPr>
          <w:p w14:paraId="6BD02E02" w14:textId="1D4CB7F2" w:rsidR="006A4FA0" w:rsidRDefault="006A4FA0" w:rsidP="0000085B">
            <w:pPr>
              <w:spacing w:line="276" w:lineRule="auto"/>
            </w:pPr>
            <w:r>
              <w:t>V</w:t>
            </w:r>
            <w:r w:rsidR="0000085B">
              <w:t xml:space="preserve"> Kroměříži </w:t>
            </w:r>
            <w:r>
              <w:t>dne</w:t>
            </w:r>
            <w:r w:rsidR="006E3B58">
              <w:t> </w:t>
            </w:r>
            <w:r w:rsidR="0000085B">
              <w:t>23. 5. 2022</w:t>
            </w:r>
          </w:p>
        </w:tc>
      </w:tr>
      <w:tr w:rsidR="006A4FA0" w14:paraId="197079F7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3B638B">
        <w:trPr>
          <w:trHeight w:val="807"/>
          <w:jc w:val="center"/>
        </w:trPr>
        <w:tc>
          <w:tcPr>
            <w:tcW w:w="4531" w:type="dxa"/>
            <w:vAlign w:val="center"/>
          </w:tcPr>
          <w:p w14:paraId="0B03C875" w14:textId="77777777" w:rsidR="006A4FA0" w:rsidRDefault="006A4FA0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2B2DF9AC" w14:textId="77777777" w:rsidR="006A4FA0" w:rsidRDefault="006A4FA0" w:rsidP="00E82920">
            <w:pPr>
              <w:spacing w:line="276" w:lineRule="auto"/>
            </w:pPr>
          </w:p>
        </w:tc>
      </w:tr>
      <w:tr w:rsidR="006A4FA0" w14:paraId="1AC55388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353BA6BF" w:rsidR="006A4FA0" w:rsidRDefault="006A4FA0" w:rsidP="00A930EC">
            <w:pPr>
              <w:spacing w:line="276" w:lineRule="auto"/>
            </w:pPr>
            <w:r>
              <w:t>……………………</w:t>
            </w:r>
            <w:r w:rsidR="00A930EC">
              <w:t>……………………..</w:t>
            </w:r>
          </w:p>
          <w:p w14:paraId="2EDC7A34" w14:textId="3A911AA1" w:rsidR="006A4FA0" w:rsidRDefault="00A930EC" w:rsidP="00A930EC">
            <w:pPr>
              <w:spacing w:line="276" w:lineRule="auto"/>
            </w:pPr>
            <w:r>
              <w:t>Ing. Mgr. Zuzana Fišerová</w:t>
            </w:r>
            <w:r w:rsidRPr="0065397E">
              <w:t>, Ph.D.</w:t>
            </w:r>
            <w:r>
              <w:t xml:space="preserve"> </w:t>
            </w:r>
            <w:r w:rsidR="006A4FA0">
              <w:t xml:space="preserve"> </w:t>
            </w:r>
          </w:p>
        </w:tc>
        <w:tc>
          <w:tcPr>
            <w:tcW w:w="4531" w:type="dxa"/>
            <w:vAlign w:val="center"/>
          </w:tcPr>
          <w:p w14:paraId="5B48F8E7" w14:textId="77777777" w:rsidR="006A4FA0" w:rsidRDefault="006A4FA0" w:rsidP="00A930EC">
            <w:pPr>
              <w:pStyle w:val="Bezmezer"/>
              <w:spacing w:line="276" w:lineRule="auto"/>
            </w:pPr>
            <w:r>
              <w:t>……………………</w:t>
            </w:r>
          </w:p>
          <w:p w14:paraId="198191DC" w14:textId="0FAA06E4" w:rsidR="006A4FA0" w:rsidRDefault="003B638B" w:rsidP="003B638B">
            <w:pPr>
              <w:pStyle w:val="Bezmezer"/>
              <w:spacing w:line="276" w:lineRule="auto"/>
            </w:pPr>
            <w:r w:rsidRPr="00041D9D">
              <w:t>Mgr. Pavel Sedláček</w:t>
            </w:r>
          </w:p>
        </w:tc>
      </w:tr>
    </w:tbl>
    <w:p w14:paraId="7F436010" w14:textId="014A8BFF" w:rsidR="008E7B6E" w:rsidRDefault="00A930EC" w:rsidP="003B638B">
      <w:pPr>
        <w:pStyle w:val="Bezmezer"/>
        <w:spacing w:line="276" w:lineRule="auto"/>
      </w:pPr>
      <w:r>
        <w:t xml:space="preserve">  členka Rady Zlínského kraje</w:t>
      </w:r>
      <w:r w:rsidR="003B638B">
        <w:tab/>
      </w:r>
      <w:r w:rsidR="003B638B">
        <w:tab/>
      </w:r>
      <w:r w:rsidR="003B638B">
        <w:tab/>
        <w:t xml:space="preserve">       ředitel</w:t>
      </w:r>
    </w:p>
    <w:sectPr w:rsidR="008E7B6E" w:rsidSect="00340B3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4904E" w14:textId="77777777" w:rsidR="005014E4" w:rsidRDefault="005014E4" w:rsidP="00324D78">
      <w:pPr>
        <w:spacing w:after="0" w:line="240" w:lineRule="auto"/>
      </w:pPr>
      <w:r>
        <w:separator/>
      </w:r>
    </w:p>
  </w:endnote>
  <w:endnote w:type="continuationSeparator" w:id="0">
    <w:p w14:paraId="76FBAC3C" w14:textId="77777777" w:rsidR="005014E4" w:rsidRDefault="005014E4" w:rsidP="00324D78">
      <w:pPr>
        <w:spacing w:after="0" w:line="240" w:lineRule="auto"/>
      </w:pPr>
      <w:r>
        <w:continuationSeparator/>
      </w:r>
    </w:p>
  </w:endnote>
  <w:endnote w:type="continuationNotice" w:id="1">
    <w:p w14:paraId="404EE69C" w14:textId="77777777" w:rsidR="005014E4" w:rsidRDefault="00501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B62A" w14:textId="013306CA" w:rsidR="00C50D92" w:rsidRDefault="005014E4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841EB9">
          <w:rPr>
            <w:b/>
            <w:bCs/>
            <w:noProof/>
          </w:rPr>
          <w:t>1</w:t>
        </w:r>
        <w:r w:rsidR="008E03AA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841EB9">
          <w:rPr>
            <w:b/>
            <w:bCs/>
            <w:noProof/>
          </w:rPr>
          <w:t>8</w:t>
        </w:r>
        <w:r w:rsidR="008E03A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41B6" w14:textId="77777777" w:rsidR="005014E4" w:rsidRDefault="005014E4" w:rsidP="00324D78">
      <w:pPr>
        <w:spacing w:after="0" w:line="240" w:lineRule="auto"/>
      </w:pPr>
      <w:r>
        <w:separator/>
      </w:r>
    </w:p>
  </w:footnote>
  <w:footnote w:type="continuationSeparator" w:id="0">
    <w:p w14:paraId="37172898" w14:textId="77777777" w:rsidR="005014E4" w:rsidRDefault="005014E4" w:rsidP="00324D78">
      <w:pPr>
        <w:spacing w:after="0" w:line="240" w:lineRule="auto"/>
      </w:pPr>
      <w:r>
        <w:continuationSeparator/>
      </w:r>
    </w:p>
  </w:footnote>
  <w:footnote w:type="continuationNotice" w:id="1">
    <w:p w14:paraId="6FEB1528" w14:textId="77777777" w:rsidR="005014E4" w:rsidRDefault="005014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F6BB" w14:textId="18642B8A" w:rsidR="0003015A" w:rsidRPr="0003015A" w:rsidRDefault="0003015A">
    <w:pPr>
      <w:pStyle w:val="Zhlav"/>
      <w:rPr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529"/>
    <w:multiLevelType w:val="multilevel"/>
    <w:tmpl w:val="1F6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24FC0AD9"/>
    <w:multiLevelType w:val="multilevel"/>
    <w:tmpl w:val="AC54AFE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4" w15:restartNumberingAfterBreak="0">
    <w:nsid w:val="31925955"/>
    <w:multiLevelType w:val="multilevel"/>
    <w:tmpl w:val="7610A30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5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6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5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1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085B"/>
    <w:rsid w:val="000132A3"/>
    <w:rsid w:val="00013EEE"/>
    <w:rsid w:val="000228C3"/>
    <w:rsid w:val="0003015A"/>
    <w:rsid w:val="0003487A"/>
    <w:rsid w:val="000417D8"/>
    <w:rsid w:val="00041D9D"/>
    <w:rsid w:val="0005319A"/>
    <w:rsid w:val="0005501A"/>
    <w:rsid w:val="00077168"/>
    <w:rsid w:val="00080D01"/>
    <w:rsid w:val="00083923"/>
    <w:rsid w:val="00090713"/>
    <w:rsid w:val="00095DF0"/>
    <w:rsid w:val="000A6E68"/>
    <w:rsid w:val="000B0AC2"/>
    <w:rsid w:val="000B11E0"/>
    <w:rsid w:val="000B7FE5"/>
    <w:rsid w:val="000C5740"/>
    <w:rsid w:val="000D1ACC"/>
    <w:rsid w:val="000D31A2"/>
    <w:rsid w:val="000E7D0E"/>
    <w:rsid w:val="000F686B"/>
    <w:rsid w:val="00114376"/>
    <w:rsid w:val="00116E6A"/>
    <w:rsid w:val="00123AD3"/>
    <w:rsid w:val="00126170"/>
    <w:rsid w:val="00141F9B"/>
    <w:rsid w:val="001422DD"/>
    <w:rsid w:val="0014635F"/>
    <w:rsid w:val="001575B6"/>
    <w:rsid w:val="00165E3A"/>
    <w:rsid w:val="00173BA1"/>
    <w:rsid w:val="00185DE1"/>
    <w:rsid w:val="001C4D9E"/>
    <w:rsid w:val="001C6112"/>
    <w:rsid w:val="001E11F1"/>
    <w:rsid w:val="001E22BF"/>
    <w:rsid w:val="001E5A62"/>
    <w:rsid w:val="002031A5"/>
    <w:rsid w:val="002065F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92DF3"/>
    <w:rsid w:val="002A0530"/>
    <w:rsid w:val="002A56F2"/>
    <w:rsid w:val="002B1861"/>
    <w:rsid w:val="002B1A10"/>
    <w:rsid w:val="002B4723"/>
    <w:rsid w:val="002C00E2"/>
    <w:rsid w:val="002C5090"/>
    <w:rsid w:val="002D215A"/>
    <w:rsid w:val="002F1FE4"/>
    <w:rsid w:val="003042E9"/>
    <w:rsid w:val="00306C0D"/>
    <w:rsid w:val="0030743E"/>
    <w:rsid w:val="003113A9"/>
    <w:rsid w:val="00313590"/>
    <w:rsid w:val="00324D78"/>
    <w:rsid w:val="00340702"/>
    <w:rsid w:val="00340B35"/>
    <w:rsid w:val="00357941"/>
    <w:rsid w:val="0036448F"/>
    <w:rsid w:val="003659F7"/>
    <w:rsid w:val="00373C3D"/>
    <w:rsid w:val="00374AE6"/>
    <w:rsid w:val="00376A53"/>
    <w:rsid w:val="00381A8A"/>
    <w:rsid w:val="00391671"/>
    <w:rsid w:val="003A2B2E"/>
    <w:rsid w:val="003A399C"/>
    <w:rsid w:val="003B4183"/>
    <w:rsid w:val="003B4F68"/>
    <w:rsid w:val="003B638B"/>
    <w:rsid w:val="003B7019"/>
    <w:rsid w:val="003C4D8A"/>
    <w:rsid w:val="003D40FC"/>
    <w:rsid w:val="003D4418"/>
    <w:rsid w:val="003D6684"/>
    <w:rsid w:val="003D6A1A"/>
    <w:rsid w:val="003D7EC4"/>
    <w:rsid w:val="003E2BD8"/>
    <w:rsid w:val="003E3BE0"/>
    <w:rsid w:val="003E3DF1"/>
    <w:rsid w:val="003F1035"/>
    <w:rsid w:val="004054E1"/>
    <w:rsid w:val="00412219"/>
    <w:rsid w:val="004148C1"/>
    <w:rsid w:val="00415855"/>
    <w:rsid w:val="00430948"/>
    <w:rsid w:val="00432A5A"/>
    <w:rsid w:val="004340C5"/>
    <w:rsid w:val="00444289"/>
    <w:rsid w:val="00452385"/>
    <w:rsid w:val="00464A2C"/>
    <w:rsid w:val="00477791"/>
    <w:rsid w:val="00485683"/>
    <w:rsid w:val="004872A7"/>
    <w:rsid w:val="004942FC"/>
    <w:rsid w:val="00496893"/>
    <w:rsid w:val="004A3A15"/>
    <w:rsid w:val="004B34B6"/>
    <w:rsid w:val="004B6331"/>
    <w:rsid w:val="004C3F28"/>
    <w:rsid w:val="004D67D0"/>
    <w:rsid w:val="004D7E38"/>
    <w:rsid w:val="004E4E47"/>
    <w:rsid w:val="004F068F"/>
    <w:rsid w:val="004F1656"/>
    <w:rsid w:val="005014E4"/>
    <w:rsid w:val="00501F8C"/>
    <w:rsid w:val="00504796"/>
    <w:rsid w:val="0050540B"/>
    <w:rsid w:val="00506961"/>
    <w:rsid w:val="005143BA"/>
    <w:rsid w:val="005160EE"/>
    <w:rsid w:val="00516C51"/>
    <w:rsid w:val="005269E1"/>
    <w:rsid w:val="00530D1A"/>
    <w:rsid w:val="00535F16"/>
    <w:rsid w:val="005405D6"/>
    <w:rsid w:val="00552A30"/>
    <w:rsid w:val="0056114B"/>
    <w:rsid w:val="005651A6"/>
    <w:rsid w:val="005662BA"/>
    <w:rsid w:val="00567CAC"/>
    <w:rsid w:val="00576167"/>
    <w:rsid w:val="005803A9"/>
    <w:rsid w:val="0058284A"/>
    <w:rsid w:val="00584FAF"/>
    <w:rsid w:val="00586C8E"/>
    <w:rsid w:val="00592774"/>
    <w:rsid w:val="005A3060"/>
    <w:rsid w:val="005B1088"/>
    <w:rsid w:val="005B3156"/>
    <w:rsid w:val="005B3FE5"/>
    <w:rsid w:val="005C0FC8"/>
    <w:rsid w:val="005C3F37"/>
    <w:rsid w:val="005C5366"/>
    <w:rsid w:val="005C5AB3"/>
    <w:rsid w:val="005F5EF1"/>
    <w:rsid w:val="006033A0"/>
    <w:rsid w:val="00610168"/>
    <w:rsid w:val="006114B1"/>
    <w:rsid w:val="006120A4"/>
    <w:rsid w:val="006137BD"/>
    <w:rsid w:val="00614DF6"/>
    <w:rsid w:val="00626FA3"/>
    <w:rsid w:val="00663A3B"/>
    <w:rsid w:val="00664E5A"/>
    <w:rsid w:val="0067018E"/>
    <w:rsid w:val="00674C5D"/>
    <w:rsid w:val="00680C1E"/>
    <w:rsid w:val="006977D6"/>
    <w:rsid w:val="006A4FA0"/>
    <w:rsid w:val="006C6C22"/>
    <w:rsid w:val="006E3B58"/>
    <w:rsid w:val="006E48D9"/>
    <w:rsid w:val="00703656"/>
    <w:rsid w:val="007062D3"/>
    <w:rsid w:val="0071018E"/>
    <w:rsid w:val="00735574"/>
    <w:rsid w:val="00747C54"/>
    <w:rsid w:val="00760945"/>
    <w:rsid w:val="00765E8A"/>
    <w:rsid w:val="00766DAA"/>
    <w:rsid w:val="0077026D"/>
    <w:rsid w:val="00774B8A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E245F"/>
    <w:rsid w:val="007E4CE9"/>
    <w:rsid w:val="008024B4"/>
    <w:rsid w:val="00836085"/>
    <w:rsid w:val="008366B8"/>
    <w:rsid w:val="00841EB9"/>
    <w:rsid w:val="00846F07"/>
    <w:rsid w:val="00860737"/>
    <w:rsid w:val="00867936"/>
    <w:rsid w:val="00870EEC"/>
    <w:rsid w:val="00873532"/>
    <w:rsid w:val="00875D0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E03AA"/>
    <w:rsid w:val="008E5BB6"/>
    <w:rsid w:val="008E75C2"/>
    <w:rsid w:val="008E7B6E"/>
    <w:rsid w:val="008F0E7D"/>
    <w:rsid w:val="008F5A07"/>
    <w:rsid w:val="009021DC"/>
    <w:rsid w:val="009139D6"/>
    <w:rsid w:val="00927879"/>
    <w:rsid w:val="00930026"/>
    <w:rsid w:val="009465C0"/>
    <w:rsid w:val="009514A5"/>
    <w:rsid w:val="009609DE"/>
    <w:rsid w:val="00960C1D"/>
    <w:rsid w:val="009631A7"/>
    <w:rsid w:val="00971B6C"/>
    <w:rsid w:val="009726C2"/>
    <w:rsid w:val="00983080"/>
    <w:rsid w:val="00990D91"/>
    <w:rsid w:val="0099201B"/>
    <w:rsid w:val="00994345"/>
    <w:rsid w:val="009954FF"/>
    <w:rsid w:val="009968D7"/>
    <w:rsid w:val="009A7B68"/>
    <w:rsid w:val="009B7C70"/>
    <w:rsid w:val="009C3C35"/>
    <w:rsid w:val="009C62B9"/>
    <w:rsid w:val="009C72F7"/>
    <w:rsid w:val="009D6548"/>
    <w:rsid w:val="009D6987"/>
    <w:rsid w:val="009E1DBD"/>
    <w:rsid w:val="00A20D53"/>
    <w:rsid w:val="00A22D85"/>
    <w:rsid w:val="00A233FD"/>
    <w:rsid w:val="00A35B90"/>
    <w:rsid w:val="00A439DD"/>
    <w:rsid w:val="00A517D6"/>
    <w:rsid w:val="00A60925"/>
    <w:rsid w:val="00A64E56"/>
    <w:rsid w:val="00A66CDB"/>
    <w:rsid w:val="00A75A68"/>
    <w:rsid w:val="00A930EC"/>
    <w:rsid w:val="00A954DB"/>
    <w:rsid w:val="00A96CAC"/>
    <w:rsid w:val="00AB4AFB"/>
    <w:rsid w:val="00AB7406"/>
    <w:rsid w:val="00AD41BD"/>
    <w:rsid w:val="00AE7713"/>
    <w:rsid w:val="00AF403C"/>
    <w:rsid w:val="00B007CA"/>
    <w:rsid w:val="00B036EE"/>
    <w:rsid w:val="00B06852"/>
    <w:rsid w:val="00B21DB2"/>
    <w:rsid w:val="00B24AB8"/>
    <w:rsid w:val="00B24D28"/>
    <w:rsid w:val="00B4088C"/>
    <w:rsid w:val="00B42431"/>
    <w:rsid w:val="00B43670"/>
    <w:rsid w:val="00B56AC2"/>
    <w:rsid w:val="00B57038"/>
    <w:rsid w:val="00B572AA"/>
    <w:rsid w:val="00B60582"/>
    <w:rsid w:val="00B64E1E"/>
    <w:rsid w:val="00B7467E"/>
    <w:rsid w:val="00B779C7"/>
    <w:rsid w:val="00BD1A8B"/>
    <w:rsid w:val="00BD2867"/>
    <w:rsid w:val="00BE049C"/>
    <w:rsid w:val="00BE1FEE"/>
    <w:rsid w:val="00BE451E"/>
    <w:rsid w:val="00BF0E93"/>
    <w:rsid w:val="00C069A0"/>
    <w:rsid w:val="00C201D2"/>
    <w:rsid w:val="00C23F57"/>
    <w:rsid w:val="00C276DF"/>
    <w:rsid w:val="00C3703E"/>
    <w:rsid w:val="00C41132"/>
    <w:rsid w:val="00C432A9"/>
    <w:rsid w:val="00C50D92"/>
    <w:rsid w:val="00C64D04"/>
    <w:rsid w:val="00C70342"/>
    <w:rsid w:val="00C736EB"/>
    <w:rsid w:val="00C81F2E"/>
    <w:rsid w:val="00C92705"/>
    <w:rsid w:val="00C93792"/>
    <w:rsid w:val="00C9772B"/>
    <w:rsid w:val="00CA6054"/>
    <w:rsid w:val="00CB1B5B"/>
    <w:rsid w:val="00CB40FE"/>
    <w:rsid w:val="00CB625B"/>
    <w:rsid w:val="00CB78A2"/>
    <w:rsid w:val="00CC6CBC"/>
    <w:rsid w:val="00CD15CD"/>
    <w:rsid w:val="00CD2022"/>
    <w:rsid w:val="00CD2C76"/>
    <w:rsid w:val="00CD6632"/>
    <w:rsid w:val="00CE1DC5"/>
    <w:rsid w:val="00CF3AEF"/>
    <w:rsid w:val="00D0470B"/>
    <w:rsid w:val="00D067FC"/>
    <w:rsid w:val="00D06D52"/>
    <w:rsid w:val="00D11E31"/>
    <w:rsid w:val="00D143CD"/>
    <w:rsid w:val="00D371E2"/>
    <w:rsid w:val="00D53684"/>
    <w:rsid w:val="00D62E0E"/>
    <w:rsid w:val="00D62FDD"/>
    <w:rsid w:val="00D64AB1"/>
    <w:rsid w:val="00D65F4F"/>
    <w:rsid w:val="00D77279"/>
    <w:rsid w:val="00D81E06"/>
    <w:rsid w:val="00D87383"/>
    <w:rsid w:val="00D9597D"/>
    <w:rsid w:val="00DA3937"/>
    <w:rsid w:val="00DB2509"/>
    <w:rsid w:val="00DC297B"/>
    <w:rsid w:val="00DE1A8D"/>
    <w:rsid w:val="00DE481B"/>
    <w:rsid w:val="00DE5507"/>
    <w:rsid w:val="00DE64D6"/>
    <w:rsid w:val="00DE6C50"/>
    <w:rsid w:val="00E00200"/>
    <w:rsid w:val="00E11474"/>
    <w:rsid w:val="00E14143"/>
    <w:rsid w:val="00E24859"/>
    <w:rsid w:val="00E2743A"/>
    <w:rsid w:val="00E35B80"/>
    <w:rsid w:val="00E52928"/>
    <w:rsid w:val="00E57F0A"/>
    <w:rsid w:val="00E74900"/>
    <w:rsid w:val="00E81330"/>
    <w:rsid w:val="00E82920"/>
    <w:rsid w:val="00E84126"/>
    <w:rsid w:val="00E8594B"/>
    <w:rsid w:val="00E86D26"/>
    <w:rsid w:val="00E917D9"/>
    <w:rsid w:val="00EA1D72"/>
    <w:rsid w:val="00EA26E7"/>
    <w:rsid w:val="00EA63B6"/>
    <w:rsid w:val="00EB1154"/>
    <w:rsid w:val="00EB29AC"/>
    <w:rsid w:val="00EC4D55"/>
    <w:rsid w:val="00EE3182"/>
    <w:rsid w:val="00EF0397"/>
    <w:rsid w:val="00EF3631"/>
    <w:rsid w:val="00EF4D59"/>
    <w:rsid w:val="00F03FF4"/>
    <w:rsid w:val="00F120BA"/>
    <w:rsid w:val="00F13C74"/>
    <w:rsid w:val="00F26AF6"/>
    <w:rsid w:val="00F3780D"/>
    <w:rsid w:val="00F40D13"/>
    <w:rsid w:val="00F43D0C"/>
    <w:rsid w:val="00F50470"/>
    <w:rsid w:val="00F575F2"/>
    <w:rsid w:val="00F6063A"/>
    <w:rsid w:val="00F63FD3"/>
    <w:rsid w:val="00F71A22"/>
    <w:rsid w:val="00F75253"/>
    <w:rsid w:val="00F8398D"/>
    <w:rsid w:val="00F90976"/>
    <w:rsid w:val="00F928BF"/>
    <w:rsid w:val="00FB0E5C"/>
    <w:rsid w:val="00FB1B58"/>
    <w:rsid w:val="00FB265A"/>
    <w:rsid w:val="00FC1D25"/>
    <w:rsid w:val="00FC2E44"/>
    <w:rsid w:val="00FC6DFF"/>
    <w:rsid w:val="00FD4695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73557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735574"/>
  </w:style>
  <w:style w:type="character" w:styleId="Hypertextovodkaz">
    <w:name w:val="Hyperlink"/>
    <w:basedOn w:val="Standardnpsmoodstavce"/>
    <w:uiPriority w:val="99"/>
    <w:unhideWhenUsed/>
    <w:rsid w:val="00452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ABBD-DBD6-4214-9EDF-39D4A397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1EEB002-447A-4834-883A-E6ADA6F5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8</Pages>
  <Words>3760</Words>
  <Characters>22186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Herzanová Blanka</cp:lastModifiedBy>
  <cp:revision>4</cp:revision>
  <dcterms:created xsi:type="dcterms:W3CDTF">2022-06-08T08:24:00Z</dcterms:created>
  <dcterms:modified xsi:type="dcterms:W3CDTF">2022-06-08T08:26:00Z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