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-311531</wp:posOffset>
            </wp:positionV>
            <wp:extent cx="7559040" cy="1068933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133604</wp:posOffset>
            </wp:positionH>
            <wp:positionV relativeFrom="paragraph">
              <wp:posOffset>-68199</wp:posOffset>
            </wp:positionV>
            <wp:extent cx="7267448" cy="9291319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67448" cy="9291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1268653</wp:posOffset>
            </wp:positionH>
            <wp:positionV relativeFrom="paragraph">
              <wp:posOffset>100813</wp:posOffset>
            </wp:positionV>
            <wp:extent cx="2669451" cy="19819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9451" cy="198196"/>
                    </a:xfrm>
                    <a:custGeom>
                      <a:rect l="l" t="t" r="r" b="b"/>
                      <a:pathLst>
                        <a:path w="2669451" h="198196">
                          <a:moveTo>
                            <a:pt x="0" y="198196"/>
                          </a:moveTo>
                          <a:lnTo>
                            <a:pt x="2669451" y="198196"/>
                          </a:lnTo>
                          <a:lnTo>
                            <a:pt x="266945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9819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6619747</wp:posOffset>
            </wp:positionH>
            <wp:positionV relativeFrom="paragraph">
              <wp:posOffset>149733</wp:posOffset>
            </wp:positionV>
            <wp:extent cx="122935" cy="741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5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7253731</wp:posOffset>
            </wp:positionH>
            <wp:positionV relativeFrom="paragraph">
              <wp:posOffset>149734</wp:posOffset>
            </wp:positionV>
            <wp:extent cx="122935" cy="86359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5" cy="8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14" w:h="16843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1108963</wp:posOffset>
            </wp:positionH>
            <wp:positionV relativeFrom="page">
              <wp:posOffset>1553846</wp:posOffset>
            </wp:positionV>
            <wp:extent cx="74167" cy="86359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1440446</wp:posOffset>
            </wp:positionH>
            <wp:positionV relativeFrom="page">
              <wp:posOffset>2741067</wp:posOffset>
            </wp:positionV>
            <wp:extent cx="1136498" cy="132131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36498" cy="132131"/>
                    </a:xfrm>
                    <a:custGeom>
                      <a:rect l="l" t="t" r="r" b="b"/>
                      <a:pathLst>
                        <a:path w="1136498" h="132131">
                          <a:moveTo>
                            <a:pt x="0" y="132131"/>
                          </a:moveTo>
                          <a:lnTo>
                            <a:pt x="1136498" y="132131"/>
                          </a:lnTo>
                          <a:lnTo>
                            <a:pt x="113649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21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1453667</wp:posOffset>
            </wp:positionH>
            <wp:positionV relativeFrom="page">
              <wp:posOffset>3441358</wp:posOffset>
            </wp:positionV>
            <wp:extent cx="1374368" cy="18497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74368" cy="184975"/>
                    </a:xfrm>
                    <a:custGeom>
                      <a:rect l="l" t="t" r="r" b="b"/>
                      <a:pathLst>
                        <a:path w="1374368" h="184975">
                          <a:moveTo>
                            <a:pt x="0" y="184975"/>
                          </a:moveTo>
                          <a:lnTo>
                            <a:pt x="1374368" y="184975"/>
                          </a:lnTo>
                          <a:lnTo>
                            <a:pt x="137436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849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133604</wp:posOffset>
            </wp:positionH>
            <wp:positionV relativeFrom="page">
              <wp:posOffset>10441814</wp:posOffset>
            </wp:positionV>
            <wp:extent cx="537463" cy="122935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7463" cy="1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6887971</wp:posOffset>
            </wp:positionH>
            <wp:positionV relativeFrom="page">
              <wp:posOffset>10454005</wp:posOffset>
            </wp:positionV>
            <wp:extent cx="464311" cy="122936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4311" cy="12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Layout w:type="fixed"/>
        <w:tblpPr w:leftFromText="0" w:rightFromText="0" w:vertAnchor="text" w:horzAnchor="page" w:tblpX="1227" w:tblpY="-270"/>
        <w:tblOverlap w:val="never"/>
        "
        <w:tblW w:w="4870" w:type="dxa"/>
        <w:tblLook w:val="04A0" w:firstRow="1" w:lastRow="0" w:firstColumn="1" w:lastColumn="0" w:noHBand="0" w:noVBand="1"/>
      </w:tblPr>
      <w:tblGrid>
        <w:gridCol w:w="374"/>
        <w:gridCol w:w="3059"/>
        <w:gridCol w:w="1456"/>
      </w:tblGrid>
      <w:tr>
        <w:trPr>
          <w:trHeight w:hRule="exact" w:val="27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70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r>
        <w:drawing>
          <wp:anchor simplePos="0" relativeHeight="25165824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182371</wp:posOffset>
            </wp:positionH>
            <wp:positionV relativeFrom="page">
              <wp:posOffset>359029</wp:posOffset>
            </wp:positionV>
            <wp:extent cx="7267447" cy="8462264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67447" cy="8462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6961123</wp:posOffset>
            </wp:positionH>
            <wp:positionV relativeFrom="page">
              <wp:posOffset>858901</wp:posOffset>
            </wp:positionV>
            <wp:extent cx="147319" cy="98552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319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3084067</wp:posOffset>
            </wp:positionH>
            <wp:positionV relativeFrom="page">
              <wp:posOffset>8198485</wp:posOffset>
            </wp:positionV>
            <wp:extent cx="98551" cy="61976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1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4937252</wp:posOffset>
            </wp:positionH>
            <wp:positionV relativeFrom="page">
              <wp:posOffset>8198485</wp:posOffset>
            </wp:positionV>
            <wp:extent cx="1488440" cy="61976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8440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4473955</wp:posOffset>
            </wp:positionH>
            <wp:positionV relativeFrom="page">
              <wp:posOffset>8576438</wp:posOffset>
            </wp:positionV>
            <wp:extent cx="98552" cy="74167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182371</wp:posOffset>
            </wp:positionH>
            <wp:positionV relativeFrom="page">
              <wp:posOffset>10490582</wp:posOffset>
            </wp:positionV>
            <wp:extent cx="537464" cy="122935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7464" cy="1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6912356</wp:posOffset>
            </wp:positionH>
            <wp:positionV relativeFrom="page">
              <wp:posOffset>10490582</wp:posOffset>
            </wp:positionV>
            <wp:extent cx="464311" cy="122935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4311" cy="1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-311531</wp:posOffset>
            </wp:positionV>
            <wp:extent cx="7559040" cy="10689335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182371</wp:posOffset>
            </wp:positionH>
            <wp:positionV relativeFrom="paragraph">
              <wp:posOffset>151257</wp:posOffset>
            </wp:positionV>
            <wp:extent cx="7291831" cy="7035799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91831" cy="7035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889508</wp:posOffset>
            </wp:positionH>
            <wp:positionV relativeFrom="paragraph">
              <wp:posOffset>146685</wp:posOffset>
            </wp:positionV>
            <wp:extent cx="147319" cy="122935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319" cy="1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7400035</wp:posOffset>
            </wp:positionH>
            <wp:positionV relativeFrom="paragraph">
              <wp:posOffset>142113</wp:posOffset>
            </wp:positionV>
            <wp:extent cx="74168" cy="98552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8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1110068</wp:posOffset>
            </wp:positionH>
            <wp:positionV relativeFrom="paragraph">
              <wp:posOffset>826</wp:posOffset>
            </wp:positionV>
            <wp:extent cx="2880894" cy="104382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0894" cy="1043826"/>
                    </a:xfrm>
                    <a:custGeom>
                      <a:rect l="l" t="t" r="r" b="b"/>
                      <a:pathLst>
                        <a:path w="2880894" h="1043826">
                          <a:moveTo>
                            <a:pt x="0" y="1043826"/>
                          </a:moveTo>
                          <a:lnTo>
                            <a:pt x="2880894" y="1043826"/>
                          </a:lnTo>
                          <a:lnTo>
                            <a:pt x="288089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4382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3"/>
          <w:pgMar w:top="500" w:right="500" w:bottom="400" w:left="500" w:header="708" w:footer="708" w:gutter="0"/>
          <w:docGrid w:linePitch="360"/>
        </w:sectPr>
        <w:tabs>
          <w:tab w:val="left" w:pos="9115"/>
        </w:tabs>
        <w:spacing w:before="0" w:after="0" w:line="330" w:lineRule="exact"/>
        <w:ind w:left="6597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1182116</wp:posOffset>
            </wp:positionH>
            <wp:positionV relativeFrom="line">
              <wp:posOffset>53382</wp:posOffset>
            </wp:positionV>
            <wp:extent cx="2049272" cy="45370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49272" cy="4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401827</wp:posOffset>
            </wp:positionH>
            <wp:positionV relativeFrom="line">
              <wp:posOffset>61160</wp:posOffset>
            </wp:positionV>
            <wp:extent cx="6852919" cy="549656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2919" cy="549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6" dirty="0">
          <w:jc w:val="left"/>
          <w:rFonts w:ascii="Arial" w:hAnsi="Arial" w:cs="Arial"/>
          <w:color w:val="000000"/>
          <w:position w:val="6"/>
          <w:sz w:val="24"/>
          <w:szCs w:val="24"/>
        </w:rPr>
        <w:t>Kyjov</w:t>
      </w:r>
      <w:r>
        <w:rPr sz="24" baseline="6" dirty="0">
          <w:jc w:val="left"/>
          <w:rFonts w:ascii="Arial" w:hAnsi="Arial" w:cs="Arial"/>
          <w:color w:val="000000"/>
          <w:position w:val="6"/>
          <w:sz w:val="24"/>
          <w:szCs w:val="24"/>
        </w:rPr>
        <w:t>ě	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7. 6. 2022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drawing>
          <wp:anchor simplePos="0" relativeHeight="251658254" behindDoc="0" locked="0" layoutInCell="1" allowOverlap="1">
            <wp:simplePos x="0" y="0"/>
            <wp:positionH relativeFrom="page">
              <wp:posOffset>938275</wp:posOffset>
            </wp:positionH>
            <wp:positionV relativeFrom="page">
              <wp:posOffset>9109749</wp:posOffset>
            </wp:positionV>
            <wp:extent cx="2074774" cy="1123099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74774" cy="1123099"/>
                    </a:xfrm>
                    <a:custGeom>
                      <a:rect l="l" t="t" r="r" b="b"/>
                      <a:pathLst>
                        <a:path w="2074774" h="1123099">
                          <a:moveTo>
                            <a:pt x="0" y="1123099"/>
                          </a:moveTo>
                          <a:lnTo>
                            <a:pt x="2074774" y="1123099"/>
                          </a:lnTo>
                          <a:lnTo>
                            <a:pt x="207477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09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4205732</wp:posOffset>
            </wp:positionH>
            <wp:positionV relativeFrom="page">
              <wp:posOffset>10137014</wp:posOffset>
            </wp:positionV>
            <wp:extent cx="1683511" cy="244855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3511" cy="2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6912356</wp:posOffset>
            </wp:positionH>
            <wp:positionV relativeFrom="page">
              <wp:posOffset>10466198</wp:posOffset>
            </wp:positionV>
            <wp:extent cx="464311" cy="122935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4311" cy="1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157987</wp:posOffset>
            </wp:positionH>
            <wp:positionV relativeFrom="page">
              <wp:posOffset>10478390</wp:posOffset>
            </wp:positionV>
            <wp:extent cx="537463" cy="122936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7463" cy="12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6253988</wp:posOffset>
            </wp:positionH>
            <wp:positionV relativeFrom="page">
              <wp:posOffset>273686</wp:posOffset>
            </wp:positionV>
            <wp:extent cx="98552" cy="61976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1986788</wp:posOffset>
            </wp:positionH>
            <wp:positionV relativeFrom="page">
              <wp:posOffset>578485</wp:posOffset>
            </wp:positionV>
            <wp:extent cx="3804920" cy="208280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0492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6619747</wp:posOffset>
            </wp:positionH>
            <wp:positionV relativeFrom="page">
              <wp:posOffset>712598</wp:posOffset>
            </wp:positionV>
            <wp:extent cx="122935" cy="110743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5" cy="11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6961123</wp:posOffset>
            </wp:positionH>
            <wp:positionV relativeFrom="page">
              <wp:posOffset>871094</wp:posOffset>
            </wp:positionV>
            <wp:extent cx="147319" cy="135128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319" cy="13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304291</wp:posOffset>
            </wp:positionH>
            <wp:positionV relativeFrom="page">
              <wp:posOffset>932053</wp:posOffset>
            </wp:positionV>
            <wp:extent cx="7072376" cy="964183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072376" cy="964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304291</wp:posOffset>
            </wp:positionH>
            <wp:positionV relativeFrom="page">
              <wp:posOffset>1175894</wp:posOffset>
            </wp:positionV>
            <wp:extent cx="439927" cy="12293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9927" cy="1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182371</wp:posOffset>
            </wp:positionH>
            <wp:positionV relativeFrom="page">
              <wp:posOffset>1188086</wp:posOffset>
            </wp:positionV>
            <wp:extent cx="98551" cy="61976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1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231140</wp:posOffset>
            </wp:positionH>
            <wp:positionV relativeFrom="page">
              <wp:posOffset>1188086</wp:posOffset>
            </wp:positionV>
            <wp:extent cx="3707384" cy="122935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07384" cy="1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1791716</wp:posOffset>
            </wp:positionH>
            <wp:positionV relativeFrom="page">
              <wp:posOffset>1395349</wp:posOffset>
            </wp:positionV>
            <wp:extent cx="1268983" cy="196088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68983" cy="19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5226590</wp:posOffset>
            </wp:positionH>
            <wp:positionV relativeFrom="page">
              <wp:posOffset>1616039</wp:posOffset>
            </wp:positionV>
            <wp:extent cx="2189647" cy="56209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89647" cy="562095"/>
                    </a:xfrm>
                    <a:custGeom>
                      <a:rect l="l" t="t" r="r" b="b"/>
                      <a:pathLst>
                        <a:path w="2189647" h="562095">
                          <a:moveTo>
                            <a:pt x="0" y="562095"/>
                          </a:moveTo>
                          <a:lnTo>
                            <a:pt x="2189647" y="562095"/>
                          </a:lnTo>
                          <a:lnTo>
                            <a:pt x="218964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56209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718819</wp:posOffset>
            </wp:positionH>
            <wp:positionV relativeFrom="page">
              <wp:posOffset>1663573</wp:posOffset>
            </wp:positionV>
            <wp:extent cx="122936" cy="74168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6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3084067</wp:posOffset>
            </wp:positionH>
            <wp:positionV relativeFrom="page">
              <wp:posOffset>2126870</wp:posOffset>
            </wp:positionV>
            <wp:extent cx="98551" cy="61976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1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1962404</wp:posOffset>
            </wp:positionH>
            <wp:positionV relativeFrom="page">
              <wp:posOffset>9137270</wp:posOffset>
            </wp:positionV>
            <wp:extent cx="98551" cy="74167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1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182371</wp:posOffset>
            </wp:positionH>
            <wp:positionV relativeFrom="page">
              <wp:posOffset>10502774</wp:posOffset>
            </wp:positionV>
            <wp:extent cx="537464" cy="122935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7464" cy="1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6936740</wp:posOffset>
            </wp:positionH>
            <wp:positionV relativeFrom="page">
              <wp:posOffset>10514966</wp:posOffset>
            </wp:positionV>
            <wp:extent cx="464311" cy="110743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4311" cy="11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14" w:h="16843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2022-06-07T12:41:10Z</dcterms:created>
  <dcterms:modified xsi:type="dcterms:W3CDTF">2022-06-07T12:41:10Z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