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6C" w:rsidRPr="000E2141" w:rsidRDefault="0058196C" w:rsidP="0058196C">
      <w:pPr>
        <w:pStyle w:val="Nadpis1"/>
        <w:rPr>
          <w:rFonts w:eastAsiaTheme="minorEastAsia"/>
        </w:rPr>
      </w:pPr>
      <w:bookmarkStart w:id="0" w:name="_GoBack"/>
      <w:bookmarkEnd w:id="0"/>
      <w:r w:rsidRPr="000E2141"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58196C" w:rsidRPr="000E2141" w:rsidTr="0058196C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196C" w:rsidRPr="000E2141" w:rsidRDefault="0058196C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 w:rsidRPr="000E2141">
              <w:rPr>
                <w:rFonts w:ascii="Arial" w:hAnsi="Arial" w:cs="Arial"/>
                <w:b/>
                <w:bCs/>
              </w:rPr>
              <w:t>ODBĚRATEL: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Krajský soud v Plzni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Veleslavínova 40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306 17 Plzeň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Účet: 4321311 / 0710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Odběratel není plátcem DPH.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E2141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8196C" w:rsidRPr="000E2141" w:rsidRDefault="0058196C">
            <w:pPr>
              <w:spacing w:before="60"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  <w:b/>
                <w:bCs/>
              </w:rPr>
              <w:t xml:space="preserve">IČ:  </w:t>
            </w:r>
            <w:r w:rsidRPr="000E2141">
              <w:rPr>
                <w:rFonts w:ascii="Arial" w:hAnsi="Arial" w:cs="Arial"/>
              </w:rPr>
              <w:t>00215694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  <w:b/>
                <w:bCs/>
              </w:rPr>
              <w:t xml:space="preserve">DIČ: </w:t>
            </w:r>
            <w:r w:rsidRPr="000E2141"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96C" w:rsidRPr="000E2141" w:rsidRDefault="0058196C">
            <w:pPr>
              <w:spacing w:before="60"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Číslo objednávky: </w:t>
            </w:r>
          </w:p>
          <w:p w:rsidR="0058196C" w:rsidRPr="000E2141" w:rsidRDefault="0058196C">
            <w:pPr>
              <w:spacing w:before="60"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2022 / OBJPERS / 5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Spisová značka: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 Spr 1493/2022</w:t>
            </w:r>
          </w:p>
        </w:tc>
      </w:tr>
      <w:tr w:rsidR="0058196C" w:rsidRPr="000E2141" w:rsidTr="0058196C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 </w:t>
            </w:r>
          </w:p>
          <w:p w:rsidR="0058196C" w:rsidRPr="000E2141" w:rsidRDefault="0058196C">
            <w:pPr>
              <w:spacing w:after="120"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E2141">
              <w:rPr>
                <w:rFonts w:ascii="Arial" w:hAnsi="Arial" w:cs="Arial"/>
              </w:rPr>
              <w:t>IČ: 28666712</w:t>
            </w:r>
          </w:p>
          <w:p w:rsidR="0058196C" w:rsidRPr="000E2141" w:rsidRDefault="0058196C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DIČ: </w:t>
            </w:r>
          </w:p>
        </w:tc>
      </w:tr>
      <w:tr w:rsidR="0058196C" w:rsidRPr="000E2141" w:rsidTr="0058196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0E2141">
              <w:rPr>
                <w:rFonts w:ascii="Arial" w:hAnsi="Arial" w:cs="Arial"/>
              </w:rPr>
              <w:t>07.10.2022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HOTELY SRNÍ, a.s.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Celetná 590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110 00  Praha 1</w:t>
            </w:r>
          </w:p>
        </w:tc>
      </w:tr>
      <w:tr w:rsidR="0058196C" w:rsidRPr="000E2141" w:rsidTr="0058196C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Datum objednání: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Datum dodání: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0E2141">
              <w:rPr>
                <w:rFonts w:ascii="Arial" w:hAnsi="Arial" w:cs="Arial"/>
              </w:rPr>
              <w:t>07.06.2022</w:t>
            </w:r>
            <w:proofErr w:type="gramEnd"/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96C" w:rsidRPr="000E2141" w:rsidRDefault="0058196C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58196C" w:rsidRPr="000E2141" w:rsidTr="0058196C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Text: </w:t>
            </w:r>
          </w:p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Objednáváme u Vás zajištění ubytování a stravování v depandanci Šumava  pro účastníky gremiální porady civilních soudců, pořádané Krajským soudem v Plzni, která se bude konat ve dnech 6.-</w:t>
            </w:r>
            <w:proofErr w:type="gramStart"/>
            <w:r w:rsidRPr="000E2141">
              <w:rPr>
                <w:rFonts w:ascii="Arial" w:hAnsi="Arial" w:cs="Arial"/>
              </w:rPr>
              <w:t>7.10.2022</w:t>
            </w:r>
            <w:proofErr w:type="gramEnd"/>
            <w:r w:rsidRPr="000E2141">
              <w:rPr>
                <w:rFonts w:ascii="Arial" w:hAnsi="Arial" w:cs="Arial"/>
              </w:rPr>
              <w:t>.</w:t>
            </w:r>
          </w:p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 </w:t>
            </w:r>
          </w:p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Ubytování ve dvoulůžkových pokojích pro 90 osob.</w:t>
            </w:r>
          </w:p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Stravování: </w:t>
            </w:r>
          </w:p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 w:rsidRPr="000E2141">
              <w:rPr>
                <w:rFonts w:ascii="Arial" w:hAnsi="Arial" w:cs="Arial"/>
              </w:rPr>
              <w:t>6.10.2022</w:t>
            </w:r>
            <w:proofErr w:type="gramEnd"/>
            <w:r w:rsidRPr="000E2141">
              <w:rPr>
                <w:rFonts w:ascii="Arial" w:hAnsi="Arial" w:cs="Arial"/>
              </w:rPr>
              <w:t xml:space="preserve"> - oběd a večeře formou bufetu</w:t>
            </w:r>
          </w:p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 w:rsidRPr="000E2141">
              <w:rPr>
                <w:rFonts w:ascii="Arial" w:hAnsi="Arial" w:cs="Arial"/>
              </w:rPr>
              <w:t>6.10.2022</w:t>
            </w:r>
            <w:proofErr w:type="gramEnd"/>
            <w:r w:rsidRPr="000E2141">
              <w:rPr>
                <w:rFonts w:ascii="Arial" w:hAnsi="Arial" w:cs="Arial"/>
              </w:rPr>
              <w:t xml:space="preserve"> - coffee break</w:t>
            </w:r>
          </w:p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 w:rsidRPr="000E2141">
              <w:rPr>
                <w:rFonts w:ascii="Arial" w:hAnsi="Arial" w:cs="Arial"/>
              </w:rPr>
              <w:t>7.10.2022</w:t>
            </w:r>
            <w:proofErr w:type="gramEnd"/>
            <w:r w:rsidRPr="000E2141">
              <w:rPr>
                <w:rFonts w:ascii="Arial" w:hAnsi="Arial" w:cs="Arial"/>
              </w:rPr>
              <w:t xml:space="preserve"> - snídaně a oběd formou bufetu</w:t>
            </w:r>
          </w:p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 w:rsidRPr="000E2141">
              <w:rPr>
                <w:rFonts w:ascii="Arial" w:hAnsi="Arial" w:cs="Arial"/>
              </w:rPr>
              <w:t>7.10.2022</w:t>
            </w:r>
            <w:proofErr w:type="gramEnd"/>
            <w:r w:rsidRPr="000E2141">
              <w:rPr>
                <w:rFonts w:ascii="Arial" w:hAnsi="Arial" w:cs="Arial"/>
              </w:rPr>
              <w:t xml:space="preserve"> - coffee break</w:t>
            </w:r>
          </w:p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58196C" w:rsidRPr="000E2141" w:rsidRDefault="0058196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Počet strávníků a ubytovaných upřesníme telefonicky nejpozději týden před konáním akce.</w:t>
            </w:r>
          </w:p>
        </w:tc>
      </w:tr>
      <w:tr w:rsidR="0058196C" w:rsidRPr="000E2141" w:rsidTr="0058196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0E2141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E2141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E2141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E2141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58196C" w:rsidRPr="000E2141" w:rsidRDefault="0058196C" w:rsidP="005819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58196C" w:rsidRPr="000E2141" w:rsidTr="0058196C">
        <w:tc>
          <w:tcPr>
            <w:tcW w:w="1060" w:type="dxa"/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Gremiální porada civilních soudců ve dnech 6.-</w:t>
            </w:r>
            <w:proofErr w:type="gramStart"/>
            <w:r w:rsidRPr="000E2141">
              <w:rPr>
                <w:rFonts w:ascii="Arial" w:hAnsi="Arial" w:cs="Arial"/>
              </w:rPr>
              <w:t>7.10.2022</w:t>
            </w:r>
            <w:proofErr w:type="gramEnd"/>
          </w:p>
        </w:tc>
        <w:tc>
          <w:tcPr>
            <w:tcW w:w="2126" w:type="dxa"/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58196C" w:rsidRPr="000E2141" w:rsidRDefault="0058196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1,00</w:t>
            </w:r>
          </w:p>
        </w:tc>
      </w:tr>
    </w:tbl>
    <w:p w:rsidR="0058196C" w:rsidRPr="000E2141" w:rsidRDefault="0058196C" w:rsidP="0058196C"/>
    <w:p w:rsidR="0058196C" w:rsidRPr="000E2141" w:rsidRDefault="0058196C" w:rsidP="0058196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58196C" w:rsidRPr="000E2141" w:rsidTr="0058196C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Počet příloh: 0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Vyřizuje: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Telefon: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Petrásková Gabriela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377868255</w:t>
            </w:r>
          </w:p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</w:p>
          <w:p w:rsidR="0058196C" w:rsidRPr="000E2141" w:rsidRDefault="0058196C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C" w:rsidRPr="000E2141" w:rsidRDefault="0058196C">
            <w:pPr>
              <w:spacing w:line="276" w:lineRule="auto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Razítko a podpis:</w:t>
            </w:r>
          </w:p>
        </w:tc>
      </w:tr>
    </w:tbl>
    <w:p w:rsidR="0058196C" w:rsidRPr="000E2141" w:rsidRDefault="0058196C" w:rsidP="0058196C">
      <w:pPr>
        <w:rPr>
          <w:rFonts w:ascii="Arial" w:hAnsi="Arial" w:cs="Arial"/>
        </w:rPr>
      </w:pPr>
    </w:p>
    <w:p w:rsidR="0058196C" w:rsidRPr="000E2141" w:rsidRDefault="0058196C" w:rsidP="0058196C">
      <w:pPr>
        <w:rPr>
          <w:rFonts w:ascii="Arial" w:hAnsi="Arial" w:cs="Arial"/>
        </w:rPr>
      </w:pPr>
    </w:p>
    <w:p w:rsidR="00B14AA4" w:rsidRPr="000E2141" w:rsidRDefault="00B14AA4">
      <w:pPr>
        <w:pStyle w:val="Nzev"/>
      </w:pPr>
      <w:r w:rsidRPr="000E2141">
        <w:lastRenderedPageBreak/>
        <w:t>Schvalovací doložka</w:t>
      </w:r>
    </w:p>
    <w:p w:rsidR="00B14AA4" w:rsidRPr="000E2141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0E2141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E2141" w:rsidRDefault="00B14AA4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E2141" w:rsidRDefault="00B14AA4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Rok: 2022</w:t>
            </w:r>
          </w:p>
        </w:tc>
      </w:tr>
      <w:tr w:rsidR="00B14AA4" w:rsidRPr="000E2141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E2141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E2141" w:rsidRDefault="00B14AA4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Dokladová řada:  OBJPERS</w:t>
            </w:r>
          </w:p>
        </w:tc>
      </w:tr>
      <w:tr w:rsidR="00B14AA4" w:rsidRPr="000E2141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E2141" w:rsidRDefault="00B14AA4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Spis. </w:t>
            </w:r>
            <w:proofErr w:type="gramStart"/>
            <w:r w:rsidRPr="000E2141">
              <w:rPr>
                <w:rFonts w:ascii="Arial" w:hAnsi="Arial" w:cs="Arial"/>
              </w:rPr>
              <w:t>zn.</w:t>
            </w:r>
            <w:proofErr w:type="gramEnd"/>
            <w:r w:rsidRPr="000E2141">
              <w:rPr>
                <w:rFonts w:ascii="Arial" w:hAnsi="Arial" w:cs="Arial"/>
              </w:rPr>
              <w:t xml:space="preserve">:   Spr 1493/2022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E2141" w:rsidRDefault="00B14AA4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Číslo dokladu: 5</w:t>
            </w:r>
          </w:p>
          <w:p w:rsidR="00B14AA4" w:rsidRPr="000E2141" w:rsidRDefault="00B14AA4">
            <w:pPr>
              <w:rPr>
                <w:rFonts w:ascii="Arial" w:hAnsi="Arial" w:cs="Arial"/>
              </w:rPr>
            </w:pPr>
          </w:p>
          <w:p w:rsidR="00B14AA4" w:rsidRPr="000E2141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0E2141" w:rsidRDefault="00B14AA4">
      <w:pPr>
        <w:rPr>
          <w:rFonts w:ascii="Arial" w:hAnsi="Arial" w:cs="Arial"/>
        </w:rPr>
      </w:pPr>
      <w:r w:rsidRPr="000E2141">
        <w:rPr>
          <w:rFonts w:ascii="Arial" w:hAnsi="Arial" w:cs="Arial"/>
        </w:rPr>
        <w:t>Schvaluji:</w:t>
      </w:r>
    </w:p>
    <w:p w:rsidR="00B14AA4" w:rsidRPr="000E2141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0E2141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E2141" w:rsidRDefault="00575C47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E2141" w:rsidRDefault="00575C47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Gremiální porada civilních soudců ve dnech 6.-</w:t>
            </w:r>
            <w:proofErr w:type="gramStart"/>
            <w:r w:rsidRPr="000E2141">
              <w:rPr>
                <w:rFonts w:ascii="Arial" w:hAnsi="Arial" w:cs="Arial"/>
              </w:rPr>
              <w:t>7.10.2022</w:t>
            </w:r>
            <w:proofErr w:type="gramEnd"/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E2141" w:rsidRDefault="00575C47">
            <w:pPr>
              <w:jc w:val="right"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223.416,12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E2141" w:rsidRDefault="00575C47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Kč</w:t>
            </w:r>
          </w:p>
        </w:tc>
      </w:tr>
      <w:tr w:rsidR="00575C47" w:rsidRPr="000E2141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0E2141" w:rsidRDefault="00575C47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0E2141" w:rsidRDefault="00575C47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5420</w:t>
            </w:r>
            <w:r w:rsidR="00AE5EEB" w:rsidRPr="000E2141">
              <w:rPr>
                <w:rFonts w:ascii="Arial" w:hAnsi="Arial" w:cs="Arial"/>
              </w:rPr>
              <w:t>,</w:t>
            </w:r>
            <w:r w:rsidRPr="000E2141">
              <w:rPr>
                <w:rFonts w:ascii="Arial" w:hAnsi="Arial" w:cs="Arial"/>
              </w:rPr>
              <w:t xml:space="preserve"> </w:t>
            </w:r>
            <w:proofErr w:type="gramStart"/>
            <w:r w:rsidRPr="000E2141">
              <w:rPr>
                <w:rFonts w:ascii="Arial" w:hAnsi="Arial" w:cs="Arial"/>
              </w:rPr>
              <w:t>5169</w:t>
            </w:r>
            <w:r w:rsidR="001541AE" w:rsidRPr="000E2141">
              <w:rPr>
                <w:rFonts w:ascii="Arial" w:hAnsi="Arial" w:cs="Arial"/>
              </w:rPr>
              <w:t>,</w:t>
            </w:r>
            <w:r w:rsidRPr="000E2141">
              <w:rPr>
                <w:rFonts w:ascii="Arial" w:hAnsi="Arial" w:cs="Arial"/>
              </w:rPr>
              <w:t xml:space="preserve"> </w:t>
            </w:r>
            <w:r w:rsidR="00AE5EEB" w:rsidRPr="000E2141">
              <w:rPr>
                <w:rFonts w:ascii="Arial" w:hAnsi="Arial" w:cs="Arial"/>
              </w:rPr>
              <w:t>,</w:t>
            </w:r>
            <w:proofErr w:type="gramEnd"/>
            <w:r w:rsidRPr="000E2141">
              <w:rPr>
                <w:rFonts w:ascii="Arial" w:hAnsi="Arial" w:cs="Arial"/>
              </w:rPr>
              <w:t xml:space="preserve"> </w:t>
            </w:r>
          </w:p>
          <w:p w:rsidR="00D15408" w:rsidRPr="000E2141" w:rsidRDefault="001F5886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Zdroj</w:t>
            </w:r>
            <w:r w:rsidR="00D15408" w:rsidRPr="000E2141">
              <w:rPr>
                <w:rFonts w:ascii="Arial" w:hAnsi="Arial" w:cs="Arial"/>
              </w:rPr>
              <w:t xml:space="preserve">: </w:t>
            </w:r>
            <w:r w:rsidRPr="000E2141">
              <w:rPr>
                <w:rFonts w:ascii="Arial" w:hAnsi="Arial" w:cs="Arial"/>
              </w:rPr>
              <w:t>11</w:t>
            </w:r>
            <w:r w:rsidR="002702F8" w:rsidRPr="000E2141">
              <w:rPr>
                <w:rFonts w:ascii="Arial" w:hAnsi="Arial" w:cs="Arial"/>
              </w:rPr>
              <w:t>00000</w:t>
            </w:r>
          </w:p>
          <w:p w:rsidR="00D844E4" w:rsidRPr="000E2141" w:rsidRDefault="00D844E4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Účel: </w:t>
            </w:r>
          </w:p>
          <w:p w:rsidR="00EE2C37" w:rsidRPr="000E2141" w:rsidRDefault="00D15408">
            <w:pPr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0E2141" w:rsidRDefault="00575C47" w:rsidP="00150E77"/>
    <w:p w:rsidR="00150E77" w:rsidRPr="000E2141" w:rsidRDefault="00150E77" w:rsidP="00150E77"/>
    <w:p w:rsidR="00CE6D5F" w:rsidRPr="000E2141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0E2141">
        <w:tc>
          <w:tcPr>
            <w:tcW w:w="4606" w:type="dxa"/>
            <w:tcBorders>
              <w:bottom w:val="nil"/>
              <w:right w:val="nil"/>
            </w:tcBorders>
          </w:tcPr>
          <w:p w:rsidR="00B14AA4" w:rsidRPr="000E2141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0E2141">
        <w:tc>
          <w:tcPr>
            <w:tcW w:w="4606" w:type="dxa"/>
            <w:tcBorders>
              <w:top w:val="nil"/>
              <w:right w:val="nil"/>
            </w:tcBorders>
          </w:tcPr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Datum:…………………………………..</w:t>
            </w:r>
          </w:p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Podpis </w:t>
            </w:r>
          </w:p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0E2141">
        <w:tc>
          <w:tcPr>
            <w:tcW w:w="9212" w:type="dxa"/>
            <w:gridSpan w:val="2"/>
            <w:tcBorders>
              <w:bottom w:val="nil"/>
            </w:tcBorders>
          </w:tcPr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Kontrolu operace provedl správce rozpočtu:</w:t>
            </w:r>
          </w:p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0E2141">
        <w:tc>
          <w:tcPr>
            <w:tcW w:w="4606" w:type="dxa"/>
            <w:tcBorders>
              <w:top w:val="nil"/>
              <w:right w:val="nil"/>
            </w:tcBorders>
          </w:tcPr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Datum: ………………………………….</w:t>
            </w:r>
          </w:p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Podpis</w:t>
            </w:r>
          </w:p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0E2141">
        <w:tc>
          <w:tcPr>
            <w:tcW w:w="9212" w:type="dxa"/>
            <w:gridSpan w:val="2"/>
          </w:tcPr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E2141">
              <w:rPr>
                <w:rFonts w:ascii="Arial" w:hAnsi="Arial" w:cs="Arial"/>
              </w:rPr>
              <w:t xml:space="preserve">Poznámka: </w:t>
            </w:r>
          </w:p>
          <w:p w:rsidR="00B14AA4" w:rsidRPr="000E2141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0E2141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0E2141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7B" w:rsidRDefault="00883F7B">
      <w:r>
        <w:separator/>
      </w:r>
    </w:p>
  </w:endnote>
  <w:endnote w:type="continuationSeparator" w:id="0">
    <w:p w:rsidR="00883F7B" w:rsidRDefault="0088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7B" w:rsidRDefault="00883F7B">
      <w:r>
        <w:separator/>
      </w:r>
    </w:p>
  </w:footnote>
  <w:footnote w:type="continuationSeparator" w:id="0">
    <w:p w:rsidR="00883F7B" w:rsidRDefault="00883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0109839"/>
    <w:docVar w:name="SOUBOR_DOC" w:val="c:\dokument\"/>
  </w:docVars>
  <w:rsids>
    <w:rsidRoot w:val="00B14AA4"/>
    <w:rsid w:val="000E2141"/>
    <w:rsid w:val="000E4F4B"/>
    <w:rsid w:val="00150E77"/>
    <w:rsid w:val="001541AE"/>
    <w:rsid w:val="001F5886"/>
    <w:rsid w:val="00252AFF"/>
    <w:rsid w:val="002702F8"/>
    <w:rsid w:val="002F1F4F"/>
    <w:rsid w:val="0037607E"/>
    <w:rsid w:val="003B0EED"/>
    <w:rsid w:val="00471400"/>
    <w:rsid w:val="00575C47"/>
    <w:rsid w:val="0058196C"/>
    <w:rsid w:val="00651D6D"/>
    <w:rsid w:val="0065427B"/>
    <w:rsid w:val="00857012"/>
    <w:rsid w:val="00867C87"/>
    <w:rsid w:val="00883F7B"/>
    <w:rsid w:val="00941A8D"/>
    <w:rsid w:val="00962EF6"/>
    <w:rsid w:val="00964F3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92F43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C487BA-7C42-4EF4-97B7-3A23DA5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196C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F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F4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58196C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7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Koskubová Jitka</cp:lastModifiedBy>
  <cp:revision>9</cp:revision>
  <cp:lastPrinted>2022-06-07T08:17:00Z</cp:lastPrinted>
  <dcterms:created xsi:type="dcterms:W3CDTF">2022-06-07T08:14:00Z</dcterms:created>
  <dcterms:modified xsi:type="dcterms:W3CDTF">2022-06-07T08:50:00Z</dcterms:modified>
</cp:coreProperties>
</file>