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C1" w:rsidRDefault="00A820C1" w:rsidP="00A820C1">
      <w:pPr>
        <w:spacing w:after="240"/>
        <w:jc w:val="center"/>
        <w:rPr>
          <w:sz w:val="24"/>
        </w:rPr>
      </w:pPr>
      <w:r>
        <w:rPr>
          <w:sz w:val="24"/>
        </w:rPr>
        <w:t xml:space="preserve">uzavřená na základě dohody smluvních stran nikoliv na úkor ochrany kterékoliv ze smluvních stran ve smyslu § 10a odst. 5 zákona č. 250/2000 Sb., o rozpočtových pravidlech územních rozpočtů, ve znění pozdějších předpisů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 xml:space="preserve">Centrum </w:t>
      </w:r>
      <w:r w:rsidR="0036146C">
        <w:rPr>
          <w:b/>
          <w:sz w:val="24"/>
        </w:rPr>
        <w:t xml:space="preserve">pro </w:t>
      </w:r>
      <w:r w:rsidR="00394E11">
        <w:rPr>
          <w:b/>
          <w:sz w:val="24"/>
        </w:rPr>
        <w:t>neslyšící a nedoslýchav</w:t>
      </w:r>
      <w:r w:rsidR="0036146C">
        <w:rPr>
          <w:b/>
          <w:sz w:val="24"/>
        </w:rPr>
        <w:t>é</w:t>
      </w:r>
      <w:r w:rsidR="00394E11">
        <w:rPr>
          <w:b/>
          <w:sz w:val="24"/>
        </w:rPr>
        <w:t xml:space="preserve"> kraje Vysočina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A820C1">
        <w:rPr>
          <w:sz w:val="24"/>
        </w:rPr>
        <w:t>třída Legionářů 1460/24</w:t>
      </w:r>
      <w:r w:rsidR="0018281E">
        <w:rPr>
          <w:sz w:val="24"/>
        </w:rPr>
        <w:t>, 5</w:t>
      </w:r>
      <w:r w:rsidR="00394E11">
        <w:rPr>
          <w:sz w:val="24"/>
        </w:rPr>
        <w:t>86 01 Jihlava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394E11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Bc. Ivanou Kohoutovou</w:t>
      </w:r>
      <w:r w:rsidR="003B68CA">
        <w:rPr>
          <w:sz w:val="24"/>
        </w:rPr>
        <w:t xml:space="preserve">, </w:t>
      </w:r>
      <w:r w:rsidR="0018281E">
        <w:rPr>
          <w:sz w:val="24"/>
        </w:rPr>
        <w:t>ředitel</w:t>
      </w:r>
      <w:r w:rsidR="00394E11">
        <w:rPr>
          <w:sz w:val="24"/>
        </w:rPr>
        <w:t xml:space="preserve">kou </w:t>
      </w:r>
      <w:r w:rsidR="0018281E">
        <w:rPr>
          <w:sz w:val="24"/>
        </w:rPr>
        <w:t>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525CB">
        <w:rPr>
          <w:rFonts w:ascii="Arial" w:hAnsi="Arial"/>
          <w:sz w:val="24"/>
          <w:szCs w:val="24"/>
        </w:rPr>
        <w:t>---,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02285266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A820C1">
        <w:rPr>
          <w:sz w:val="24"/>
        </w:rPr>
        <w:t>Česká spořitelna a.s. Jihlava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94E11">
        <w:rPr>
          <w:sz w:val="24"/>
        </w:rPr>
        <w:t>1</w:t>
      </w:r>
      <w:r w:rsidR="00CB7514">
        <w:rPr>
          <w:sz w:val="24"/>
        </w:rPr>
        <w:t>B636J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A71D4E" w:rsidRDefault="009D6F1A" w:rsidP="00A71D4E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A71D4E">
        <w:rPr>
          <w:sz w:val="24"/>
        </w:rPr>
        <w:t>„</w:t>
      </w:r>
      <w:r w:rsidR="00394E11" w:rsidRPr="00A71D4E">
        <w:rPr>
          <w:b/>
          <w:sz w:val="24"/>
        </w:rPr>
        <w:t>sociáln</w:t>
      </w:r>
      <w:r w:rsidR="003977CC">
        <w:rPr>
          <w:b/>
          <w:sz w:val="24"/>
        </w:rPr>
        <w:t>í</w:t>
      </w:r>
      <w:r w:rsidR="00394E11" w:rsidRPr="00A71D4E">
        <w:rPr>
          <w:b/>
          <w:sz w:val="24"/>
        </w:rPr>
        <w:t xml:space="preserve"> </w:t>
      </w:r>
      <w:r w:rsidR="00CB7514">
        <w:rPr>
          <w:b/>
          <w:sz w:val="24"/>
        </w:rPr>
        <w:t>rehabilitace</w:t>
      </w:r>
      <w:r w:rsidR="00A71D4E">
        <w:rPr>
          <w:sz w:val="24"/>
        </w:rPr>
        <w:t>“ v rámci činnosti realizované na území statutárního města Jihlavy pro občany města Jihlavy v období roku 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 w:rsidR="00A71D4E">
        <w:rPr>
          <w:sz w:val="24"/>
        </w:rPr>
        <w:t>.</w:t>
      </w:r>
    </w:p>
    <w:p w:rsidR="00CB7514" w:rsidRDefault="00CB7514" w:rsidP="00A71D4E">
      <w:pPr>
        <w:rPr>
          <w:sz w:val="24"/>
        </w:rPr>
      </w:pPr>
      <w:r>
        <w:rPr>
          <w:sz w:val="24"/>
        </w:rPr>
        <w:t>- druh služby: 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CB7514">
        <w:rPr>
          <w:sz w:val="24"/>
        </w:rPr>
        <w:t>2459280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A820C1" w:rsidRPr="00A820C1">
        <w:rPr>
          <w:b/>
          <w:sz w:val="24"/>
        </w:rPr>
        <w:t>125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A39F9" w:rsidRDefault="0031520D" w:rsidP="00DA39F9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</w:t>
      </w:r>
      <w:r w:rsidR="00CB7514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A820C1">
        <w:rPr>
          <w:sz w:val="24"/>
        </w:rPr>
        <w:t>3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A820C1">
        <w:rPr>
          <w:sz w:val="24"/>
        </w:rPr>
        <w:t>A-5</w:t>
      </w:r>
      <w:r w:rsidR="00870298">
        <w:rPr>
          <w:sz w:val="24"/>
        </w:rPr>
        <w:t>/</w:t>
      </w:r>
      <w:r w:rsidR="003B76ED">
        <w:rPr>
          <w:sz w:val="24"/>
        </w:rPr>
        <w:t>20</w:t>
      </w:r>
      <w:r w:rsidR="00325C48">
        <w:rPr>
          <w:sz w:val="24"/>
        </w:rPr>
        <w:t>2</w:t>
      </w:r>
      <w:r w:rsidR="00A820C1">
        <w:rPr>
          <w:sz w:val="24"/>
        </w:rPr>
        <w:t>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A820C1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A820C1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Pr="00045412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CB7514">
        <w:rPr>
          <w:sz w:val="24"/>
        </w:rPr>
        <w:br/>
      </w:r>
      <w:r w:rsidR="00CF7F47">
        <w:rPr>
          <w:sz w:val="24"/>
        </w:rPr>
        <w:t>9</w:t>
      </w:r>
      <w:r w:rsidR="003B76ED">
        <w:rPr>
          <w:sz w:val="24"/>
        </w:rPr>
        <w:t xml:space="preserve">. </w:t>
      </w:r>
      <w:r w:rsidR="00CB7514">
        <w:rPr>
          <w:sz w:val="24"/>
        </w:rPr>
        <w:t>5</w:t>
      </w:r>
      <w:r w:rsidR="003B76ED">
        <w:rPr>
          <w:sz w:val="24"/>
        </w:rPr>
        <w:t>. 2</w:t>
      </w:r>
      <w:r w:rsidR="00CB7514">
        <w:rPr>
          <w:sz w:val="24"/>
        </w:rPr>
        <w:t>02</w:t>
      </w:r>
      <w:r w:rsidR="00CF7F47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CF7F47">
        <w:rPr>
          <w:sz w:val="24"/>
        </w:rPr>
        <w:t>513</w:t>
      </w:r>
      <w:r w:rsidR="00CB7514">
        <w:rPr>
          <w:sz w:val="24"/>
        </w:rPr>
        <w:t>/2</w:t>
      </w:r>
      <w:r w:rsidR="00CF7F47">
        <w:rPr>
          <w:sz w:val="24"/>
        </w:rPr>
        <w:t>2</w:t>
      </w:r>
      <w:r w:rsidR="00325C48">
        <w:rPr>
          <w:sz w:val="24"/>
        </w:rPr>
        <w:t>-</w:t>
      </w:r>
      <w:r w:rsidR="00CB3CCB">
        <w:rPr>
          <w:sz w:val="24"/>
        </w:rPr>
        <w:t>ZM</w:t>
      </w:r>
      <w:r w:rsidR="00F031E1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A96878">
        <w:rPr>
          <w:rFonts w:ascii="Arial" w:hAnsi="Arial"/>
          <w:sz w:val="24"/>
          <w:szCs w:val="24"/>
        </w:rPr>
        <w:t>1.6.2022</w:t>
      </w:r>
      <w:r w:rsidR="00CF7F47">
        <w:rPr>
          <w:rFonts w:ascii="Arial" w:hAnsi="Arial"/>
          <w:sz w:val="24"/>
          <w:szCs w:val="24"/>
        </w:rPr>
        <w:tab/>
      </w:r>
      <w:r w:rsidR="001615BE">
        <w:rPr>
          <w:rFonts w:ascii="Arial" w:hAnsi="Arial"/>
          <w:sz w:val="24"/>
          <w:szCs w:val="24"/>
        </w:rPr>
        <w:tab/>
      </w:r>
      <w:r w:rsidR="001615B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A96878">
        <w:rPr>
          <w:rFonts w:ascii="Arial" w:hAnsi="Arial"/>
          <w:sz w:val="24"/>
          <w:szCs w:val="24"/>
        </w:rPr>
        <w:t>2.6.2022</w:t>
      </w:r>
      <w:bookmarkStart w:id="0" w:name="_GoBack"/>
      <w:bookmarkEnd w:id="0"/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1D4E" w:rsidRDefault="00A71D4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1D4E" w:rsidRDefault="00A71D4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A39F9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Bc. Ivana Kohoutová</w:t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DA39F9">
        <w:rPr>
          <w:rFonts w:ascii="Arial" w:hAnsi="Arial" w:cs="Arial"/>
          <w:sz w:val="24"/>
          <w:szCs w:val="24"/>
        </w:rPr>
        <w:t>pro neslyšící a nedoslýchavé</w:t>
      </w:r>
      <w:r w:rsidR="00DA39F9">
        <w:rPr>
          <w:rFonts w:ascii="Arial" w:hAnsi="Arial" w:cs="Arial"/>
          <w:sz w:val="24"/>
          <w:szCs w:val="24"/>
        </w:rPr>
        <w:tab/>
      </w:r>
      <w:r w:rsidR="00DA39F9">
        <w:rPr>
          <w:rFonts w:ascii="Arial" w:hAnsi="Arial" w:cs="Arial"/>
          <w:sz w:val="24"/>
          <w:szCs w:val="24"/>
        </w:rPr>
        <w:tab/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DA39F9" w:rsidRPr="00B414BE" w:rsidRDefault="00DA39F9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Vysočina, o.p.s.</w:t>
      </w:r>
    </w:p>
    <w:sectPr w:rsidR="00DA39F9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4D" w:rsidRDefault="006C4D4D">
      <w:r>
        <w:separator/>
      </w:r>
    </w:p>
  </w:endnote>
  <w:endnote w:type="continuationSeparator" w:id="0">
    <w:p w:rsidR="006C4D4D" w:rsidRDefault="006C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A96878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A96878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3FD0B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4D" w:rsidRDefault="006C4D4D">
      <w:r>
        <w:separator/>
      </w:r>
    </w:p>
  </w:footnote>
  <w:footnote w:type="continuationSeparator" w:id="0">
    <w:p w:rsidR="006C4D4D" w:rsidRDefault="006C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2779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15BE"/>
    <w:rsid w:val="00162C81"/>
    <w:rsid w:val="00163E64"/>
    <w:rsid w:val="001744E1"/>
    <w:rsid w:val="00175B54"/>
    <w:rsid w:val="00180A24"/>
    <w:rsid w:val="0018281E"/>
    <w:rsid w:val="00182C18"/>
    <w:rsid w:val="00193F2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07D66"/>
    <w:rsid w:val="002167E7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466B"/>
    <w:rsid w:val="0031520D"/>
    <w:rsid w:val="00325C48"/>
    <w:rsid w:val="003314F9"/>
    <w:rsid w:val="00342955"/>
    <w:rsid w:val="00345FA9"/>
    <w:rsid w:val="00353230"/>
    <w:rsid w:val="003540F6"/>
    <w:rsid w:val="0036021B"/>
    <w:rsid w:val="0036146C"/>
    <w:rsid w:val="00361F21"/>
    <w:rsid w:val="003645CB"/>
    <w:rsid w:val="00384CEF"/>
    <w:rsid w:val="003946E7"/>
    <w:rsid w:val="003949B7"/>
    <w:rsid w:val="00394B84"/>
    <w:rsid w:val="00394E11"/>
    <w:rsid w:val="003977CC"/>
    <w:rsid w:val="003A6D5C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105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C4D4D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64D4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25CB"/>
    <w:rsid w:val="00866197"/>
    <w:rsid w:val="0086662B"/>
    <w:rsid w:val="00870298"/>
    <w:rsid w:val="00885BEB"/>
    <w:rsid w:val="008B22BE"/>
    <w:rsid w:val="008B4A83"/>
    <w:rsid w:val="008C09A3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0165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1D4E"/>
    <w:rsid w:val="00A77A3F"/>
    <w:rsid w:val="00A820C1"/>
    <w:rsid w:val="00A85764"/>
    <w:rsid w:val="00A91FAD"/>
    <w:rsid w:val="00A92B31"/>
    <w:rsid w:val="00A96878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96E1E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B7514"/>
    <w:rsid w:val="00CC12AC"/>
    <w:rsid w:val="00CC1F35"/>
    <w:rsid w:val="00CC24E8"/>
    <w:rsid w:val="00CC4ABF"/>
    <w:rsid w:val="00CC787E"/>
    <w:rsid w:val="00CD62A7"/>
    <w:rsid w:val="00CD7E13"/>
    <w:rsid w:val="00CE0E79"/>
    <w:rsid w:val="00CF3F3B"/>
    <w:rsid w:val="00CF4588"/>
    <w:rsid w:val="00CF7F47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A39F9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3CED"/>
    <w:rsid w:val="00F01E86"/>
    <w:rsid w:val="00F031E1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1D20A528"/>
  <w15:docId w15:val="{0FC5EF8F-98DB-4015-B858-6D2380CC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9175-0ABF-46D1-873D-CB8D49B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2083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2</cp:revision>
  <cp:lastPrinted>2021-06-16T14:44:00Z</cp:lastPrinted>
  <dcterms:created xsi:type="dcterms:W3CDTF">2022-06-06T09:10:00Z</dcterms:created>
  <dcterms:modified xsi:type="dcterms:W3CDTF">2022-06-06T09:10:00Z</dcterms:modified>
</cp:coreProperties>
</file>