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6ED865" w14:textId="487B2885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íslo……………………………………………..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7777777" w:rsidR="00DB7CC4" w:rsidRPr="00C45BAF" w:rsidRDefault="00DB7CC4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5162233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79863E89" w:rsidR="00DB7CC4" w:rsidRPr="00C45BAF" w:rsidRDefault="00DB7CC4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3CEDBD96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3C0A53E6" w14:textId="66291A4A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77777777" w:rsidR="00D80593" w:rsidRPr="00C45BAF" w:rsidRDefault="00D80593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78F65013" w:rsidR="00BD5463" w:rsidRPr="00C45BAF" w:rsidRDefault="00BD5463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48DCEBB3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0FC8DA57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77777777" w:rsidR="00DB7CC4" w:rsidRPr="00C45BAF" w:rsidRDefault="00DB7CC4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77777777" w:rsidR="00DB7CC4" w:rsidRPr="00C45BAF" w:rsidRDefault="00DB7CC4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79B56119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7777777" w:rsidR="00DB7CC4" w:rsidRPr="00C45BAF" w:rsidRDefault="00DB7CC4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01E1" w14:textId="77777777" w:rsidR="00DB7CC4" w:rsidRPr="00C45BAF" w:rsidRDefault="00DB7CC4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77777777" w:rsidR="00904149" w:rsidRDefault="00904149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77777777" w:rsidR="00C75D62" w:rsidRDefault="00C75D62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77777777" w:rsidR="001F582E" w:rsidRPr="00C8774B" w:rsidRDefault="001F582E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DD62E7" w14:textId="5C884728" w:rsidR="004467AF" w:rsidRPr="00C8774B" w:rsidRDefault="004467AF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77777777" w:rsidR="00860432" w:rsidRPr="00C45BAF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77777777" w:rsidR="00DB7CC4" w:rsidRPr="008D0CF8" w:rsidRDefault="00DB7CC4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77777777" w:rsidR="008D0CF8" w:rsidRPr="008D0CF8" w:rsidRDefault="008D0CF8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77777777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3367" w14:textId="77777777" w:rsidR="00D633B6" w:rsidRDefault="00D633B6" w:rsidP="004852F1">
      <w:r>
        <w:separator/>
      </w:r>
    </w:p>
  </w:endnote>
  <w:endnote w:type="continuationSeparator" w:id="0">
    <w:p w14:paraId="7EBC66CF" w14:textId="77777777" w:rsidR="00D633B6" w:rsidRDefault="00D633B6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6521AB06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EB1C2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EB1C2E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DE5E" w14:textId="77777777" w:rsidR="00D633B6" w:rsidRDefault="00D633B6" w:rsidP="004852F1">
      <w:r>
        <w:separator/>
      </w:r>
    </w:p>
  </w:footnote>
  <w:footnote w:type="continuationSeparator" w:id="0">
    <w:p w14:paraId="1036D73E" w14:textId="77777777" w:rsidR="00D633B6" w:rsidRDefault="00D633B6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35FE-20A5-4075-B3DF-264D522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328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Fíla František</cp:lastModifiedBy>
  <cp:revision>2</cp:revision>
  <cp:lastPrinted>2022-03-18T09:11:00Z</cp:lastPrinted>
  <dcterms:created xsi:type="dcterms:W3CDTF">2022-05-24T12:28:00Z</dcterms:created>
  <dcterms:modified xsi:type="dcterms:W3CDTF">2022-05-24T12:28:00Z</dcterms:modified>
</cp:coreProperties>
</file>