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889" w14:textId="558C9AC9" w:rsidR="0098477F" w:rsidRPr="007844D1" w:rsidRDefault="00603C90" w:rsidP="0098477F">
      <w:pPr>
        <w:spacing w:after="0"/>
        <w:rPr>
          <w:rFonts w:cstheme="minorHAnsi"/>
          <w:b/>
          <w:bCs/>
          <w:sz w:val="24"/>
          <w:szCs w:val="24"/>
        </w:rPr>
      </w:pPr>
      <w:r w:rsidRPr="007844D1">
        <w:rPr>
          <w:rFonts w:cstheme="minorHAnsi"/>
          <w:sz w:val="24"/>
          <w:szCs w:val="24"/>
        </w:rPr>
        <w:t xml:space="preserve">mmilenium s.r.o. </w:t>
      </w:r>
    </w:p>
    <w:p w14:paraId="311268EF" w14:textId="3397CFE7" w:rsidR="004E5625" w:rsidRPr="007844D1" w:rsidRDefault="007E0E4A" w:rsidP="0098477F">
      <w:pPr>
        <w:spacing w:after="0"/>
        <w:rPr>
          <w:rFonts w:cstheme="minorHAnsi"/>
          <w:b/>
          <w:bCs/>
          <w:sz w:val="24"/>
          <w:szCs w:val="24"/>
        </w:rPr>
      </w:pPr>
      <w:r w:rsidRPr="007844D1">
        <w:rPr>
          <w:rFonts w:cstheme="minorHAnsi"/>
          <w:sz w:val="24"/>
          <w:szCs w:val="24"/>
        </w:rPr>
        <w:t xml:space="preserve">Zelené údolí 1024 </w:t>
      </w:r>
    </w:p>
    <w:p w14:paraId="6643F2B9" w14:textId="03FE2E2A" w:rsidR="0098477F" w:rsidRPr="007844D1" w:rsidRDefault="007E0E4A" w:rsidP="0098477F">
      <w:pPr>
        <w:spacing w:after="0"/>
        <w:rPr>
          <w:rFonts w:cstheme="minorHAnsi"/>
          <w:b/>
          <w:bCs/>
          <w:sz w:val="24"/>
          <w:szCs w:val="24"/>
        </w:rPr>
      </w:pPr>
      <w:r w:rsidRPr="007844D1">
        <w:rPr>
          <w:rFonts w:cstheme="minorHAnsi"/>
          <w:sz w:val="24"/>
          <w:szCs w:val="24"/>
        </w:rPr>
        <w:t>46006 Liberec</w:t>
      </w:r>
      <w:r w:rsidR="003E4B76" w:rsidRPr="007844D1">
        <w:rPr>
          <w:rFonts w:cstheme="minorHAnsi"/>
          <w:b/>
          <w:bCs/>
          <w:sz w:val="24"/>
          <w:szCs w:val="24"/>
        </w:rPr>
        <w:t xml:space="preserve"> </w:t>
      </w:r>
      <w:r w:rsidR="0098477F" w:rsidRPr="007844D1">
        <w:rPr>
          <w:rFonts w:cstheme="minorHAnsi"/>
          <w:b/>
          <w:bCs/>
          <w:sz w:val="24"/>
          <w:szCs w:val="24"/>
        </w:rPr>
        <w:t xml:space="preserve"> </w:t>
      </w:r>
    </w:p>
    <w:p w14:paraId="63FFF5F5" w14:textId="77777777" w:rsidR="0098477F" w:rsidRPr="007844D1" w:rsidRDefault="0098477F" w:rsidP="0098477F">
      <w:pPr>
        <w:spacing w:after="0"/>
        <w:rPr>
          <w:rFonts w:cstheme="minorHAnsi"/>
          <w:sz w:val="24"/>
          <w:szCs w:val="24"/>
        </w:rPr>
      </w:pPr>
    </w:p>
    <w:p w14:paraId="2CBA2774" w14:textId="252D15FB" w:rsidR="00E52531" w:rsidRPr="007844D1" w:rsidRDefault="005D2D72" w:rsidP="00E52531">
      <w:pPr>
        <w:pStyle w:val="Normlnweb"/>
        <w:spacing w:before="0" w:beforeAutospacing="0" w:after="150" w:afterAutospacing="0"/>
        <w:rPr>
          <w:rFonts w:asciiTheme="minorHAnsi" w:hAnsiTheme="minorHAnsi" w:cstheme="minorHAnsi"/>
        </w:rPr>
      </w:pPr>
      <w:r w:rsidRPr="007844D1">
        <w:rPr>
          <w:rFonts w:asciiTheme="minorHAnsi" w:hAnsiTheme="minorHAnsi" w:cstheme="minorHAnsi"/>
        </w:rPr>
        <w:t>IČ: 08254532</w:t>
      </w:r>
      <w:r w:rsidR="00E52531" w:rsidRPr="007844D1">
        <w:rPr>
          <w:rFonts w:asciiTheme="minorHAnsi" w:hAnsiTheme="minorHAnsi" w:cstheme="minorHAnsi"/>
          <w:b/>
          <w:bCs/>
        </w:rPr>
        <w:br/>
      </w:r>
      <w:r w:rsidRPr="007844D1">
        <w:rPr>
          <w:rFonts w:asciiTheme="minorHAnsi" w:hAnsiTheme="minorHAnsi" w:cstheme="minorHAnsi"/>
        </w:rPr>
        <w:t>DIČ: CZ08254532</w:t>
      </w:r>
    </w:p>
    <w:p w14:paraId="1C9379A2" w14:textId="77777777" w:rsidR="007844D1" w:rsidRPr="007844D1" w:rsidRDefault="00B25A22" w:rsidP="007844D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7844D1">
        <w:rPr>
          <w:rFonts w:asciiTheme="minorHAnsi" w:hAnsiTheme="minorHAnsi" w:cstheme="minorHAnsi"/>
        </w:rPr>
        <w:t xml:space="preserve">Spisová značka: C 43776 - Krajský soud v Ústí nad Labem </w:t>
      </w:r>
    </w:p>
    <w:p w14:paraId="0DF0E21A" w14:textId="613BDBA3" w:rsidR="007844D1" w:rsidRPr="007844D1" w:rsidRDefault="00B25A22" w:rsidP="007844D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7844D1">
        <w:rPr>
          <w:rFonts w:asciiTheme="minorHAnsi" w:hAnsiTheme="minorHAnsi" w:cstheme="minorHAnsi"/>
        </w:rPr>
        <w:t>Telefon: +420</w:t>
      </w:r>
      <w:r w:rsidR="007844D1" w:rsidRPr="007844D1">
        <w:rPr>
          <w:rFonts w:asciiTheme="minorHAnsi" w:hAnsiTheme="minorHAnsi" w:cstheme="minorHAnsi"/>
        </w:rPr>
        <w:t> </w:t>
      </w:r>
      <w:r w:rsidRPr="007844D1">
        <w:rPr>
          <w:rFonts w:asciiTheme="minorHAnsi" w:hAnsiTheme="minorHAnsi" w:cstheme="minorHAnsi"/>
        </w:rPr>
        <w:t>602</w:t>
      </w:r>
      <w:r w:rsidR="007844D1" w:rsidRPr="007844D1">
        <w:rPr>
          <w:rFonts w:asciiTheme="minorHAnsi" w:hAnsiTheme="minorHAnsi" w:cstheme="minorHAnsi"/>
        </w:rPr>
        <w:t> </w:t>
      </w:r>
      <w:r w:rsidRPr="007844D1">
        <w:rPr>
          <w:rFonts w:asciiTheme="minorHAnsi" w:hAnsiTheme="minorHAnsi" w:cstheme="minorHAnsi"/>
        </w:rPr>
        <w:t>286</w:t>
      </w:r>
      <w:r w:rsidR="007844D1" w:rsidRPr="007844D1">
        <w:rPr>
          <w:rFonts w:asciiTheme="minorHAnsi" w:hAnsiTheme="minorHAnsi" w:cstheme="minorHAnsi"/>
        </w:rPr>
        <w:t xml:space="preserve"> </w:t>
      </w:r>
      <w:r w:rsidRPr="007844D1">
        <w:rPr>
          <w:rFonts w:asciiTheme="minorHAnsi" w:hAnsiTheme="minorHAnsi" w:cstheme="minorHAnsi"/>
        </w:rPr>
        <w:t xml:space="preserve">940 </w:t>
      </w:r>
    </w:p>
    <w:p w14:paraId="0479B2FE" w14:textId="60ADFDDD" w:rsidR="00B25A22" w:rsidRPr="007844D1" w:rsidRDefault="00B25A22" w:rsidP="007844D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7844D1">
        <w:rPr>
          <w:rFonts w:asciiTheme="minorHAnsi" w:hAnsiTheme="minorHAnsi" w:cstheme="minorHAnsi"/>
        </w:rPr>
        <w:t>E-mail: mmilenium@seznam.cz https://www.mmilenium.cz</w:t>
      </w:r>
    </w:p>
    <w:p w14:paraId="115969B8" w14:textId="77777777" w:rsidR="00635CAA" w:rsidRPr="00635CAA" w:rsidRDefault="00635CAA" w:rsidP="00635CA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39C906C" w14:textId="4D50092B" w:rsidR="00156DC8" w:rsidRPr="00156DC8" w:rsidRDefault="00D823A0" w:rsidP="00156DC8">
      <w:pPr>
        <w:pStyle w:val="Nadpis1"/>
      </w:pPr>
      <w:r>
        <w:t xml:space="preserve">Objednávka </w:t>
      </w:r>
      <w:r w:rsidR="008F1C51" w:rsidRPr="008F1C51">
        <w:t>č. 0</w:t>
      </w:r>
      <w:r w:rsidR="00181F1F">
        <w:t>5</w:t>
      </w:r>
      <w:r w:rsidR="008F1C51" w:rsidRPr="008F1C51">
        <w:t>/2022</w:t>
      </w:r>
    </w:p>
    <w:p w14:paraId="3C0525AF" w14:textId="5E7AFD7D" w:rsidR="00156DC8" w:rsidRDefault="00B2068D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1141AB">
        <w:rPr>
          <w:sz w:val="24"/>
          <w:szCs w:val="24"/>
        </w:rPr>
        <w:t>zboží v</w:t>
      </w:r>
      <w:r w:rsidR="00205740">
        <w:rPr>
          <w:sz w:val="24"/>
          <w:szCs w:val="24"/>
        </w:rPr>
        <w:t xml:space="preserve"> celkové hodnotě:  </w:t>
      </w:r>
    </w:p>
    <w:p w14:paraId="519A6594" w14:textId="5C557543" w:rsidR="00205740" w:rsidRDefault="00205740" w:rsidP="00205740">
      <w:pPr>
        <w:pStyle w:val="Odstavecseseznamem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Cena celkem včetně DPH:  </w:t>
      </w:r>
      <w:r w:rsidR="001A5CC0">
        <w:rPr>
          <w:rFonts w:eastAsia="Times New Roman"/>
          <w:b/>
          <w:bCs/>
          <w:sz w:val="24"/>
          <w:szCs w:val="24"/>
        </w:rPr>
        <w:t>11</w:t>
      </w:r>
      <w:r w:rsidR="0030661D">
        <w:rPr>
          <w:rFonts w:eastAsia="Times New Roman"/>
          <w:b/>
          <w:bCs/>
          <w:sz w:val="24"/>
          <w:szCs w:val="24"/>
        </w:rPr>
        <w:t xml:space="preserve">0 </w:t>
      </w:r>
      <w:r w:rsidR="00635D50">
        <w:rPr>
          <w:rFonts w:eastAsia="Times New Roman"/>
          <w:b/>
          <w:bCs/>
          <w:sz w:val="24"/>
          <w:szCs w:val="24"/>
        </w:rPr>
        <w:t>267</w:t>
      </w:r>
      <w:r>
        <w:rPr>
          <w:rFonts w:eastAsia="Times New Roman"/>
          <w:b/>
          <w:bCs/>
          <w:sz w:val="24"/>
          <w:szCs w:val="24"/>
        </w:rPr>
        <w:t>,</w:t>
      </w:r>
      <w:r w:rsidR="001A5CC0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Kč </w:t>
      </w:r>
    </w:p>
    <w:p w14:paraId="6A442CCC" w14:textId="28C67733" w:rsidR="004728DC" w:rsidRDefault="00CF1EDA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>bližší specifikace v příloze objednávky</w:t>
      </w:r>
    </w:p>
    <w:p w14:paraId="342DB2FC" w14:textId="779FA6F4" w:rsidR="004073A9" w:rsidRDefault="00E9039E" w:rsidP="00E9039E">
      <w:pPr>
        <w:rPr>
          <w:rFonts w:eastAsia="Times New Roman" w:cstheme="minorHAnsi"/>
          <w:sz w:val="24"/>
          <w:szCs w:val="24"/>
        </w:rPr>
      </w:pPr>
      <w:r w:rsidRPr="00E9039E">
        <w:rPr>
          <w:rFonts w:eastAsia="Times New Roman" w:cstheme="minorHAnsi"/>
          <w:sz w:val="24"/>
          <w:szCs w:val="24"/>
        </w:rPr>
        <w:t xml:space="preserve">Termín dodání: 3 týdny </w:t>
      </w:r>
    </w:p>
    <w:p w14:paraId="7B7E75E6" w14:textId="77777777" w:rsidR="00E9039E" w:rsidRDefault="00E9039E" w:rsidP="00E9039E">
      <w:pPr>
        <w:rPr>
          <w:rFonts w:eastAsia="Times New Roman" w:cstheme="minorHAnsi"/>
          <w:sz w:val="24"/>
          <w:szCs w:val="24"/>
        </w:rPr>
      </w:pPr>
    </w:p>
    <w:p w14:paraId="6CACC65E" w14:textId="24B29BCD" w:rsidR="00E77286" w:rsidRDefault="00E77286" w:rsidP="00156DC8">
      <w:pPr>
        <w:rPr>
          <w:sz w:val="24"/>
          <w:szCs w:val="24"/>
          <w:u w:val="single"/>
        </w:rPr>
      </w:pPr>
      <w:r w:rsidRPr="00E77286">
        <w:rPr>
          <w:sz w:val="24"/>
          <w:szCs w:val="24"/>
          <w:u w:val="single"/>
        </w:rPr>
        <w:t>Fakturační údaje:</w:t>
      </w:r>
    </w:p>
    <w:p w14:paraId="730FCF67" w14:textId="4FBBB6AD" w:rsidR="00E77286" w:rsidRDefault="00E77286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Sociální služby města Hradec Králové,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 xml:space="preserve">. </w:t>
      </w:r>
    </w:p>
    <w:p w14:paraId="6F5BE80F" w14:textId="621C873C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Československé armády 408/51</w:t>
      </w:r>
    </w:p>
    <w:p w14:paraId="7B7D0267" w14:textId="63E65721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500 03 Hradec Králové 3</w:t>
      </w:r>
    </w:p>
    <w:p w14:paraId="16A9870D" w14:textId="10A3EF3C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10956719</w:t>
      </w:r>
    </w:p>
    <w:p w14:paraId="6797953B" w14:textId="6EFD9359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Nejsme plátci DPH</w:t>
      </w:r>
    </w:p>
    <w:p w14:paraId="1ECC01E7" w14:textId="77777777" w:rsidR="007E28A1" w:rsidRDefault="007E28A1" w:rsidP="007E28A1">
      <w:pPr>
        <w:rPr>
          <w:sz w:val="24"/>
          <w:szCs w:val="24"/>
        </w:rPr>
      </w:pPr>
    </w:p>
    <w:p w14:paraId="14BA17D2" w14:textId="6E5A9FCA" w:rsidR="008D7792" w:rsidRDefault="003F336B" w:rsidP="008D77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C322DA6" w14:textId="751E1DE6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V Hradci Králové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F92BA8">
        <w:rPr>
          <w:sz w:val="24"/>
          <w:szCs w:val="24"/>
        </w:rPr>
        <w:t xml:space="preserve"> </w:t>
      </w:r>
      <w:r w:rsidR="00A222EB">
        <w:rPr>
          <w:sz w:val="24"/>
          <w:szCs w:val="24"/>
        </w:rPr>
        <w:t>Liberc</w:t>
      </w:r>
      <w:r w:rsidR="00F76241">
        <w:rPr>
          <w:sz w:val="24"/>
          <w:szCs w:val="24"/>
        </w:rPr>
        <w:t>i</w:t>
      </w:r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>dne:</w:t>
      </w:r>
    </w:p>
    <w:p w14:paraId="344D3CB0" w14:textId="1AC63346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dodavatele:</w:t>
      </w:r>
    </w:p>
    <w:p w14:paraId="2474791B" w14:textId="77777777" w:rsidR="008D7792" w:rsidRDefault="008D7792" w:rsidP="008D7792">
      <w:pPr>
        <w:rPr>
          <w:sz w:val="24"/>
          <w:szCs w:val="24"/>
        </w:rPr>
      </w:pPr>
    </w:p>
    <w:p w14:paraId="52C1C9FF" w14:textId="4C603461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3423C36C" w14:textId="2356C49F" w:rsidR="00995096" w:rsidRDefault="007E28A1" w:rsidP="008D779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AC99A" w14:textId="6904E020" w:rsidR="002F4FCD" w:rsidRDefault="002F4FCD" w:rsidP="00156DC8"/>
    <w:p w14:paraId="7B171AE4" w14:textId="406F92EA" w:rsidR="002F4FCD" w:rsidRDefault="002F4FCD" w:rsidP="00156DC8"/>
    <w:p w14:paraId="77F887BB" w14:textId="147C13B0" w:rsidR="002F4FCD" w:rsidRDefault="002F4FCD" w:rsidP="002F4FC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70BF910" w14:textId="77777777" w:rsidR="002F4FCD" w:rsidRPr="002F5FF7" w:rsidRDefault="002F4FCD" w:rsidP="002F4FCD">
      <w:pPr>
        <w:spacing w:after="0" w:line="240" w:lineRule="auto"/>
        <w:rPr>
          <w:rFonts w:cstheme="minorHAnsi"/>
          <w:sz w:val="24"/>
          <w:szCs w:val="24"/>
        </w:rPr>
      </w:pPr>
    </w:p>
    <w:p w14:paraId="2505B7AB" w14:textId="03220A2A" w:rsidR="002F4FCD" w:rsidRPr="002F4FCD" w:rsidRDefault="002F4FCD" w:rsidP="00156DC8">
      <w:pPr>
        <w:rPr>
          <w:sz w:val="22"/>
        </w:rPr>
      </w:pPr>
    </w:p>
    <w:sectPr w:rsidR="002F4FCD" w:rsidRPr="002F4FCD" w:rsidSect="00924F9F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C44B" w14:textId="77777777" w:rsidR="00242CDF" w:rsidRDefault="00242CDF" w:rsidP="00924F9F">
      <w:pPr>
        <w:spacing w:after="0" w:line="240" w:lineRule="auto"/>
      </w:pPr>
      <w:r>
        <w:separator/>
      </w:r>
    </w:p>
  </w:endnote>
  <w:endnote w:type="continuationSeparator" w:id="0">
    <w:p w14:paraId="5D4C26CE" w14:textId="77777777" w:rsidR="00242CDF" w:rsidRDefault="00242CDF" w:rsidP="009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C459" w14:textId="77777777" w:rsidR="00242CDF" w:rsidRDefault="00242CDF" w:rsidP="00924F9F">
      <w:pPr>
        <w:spacing w:after="0" w:line="240" w:lineRule="auto"/>
      </w:pPr>
      <w:r>
        <w:separator/>
      </w:r>
    </w:p>
  </w:footnote>
  <w:footnote w:type="continuationSeparator" w:id="0">
    <w:p w14:paraId="7A2DEE48" w14:textId="77777777" w:rsidR="00242CDF" w:rsidRDefault="00242CDF" w:rsidP="0092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7"/>
      <w:gridCol w:w="6081"/>
    </w:tblGrid>
    <w:tr w:rsidR="00924F9F" w:rsidRPr="003116E2" w14:paraId="1904F381" w14:textId="77777777" w:rsidTr="003116E2">
      <w:tc>
        <w:tcPr>
          <w:tcW w:w="1953" w:type="pct"/>
          <w:tcMar>
            <w:left w:w="0" w:type="dxa"/>
            <w:right w:w="0" w:type="dxa"/>
          </w:tcMar>
          <w:vAlign w:val="center"/>
        </w:tcPr>
        <w:p w14:paraId="17EB3F47" w14:textId="77777777" w:rsidR="00924F9F" w:rsidRPr="003116E2" w:rsidRDefault="00924F9F" w:rsidP="003116E2">
          <w:pPr>
            <w:pStyle w:val="Zhlav"/>
            <w:rPr>
              <w:rFonts w:cstheme="minorHAnsi"/>
              <w:sz w:val="16"/>
              <w:szCs w:val="16"/>
            </w:rPr>
          </w:pPr>
          <w:r w:rsidRPr="003116E2"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7B097C7C" wp14:editId="35F99E8D">
                <wp:extent cx="1735714" cy="540000"/>
                <wp:effectExtent l="0" t="0" r="0" b="0"/>
                <wp:docPr id="1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71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tcMar>
            <w:left w:w="0" w:type="dxa"/>
            <w:right w:w="0" w:type="dxa"/>
          </w:tcMar>
          <w:vAlign w:val="center"/>
        </w:tcPr>
        <w:p w14:paraId="36E738FF" w14:textId="77777777" w:rsidR="00924F9F" w:rsidRPr="00156DC8" w:rsidRDefault="00924F9F" w:rsidP="003116E2">
          <w:pPr>
            <w:pStyle w:val="Zhlav"/>
            <w:spacing w:after="20"/>
            <w:jc w:val="right"/>
            <w:rPr>
              <w:rFonts w:cstheme="minorHAnsi"/>
              <w:b/>
              <w:bCs/>
              <w:color w:val="71706F"/>
              <w:sz w:val="18"/>
              <w:szCs w:val="18"/>
              <w:shd w:val="clear" w:color="auto" w:fill="FFFFFF"/>
            </w:rPr>
          </w:pPr>
          <w:r w:rsidRPr="00156DC8">
            <w:rPr>
              <w:rFonts w:cstheme="minorHAnsi"/>
              <w:b/>
              <w:bCs/>
              <w:color w:val="71706F"/>
              <w:sz w:val="18"/>
              <w:szCs w:val="18"/>
              <w:shd w:val="clear" w:color="auto" w:fill="FFFFFF"/>
            </w:rPr>
            <w:t xml:space="preserve">Sociální služby města Hradec Králové, z. </w:t>
          </w:r>
          <w:proofErr w:type="spellStart"/>
          <w:r w:rsidRPr="00156DC8">
            <w:rPr>
              <w:rFonts w:cstheme="minorHAnsi"/>
              <w:b/>
              <w:bCs/>
              <w:color w:val="71706F"/>
              <w:sz w:val="18"/>
              <w:szCs w:val="18"/>
              <w:shd w:val="clear" w:color="auto" w:fill="FFFFFF"/>
            </w:rPr>
            <w:t>ú.</w:t>
          </w:r>
          <w:proofErr w:type="spellEnd"/>
        </w:p>
        <w:p w14:paraId="5F825CEF" w14:textId="77777777" w:rsidR="00660A10" w:rsidRDefault="00660A10" w:rsidP="003116E2">
          <w:pPr>
            <w:pStyle w:val="Zhlav"/>
            <w:spacing w:after="20"/>
            <w:jc w:val="right"/>
            <w:rPr>
              <w:rFonts w:cstheme="minorHAnsi"/>
              <w:color w:val="71706F"/>
              <w:sz w:val="18"/>
              <w:szCs w:val="18"/>
              <w:shd w:val="clear" w:color="auto" w:fill="FFFFFF"/>
            </w:rPr>
          </w:pPr>
          <w:r w:rsidRPr="00660A10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Honkova 1780/1, 500 02 Hradec Králové</w:t>
          </w:r>
        </w:p>
        <w:p w14:paraId="273435E9" w14:textId="77777777" w:rsidR="00924F9F" w:rsidRPr="003116E2" w:rsidRDefault="00660A10" w:rsidP="003116E2">
          <w:pPr>
            <w:pStyle w:val="Zhlav"/>
            <w:spacing w:after="20"/>
            <w:jc w:val="right"/>
            <w:rPr>
              <w:rFonts w:cstheme="minorHAnsi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e-mail</w:t>
          </w:r>
          <w:r w:rsidR="00CE38D3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:</w:t>
          </w:r>
          <w:r w:rsidR="00924F9F" w:rsidRPr="00156DC8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 xml:space="preserve"> info@socialnisluzbyhk.cz</w:t>
          </w:r>
        </w:p>
      </w:tc>
    </w:tr>
  </w:tbl>
  <w:p w14:paraId="6DFE56C1" w14:textId="77777777" w:rsidR="00924F9F" w:rsidRDefault="00924F9F">
    <w:pPr>
      <w:pStyle w:val="Zhlav"/>
      <w:rPr>
        <w:rFonts w:cstheme="minorHAnsi"/>
        <w:sz w:val="16"/>
        <w:szCs w:val="16"/>
      </w:rPr>
    </w:pPr>
  </w:p>
  <w:p w14:paraId="51532179" w14:textId="77777777" w:rsidR="003116E2" w:rsidRDefault="003116E2">
    <w:pPr>
      <w:pStyle w:val="Zhlav"/>
      <w:rPr>
        <w:rFonts w:cstheme="minorHAnsi"/>
        <w:sz w:val="16"/>
        <w:szCs w:val="16"/>
      </w:rPr>
    </w:pPr>
  </w:p>
  <w:p w14:paraId="7D38066E" w14:textId="77777777" w:rsidR="003116E2" w:rsidRPr="003116E2" w:rsidRDefault="003116E2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0977"/>
    <w:multiLevelType w:val="hybridMultilevel"/>
    <w:tmpl w:val="67D03434"/>
    <w:lvl w:ilvl="0" w:tplc="3998FD4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59E5"/>
    <w:multiLevelType w:val="hybridMultilevel"/>
    <w:tmpl w:val="1AA81A48"/>
    <w:lvl w:ilvl="0" w:tplc="5E0AF95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07453"/>
    <w:multiLevelType w:val="hybridMultilevel"/>
    <w:tmpl w:val="38E883E6"/>
    <w:lvl w:ilvl="0" w:tplc="4F1AEE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8070">
    <w:abstractNumId w:val="0"/>
  </w:num>
  <w:num w:numId="2" w16cid:durableId="1592547541">
    <w:abstractNumId w:val="1"/>
  </w:num>
  <w:num w:numId="3" w16cid:durableId="139462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0"/>
    <w:rsid w:val="00081745"/>
    <w:rsid w:val="00085CDE"/>
    <w:rsid w:val="00095068"/>
    <w:rsid w:val="000B3C6C"/>
    <w:rsid w:val="001141AB"/>
    <w:rsid w:val="00145FEA"/>
    <w:rsid w:val="00156DC8"/>
    <w:rsid w:val="00181F1F"/>
    <w:rsid w:val="00187AD0"/>
    <w:rsid w:val="001A5CC0"/>
    <w:rsid w:val="001D687B"/>
    <w:rsid w:val="00205740"/>
    <w:rsid w:val="00242CDF"/>
    <w:rsid w:val="00262811"/>
    <w:rsid w:val="002C468F"/>
    <w:rsid w:val="002C7A08"/>
    <w:rsid w:val="002F4FCD"/>
    <w:rsid w:val="002F5FF7"/>
    <w:rsid w:val="0030661D"/>
    <w:rsid w:val="003116E2"/>
    <w:rsid w:val="003E4B76"/>
    <w:rsid w:val="003F336B"/>
    <w:rsid w:val="004073A9"/>
    <w:rsid w:val="00425B13"/>
    <w:rsid w:val="004728DC"/>
    <w:rsid w:val="00475CB0"/>
    <w:rsid w:val="004850AE"/>
    <w:rsid w:val="004D303A"/>
    <w:rsid w:val="004E5625"/>
    <w:rsid w:val="004F663E"/>
    <w:rsid w:val="00517812"/>
    <w:rsid w:val="0053584A"/>
    <w:rsid w:val="005739BA"/>
    <w:rsid w:val="005815C6"/>
    <w:rsid w:val="005B5A83"/>
    <w:rsid w:val="005D2D72"/>
    <w:rsid w:val="005E2A3D"/>
    <w:rsid w:val="00603C90"/>
    <w:rsid w:val="0063254F"/>
    <w:rsid w:val="00635CAA"/>
    <w:rsid w:val="00635D50"/>
    <w:rsid w:val="00651E7B"/>
    <w:rsid w:val="00660A10"/>
    <w:rsid w:val="006C1362"/>
    <w:rsid w:val="006D19EC"/>
    <w:rsid w:val="00771038"/>
    <w:rsid w:val="007844D1"/>
    <w:rsid w:val="00791410"/>
    <w:rsid w:val="007E0E4A"/>
    <w:rsid w:val="007E28A1"/>
    <w:rsid w:val="007E38D6"/>
    <w:rsid w:val="007F213A"/>
    <w:rsid w:val="0080793A"/>
    <w:rsid w:val="00851E99"/>
    <w:rsid w:val="00884CE5"/>
    <w:rsid w:val="008C5C7B"/>
    <w:rsid w:val="008D7792"/>
    <w:rsid w:val="008F1C51"/>
    <w:rsid w:val="008F5906"/>
    <w:rsid w:val="00924F9F"/>
    <w:rsid w:val="0096069F"/>
    <w:rsid w:val="0098477F"/>
    <w:rsid w:val="00995096"/>
    <w:rsid w:val="009D31E4"/>
    <w:rsid w:val="00A222EB"/>
    <w:rsid w:val="00A25650"/>
    <w:rsid w:val="00A27A71"/>
    <w:rsid w:val="00A4303E"/>
    <w:rsid w:val="00A86026"/>
    <w:rsid w:val="00AC4C8E"/>
    <w:rsid w:val="00B2068D"/>
    <w:rsid w:val="00B25A22"/>
    <w:rsid w:val="00B96E61"/>
    <w:rsid w:val="00C37A14"/>
    <w:rsid w:val="00C53248"/>
    <w:rsid w:val="00C84BCA"/>
    <w:rsid w:val="00CE38D3"/>
    <w:rsid w:val="00CF1EDA"/>
    <w:rsid w:val="00D24502"/>
    <w:rsid w:val="00D31FAC"/>
    <w:rsid w:val="00D3261C"/>
    <w:rsid w:val="00D475B1"/>
    <w:rsid w:val="00D81486"/>
    <w:rsid w:val="00D823A0"/>
    <w:rsid w:val="00D94B61"/>
    <w:rsid w:val="00E253F1"/>
    <w:rsid w:val="00E43CA7"/>
    <w:rsid w:val="00E52531"/>
    <w:rsid w:val="00E77286"/>
    <w:rsid w:val="00E9039E"/>
    <w:rsid w:val="00EC26B8"/>
    <w:rsid w:val="00ED010D"/>
    <w:rsid w:val="00EF3381"/>
    <w:rsid w:val="00EF5EA0"/>
    <w:rsid w:val="00F02BF2"/>
    <w:rsid w:val="00F05DE8"/>
    <w:rsid w:val="00F47C82"/>
    <w:rsid w:val="00F76241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C63EF"/>
  <w15:chartTrackingRefBased/>
  <w15:docId w15:val="{7A03E6D0-7C46-4C1D-B398-6F74FA8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096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6DC8"/>
    <w:pPr>
      <w:outlineLvl w:val="0"/>
    </w:pPr>
    <w:rPr>
      <w:b/>
      <w:bCs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F9F"/>
  </w:style>
  <w:style w:type="paragraph" w:styleId="Zpat">
    <w:name w:val="footer"/>
    <w:basedOn w:val="Normln"/>
    <w:link w:val="ZpatChar"/>
    <w:uiPriority w:val="99"/>
    <w:unhideWhenUsed/>
    <w:rsid w:val="0092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F9F"/>
  </w:style>
  <w:style w:type="table" w:styleId="Mkatabulky">
    <w:name w:val="Table Grid"/>
    <w:basedOn w:val="Normlntabulka"/>
    <w:uiPriority w:val="39"/>
    <w:rsid w:val="0092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56DC8"/>
    <w:rPr>
      <w:b/>
      <w:bCs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E5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2F5FF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F5FF7"/>
  </w:style>
  <w:style w:type="character" w:customStyle="1" w:styleId="eop">
    <w:name w:val="eop"/>
    <w:basedOn w:val="Standardnpsmoodstavce"/>
    <w:rsid w:val="002F5FF7"/>
  </w:style>
  <w:style w:type="character" w:customStyle="1" w:styleId="scxw64436230">
    <w:name w:val="scxw64436230"/>
    <w:basedOn w:val="Standardnpsmoodstavce"/>
    <w:rsid w:val="002F5FF7"/>
  </w:style>
  <w:style w:type="character" w:customStyle="1" w:styleId="contextualspellingandgrammarerror">
    <w:name w:val="contextualspellingandgrammarerror"/>
    <w:basedOn w:val="Standardnpsmoodstavce"/>
    <w:rsid w:val="002F5FF7"/>
  </w:style>
  <w:style w:type="character" w:customStyle="1" w:styleId="spellingerror">
    <w:name w:val="spellingerror"/>
    <w:basedOn w:val="Standardnpsmoodstavce"/>
    <w:rsid w:val="002F5FF7"/>
  </w:style>
  <w:style w:type="paragraph" w:styleId="Odstavecseseznamem">
    <w:name w:val="List Paragraph"/>
    <w:basedOn w:val="Normln"/>
    <w:uiPriority w:val="34"/>
    <w:qFormat/>
    <w:rsid w:val="002F5F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5C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11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Hlinkov&#225;\Desktop\Boban\&#218;STAV_VYBAVEN&#205;\Kotelna\Objedn&#225;vka_Kmont_SSmHK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44C8-38FB-45F4-B455-15ED8E3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Objednávka_Kmont_SSmHK_</Template>
  <TotalTime>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Hlinková</dc:creator>
  <cp:keywords/>
  <dc:description/>
  <cp:lastModifiedBy>Markéta  Hemelíková</cp:lastModifiedBy>
  <cp:revision>2</cp:revision>
  <cp:lastPrinted>2022-06-03T09:47:00Z</cp:lastPrinted>
  <dcterms:created xsi:type="dcterms:W3CDTF">2022-06-03T09:50:00Z</dcterms:created>
  <dcterms:modified xsi:type="dcterms:W3CDTF">2022-06-03T09:50:00Z</dcterms:modified>
</cp:coreProperties>
</file>