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14:paraId="490414EE" w14:textId="77777777" w:rsidTr="0079175D">
        <w:tc>
          <w:tcPr>
            <w:tcW w:w="9075" w:type="dxa"/>
            <w:vAlign w:val="center"/>
            <w:hideMark/>
          </w:tcPr>
          <w:p w14:paraId="60A5859F" w14:textId="77777777"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14:paraId="71CC6934" w14:textId="77777777" w:rsidTr="0079175D">
        <w:tc>
          <w:tcPr>
            <w:tcW w:w="9075" w:type="dxa"/>
            <w:vAlign w:val="center"/>
            <w:hideMark/>
          </w:tcPr>
          <w:p w14:paraId="3CA3C514" w14:textId="77777777" w:rsidR="00AF0B8B" w:rsidRDefault="00AF0B8B" w:rsidP="00AF0B8B">
            <w:pPr>
              <w:pStyle w:val="Tabulkazhlav"/>
              <w:framePr w:wrap="auto" w:vAnchor="margin" w:yAlign="inline"/>
              <w:spacing w:before="240" w:line="264" w:lineRule="auto"/>
              <w:rPr>
                <w:rFonts w:ascii="Segoe UI" w:hAnsi="Segoe UI" w:cs="Segoe UI"/>
                <w:szCs w:val="20"/>
              </w:rPr>
            </w:pPr>
          </w:p>
        </w:tc>
      </w:tr>
    </w:tbl>
    <w:p w14:paraId="49ECE108" w14:textId="77777777" w:rsidR="002D1BE2" w:rsidRDefault="002D1BE2" w:rsidP="00AE472A">
      <w:pPr>
        <w:pStyle w:val="Nzev"/>
      </w:pPr>
    </w:p>
    <w:p w14:paraId="1F81D48A" w14:textId="77777777"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14:paraId="52C3636F" w14:textId="77777777"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14:paraId="2CCA8718"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14:paraId="70AD8187"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14:paraId="4B4F01C4" w14:textId="77777777"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14:paraId="3103A16F" w14:textId="77777777"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14:paraId="7354E202"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14:paraId="1A6F59E5" w14:textId="77777777"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14:paraId="3CD860B6" w14:textId="77777777"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14:paraId="06471D86" w14:textId="77777777"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14:paraId="5402FAA3" w14:textId="77777777"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115614DC" w14:textId="77777777"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2E6B0700" w14:textId="77777777"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5AF864FD" w14:textId="77777777" w:rsidR="00CF41A0" w:rsidRPr="004C477D" w:rsidRDefault="00CF41A0" w:rsidP="00CF41A0">
            <w:pPr>
              <w:pStyle w:val="Bezmezer"/>
              <w:rPr>
                <w:b/>
              </w:rPr>
            </w:pPr>
            <w:r w:rsidRPr="004C477D">
              <w:rPr>
                <w:b/>
              </w:rPr>
              <w:t>Sazba finanční opravy</w:t>
            </w:r>
          </w:p>
        </w:tc>
      </w:tr>
      <w:tr w:rsidR="007312C2" w:rsidRPr="004C477D" w14:paraId="6A6CE554" w14:textId="77777777" w:rsidTr="00FC10B7">
        <w:trPr>
          <w:trHeight w:val="20"/>
        </w:trPr>
        <w:tc>
          <w:tcPr>
            <w:tcW w:w="263" w:type="pct"/>
            <w:vMerge w:val="restart"/>
            <w:tcBorders>
              <w:top w:val="single" w:sz="12" w:space="0" w:color="auto"/>
            </w:tcBorders>
            <w:shd w:val="clear" w:color="auto" w:fill="auto"/>
            <w:tcMar>
              <w:top w:w="113" w:type="dxa"/>
              <w:bottom w:w="113" w:type="dxa"/>
            </w:tcMar>
          </w:tcPr>
          <w:p w14:paraId="71444876" w14:textId="77777777"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14:paraId="639CCC34" w14:textId="77777777"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14:paraId="1152D21E" w14:textId="77777777"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14:paraId="3153799A" w14:textId="77777777" w:rsidR="003D3801" w:rsidRPr="004C477D" w:rsidRDefault="003D3801" w:rsidP="003D3801">
            <w:pPr>
              <w:pStyle w:val="Bezmezer"/>
            </w:pPr>
            <w:r w:rsidRPr="004C477D">
              <w:t>100 %</w:t>
            </w:r>
          </w:p>
        </w:tc>
      </w:tr>
      <w:tr w:rsidR="007312C2" w:rsidRPr="004C477D" w14:paraId="142ED1CD" w14:textId="77777777" w:rsidTr="00FC10B7">
        <w:trPr>
          <w:trHeight w:val="20"/>
        </w:trPr>
        <w:tc>
          <w:tcPr>
            <w:tcW w:w="263" w:type="pct"/>
            <w:vMerge/>
            <w:shd w:val="clear" w:color="auto" w:fill="auto"/>
            <w:tcMar>
              <w:top w:w="113" w:type="dxa"/>
              <w:bottom w:w="113" w:type="dxa"/>
            </w:tcMar>
          </w:tcPr>
          <w:p w14:paraId="6EA6C64B"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0F1211FA"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4348587F" w14:textId="77777777" w:rsidR="003D3801" w:rsidRPr="004C477D" w:rsidRDefault="003D3801" w:rsidP="003D3801">
            <w:pPr>
              <w:pStyle w:val="Bezmezer"/>
            </w:pPr>
          </w:p>
        </w:tc>
        <w:tc>
          <w:tcPr>
            <w:tcW w:w="1701" w:type="pct"/>
            <w:shd w:val="clear" w:color="auto" w:fill="auto"/>
            <w:tcMar>
              <w:top w:w="113" w:type="dxa"/>
              <w:bottom w:w="113" w:type="dxa"/>
            </w:tcMar>
          </w:tcPr>
          <w:p w14:paraId="4977CE36" w14:textId="77777777"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14:paraId="34CA997C" w14:textId="77777777" w:rsidTr="00FC10B7">
        <w:trPr>
          <w:trHeight w:val="20"/>
        </w:trPr>
        <w:tc>
          <w:tcPr>
            <w:tcW w:w="263" w:type="pct"/>
            <w:vMerge w:val="restart"/>
            <w:shd w:val="clear" w:color="auto" w:fill="auto"/>
            <w:tcMar>
              <w:top w:w="113" w:type="dxa"/>
              <w:bottom w:w="113" w:type="dxa"/>
            </w:tcMar>
          </w:tcPr>
          <w:p w14:paraId="63335354" w14:textId="77777777"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14:paraId="43109DA6" w14:textId="77777777"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14:paraId="6F7CC4DD" w14:textId="77777777"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14:paraId="20995124" w14:textId="77777777" w:rsidR="003D3801" w:rsidRPr="004C477D" w:rsidRDefault="003D3801" w:rsidP="003D3801">
            <w:pPr>
              <w:pStyle w:val="Bezmezer"/>
            </w:pPr>
            <w:r w:rsidRPr="004C477D">
              <w:t>100 %</w:t>
            </w:r>
          </w:p>
        </w:tc>
      </w:tr>
      <w:tr w:rsidR="007312C2" w:rsidRPr="004C477D" w14:paraId="05B36695" w14:textId="77777777" w:rsidTr="00FC10B7">
        <w:trPr>
          <w:trHeight w:val="746"/>
        </w:trPr>
        <w:tc>
          <w:tcPr>
            <w:tcW w:w="263" w:type="pct"/>
            <w:vMerge/>
            <w:shd w:val="clear" w:color="auto" w:fill="auto"/>
            <w:tcMar>
              <w:top w:w="113" w:type="dxa"/>
              <w:bottom w:w="113" w:type="dxa"/>
            </w:tcMar>
          </w:tcPr>
          <w:p w14:paraId="5B6F07DB"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4D8D4648"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3FCE1D4F" w14:textId="77777777" w:rsidR="003D3801" w:rsidRPr="004C477D" w:rsidRDefault="003D3801" w:rsidP="003D3801">
            <w:pPr>
              <w:pStyle w:val="Bezmezer"/>
            </w:pPr>
          </w:p>
        </w:tc>
        <w:tc>
          <w:tcPr>
            <w:tcW w:w="1701" w:type="pct"/>
            <w:shd w:val="clear" w:color="auto" w:fill="auto"/>
            <w:tcMar>
              <w:top w:w="113" w:type="dxa"/>
              <w:bottom w:w="113" w:type="dxa"/>
            </w:tcMar>
          </w:tcPr>
          <w:p w14:paraId="614741C7" w14:textId="77777777"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14:paraId="4A2457B6" w14:textId="77777777" w:rsidTr="00FC10B7">
        <w:trPr>
          <w:trHeight w:val="251"/>
        </w:trPr>
        <w:tc>
          <w:tcPr>
            <w:tcW w:w="263" w:type="pct"/>
            <w:vMerge w:val="restart"/>
            <w:shd w:val="clear" w:color="auto" w:fill="auto"/>
            <w:tcMar>
              <w:top w:w="113" w:type="dxa"/>
              <w:bottom w:w="113" w:type="dxa"/>
            </w:tcMar>
          </w:tcPr>
          <w:p w14:paraId="4E731C33" w14:textId="77777777"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14:paraId="310DA19A" w14:textId="77777777"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14:paraId="72FD58F3" w14:textId="77777777"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14:paraId="7C4A5178" w14:textId="77777777" w:rsidR="003D3801" w:rsidRPr="004C477D" w:rsidRDefault="003D3801" w:rsidP="003D3801">
            <w:pPr>
              <w:pStyle w:val="Bezmezer"/>
            </w:pPr>
            <w:r w:rsidRPr="004C477D">
              <w:t>25 %, pokud je zkrácení vyšší nebo rovno 50 % délky minimální lhůty</w:t>
            </w:r>
          </w:p>
        </w:tc>
      </w:tr>
      <w:tr w:rsidR="007312C2" w:rsidRPr="004C477D" w14:paraId="2CC8DE59" w14:textId="77777777" w:rsidTr="00FC10B7">
        <w:trPr>
          <w:trHeight w:val="450"/>
        </w:trPr>
        <w:tc>
          <w:tcPr>
            <w:tcW w:w="263" w:type="pct"/>
            <w:vMerge/>
            <w:shd w:val="clear" w:color="auto" w:fill="auto"/>
            <w:tcMar>
              <w:top w:w="113" w:type="dxa"/>
              <w:bottom w:w="113" w:type="dxa"/>
            </w:tcMar>
          </w:tcPr>
          <w:p w14:paraId="6F45C957"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634A01D8"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2935A365" w14:textId="77777777" w:rsidR="003D3801" w:rsidRPr="004C477D" w:rsidRDefault="003D3801" w:rsidP="003D3801">
            <w:pPr>
              <w:pStyle w:val="Bezmezer"/>
            </w:pPr>
          </w:p>
        </w:tc>
        <w:tc>
          <w:tcPr>
            <w:tcW w:w="1701" w:type="pct"/>
            <w:shd w:val="clear" w:color="auto" w:fill="auto"/>
            <w:tcMar>
              <w:top w:w="113" w:type="dxa"/>
              <w:bottom w:w="113" w:type="dxa"/>
            </w:tcMar>
          </w:tcPr>
          <w:p w14:paraId="09CA3110" w14:textId="77777777" w:rsidR="003D3801" w:rsidRPr="004C477D" w:rsidRDefault="003D3801" w:rsidP="003D3801">
            <w:pPr>
              <w:pStyle w:val="Bezmezer"/>
            </w:pPr>
            <w:r w:rsidRPr="004C477D">
              <w:t>10 %, pokud je zkrácení vyšší nebo rovno 30 % délky minimální lhůty</w:t>
            </w:r>
          </w:p>
        </w:tc>
      </w:tr>
      <w:tr w:rsidR="007312C2" w:rsidRPr="004C477D" w14:paraId="32718B2C" w14:textId="77777777" w:rsidTr="00FC10B7">
        <w:trPr>
          <w:trHeight w:val="352"/>
        </w:trPr>
        <w:tc>
          <w:tcPr>
            <w:tcW w:w="263" w:type="pct"/>
            <w:vMerge/>
            <w:shd w:val="clear" w:color="auto" w:fill="auto"/>
            <w:tcMar>
              <w:top w:w="113" w:type="dxa"/>
              <w:bottom w:w="113" w:type="dxa"/>
            </w:tcMar>
          </w:tcPr>
          <w:p w14:paraId="3106C444"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6BA42690"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1368558E" w14:textId="77777777" w:rsidR="003D3801" w:rsidRPr="004C477D" w:rsidRDefault="003D3801" w:rsidP="003D3801">
            <w:pPr>
              <w:pStyle w:val="Bezmezer"/>
            </w:pPr>
          </w:p>
        </w:tc>
        <w:tc>
          <w:tcPr>
            <w:tcW w:w="1701" w:type="pct"/>
            <w:shd w:val="clear" w:color="auto" w:fill="auto"/>
            <w:tcMar>
              <w:top w:w="113" w:type="dxa"/>
              <w:bottom w:w="113" w:type="dxa"/>
            </w:tcMar>
          </w:tcPr>
          <w:p w14:paraId="24A6EA26" w14:textId="77777777" w:rsidR="003D3801" w:rsidRPr="004C477D" w:rsidRDefault="003D3801" w:rsidP="003D3801">
            <w:pPr>
              <w:pStyle w:val="Bezmezer"/>
            </w:pPr>
            <w:r w:rsidRPr="004C477D">
              <w:t>2 % až 5 % dle závažnosti porušení v případě jiného zkrácení</w:t>
            </w:r>
          </w:p>
        </w:tc>
      </w:tr>
      <w:tr w:rsidR="007312C2" w:rsidRPr="004C477D" w14:paraId="4A7B82B7" w14:textId="77777777" w:rsidTr="00FC10B7">
        <w:trPr>
          <w:trHeight w:val="241"/>
        </w:trPr>
        <w:tc>
          <w:tcPr>
            <w:tcW w:w="263" w:type="pct"/>
            <w:vMerge w:val="restart"/>
            <w:shd w:val="clear" w:color="auto" w:fill="auto"/>
            <w:tcMar>
              <w:top w:w="113" w:type="dxa"/>
              <w:bottom w:w="113" w:type="dxa"/>
            </w:tcMar>
          </w:tcPr>
          <w:p w14:paraId="48F4E8E1" w14:textId="77777777"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14:paraId="7696EE08" w14:textId="77777777"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14:paraId="17369122" w14:textId="77777777"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14:paraId="236A924E" w14:textId="77777777"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14:paraId="51184977" w14:textId="77777777" w:rsidTr="00FC10B7">
        <w:trPr>
          <w:trHeight w:val="252"/>
        </w:trPr>
        <w:tc>
          <w:tcPr>
            <w:tcW w:w="263" w:type="pct"/>
            <w:vMerge/>
            <w:shd w:val="clear" w:color="auto" w:fill="auto"/>
            <w:tcMar>
              <w:top w:w="113" w:type="dxa"/>
              <w:bottom w:w="113" w:type="dxa"/>
            </w:tcMar>
          </w:tcPr>
          <w:p w14:paraId="7F529226"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1DBDBCAF"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12FC493D" w14:textId="77777777" w:rsidR="003D3801" w:rsidRPr="004C477D" w:rsidRDefault="003D3801" w:rsidP="003D3801">
            <w:pPr>
              <w:pStyle w:val="Bezmezer"/>
            </w:pPr>
          </w:p>
        </w:tc>
        <w:tc>
          <w:tcPr>
            <w:tcW w:w="1701" w:type="pct"/>
            <w:shd w:val="clear" w:color="auto" w:fill="auto"/>
            <w:tcMar>
              <w:top w:w="113" w:type="dxa"/>
              <w:bottom w:w="113" w:type="dxa"/>
            </w:tcMar>
          </w:tcPr>
          <w:p w14:paraId="73925D75" w14:textId="77777777"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14:paraId="35969D3C" w14:textId="77777777" w:rsidTr="00FC10B7">
        <w:trPr>
          <w:trHeight w:val="252"/>
        </w:trPr>
        <w:tc>
          <w:tcPr>
            <w:tcW w:w="263" w:type="pct"/>
            <w:vMerge/>
            <w:shd w:val="clear" w:color="auto" w:fill="auto"/>
            <w:tcMar>
              <w:top w:w="113" w:type="dxa"/>
              <w:bottom w:w="113" w:type="dxa"/>
            </w:tcMar>
          </w:tcPr>
          <w:p w14:paraId="2BC72CBA"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130BB4E3"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43272FB9" w14:textId="77777777" w:rsidR="003D3801" w:rsidRPr="004C477D" w:rsidRDefault="003D3801" w:rsidP="003D3801">
            <w:pPr>
              <w:pStyle w:val="Bezmezer"/>
            </w:pPr>
          </w:p>
        </w:tc>
        <w:tc>
          <w:tcPr>
            <w:tcW w:w="1701" w:type="pct"/>
            <w:shd w:val="clear" w:color="auto" w:fill="auto"/>
            <w:tcMar>
              <w:top w:w="113" w:type="dxa"/>
              <w:bottom w:w="113" w:type="dxa"/>
            </w:tcMar>
          </w:tcPr>
          <w:p w14:paraId="515E9C14" w14:textId="77777777"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14:paraId="55B594C4" w14:textId="77777777" w:rsidTr="00FC10B7">
        <w:trPr>
          <w:trHeight w:val="20"/>
        </w:trPr>
        <w:tc>
          <w:tcPr>
            <w:tcW w:w="263" w:type="pct"/>
            <w:vMerge w:val="restart"/>
            <w:shd w:val="clear" w:color="auto" w:fill="auto"/>
            <w:tcMar>
              <w:top w:w="113" w:type="dxa"/>
              <w:bottom w:w="113" w:type="dxa"/>
            </w:tcMar>
          </w:tcPr>
          <w:p w14:paraId="6E1AC4D6" w14:textId="77777777"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14:paraId="13FE2EDF" w14:textId="77777777"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14:paraId="1958CE7F" w14:textId="77777777"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14:paraId="7EF69B6D" w14:textId="77777777" w:rsidR="003D3801" w:rsidRPr="004C477D" w:rsidRDefault="003D3801" w:rsidP="007312C2">
            <w:pPr>
              <w:pStyle w:val="Bezmezer"/>
              <w:keepNext/>
            </w:pPr>
            <w:r w:rsidRPr="004C477D">
              <w:t>10 %</w:t>
            </w:r>
          </w:p>
        </w:tc>
      </w:tr>
      <w:tr w:rsidR="007312C2" w:rsidRPr="004C477D" w14:paraId="2D07132D" w14:textId="77777777" w:rsidTr="00FC10B7">
        <w:trPr>
          <w:trHeight w:val="1140"/>
        </w:trPr>
        <w:tc>
          <w:tcPr>
            <w:tcW w:w="263" w:type="pct"/>
            <w:vMerge/>
            <w:shd w:val="clear" w:color="auto" w:fill="auto"/>
            <w:tcMar>
              <w:top w:w="113" w:type="dxa"/>
              <w:bottom w:w="113" w:type="dxa"/>
            </w:tcMar>
          </w:tcPr>
          <w:p w14:paraId="3218F9E5" w14:textId="77777777"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14:paraId="0337A61B" w14:textId="77777777" w:rsidR="003D3801" w:rsidRPr="004C477D" w:rsidRDefault="003D3801" w:rsidP="007312C2">
            <w:pPr>
              <w:pStyle w:val="Bezmezer"/>
              <w:keepNext/>
            </w:pPr>
          </w:p>
        </w:tc>
        <w:tc>
          <w:tcPr>
            <w:tcW w:w="1858" w:type="pct"/>
            <w:vMerge/>
            <w:shd w:val="clear" w:color="auto" w:fill="auto"/>
            <w:tcMar>
              <w:top w:w="113" w:type="dxa"/>
              <w:bottom w:w="113" w:type="dxa"/>
            </w:tcMar>
            <w:vAlign w:val="center"/>
          </w:tcPr>
          <w:p w14:paraId="08EBFA1B" w14:textId="77777777" w:rsidR="003D3801" w:rsidRPr="004C477D" w:rsidRDefault="003D3801" w:rsidP="007312C2">
            <w:pPr>
              <w:pStyle w:val="Bezmezer"/>
              <w:keepNext/>
            </w:pPr>
          </w:p>
        </w:tc>
        <w:tc>
          <w:tcPr>
            <w:tcW w:w="1701" w:type="pct"/>
            <w:shd w:val="clear" w:color="auto" w:fill="auto"/>
            <w:tcMar>
              <w:top w:w="113" w:type="dxa"/>
              <w:bottom w:w="113" w:type="dxa"/>
            </w:tcMar>
          </w:tcPr>
          <w:p w14:paraId="5FE69C4D" w14:textId="77777777" w:rsidR="003D3801" w:rsidRPr="004C477D" w:rsidRDefault="003D3801" w:rsidP="007312C2">
            <w:pPr>
              <w:pStyle w:val="Bezmezer"/>
              <w:keepNext/>
            </w:pPr>
            <w:r w:rsidRPr="004C477D">
              <w:t>5 % v případě menší závažnosti porušení</w:t>
            </w:r>
          </w:p>
        </w:tc>
      </w:tr>
      <w:tr w:rsidR="007312C2" w:rsidRPr="004C477D" w14:paraId="3A53023B" w14:textId="77777777" w:rsidTr="00FC10B7">
        <w:trPr>
          <w:trHeight w:val="395"/>
        </w:trPr>
        <w:tc>
          <w:tcPr>
            <w:tcW w:w="263" w:type="pct"/>
            <w:vMerge w:val="restart"/>
            <w:shd w:val="clear" w:color="auto" w:fill="auto"/>
            <w:tcMar>
              <w:top w:w="113" w:type="dxa"/>
              <w:bottom w:w="113" w:type="dxa"/>
            </w:tcMar>
          </w:tcPr>
          <w:p w14:paraId="03776E68" w14:textId="77777777"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14:paraId="17D34315" w14:textId="77777777"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14:paraId="1EC1320E" w14:textId="77777777"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14:paraId="74AA0A1D" w14:textId="77777777" w:rsidR="003D3801" w:rsidRPr="004C477D" w:rsidRDefault="003D3801" w:rsidP="003D3801">
            <w:pPr>
              <w:pStyle w:val="Bezmezer"/>
            </w:pPr>
            <w:r w:rsidRPr="004C477D">
              <w:t>25 %</w:t>
            </w:r>
          </w:p>
        </w:tc>
      </w:tr>
      <w:tr w:rsidR="007312C2" w:rsidRPr="004C477D" w14:paraId="0459DBFF" w14:textId="77777777" w:rsidTr="00FC10B7">
        <w:trPr>
          <w:trHeight w:val="146"/>
        </w:trPr>
        <w:tc>
          <w:tcPr>
            <w:tcW w:w="263" w:type="pct"/>
            <w:vMerge/>
            <w:shd w:val="clear" w:color="auto" w:fill="auto"/>
            <w:tcMar>
              <w:top w:w="113" w:type="dxa"/>
              <w:bottom w:w="113" w:type="dxa"/>
            </w:tcMar>
          </w:tcPr>
          <w:p w14:paraId="1D89697A"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3BA03135"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0B8C8776" w14:textId="77777777" w:rsidR="003D3801" w:rsidRPr="004C477D" w:rsidRDefault="003D3801" w:rsidP="003D3801">
            <w:pPr>
              <w:pStyle w:val="Bezmezer"/>
            </w:pPr>
          </w:p>
        </w:tc>
        <w:tc>
          <w:tcPr>
            <w:tcW w:w="1701" w:type="pct"/>
            <w:shd w:val="clear" w:color="auto" w:fill="auto"/>
            <w:tcMar>
              <w:top w:w="113" w:type="dxa"/>
              <w:bottom w:w="113" w:type="dxa"/>
            </w:tcMar>
          </w:tcPr>
          <w:p w14:paraId="29357F1A" w14:textId="77777777" w:rsidR="003D3801" w:rsidRPr="004C477D" w:rsidRDefault="003D3801" w:rsidP="003D3801">
            <w:pPr>
              <w:pStyle w:val="Bezmezer"/>
            </w:pPr>
            <w:r w:rsidRPr="004C477D">
              <w:t xml:space="preserve">5 % nebo 10 % dle závažnosti porušení </w:t>
            </w:r>
          </w:p>
        </w:tc>
      </w:tr>
      <w:tr w:rsidR="007312C2" w:rsidRPr="004C477D" w14:paraId="7BD01A84" w14:textId="77777777" w:rsidTr="00FC10B7">
        <w:trPr>
          <w:trHeight w:val="20"/>
        </w:trPr>
        <w:tc>
          <w:tcPr>
            <w:tcW w:w="263" w:type="pct"/>
            <w:vMerge w:val="restart"/>
            <w:shd w:val="clear" w:color="auto" w:fill="auto"/>
            <w:tcMar>
              <w:top w:w="113" w:type="dxa"/>
              <w:bottom w:w="113" w:type="dxa"/>
            </w:tcMar>
          </w:tcPr>
          <w:p w14:paraId="0659670F" w14:textId="77777777"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14:paraId="2ED35E60" w14:textId="77777777"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14:paraId="7DD85DFD" w14:textId="77777777"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14:paraId="709AC04C" w14:textId="77777777" w:rsidR="003D3801" w:rsidRPr="004C477D" w:rsidRDefault="003D3801" w:rsidP="003D3801">
            <w:pPr>
              <w:pStyle w:val="Bezmezer"/>
            </w:pPr>
            <w:r w:rsidRPr="004C477D">
              <w:t>25 %</w:t>
            </w:r>
          </w:p>
        </w:tc>
      </w:tr>
      <w:tr w:rsidR="007312C2" w:rsidRPr="004C477D" w14:paraId="656505C7" w14:textId="77777777" w:rsidTr="00FC10B7">
        <w:trPr>
          <w:trHeight w:val="1140"/>
        </w:trPr>
        <w:tc>
          <w:tcPr>
            <w:tcW w:w="263" w:type="pct"/>
            <w:vMerge/>
            <w:shd w:val="clear" w:color="auto" w:fill="auto"/>
            <w:tcMar>
              <w:top w:w="113" w:type="dxa"/>
              <w:bottom w:w="113" w:type="dxa"/>
            </w:tcMar>
          </w:tcPr>
          <w:p w14:paraId="79964458"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14C8D0B1"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76FADF5A" w14:textId="77777777" w:rsidR="003D3801" w:rsidRPr="004C477D" w:rsidRDefault="003D3801" w:rsidP="003D3801">
            <w:pPr>
              <w:pStyle w:val="Bezmezer"/>
            </w:pPr>
          </w:p>
        </w:tc>
        <w:tc>
          <w:tcPr>
            <w:tcW w:w="1701" w:type="pct"/>
            <w:shd w:val="clear" w:color="auto" w:fill="auto"/>
            <w:tcMar>
              <w:top w:w="113" w:type="dxa"/>
              <w:bottom w:w="113" w:type="dxa"/>
            </w:tcMar>
          </w:tcPr>
          <w:p w14:paraId="115783B9" w14:textId="77777777"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14:paraId="33FC9D4A" w14:textId="77777777" w:rsidTr="00FC10B7">
        <w:trPr>
          <w:trHeight w:val="50"/>
        </w:trPr>
        <w:tc>
          <w:tcPr>
            <w:tcW w:w="263" w:type="pct"/>
            <w:vMerge w:val="restart"/>
            <w:shd w:val="clear" w:color="auto" w:fill="auto"/>
            <w:tcMar>
              <w:top w:w="113" w:type="dxa"/>
              <w:bottom w:w="113" w:type="dxa"/>
            </w:tcMar>
          </w:tcPr>
          <w:p w14:paraId="6F9B9E9F" w14:textId="77777777"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14:paraId="40213937" w14:textId="77777777"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14:paraId="559CCBC5" w14:textId="77777777"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14:paraId="7B4227C5" w14:textId="77777777" w:rsidR="003D3801" w:rsidRPr="004C477D" w:rsidRDefault="003D3801" w:rsidP="003D3801">
            <w:pPr>
              <w:pStyle w:val="Bezmezer"/>
            </w:pPr>
            <w:r w:rsidRPr="004C477D">
              <w:t>25 %</w:t>
            </w:r>
          </w:p>
        </w:tc>
      </w:tr>
      <w:tr w:rsidR="007312C2" w:rsidRPr="004C477D" w14:paraId="1656DEBC" w14:textId="77777777" w:rsidTr="00FC10B7">
        <w:trPr>
          <w:trHeight w:val="1267"/>
        </w:trPr>
        <w:tc>
          <w:tcPr>
            <w:tcW w:w="263" w:type="pct"/>
            <w:vMerge/>
            <w:shd w:val="clear" w:color="auto" w:fill="auto"/>
            <w:tcMar>
              <w:top w:w="113" w:type="dxa"/>
              <w:bottom w:w="113" w:type="dxa"/>
            </w:tcMar>
          </w:tcPr>
          <w:p w14:paraId="7D2AE8EF"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72371CD8"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475A8CC5" w14:textId="77777777" w:rsidR="003D3801" w:rsidRPr="004C477D" w:rsidRDefault="003D3801" w:rsidP="003D3801">
            <w:pPr>
              <w:pStyle w:val="Bezmezer"/>
            </w:pPr>
          </w:p>
        </w:tc>
        <w:tc>
          <w:tcPr>
            <w:tcW w:w="1701" w:type="pct"/>
            <w:shd w:val="clear" w:color="auto" w:fill="auto"/>
            <w:tcMar>
              <w:top w:w="113" w:type="dxa"/>
              <w:bottom w:w="113" w:type="dxa"/>
            </w:tcMar>
          </w:tcPr>
          <w:p w14:paraId="77D7369B" w14:textId="77777777"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14:paraId="4535FA41" w14:textId="77777777" w:rsidTr="00FC10B7">
        <w:trPr>
          <w:trHeight w:val="465"/>
        </w:trPr>
        <w:tc>
          <w:tcPr>
            <w:tcW w:w="263" w:type="pct"/>
            <w:vMerge w:val="restart"/>
            <w:shd w:val="clear" w:color="auto" w:fill="auto"/>
            <w:tcMar>
              <w:top w:w="113" w:type="dxa"/>
              <w:bottom w:w="113" w:type="dxa"/>
            </w:tcMar>
          </w:tcPr>
          <w:p w14:paraId="1DAB80AE" w14:textId="77777777"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14:paraId="57745765" w14:textId="77777777"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14:paraId="2549A2C6" w14:textId="77777777"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14:paraId="14F63AAF" w14:textId="77777777" w:rsidR="003D3801" w:rsidRPr="004C477D" w:rsidRDefault="003D3801" w:rsidP="003D3801">
            <w:pPr>
              <w:pStyle w:val="Bezmezer"/>
            </w:pPr>
            <w:r w:rsidRPr="004C477D">
              <w:t>25 %</w:t>
            </w:r>
          </w:p>
        </w:tc>
      </w:tr>
      <w:tr w:rsidR="007312C2" w:rsidRPr="004C477D" w14:paraId="25EBE608" w14:textId="77777777" w:rsidTr="00FC10B7">
        <w:trPr>
          <w:trHeight w:val="1140"/>
        </w:trPr>
        <w:tc>
          <w:tcPr>
            <w:tcW w:w="263" w:type="pct"/>
            <w:vMerge/>
            <w:shd w:val="clear" w:color="auto" w:fill="auto"/>
            <w:tcMar>
              <w:top w:w="113" w:type="dxa"/>
              <w:bottom w:w="113" w:type="dxa"/>
            </w:tcMar>
          </w:tcPr>
          <w:p w14:paraId="42CE6FAC"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049EEE15"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602051E0" w14:textId="77777777" w:rsidR="003D3801" w:rsidRPr="004C477D" w:rsidRDefault="003D3801" w:rsidP="003D3801">
            <w:pPr>
              <w:pStyle w:val="Bezmezer"/>
            </w:pPr>
          </w:p>
        </w:tc>
        <w:tc>
          <w:tcPr>
            <w:tcW w:w="1701" w:type="pct"/>
            <w:shd w:val="clear" w:color="auto" w:fill="auto"/>
            <w:tcMar>
              <w:top w:w="113" w:type="dxa"/>
              <w:bottom w:w="113" w:type="dxa"/>
            </w:tcMar>
          </w:tcPr>
          <w:p w14:paraId="52F1EBB2" w14:textId="77777777" w:rsidR="003D3801" w:rsidRPr="004C477D" w:rsidRDefault="003D3801" w:rsidP="003D3801">
            <w:pPr>
              <w:pStyle w:val="Bezmezer"/>
            </w:pPr>
            <w:r w:rsidRPr="004C477D">
              <w:t>5 % nebo 10 % dle závažnosti porušení</w:t>
            </w:r>
          </w:p>
        </w:tc>
      </w:tr>
      <w:tr w:rsidR="007312C2" w:rsidRPr="004C477D" w14:paraId="6EC3FDC6" w14:textId="77777777" w:rsidTr="00FC10B7">
        <w:trPr>
          <w:trHeight w:val="20"/>
        </w:trPr>
        <w:tc>
          <w:tcPr>
            <w:tcW w:w="263" w:type="pct"/>
            <w:vMerge w:val="restart"/>
            <w:shd w:val="clear" w:color="auto" w:fill="auto"/>
            <w:tcMar>
              <w:top w:w="113" w:type="dxa"/>
              <w:bottom w:w="113" w:type="dxa"/>
            </w:tcMar>
          </w:tcPr>
          <w:p w14:paraId="65E476A1" w14:textId="77777777"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14:paraId="08A7E166" w14:textId="77777777"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14:paraId="2B7EB08A" w14:textId="77777777"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14:paraId="36477799" w14:textId="77777777" w:rsidR="003D3801" w:rsidRPr="004C477D" w:rsidRDefault="003D3801" w:rsidP="007312C2">
            <w:pPr>
              <w:pStyle w:val="Bezmezer"/>
              <w:keepNext/>
              <w:keepLines/>
            </w:pPr>
            <w:r w:rsidRPr="004C477D">
              <w:t>25 %</w:t>
            </w:r>
          </w:p>
        </w:tc>
      </w:tr>
      <w:tr w:rsidR="007312C2" w:rsidRPr="004C477D" w14:paraId="5183B8AE" w14:textId="77777777" w:rsidTr="00FC10B7">
        <w:trPr>
          <w:trHeight w:val="1395"/>
        </w:trPr>
        <w:tc>
          <w:tcPr>
            <w:tcW w:w="263" w:type="pct"/>
            <w:vMerge/>
            <w:shd w:val="clear" w:color="auto" w:fill="auto"/>
            <w:tcMar>
              <w:top w:w="113" w:type="dxa"/>
              <w:bottom w:w="113" w:type="dxa"/>
            </w:tcMar>
          </w:tcPr>
          <w:p w14:paraId="6FEB82EC"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390A8A73"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646E3B36" w14:textId="77777777" w:rsidR="003D3801" w:rsidRPr="004C477D" w:rsidRDefault="003D3801" w:rsidP="003D3801">
            <w:pPr>
              <w:pStyle w:val="Bezmezer"/>
            </w:pPr>
          </w:p>
        </w:tc>
        <w:tc>
          <w:tcPr>
            <w:tcW w:w="1701" w:type="pct"/>
            <w:shd w:val="clear" w:color="auto" w:fill="auto"/>
            <w:tcMar>
              <w:top w:w="113" w:type="dxa"/>
              <w:bottom w:w="113" w:type="dxa"/>
            </w:tcMar>
          </w:tcPr>
          <w:p w14:paraId="73E273DC" w14:textId="77777777" w:rsidR="003D3801" w:rsidRPr="004C477D" w:rsidRDefault="003D3801" w:rsidP="003D3801">
            <w:pPr>
              <w:pStyle w:val="Bezmezer"/>
            </w:pPr>
            <w:r w:rsidRPr="004C477D">
              <w:t>5 % nebo 10 % dle závažnosti porušení</w:t>
            </w:r>
          </w:p>
        </w:tc>
      </w:tr>
      <w:tr w:rsidR="00FC10B7" w:rsidRPr="004C477D" w14:paraId="50B5C30B" w14:textId="77777777" w:rsidTr="00FC10B7">
        <w:trPr>
          <w:trHeight w:val="20"/>
        </w:trPr>
        <w:tc>
          <w:tcPr>
            <w:tcW w:w="263" w:type="pct"/>
            <w:vMerge w:val="restart"/>
            <w:shd w:val="clear" w:color="auto" w:fill="auto"/>
            <w:tcMar>
              <w:top w:w="113" w:type="dxa"/>
              <w:bottom w:w="113" w:type="dxa"/>
            </w:tcMar>
          </w:tcPr>
          <w:p w14:paraId="4550CB7E" w14:textId="77777777"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14:paraId="479B8A46" w14:textId="77777777"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14:paraId="35146FAE" w14:textId="77777777"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14:paraId="6C0D2E4A" w14:textId="77777777" w:rsidR="00FC10B7" w:rsidRPr="004C477D" w:rsidRDefault="00FC10B7" w:rsidP="003D3801">
            <w:pPr>
              <w:pStyle w:val="Bezmezer"/>
            </w:pPr>
            <w:r w:rsidRPr="004C477D">
              <w:t>25 %</w:t>
            </w:r>
          </w:p>
        </w:tc>
      </w:tr>
      <w:tr w:rsidR="00FC10B7" w:rsidRPr="004C477D" w14:paraId="3454CC47" w14:textId="77777777" w:rsidTr="00F473D3">
        <w:trPr>
          <w:trHeight w:val="343"/>
        </w:trPr>
        <w:tc>
          <w:tcPr>
            <w:tcW w:w="263" w:type="pct"/>
            <w:vMerge/>
            <w:shd w:val="clear" w:color="auto" w:fill="auto"/>
            <w:tcMar>
              <w:top w:w="113" w:type="dxa"/>
              <w:bottom w:w="113" w:type="dxa"/>
            </w:tcMar>
          </w:tcPr>
          <w:p w14:paraId="68086811"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258D43AC"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3769DBC0" w14:textId="77777777"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14:paraId="73202C6A" w14:textId="77777777" w:rsidR="00FC10B7" w:rsidRPr="004C477D" w:rsidRDefault="00FC10B7" w:rsidP="003D3801">
            <w:pPr>
              <w:pStyle w:val="Bezmezer"/>
            </w:pPr>
            <w:r w:rsidRPr="004C477D">
              <w:t>5 % nebo 10 % dle závažnosti porušení</w:t>
            </w:r>
          </w:p>
        </w:tc>
      </w:tr>
      <w:tr w:rsidR="00FC10B7" w:rsidRPr="004C477D" w14:paraId="2D8C57E2" w14:textId="77777777" w:rsidTr="00F473D3">
        <w:trPr>
          <w:trHeight w:val="235"/>
        </w:trPr>
        <w:tc>
          <w:tcPr>
            <w:tcW w:w="263" w:type="pct"/>
            <w:vMerge/>
            <w:shd w:val="clear" w:color="auto" w:fill="auto"/>
            <w:tcMar>
              <w:top w:w="113" w:type="dxa"/>
              <w:bottom w:w="113" w:type="dxa"/>
            </w:tcMar>
          </w:tcPr>
          <w:p w14:paraId="342D9DAE"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5506E68A"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04C71D2B" w14:textId="77777777"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14:paraId="65B6B6B6" w14:textId="77777777"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14:paraId="1FB41458" w14:textId="77777777" w:rsidTr="00F473D3">
        <w:trPr>
          <w:trHeight w:val="237"/>
        </w:trPr>
        <w:tc>
          <w:tcPr>
            <w:tcW w:w="263" w:type="pct"/>
            <w:vMerge/>
            <w:shd w:val="clear" w:color="auto" w:fill="auto"/>
            <w:tcMar>
              <w:top w:w="113" w:type="dxa"/>
              <w:bottom w:w="113" w:type="dxa"/>
            </w:tcMar>
          </w:tcPr>
          <w:p w14:paraId="7C1444ED"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30A53168"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4C653F9E" w14:textId="77777777"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14:paraId="63466C42" w14:textId="77777777"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14:paraId="5CE63C5F" w14:textId="77777777" w:rsidTr="00F473D3">
        <w:trPr>
          <w:trHeight w:val="400"/>
        </w:trPr>
        <w:tc>
          <w:tcPr>
            <w:tcW w:w="263" w:type="pct"/>
            <w:vMerge/>
            <w:shd w:val="clear" w:color="auto" w:fill="auto"/>
            <w:tcMar>
              <w:top w:w="113" w:type="dxa"/>
              <w:bottom w:w="113" w:type="dxa"/>
            </w:tcMar>
          </w:tcPr>
          <w:p w14:paraId="5A7D2AD1" w14:textId="77777777"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14:paraId="0EE06C45" w14:textId="77777777" w:rsidR="00567FD5" w:rsidRPr="004C477D" w:rsidRDefault="00567FD5" w:rsidP="003D3801">
            <w:pPr>
              <w:pStyle w:val="Bezmezer"/>
            </w:pPr>
          </w:p>
        </w:tc>
        <w:tc>
          <w:tcPr>
            <w:tcW w:w="1858" w:type="pct"/>
            <w:vMerge/>
            <w:shd w:val="clear" w:color="auto" w:fill="auto"/>
            <w:tcMar>
              <w:top w:w="113" w:type="dxa"/>
              <w:bottom w:w="113" w:type="dxa"/>
            </w:tcMar>
            <w:vAlign w:val="center"/>
          </w:tcPr>
          <w:p w14:paraId="52A64C76" w14:textId="77777777"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14:paraId="50D029F3" w14:textId="77777777"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14:paraId="23AF38BC" w14:textId="77777777" w:rsidTr="00FC10B7">
        <w:trPr>
          <w:trHeight w:val="20"/>
        </w:trPr>
        <w:tc>
          <w:tcPr>
            <w:tcW w:w="263" w:type="pct"/>
            <w:vMerge w:val="restart"/>
            <w:shd w:val="clear" w:color="auto" w:fill="auto"/>
            <w:tcMar>
              <w:top w:w="113" w:type="dxa"/>
              <w:bottom w:w="113" w:type="dxa"/>
            </w:tcMar>
          </w:tcPr>
          <w:p w14:paraId="07A6F456" w14:textId="77777777"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14:paraId="2AF84955" w14:textId="77777777"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14:paraId="1221FD4D" w14:textId="77777777"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14:paraId="3CFF2806" w14:textId="77777777" w:rsidR="003D3801" w:rsidRPr="004C477D" w:rsidRDefault="003D3801" w:rsidP="003D3801">
            <w:pPr>
              <w:pStyle w:val="Bezmezer"/>
            </w:pPr>
            <w:r w:rsidRPr="004C477D">
              <w:t>10 %</w:t>
            </w:r>
          </w:p>
        </w:tc>
      </w:tr>
      <w:tr w:rsidR="007312C2" w:rsidRPr="004C477D" w14:paraId="266DFCCC" w14:textId="77777777" w:rsidTr="00FC10B7">
        <w:trPr>
          <w:trHeight w:val="20"/>
        </w:trPr>
        <w:tc>
          <w:tcPr>
            <w:tcW w:w="263" w:type="pct"/>
            <w:vMerge/>
            <w:shd w:val="clear" w:color="auto" w:fill="auto"/>
            <w:tcMar>
              <w:top w:w="113" w:type="dxa"/>
              <w:bottom w:w="113" w:type="dxa"/>
            </w:tcMar>
          </w:tcPr>
          <w:p w14:paraId="142053E0"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373E681B"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702CA255" w14:textId="77777777" w:rsidR="003D3801" w:rsidRPr="004C477D" w:rsidRDefault="003D3801" w:rsidP="003D3801">
            <w:pPr>
              <w:pStyle w:val="Bezmezer"/>
            </w:pPr>
          </w:p>
        </w:tc>
        <w:tc>
          <w:tcPr>
            <w:tcW w:w="1701" w:type="pct"/>
            <w:shd w:val="clear" w:color="auto" w:fill="auto"/>
            <w:tcMar>
              <w:top w:w="113" w:type="dxa"/>
              <w:bottom w:w="113" w:type="dxa"/>
            </w:tcMar>
          </w:tcPr>
          <w:p w14:paraId="7B5C7E80" w14:textId="77777777" w:rsidR="003D3801" w:rsidRPr="004C477D" w:rsidRDefault="003D3801" w:rsidP="003D3801">
            <w:pPr>
              <w:pStyle w:val="Bezmezer"/>
            </w:pPr>
            <w:r w:rsidRPr="004C477D">
              <w:t>5 % dle závažnosti porušení</w:t>
            </w:r>
          </w:p>
        </w:tc>
      </w:tr>
      <w:tr w:rsidR="007312C2" w:rsidRPr="004C477D" w14:paraId="0A0D816A" w14:textId="77777777" w:rsidTr="00FC10B7">
        <w:trPr>
          <w:trHeight w:val="279"/>
        </w:trPr>
        <w:tc>
          <w:tcPr>
            <w:tcW w:w="263" w:type="pct"/>
            <w:vMerge w:val="restart"/>
            <w:shd w:val="clear" w:color="auto" w:fill="auto"/>
            <w:tcMar>
              <w:top w:w="113" w:type="dxa"/>
              <w:bottom w:w="113" w:type="dxa"/>
            </w:tcMar>
          </w:tcPr>
          <w:p w14:paraId="6487E12B" w14:textId="77777777"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14:paraId="4BD61E44" w14:textId="77777777"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14:paraId="7053E2E7" w14:textId="77777777" w:rsidR="003D3801"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p w14:paraId="5D34ADB4" w14:textId="77777777" w:rsidR="0027250A" w:rsidRPr="004C477D" w:rsidRDefault="0027250A" w:rsidP="003D3801">
            <w:pPr>
              <w:pStyle w:val="Bezmezer"/>
            </w:pPr>
          </w:p>
        </w:tc>
        <w:tc>
          <w:tcPr>
            <w:tcW w:w="1701" w:type="pct"/>
            <w:shd w:val="clear" w:color="auto" w:fill="auto"/>
            <w:tcMar>
              <w:top w:w="113" w:type="dxa"/>
              <w:bottom w:w="113" w:type="dxa"/>
            </w:tcMar>
          </w:tcPr>
          <w:p w14:paraId="48F8C0E9" w14:textId="77777777" w:rsidR="003D3801" w:rsidRPr="004C477D" w:rsidRDefault="003D3801" w:rsidP="003D3801">
            <w:pPr>
              <w:pStyle w:val="Bezmezer"/>
            </w:pPr>
            <w:r w:rsidRPr="004C477D">
              <w:t>25 %</w:t>
            </w:r>
          </w:p>
        </w:tc>
      </w:tr>
      <w:tr w:rsidR="007312C2" w:rsidRPr="004C477D" w14:paraId="0911F4A4" w14:textId="77777777" w:rsidTr="00FC10B7">
        <w:trPr>
          <w:trHeight w:val="20"/>
        </w:trPr>
        <w:tc>
          <w:tcPr>
            <w:tcW w:w="263" w:type="pct"/>
            <w:vMerge/>
            <w:shd w:val="clear" w:color="auto" w:fill="auto"/>
            <w:tcMar>
              <w:top w:w="113" w:type="dxa"/>
              <w:bottom w:w="113" w:type="dxa"/>
            </w:tcMar>
          </w:tcPr>
          <w:p w14:paraId="432A8005"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507E28B7"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12ECD9B6" w14:textId="77777777" w:rsidR="003D3801" w:rsidRPr="004C477D" w:rsidRDefault="003D3801" w:rsidP="003D3801">
            <w:pPr>
              <w:pStyle w:val="Bezmezer"/>
            </w:pPr>
          </w:p>
        </w:tc>
        <w:tc>
          <w:tcPr>
            <w:tcW w:w="1701" w:type="pct"/>
            <w:shd w:val="clear" w:color="auto" w:fill="auto"/>
            <w:tcMar>
              <w:top w:w="113" w:type="dxa"/>
              <w:bottom w:w="113" w:type="dxa"/>
            </w:tcMar>
          </w:tcPr>
          <w:p w14:paraId="2368DDCE" w14:textId="77777777" w:rsidR="003D3801" w:rsidRPr="004C477D" w:rsidRDefault="003D3801" w:rsidP="003D3801">
            <w:pPr>
              <w:pStyle w:val="Bezmezer"/>
            </w:pPr>
            <w:r w:rsidRPr="004C477D">
              <w:t>5 % nebo 10 % dle závažnosti porušení</w:t>
            </w:r>
          </w:p>
        </w:tc>
      </w:tr>
      <w:tr w:rsidR="007312C2" w:rsidRPr="004C477D" w14:paraId="575CD42F" w14:textId="77777777" w:rsidTr="00FC10B7">
        <w:trPr>
          <w:trHeight w:val="20"/>
        </w:trPr>
        <w:tc>
          <w:tcPr>
            <w:tcW w:w="263" w:type="pct"/>
            <w:vMerge w:val="restart"/>
            <w:shd w:val="clear" w:color="auto" w:fill="auto"/>
            <w:tcMar>
              <w:top w:w="113" w:type="dxa"/>
              <w:bottom w:w="113" w:type="dxa"/>
            </w:tcMar>
          </w:tcPr>
          <w:p w14:paraId="10E2F207" w14:textId="77777777" w:rsidR="003D3801" w:rsidRPr="004C477D" w:rsidRDefault="003D3801" w:rsidP="00CF41A0">
            <w:pPr>
              <w:pStyle w:val="Bezmezer"/>
              <w:jc w:val="center"/>
            </w:pPr>
            <w:r w:rsidRPr="004C477D">
              <w:lastRenderedPageBreak/>
              <w:t>14.</w:t>
            </w:r>
          </w:p>
        </w:tc>
        <w:tc>
          <w:tcPr>
            <w:tcW w:w="1178" w:type="pct"/>
            <w:vMerge w:val="restart"/>
            <w:shd w:val="clear" w:color="auto" w:fill="auto"/>
            <w:tcMar>
              <w:top w:w="113" w:type="dxa"/>
              <w:bottom w:w="113" w:type="dxa"/>
            </w:tcMar>
          </w:tcPr>
          <w:p w14:paraId="6D6B9DBA" w14:textId="77777777"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14:paraId="548EE8B2" w14:textId="77777777"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14:paraId="0981E5E2" w14:textId="77777777" w:rsidR="003D3801" w:rsidRPr="004C477D" w:rsidRDefault="003D3801" w:rsidP="003D3801">
            <w:pPr>
              <w:pStyle w:val="Bezmezer"/>
            </w:pPr>
            <w:r w:rsidRPr="004C477D">
              <w:t>25 %</w:t>
            </w:r>
          </w:p>
        </w:tc>
      </w:tr>
      <w:tr w:rsidR="007312C2" w:rsidRPr="004C477D" w14:paraId="27983309" w14:textId="77777777" w:rsidTr="00FC10B7">
        <w:trPr>
          <w:trHeight w:val="337"/>
        </w:trPr>
        <w:tc>
          <w:tcPr>
            <w:tcW w:w="263" w:type="pct"/>
            <w:vMerge/>
            <w:shd w:val="clear" w:color="auto" w:fill="auto"/>
            <w:tcMar>
              <w:top w:w="113" w:type="dxa"/>
              <w:bottom w:w="113" w:type="dxa"/>
            </w:tcMar>
          </w:tcPr>
          <w:p w14:paraId="1F44FB0C"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345FCB62"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5A0A4824" w14:textId="77777777" w:rsidR="003D3801" w:rsidRPr="004C477D" w:rsidRDefault="003D3801" w:rsidP="003D3801">
            <w:pPr>
              <w:pStyle w:val="Bezmezer"/>
            </w:pPr>
          </w:p>
        </w:tc>
        <w:tc>
          <w:tcPr>
            <w:tcW w:w="1701" w:type="pct"/>
            <w:shd w:val="clear" w:color="auto" w:fill="auto"/>
            <w:tcMar>
              <w:top w:w="113" w:type="dxa"/>
              <w:bottom w:w="113" w:type="dxa"/>
            </w:tcMar>
          </w:tcPr>
          <w:p w14:paraId="577E693D" w14:textId="77777777" w:rsidR="003D3801" w:rsidRPr="004C477D" w:rsidRDefault="003D3801" w:rsidP="003D3801">
            <w:pPr>
              <w:pStyle w:val="Bezmezer"/>
            </w:pPr>
            <w:r w:rsidRPr="004C477D">
              <w:t>5 % nebo 10 % dle závažnosti porušení</w:t>
            </w:r>
          </w:p>
        </w:tc>
      </w:tr>
      <w:tr w:rsidR="007312C2" w:rsidRPr="004C477D" w14:paraId="0E6449FC" w14:textId="77777777" w:rsidTr="00FC10B7">
        <w:tc>
          <w:tcPr>
            <w:tcW w:w="263" w:type="pct"/>
            <w:shd w:val="clear" w:color="auto" w:fill="auto"/>
            <w:tcMar>
              <w:top w:w="113" w:type="dxa"/>
              <w:bottom w:w="113" w:type="dxa"/>
            </w:tcMar>
          </w:tcPr>
          <w:p w14:paraId="14EAAD00" w14:textId="77777777"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14:paraId="09FB8C7B" w14:textId="77777777"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14:paraId="1248F5FF" w14:textId="77777777"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14:paraId="1411EAAA" w14:textId="77777777" w:rsidR="003D3801" w:rsidRPr="004C477D" w:rsidRDefault="003D3801" w:rsidP="003D3801">
            <w:pPr>
              <w:pStyle w:val="Bezmezer"/>
            </w:pPr>
            <w:r w:rsidRPr="004C477D">
              <w:t>25 %</w:t>
            </w:r>
          </w:p>
        </w:tc>
      </w:tr>
      <w:tr w:rsidR="007312C2" w:rsidRPr="004C477D" w14:paraId="102F0D27" w14:textId="77777777" w:rsidTr="00FC10B7">
        <w:trPr>
          <w:trHeight w:val="20"/>
        </w:trPr>
        <w:tc>
          <w:tcPr>
            <w:tcW w:w="263" w:type="pct"/>
            <w:vMerge w:val="restart"/>
            <w:shd w:val="clear" w:color="auto" w:fill="auto"/>
            <w:tcMar>
              <w:top w:w="113" w:type="dxa"/>
              <w:bottom w:w="113" w:type="dxa"/>
            </w:tcMar>
          </w:tcPr>
          <w:p w14:paraId="3877144D" w14:textId="77777777"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14:paraId="4B5299F3" w14:textId="77777777"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14:paraId="3AE8E029" w14:textId="77777777"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14:paraId="12EC596B" w14:textId="77777777" w:rsidR="003D3801" w:rsidRPr="004C477D" w:rsidRDefault="003D3801" w:rsidP="003D3801">
            <w:pPr>
              <w:pStyle w:val="Bezmezer"/>
            </w:pPr>
            <w:r w:rsidRPr="004C477D">
              <w:t>25 %</w:t>
            </w:r>
          </w:p>
        </w:tc>
      </w:tr>
      <w:tr w:rsidR="007312C2" w:rsidRPr="004C477D" w14:paraId="65122787" w14:textId="77777777" w:rsidTr="00FC10B7">
        <w:trPr>
          <w:trHeight w:val="861"/>
        </w:trPr>
        <w:tc>
          <w:tcPr>
            <w:tcW w:w="263" w:type="pct"/>
            <w:vMerge/>
            <w:shd w:val="clear" w:color="auto" w:fill="auto"/>
            <w:tcMar>
              <w:top w:w="113" w:type="dxa"/>
              <w:bottom w:w="113" w:type="dxa"/>
            </w:tcMar>
          </w:tcPr>
          <w:p w14:paraId="78185C3E"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5997B6E0"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2C4F8F0F" w14:textId="77777777" w:rsidR="003D3801" w:rsidRPr="004C477D" w:rsidRDefault="003D3801" w:rsidP="003D3801">
            <w:pPr>
              <w:pStyle w:val="Bezmezer"/>
            </w:pPr>
          </w:p>
        </w:tc>
        <w:tc>
          <w:tcPr>
            <w:tcW w:w="1701" w:type="pct"/>
            <w:shd w:val="clear" w:color="auto" w:fill="auto"/>
            <w:tcMar>
              <w:top w:w="113" w:type="dxa"/>
              <w:bottom w:w="113" w:type="dxa"/>
            </w:tcMar>
          </w:tcPr>
          <w:p w14:paraId="03300A92" w14:textId="77777777" w:rsidR="003D3801" w:rsidRPr="004C477D" w:rsidRDefault="003D3801" w:rsidP="003D3801">
            <w:pPr>
              <w:pStyle w:val="Bezmezer"/>
            </w:pPr>
            <w:r w:rsidRPr="004C477D">
              <w:t>5 % nebo 10 % dle závažnosti porušení</w:t>
            </w:r>
          </w:p>
        </w:tc>
      </w:tr>
      <w:tr w:rsidR="007312C2" w:rsidRPr="004C477D" w14:paraId="4599462B" w14:textId="77777777" w:rsidTr="00FC10B7">
        <w:tc>
          <w:tcPr>
            <w:tcW w:w="263" w:type="pct"/>
            <w:shd w:val="clear" w:color="auto" w:fill="auto"/>
            <w:tcMar>
              <w:top w:w="113" w:type="dxa"/>
              <w:bottom w:w="113" w:type="dxa"/>
            </w:tcMar>
          </w:tcPr>
          <w:p w14:paraId="0483517F" w14:textId="77777777"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14:paraId="3CDA2B63" w14:textId="77777777"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14:paraId="18BF3BED" w14:textId="77777777"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14:paraId="7B6AA718" w14:textId="77777777" w:rsidR="003D3801" w:rsidRPr="004C477D" w:rsidRDefault="003D3801" w:rsidP="003D3801">
            <w:pPr>
              <w:pStyle w:val="Bezmezer"/>
            </w:pPr>
            <w:r w:rsidRPr="004C477D">
              <w:t>100 %</w:t>
            </w:r>
          </w:p>
        </w:tc>
      </w:tr>
      <w:tr w:rsidR="007312C2" w:rsidRPr="004C477D" w14:paraId="6466778E" w14:textId="77777777" w:rsidTr="00FC10B7">
        <w:tc>
          <w:tcPr>
            <w:tcW w:w="263" w:type="pct"/>
            <w:shd w:val="clear" w:color="auto" w:fill="auto"/>
            <w:tcMar>
              <w:top w:w="113" w:type="dxa"/>
              <w:bottom w:w="113" w:type="dxa"/>
            </w:tcMar>
          </w:tcPr>
          <w:p w14:paraId="2425C29A" w14:textId="77777777"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14:paraId="57A765C3" w14:textId="77777777"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14:paraId="4BF7BF2F" w14:textId="77777777"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14:paraId="7A6E43A4" w14:textId="77777777" w:rsidR="003D3801" w:rsidRPr="004C477D" w:rsidRDefault="003D3801" w:rsidP="003D3801">
            <w:pPr>
              <w:pStyle w:val="Bezmezer"/>
            </w:pPr>
            <w:r w:rsidRPr="004C477D">
              <w:lastRenderedPageBreak/>
              <w:t>25 % z ceny původní veřejné zakázky</w:t>
            </w:r>
          </w:p>
          <w:p w14:paraId="7325D50C" w14:textId="77777777" w:rsidR="003D3801" w:rsidRPr="004C477D" w:rsidRDefault="003D3801" w:rsidP="007312C2">
            <w:pPr>
              <w:pStyle w:val="Bezmezer"/>
              <w:spacing w:before="120" w:after="120"/>
            </w:pPr>
            <w:r w:rsidRPr="004C477D">
              <w:t>a dále</w:t>
            </w:r>
          </w:p>
          <w:p w14:paraId="0D6B31E9" w14:textId="77777777" w:rsidR="003D3801" w:rsidRPr="004C477D" w:rsidRDefault="003D3801" w:rsidP="003D3801">
            <w:pPr>
              <w:pStyle w:val="Bezmezer"/>
            </w:pPr>
            <w:r w:rsidRPr="004C477D">
              <w:lastRenderedPageBreak/>
              <w:t>100 % částky, o kterou byla případně zvýšena cena veřejné zakázky</w:t>
            </w:r>
          </w:p>
        </w:tc>
      </w:tr>
      <w:tr w:rsidR="007312C2" w:rsidRPr="004C477D" w14:paraId="640FA92F" w14:textId="77777777" w:rsidTr="00FC10B7">
        <w:tc>
          <w:tcPr>
            <w:tcW w:w="263" w:type="pct"/>
            <w:shd w:val="clear" w:color="auto" w:fill="auto"/>
            <w:tcMar>
              <w:top w:w="113" w:type="dxa"/>
              <w:bottom w:w="113" w:type="dxa"/>
            </w:tcMar>
          </w:tcPr>
          <w:p w14:paraId="4A058077" w14:textId="77777777"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14:paraId="501E3510" w14:textId="77777777"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14:paraId="31E68CDE" w14:textId="77777777"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14:paraId="74B6E342" w14:textId="77777777" w:rsidR="003D3801" w:rsidRPr="004C477D" w:rsidRDefault="003D3801" w:rsidP="003D3801">
            <w:pPr>
              <w:pStyle w:val="Bezmezer"/>
            </w:pPr>
            <w:r w:rsidRPr="004C477D">
              <w:t>25 % z ceny veřejné zakázky po zúžení rozsahu plnění</w:t>
            </w:r>
          </w:p>
          <w:p w14:paraId="2739472D" w14:textId="77777777" w:rsidR="003D3801" w:rsidRPr="004C477D" w:rsidRDefault="003D3801" w:rsidP="007312C2">
            <w:pPr>
              <w:pStyle w:val="Bezmezer"/>
              <w:spacing w:before="120" w:after="120"/>
            </w:pPr>
            <w:r w:rsidRPr="004C477D">
              <w:t>a dále</w:t>
            </w:r>
          </w:p>
          <w:p w14:paraId="5B6C47E9" w14:textId="77777777" w:rsidR="003D3801" w:rsidRPr="004C477D" w:rsidRDefault="003D3801" w:rsidP="003D3801">
            <w:pPr>
              <w:pStyle w:val="Bezmezer"/>
            </w:pPr>
            <w:r w:rsidRPr="004C477D">
              <w:t>100 % částky, o kterou byla snížena cena veřejné zakázky</w:t>
            </w:r>
          </w:p>
        </w:tc>
      </w:tr>
      <w:tr w:rsidR="007312C2" w:rsidRPr="004C477D" w14:paraId="706E7FDC" w14:textId="77777777" w:rsidTr="00FC10B7">
        <w:trPr>
          <w:trHeight w:val="772"/>
        </w:trPr>
        <w:tc>
          <w:tcPr>
            <w:tcW w:w="263" w:type="pct"/>
            <w:vMerge w:val="restart"/>
            <w:shd w:val="clear" w:color="auto" w:fill="auto"/>
            <w:tcMar>
              <w:top w:w="113" w:type="dxa"/>
              <w:bottom w:w="113" w:type="dxa"/>
            </w:tcMar>
          </w:tcPr>
          <w:p w14:paraId="47DA4D5C" w14:textId="77777777"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14:paraId="1CD6A1BC" w14:textId="77777777"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14:paraId="71075E91" w14:textId="77777777"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14:paraId="42C3E67F" w14:textId="77777777" w:rsidR="003D3801" w:rsidRPr="004C477D" w:rsidRDefault="003D3801" w:rsidP="007312C2">
            <w:pPr>
              <w:pStyle w:val="Bezmezer"/>
              <w:keepNext/>
            </w:pPr>
            <w:r w:rsidRPr="004C477D">
              <w:t>100 % hodnoty dodatečných stavebních prací, dodávek nebo služeb</w:t>
            </w:r>
          </w:p>
        </w:tc>
      </w:tr>
      <w:tr w:rsidR="007312C2" w:rsidRPr="004C477D" w14:paraId="1F094006" w14:textId="77777777" w:rsidTr="00FC10B7">
        <w:trPr>
          <w:trHeight w:val="1012"/>
        </w:trPr>
        <w:tc>
          <w:tcPr>
            <w:tcW w:w="263" w:type="pct"/>
            <w:vMerge/>
            <w:shd w:val="clear" w:color="auto" w:fill="auto"/>
            <w:tcMar>
              <w:top w:w="113" w:type="dxa"/>
              <w:bottom w:w="113" w:type="dxa"/>
            </w:tcMar>
          </w:tcPr>
          <w:p w14:paraId="5A2C0013" w14:textId="77777777"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14:paraId="650BBB22" w14:textId="77777777" w:rsidR="003D3801" w:rsidRPr="004C477D" w:rsidRDefault="003D3801" w:rsidP="007312C2">
            <w:pPr>
              <w:pStyle w:val="Bezmezer"/>
              <w:keepNext/>
            </w:pPr>
          </w:p>
        </w:tc>
        <w:tc>
          <w:tcPr>
            <w:tcW w:w="1858" w:type="pct"/>
            <w:vMerge/>
            <w:shd w:val="clear" w:color="auto" w:fill="auto"/>
            <w:tcMar>
              <w:top w:w="113" w:type="dxa"/>
              <w:bottom w:w="113" w:type="dxa"/>
            </w:tcMar>
            <w:vAlign w:val="center"/>
          </w:tcPr>
          <w:p w14:paraId="0E16E637" w14:textId="77777777" w:rsidR="003D3801" w:rsidRPr="004C477D" w:rsidRDefault="003D3801" w:rsidP="007312C2">
            <w:pPr>
              <w:pStyle w:val="Bezmezer"/>
              <w:keepNext/>
            </w:pPr>
          </w:p>
        </w:tc>
        <w:tc>
          <w:tcPr>
            <w:tcW w:w="1701" w:type="pct"/>
            <w:shd w:val="clear" w:color="auto" w:fill="auto"/>
            <w:tcMar>
              <w:top w:w="113" w:type="dxa"/>
              <w:bottom w:w="113" w:type="dxa"/>
            </w:tcMar>
          </w:tcPr>
          <w:p w14:paraId="1F8A7DCF" w14:textId="77777777"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14:paraId="27E90746" w14:textId="77777777" w:rsidTr="00FC10B7">
        <w:trPr>
          <w:trHeight w:val="20"/>
        </w:trPr>
        <w:tc>
          <w:tcPr>
            <w:tcW w:w="263" w:type="pct"/>
            <w:vMerge w:val="restart"/>
            <w:shd w:val="clear" w:color="auto" w:fill="auto"/>
            <w:tcMar>
              <w:top w:w="113" w:type="dxa"/>
              <w:bottom w:w="113" w:type="dxa"/>
            </w:tcMar>
          </w:tcPr>
          <w:p w14:paraId="40E9E725" w14:textId="77777777"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14:paraId="68553C6C" w14:textId="77777777"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14:paraId="28FBEE1A" w14:textId="77777777"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14:paraId="63EA2061" w14:textId="77777777" w:rsidR="003D3801" w:rsidRPr="004C477D" w:rsidRDefault="003D3801" w:rsidP="003D3801">
            <w:pPr>
              <w:pStyle w:val="Bezmezer"/>
            </w:pPr>
            <w:r w:rsidRPr="004C477D">
              <w:t>25 %</w:t>
            </w:r>
          </w:p>
        </w:tc>
      </w:tr>
      <w:tr w:rsidR="007312C2" w:rsidRPr="003D4B5B" w14:paraId="704D3848" w14:textId="77777777" w:rsidTr="00FC10B7">
        <w:trPr>
          <w:trHeight w:val="757"/>
        </w:trPr>
        <w:tc>
          <w:tcPr>
            <w:tcW w:w="263" w:type="pct"/>
            <w:vMerge/>
            <w:shd w:val="clear" w:color="auto" w:fill="auto"/>
            <w:tcMar>
              <w:top w:w="113" w:type="dxa"/>
              <w:bottom w:w="113" w:type="dxa"/>
            </w:tcMar>
          </w:tcPr>
          <w:p w14:paraId="31C8E0B2"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0260E575"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5A4F7658" w14:textId="77777777" w:rsidR="003D3801" w:rsidRPr="004C477D" w:rsidRDefault="003D3801" w:rsidP="003D3801">
            <w:pPr>
              <w:pStyle w:val="Bezmezer"/>
            </w:pPr>
          </w:p>
        </w:tc>
        <w:tc>
          <w:tcPr>
            <w:tcW w:w="1701" w:type="pct"/>
            <w:shd w:val="clear" w:color="auto" w:fill="auto"/>
            <w:tcMar>
              <w:top w:w="113" w:type="dxa"/>
              <w:bottom w:w="113" w:type="dxa"/>
            </w:tcMar>
          </w:tcPr>
          <w:p w14:paraId="357BFAB1" w14:textId="77777777" w:rsidR="003D3801" w:rsidRPr="003D4B5B" w:rsidRDefault="003D3801" w:rsidP="003D3801">
            <w:pPr>
              <w:pStyle w:val="Bezmezer"/>
            </w:pPr>
            <w:r w:rsidRPr="004C477D">
              <w:t>2 % nebo 5 % nebo 10 % dle závažnosti porušení</w:t>
            </w:r>
          </w:p>
        </w:tc>
      </w:tr>
    </w:tbl>
    <w:p w14:paraId="5D751625" w14:textId="77777777"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B7DD5" w14:textId="77777777" w:rsidR="00690708" w:rsidRDefault="00690708" w:rsidP="00AE472A">
      <w:r>
        <w:separator/>
      </w:r>
    </w:p>
    <w:p w14:paraId="1B674F44" w14:textId="77777777" w:rsidR="00690708" w:rsidRDefault="00690708" w:rsidP="00AE472A"/>
  </w:endnote>
  <w:endnote w:type="continuationSeparator" w:id="0">
    <w:p w14:paraId="120B98A1" w14:textId="77777777" w:rsidR="00690708" w:rsidRDefault="00690708" w:rsidP="00AE472A">
      <w:r>
        <w:continuationSeparator/>
      </w:r>
    </w:p>
    <w:p w14:paraId="61EB0C1D" w14:textId="77777777" w:rsidR="00690708" w:rsidRDefault="00690708"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A8AF" w14:textId="77777777"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3C281CF4" wp14:editId="69EBA11E">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CC0CC" w14:textId="21C8A516"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14AF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14AF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281CF4"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14:paraId="150CC0CC" w14:textId="21C8A516"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14AF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14AF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C0EA" w14:textId="77777777"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0F90EBFF" wp14:editId="45BA3EEC">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BB598" w14:textId="06FACD5F"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14AF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14AF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0EBFF"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14:paraId="1A4BB598" w14:textId="06FACD5F"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14AF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14AF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5692E" w14:textId="77777777" w:rsidR="00690708" w:rsidRDefault="00690708" w:rsidP="00AE472A">
      <w:r>
        <w:separator/>
      </w:r>
    </w:p>
    <w:p w14:paraId="3C3101BF" w14:textId="77777777" w:rsidR="00690708" w:rsidRDefault="00690708" w:rsidP="00AE472A"/>
  </w:footnote>
  <w:footnote w:type="continuationSeparator" w:id="0">
    <w:p w14:paraId="50420184" w14:textId="77777777" w:rsidR="00690708" w:rsidRDefault="00690708" w:rsidP="00AE472A">
      <w:r>
        <w:continuationSeparator/>
      </w:r>
    </w:p>
    <w:p w14:paraId="0F411712" w14:textId="77777777" w:rsidR="00690708" w:rsidRDefault="00690708"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A14C" w14:textId="77777777"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14:paraId="2636B475" w14:textId="77777777"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250A"/>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0708"/>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29"/>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2229"/>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4AFC"/>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F4423E"/>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CD2A-7B25-4B55-90A8-4805DF39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2022-06-06T07:12:00Z</dcterms:created>
  <dcterms:modified xsi:type="dcterms:W3CDTF">2022-06-06T07:12:00Z</dcterms:modified>
</cp:coreProperties>
</file>