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259C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259C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259C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259C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259C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259C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259C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259C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9CB"/>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41FC-BA73-404B-9843-50B9767E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2022-06-03T12:29:00Z</dcterms:created>
  <dcterms:modified xsi:type="dcterms:W3CDTF">2022-06-03T12:29:00Z</dcterms:modified>
</cp:coreProperties>
</file>