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9644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9644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9644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9644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9644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9644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9644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9644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44D"/>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5930-10D0-46E4-AB6F-E6467D86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2022-06-03T12:05:00Z</dcterms:created>
  <dcterms:modified xsi:type="dcterms:W3CDTF">2022-06-03T12:05:00Z</dcterms:modified>
</cp:coreProperties>
</file>