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A26D" w14:textId="445F6862" w:rsidR="00A27383" w:rsidRPr="00E33620" w:rsidRDefault="00E33620" w:rsidP="00965D17">
      <w:pPr>
        <w:pStyle w:val="Nzev"/>
        <w:rPr>
          <w:sz w:val="24"/>
          <w:szCs w:val="24"/>
        </w:rPr>
      </w:pPr>
      <w:r w:rsidRPr="00E33620">
        <w:rPr>
          <w:sz w:val="24"/>
          <w:szCs w:val="24"/>
        </w:rPr>
        <w:t xml:space="preserve">Městské lesy Znojmo, příspěvková organizace, </w:t>
      </w:r>
      <w:r w:rsidR="00407F51">
        <w:rPr>
          <w:sz w:val="24"/>
          <w:szCs w:val="24"/>
        </w:rPr>
        <w:t>Vídeňská třída 707/25</w:t>
      </w:r>
      <w:r w:rsidRPr="00E33620">
        <w:rPr>
          <w:sz w:val="24"/>
          <w:szCs w:val="24"/>
        </w:rPr>
        <w:t>, 669 02 Znojmo</w:t>
      </w:r>
    </w:p>
    <w:p w14:paraId="72C5F4C1" w14:textId="77777777" w:rsidR="00965D17" w:rsidRDefault="00965D17" w:rsidP="00965D17"/>
    <w:p w14:paraId="2F4B830E" w14:textId="77777777" w:rsidR="00965D17" w:rsidRPr="00005FAA" w:rsidRDefault="00965D17" w:rsidP="00601B94"/>
    <w:sdt>
      <w:sdtPr>
        <w:rPr>
          <w:rFonts w:ascii="Arial" w:eastAsia="Times New Roman" w:hAnsi="Arial" w:cs="Arial"/>
          <w:color w:val="232323"/>
          <w:sz w:val="21"/>
          <w:szCs w:val="21"/>
          <w:lang w:eastAsia="cs-CZ"/>
        </w:rPr>
        <w:alias w:val="Jméno příjemce:"/>
        <w:tag w:val="Jméno příjemce:"/>
        <w:id w:val="329652792"/>
        <w:placeholder>
          <w:docPart w:val="8DCC2F793027411784D600321ADD1317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7EEF7C22" w14:textId="69277AC5" w:rsidR="00965D17" w:rsidRDefault="003660D0" w:rsidP="00601B94">
          <w:proofErr w:type="spellStart"/>
          <w:r>
            <w:rPr>
              <w:rFonts w:ascii="Arial" w:eastAsia="Times New Roman" w:hAnsi="Arial" w:cs="Arial"/>
              <w:color w:val="232323"/>
              <w:sz w:val="21"/>
              <w:szCs w:val="21"/>
              <w:lang w:eastAsia="cs-CZ"/>
            </w:rPr>
            <w:t>Lesoškolky</w:t>
          </w:r>
          <w:proofErr w:type="spellEnd"/>
          <w:r>
            <w:rPr>
              <w:rFonts w:ascii="Arial" w:eastAsia="Times New Roman" w:hAnsi="Arial" w:cs="Arial"/>
              <w:color w:val="232323"/>
              <w:sz w:val="21"/>
              <w:szCs w:val="21"/>
              <w:lang w:eastAsia="cs-CZ"/>
            </w:rPr>
            <w:t xml:space="preserve"> s.r.o.</w:t>
          </w:r>
          <w:r w:rsidR="007849E6">
            <w:rPr>
              <w:rFonts w:ascii="Arial" w:eastAsia="Times New Roman" w:hAnsi="Arial" w:cs="Arial"/>
              <w:color w:val="232323"/>
              <w:sz w:val="21"/>
              <w:szCs w:val="21"/>
              <w:lang w:eastAsia="cs-CZ"/>
            </w:rPr>
            <w:br/>
          </w:r>
          <w:r w:rsidR="007849E6">
            <w:rPr>
              <w:rFonts w:ascii="Arial" w:eastAsia="Times New Roman" w:hAnsi="Arial" w:cs="Arial"/>
              <w:color w:val="232323"/>
              <w:sz w:val="21"/>
              <w:szCs w:val="21"/>
              <w:lang w:eastAsia="cs-CZ"/>
            </w:rPr>
            <w:br/>
          </w:r>
          <w:r>
            <w:rPr>
              <w:rFonts w:ascii="Arial" w:eastAsia="Times New Roman" w:hAnsi="Arial" w:cs="Arial"/>
              <w:color w:val="232323"/>
              <w:sz w:val="21"/>
              <w:szCs w:val="21"/>
              <w:lang w:eastAsia="cs-CZ"/>
            </w:rPr>
            <w:t>1.máje 104</w:t>
          </w:r>
          <w:r>
            <w:rPr>
              <w:rFonts w:ascii="Arial" w:eastAsia="Times New Roman" w:hAnsi="Arial" w:cs="Arial"/>
              <w:color w:val="232323"/>
              <w:sz w:val="21"/>
              <w:szCs w:val="21"/>
              <w:lang w:eastAsia="cs-CZ"/>
            </w:rPr>
            <w:br/>
            <w:t>Řečany nad Labem</w:t>
          </w:r>
          <w:r>
            <w:rPr>
              <w:rFonts w:ascii="Arial" w:eastAsia="Times New Roman" w:hAnsi="Arial" w:cs="Arial"/>
              <w:color w:val="232323"/>
              <w:sz w:val="21"/>
              <w:szCs w:val="21"/>
              <w:lang w:eastAsia="cs-CZ"/>
            </w:rPr>
            <w:br/>
            <w:t>533 13</w:t>
          </w:r>
          <w:r w:rsidR="00E33620">
            <w:rPr>
              <w:rFonts w:ascii="Arial" w:eastAsia="Times New Roman" w:hAnsi="Arial" w:cs="Arial"/>
              <w:color w:val="232323"/>
              <w:sz w:val="21"/>
              <w:szCs w:val="21"/>
              <w:lang w:eastAsia="cs-CZ"/>
            </w:rPr>
            <w:br/>
          </w:r>
        </w:p>
      </w:sdtContent>
    </w:sdt>
    <w:p w14:paraId="447A3291" w14:textId="77777777" w:rsidR="00965D17" w:rsidRDefault="00965D17" w:rsidP="00601B94"/>
    <w:p w14:paraId="1EF2B53A" w14:textId="7E3A4D12" w:rsidR="00965D17" w:rsidRDefault="00E33620" w:rsidP="00601B94">
      <w:proofErr w:type="gramStart"/>
      <w:r>
        <w:t>Věc :</w:t>
      </w:r>
      <w:proofErr w:type="gramEnd"/>
      <w:r>
        <w:t xml:space="preserve"> objednávka</w:t>
      </w:r>
      <w:r w:rsidR="00407F51">
        <w:t xml:space="preserve"> </w:t>
      </w:r>
      <w:r w:rsidR="007849E6">
        <w:t>sazenic</w:t>
      </w:r>
      <w:r w:rsidR="006B7243">
        <w:t xml:space="preserve"> dle tel. domluvy</w:t>
      </w:r>
    </w:p>
    <w:p w14:paraId="601F2FA9" w14:textId="77777777" w:rsidR="00E33620" w:rsidRPr="00E33620" w:rsidRDefault="00E33620" w:rsidP="00601B94"/>
    <w:p w14:paraId="071F1F28" w14:textId="349CDA73" w:rsidR="00407F51" w:rsidRDefault="00E33620" w:rsidP="00407F51">
      <w:pPr>
        <w:tabs>
          <w:tab w:val="left" w:pos="8625"/>
        </w:tabs>
        <w:rPr>
          <w:b/>
        </w:rPr>
      </w:pPr>
      <w:r w:rsidRPr="00601B94">
        <w:rPr>
          <w:b/>
        </w:rPr>
        <w:t>Objednávám</w:t>
      </w:r>
      <w:r w:rsidR="007849E6">
        <w:rPr>
          <w:b/>
        </w:rPr>
        <w:t xml:space="preserve"> </w:t>
      </w:r>
      <w:proofErr w:type="gramStart"/>
      <w:r w:rsidR="007849E6">
        <w:rPr>
          <w:b/>
        </w:rPr>
        <w:t>sazenice :</w:t>
      </w:r>
      <w:proofErr w:type="gramEnd"/>
    </w:p>
    <w:p w14:paraId="007545AC" w14:textId="2B75E7C2" w:rsidR="007849E6" w:rsidRDefault="003660D0" w:rsidP="00407F51">
      <w:pPr>
        <w:tabs>
          <w:tab w:val="left" w:pos="8625"/>
        </w:tabs>
        <w:rPr>
          <w:b/>
        </w:rPr>
      </w:pPr>
      <w:r>
        <w:rPr>
          <w:b/>
        </w:rPr>
        <w:t xml:space="preserve">Lípa malolistá                        </w:t>
      </w:r>
      <w:r w:rsidR="007849E6">
        <w:rPr>
          <w:b/>
        </w:rPr>
        <w:t xml:space="preserve">                                         </w:t>
      </w:r>
      <w:r>
        <w:rPr>
          <w:b/>
        </w:rPr>
        <w:t>1664</w:t>
      </w:r>
      <w:r w:rsidR="007849E6">
        <w:rPr>
          <w:b/>
        </w:rPr>
        <w:t xml:space="preserve"> ks</w:t>
      </w:r>
    </w:p>
    <w:p w14:paraId="598FDD49" w14:textId="414948A9" w:rsidR="007849E6" w:rsidRDefault="003660D0" w:rsidP="00407F51">
      <w:pPr>
        <w:tabs>
          <w:tab w:val="left" w:pos="8625"/>
        </w:tabs>
        <w:rPr>
          <w:b/>
        </w:rPr>
      </w:pPr>
      <w:r>
        <w:rPr>
          <w:b/>
        </w:rPr>
        <w:t xml:space="preserve">Vrba Jíva    </w:t>
      </w:r>
      <w:r w:rsidR="007849E6">
        <w:rPr>
          <w:b/>
        </w:rPr>
        <w:t xml:space="preserve">                                                                </w:t>
      </w:r>
      <w:r>
        <w:rPr>
          <w:b/>
        </w:rPr>
        <w:t xml:space="preserve">          135</w:t>
      </w:r>
      <w:r w:rsidR="007849E6">
        <w:rPr>
          <w:b/>
        </w:rPr>
        <w:t xml:space="preserve"> ks</w:t>
      </w:r>
    </w:p>
    <w:p w14:paraId="2FF2C376" w14:textId="28F69E34" w:rsidR="007849E6" w:rsidRDefault="003660D0" w:rsidP="00407F51">
      <w:pPr>
        <w:tabs>
          <w:tab w:val="left" w:pos="8625"/>
        </w:tabs>
        <w:rPr>
          <w:b/>
        </w:rPr>
      </w:pPr>
      <w:r>
        <w:rPr>
          <w:b/>
        </w:rPr>
        <w:t xml:space="preserve">Habr obecný               </w:t>
      </w:r>
      <w:r w:rsidR="007849E6">
        <w:rPr>
          <w:b/>
        </w:rPr>
        <w:t xml:space="preserve">                                                       </w:t>
      </w:r>
      <w:r>
        <w:rPr>
          <w:b/>
        </w:rPr>
        <w:t>315</w:t>
      </w:r>
      <w:r w:rsidR="007849E6">
        <w:rPr>
          <w:b/>
        </w:rPr>
        <w:t xml:space="preserve"> ks</w:t>
      </w:r>
    </w:p>
    <w:p w14:paraId="1B137114" w14:textId="36F280AF" w:rsidR="007849E6" w:rsidRDefault="003660D0" w:rsidP="00407F51">
      <w:pPr>
        <w:tabs>
          <w:tab w:val="left" w:pos="8625"/>
        </w:tabs>
        <w:rPr>
          <w:b/>
        </w:rPr>
      </w:pPr>
      <w:r>
        <w:rPr>
          <w:b/>
        </w:rPr>
        <w:t xml:space="preserve">Hloh jednosemenný           </w:t>
      </w:r>
      <w:r w:rsidR="007849E6">
        <w:rPr>
          <w:b/>
        </w:rPr>
        <w:t xml:space="preserve">                                   </w:t>
      </w:r>
      <w:r>
        <w:rPr>
          <w:b/>
        </w:rPr>
        <w:t xml:space="preserve">         255</w:t>
      </w:r>
      <w:r w:rsidR="007849E6">
        <w:rPr>
          <w:b/>
        </w:rPr>
        <w:t xml:space="preserve"> ks</w:t>
      </w:r>
    </w:p>
    <w:p w14:paraId="103F80FC" w14:textId="27839B77" w:rsidR="003660D0" w:rsidRDefault="003660D0" w:rsidP="00407F51">
      <w:pPr>
        <w:tabs>
          <w:tab w:val="left" w:pos="8625"/>
        </w:tabs>
        <w:rPr>
          <w:b/>
        </w:rPr>
      </w:pPr>
      <w:r>
        <w:rPr>
          <w:b/>
        </w:rPr>
        <w:t>Javor Babyka                                                                    315 ks</w:t>
      </w:r>
    </w:p>
    <w:p w14:paraId="7EEFEC75" w14:textId="4AB9E08F" w:rsidR="003660D0" w:rsidRDefault="003660D0" w:rsidP="003660D0">
      <w:pPr>
        <w:tabs>
          <w:tab w:val="left" w:pos="3900"/>
        </w:tabs>
        <w:rPr>
          <w:b/>
        </w:rPr>
      </w:pPr>
      <w:r>
        <w:rPr>
          <w:b/>
        </w:rPr>
        <w:t>Třešeň ptačí</w:t>
      </w:r>
      <w:r>
        <w:rPr>
          <w:b/>
        </w:rPr>
        <w:tab/>
        <w:t xml:space="preserve">                315 ks</w:t>
      </w:r>
    </w:p>
    <w:p w14:paraId="1B9A6ED2" w14:textId="77777777" w:rsidR="003660D0" w:rsidRDefault="003660D0" w:rsidP="003660D0">
      <w:pPr>
        <w:tabs>
          <w:tab w:val="left" w:pos="3900"/>
        </w:tabs>
        <w:rPr>
          <w:b/>
        </w:rPr>
      </w:pPr>
      <w:r>
        <w:rPr>
          <w:b/>
        </w:rPr>
        <w:t xml:space="preserve">Jedle ojíněná </w:t>
      </w:r>
      <w:proofErr w:type="spellStart"/>
      <w:r>
        <w:rPr>
          <w:b/>
        </w:rPr>
        <w:t>glauca</w:t>
      </w:r>
      <w:proofErr w:type="spellEnd"/>
      <w:r>
        <w:rPr>
          <w:b/>
        </w:rPr>
        <w:t xml:space="preserve">                                                       600 ks</w:t>
      </w:r>
    </w:p>
    <w:p w14:paraId="57E8A96F" w14:textId="34D6526B" w:rsidR="003660D0" w:rsidRDefault="003660D0" w:rsidP="003660D0">
      <w:pPr>
        <w:tabs>
          <w:tab w:val="left" w:pos="3900"/>
        </w:tabs>
        <w:rPr>
          <w:b/>
        </w:rPr>
      </w:pPr>
      <w:r>
        <w:rPr>
          <w:b/>
        </w:rPr>
        <w:t xml:space="preserve">Jilm vaz                                                                                150 ks </w:t>
      </w:r>
    </w:p>
    <w:p w14:paraId="1D24B1A8" w14:textId="19D5D3E1" w:rsidR="003660D0" w:rsidRDefault="003660D0" w:rsidP="003660D0">
      <w:pPr>
        <w:tabs>
          <w:tab w:val="left" w:pos="3900"/>
        </w:tabs>
        <w:rPr>
          <w:b/>
        </w:rPr>
      </w:pPr>
      <w:r>
        <w:rPr>
          <w:b/>
        </w:rPr>
        <w:t>Ořešák královský                                                              50 ks</w:t>
      </w:r>
    </w:p>
    <w:p w14:paraId="3B2E2878" w14:textId="7C816D60" w:rsidR="003660D0" w:rsidRDefault="003660D0" w:rsidP="003660D0">
      <w:pPr>
        <w:tabs>
          <w:tab w:val="left" w:pos="3900"/>
        </w:tabs>
        <w:rPr>
          <w:b/>
        </w:rPr>
      </w:pPr>
      <w:r>
        <w:rPr>
          <w:b/>
        </w:rPr>
        <w:t xml:space="preserve">Jabloň lesní                                                                         </w:t>
      </w:r>
      <w:r w:rsidR="00AC1A33">
        <w:rPr>
          <w:b/>
        </w:rPr>
        <w:t>321 ks</w:t>
      </w:r>
    </w:p>
    <w:p w14:paraId="0C4DED9F" w14:textId="017AF4A3" w:rsidR="00AC1A33" w:rsidRDefault="00AC1A33" w:rsidP="003660D0">
      <w:pPr>
        <w:tabs>
          <w:tab w:val="left" w:pos="3900"/>
        </w:tabs>
        <w:rPr>
          <w:b/>
        </w:rPr>
      </w:pPr>
      <w:r>
        <w:rPr>
          <w:b/>
        </w:rPr>
        <w:t>Jeřáb ptačí                                                                                8 ks</w:t>
      </w:r>
    </w:p>
    <w:p w14:paraId="6507C91C" w14:textId="5A2DFD84" w:rsidR="00AC1A33" w:rsidRDefault="00AC1A33" w:rsidP="003660D0">
      <w:pPr>
        <w:tabs>
          <w:tab w:val="left" w:pos="3900"/>
        </w:tabs>
        <w:rPr>
          <w:b/>
        </w:rPr>
      </w:pPr>
      <w:r>
        <w:rPr>
          <w:b/>
        </w:rPr>
        <w:t>Dub letní                                                                           3350 ks</w:t>
      </w:r>
    </w:p>
    <w:p w14:paraId="31639BF4" w14:textId="75FA8B3A" w:rsidR="00AC1A33" w:rsidRDefault="00AC1A33" w:rsidP="003660D0">
      <w:pPr>
        <w:tabs>
          <w:tab w:val="left" w:pos="3900"/>
        </w:tabs>
        <w:rPr>
          <w:b/>
        </w:rPr>
      </w:pPr>
      <w:r>
        <w:rPr>
          <w:b/>
        </w:rPr>
        <w:t>Dub cer                                                                                900 ks</w:t>
      </w:r>
    </w:p>
    <w:p w14:paraId="27BC2D5A" w14:textId="6A18E63C" w:rsidR="00AC1A33" w:rsidRDefault="00AC1A33" w:rsidP="003660D0">
      <w:pPr>
        <w:tabs>
          <w:tab w:val="left" w:pos="3900"/>
        </w:tabs>
        <w:rPr>
          <w:b/>
        </w:rPr>
      </w:pPr>
      <w:r>
        <w:rPr>
          <w:b/>
        </w:rPr>
        <w:t>Líska turecká                                                                        60 ks</w:t>
      </w:r>
    </w:p>
    <w:p w14:paraId="58457897" w14:textId="59813E97" w:rsidR="00AC1A33" w:rsidRDefault="00AC1A33" w:rsidP="003660D0">
      <w:pPr>
        <w:tabs>
          <w:tab w:val="left" w:pos="3900"/>
        </w:tabs>
        <w:rPr>
          <w:b/>
        </w:rPr>
      </w:pPr>
      <w:r>
        <w:rPr>
          <w:b/>
        </w:rPr>
        <w:t>Trnovník akát                                                                       60 ks</w:t>
      </w:r>
    </w:p>
    <w:p w14:paraId="4E4B1CB8" w14:textId="2FBDE7E3" w:rsidR="00AC1A33" w:rsidRDefault="00AC1A33" w:rsidP="003660D0">
      <w:pPr>
        <w:tabs>
          <w:tab w:val="left" w:pos="3900"/>
        </w:tabs>
        <w:rPr>
          <w:b/>
        </w:rPr>
      </w:pPr>
      <w:r>
        <w:rPr>
          <w:b/>
        </w:rPr>
        <w:t>Jeřáb břek                                                                            192 ks</w:t>
      </w:r>
    </w:p>
    <w:p w14:paraId="2375C483" w14:textId="4522071B" w:rsidR="00AC1A33" w:rsidRDefault="00AC1A33" w:rsidP="003660D0">
      <w:pPr>
        <w:tabs>
          <w:tab w:val="left" w:pos="3900"/>
        </w:tabs>
        <w:rPr>
          <w:b/>
        </w:rPr>
      </w:pPr>
      <w:r>
        <w:rPr>
          <w:b/>
        </w:rPr>
        <w:t>Jírovec maďal                                                                     252 ks</w:t>
      </w:r>
    </w:p>
    <w:p w14:paraId="45776E2D" w14:textId="3EA4483C" w:rsidR="00AC1A33" w:rsidRDefault="00AC1A33" w:rsidP="003660D0">
      <w:pPr>
        <w:tabs>
          <w:tab w:val="left" w:pos="3900"/>
        </w:tabs>
        <w:rPr>
          <w:b/>
        </w:rPr>
      </w:pPr>
      <w:r>
        <w:rPr>
          <w:b/>
        </w:rPr>
        <w:lastRenderedPageBreak/>
        <w:t>Jeřáb oskeruše                                                                  264 ks</w:t>
      </w:r>
    </w:p>
    <w:p w14:paraId="57AE56C9" w14:textId="77777777" w:rsidR="00AC1A33" w:rsidRDefault="00AC1A33" w:rsidP="003660D0">
      <w:pPr>
        <w:tabs>
          <w:tab w:val="left" w:pos="3900"/>
        </w:tabs>
        <w:rPr>
          <w:b/>
        </w:rPr>
      </w:pPr>
      <w:r>
        <w:rPr>
          <w:b/>
        </w:rPr>
        <w:t>Jedle sibiřská                                                                       60 ks</w:t>
      </w:r>
    </w:p>
    <w:p w14:paraId="709534E2" w14:textId="77777777" w:rsidR="00AC1A33" w:rsidRDefault="00AC1A33" w:rsidP="003660D0">
      <w:pPr>
        <w:tabs>
          <w:tab w:val="left" w:pos="3900"/>
        </w:tabs>
        <w:rPr>
          <w:b/>
        </w:rPr>
      </w:pPr>
      <w:r>
        <w:rPr>
          <w:b/>
        </w:rPr>
        <w:t>Cedr libanonský                                                                  60 ks</w:t>
      </w:r>
    </w:p>
    <w:p w14:paraId="3F740A93" w14:textId="3B5C88E9" w:rsidR="00AC1A33" w:rsidRDefault="00AC1A33" w:rsidP="003660D0">
      <w:pPr>
        <w:tabs>
          <w:tab w:val="left" w:pos="3900"/>
        </w:tabs>
        <w:rPr>
          <w:b/>
        </w:rPr>
      </w:pPr>
      <w:r>
        <w:rPr>
          <w:b/>
        </w:rPr>
        <w:t xml:space="preserve">Morušovník bílý                                                               204 ks   </w:t>
      </w:r>
    </w:p>
    <w:p w14:paraId="67FD230A" w14:textId="4F84C169" w:rsidR="006B7243" w:rsidRPr="007849E6" w:rsidRDefault="006B7243" w:rsidP="003660D0">
      <w:pPr>
        <w:tabs>
          <w:tab w:val="left" w:pos="3900"/>
        </w:tabs>
        <w:rPr>
          <w:b/>
        </w:rPr>
      </w:pPr>
      <w:r>
        <w:rPr>
          <w:b/>
        </w:rPr>
        <w:t>Pámelník bílý                                                                     404 ks</w:t>
      </w:r>
    </w:p>
    <w:p w14:paraId="33973B09" w14:textId="32FCAC2B" w:rsidR="00E33620" w:rsidRDefault="00E33620" w:rsidP="00601B94">
      <w:pPr>
        <w:rPr>
          <w:b/>
          <w:sz w:val="28"/>
          <w:szCs w:val="28"/>
        </w:rPr>
      </w:pPr>
    </w:p>
    <w:p w14:paraId="2265AAFD" w14:textId="315D7CAF" w:rsidR="006B7243" w:rsidRDefault="006B7243" w:rsidP="00601B94">
      <w:pPr>
        <w:rPr>
          <w:b/>
          <w:sz w:val="28"/>
          <w:szCs w:val="28"/>
        </w:rPr>
      </w:pPr>
    </w:p>
    <w:p w14:paraId="6A851811" w14:textId="0EF943DB" w:rsidR="006B7243" w:rsidRDefault="006B7243" w:rsidP="00601B94">
      <w:pPr>
        <w:rPr>
          <w:b/>
          <w:sz w:val="28"/>
          <w:szCs w:val="28"/>
        </w:rPr>
      </w:pPr>
    </w:p>
    <w:p w14:paraId="78D9CFFB" w14:textId="77777777" w:rsidR="00E33620" w:rsidRDefault="00E33620" w:rsidP="00601B94">
      <w:pPr>
        <w:rPr>
          <w:sz w:val="24"/>
          <w:szCs w:val="24"/>
        </w:rPr>
      </w:pPr>
      <w:r w:rsidRPr="00E33620">
        <w:rPr>
          <w:sz w:val="24"/>
          <w:szCs w:val="24"/>
        </w:rPr>
        <w:t>Městské lesy Znojmo</w:t>
      </w:r>
      <w:r w:rsidR="00700C3E">
        <w:rPr>
          <w:sz w:val="24"/>
          <w:szCs w:val="24"/>
        </w:rPr>
        <w:t xml:space="preserve">                                                                ………………………………………………………</w:t>
      </w:r>
    </w:p>
    <w:p w14:paraId="570CC7C5" w14:textId="35D2C0EC" w:rsidR="00E33620" w:rsidRPr="00E33620" w:rsidRDefault="00407F51" w:rsidP="00601B94">
      <w:pPr>
        <w:rPr>
          <w:sz w:val="24"/>
          <w:szCs w:val="24"/>
        </w:rPr>
      </w:pPr>
      <w:r>
        <w:rPr>
          <w:sz w:val="24"/>
          <w:szCs w:val="24"/>
        </w:rPr>
        <w:t>Vídeňská třída 707/25</w:t>
      </w:r>
      <w:r w:rsidR="00700C3E">
        <w:rPr>
          <w:sz w:val="24"/>
          <w:szCs w:val="24"/>
        </w:rPr>
        <w:t xml:space="preserve">                                                                        Ing. Trojan Zdeněk, ředitel</w:t>
      </w:r>
    </w:p>
    <w:p w14:paraId="2058A683" w14:textId="77777777" w:rsidR="00E33620" w:rsidRPr="00E33620" w:rsidRDefault="00E33620" w:rsidP="00601B94">
      <w:pPr>
        <w:rPr>
          <w:sz w:val="24"/>
          <w:szCs w:val="24"/>
        </w:rPr>
      </w:pPr>
      <w:r w:rsidRPr="00E33620">
        <w:rPr>
          <w:sz w:val="24"/>
          <w:szCs w:val="24"/>
        </w:rPr>
        <w:t>669 02 Znojmo</w:t>
      </w:r>
    </w:p>
    <w:p w14:paraId="03F8B02F" w14:textId="77777777" w:rsidR="00E33620" w:rsidRDefault="00E33620" w:rsidP="00601B94">
      <w:pPr>
        <w:rPr>
          <w:b/>
          <w:sz w:val="28"/>
          <w:szCs w:val="28"/>
        </w:rPr>
      </w:pPr>
    </w:p>
    <w:p w14:paraId="768B9E36" w14:textId="77777777" w:rsidR="00E33620" w:rsidRDefault="00E33620" w:rsidP="00E33620"/>
    <w:p w14:paraId="65418516" w14:textId="77777777" w:rsidR="00E33620" w:rsidRPr="00E33620" w:rsidRDefault="00E33620" w:rsidP="00E33620"/>
    <w:sectPr w:rsidR="00E33620" w:rsidRPr="00E33620" w:rsidSect="00673C35">
      <w:footerReference w:type="default" r:id="rId8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A2EE" w14:textId="77777777" w:rsidR="00F72E2C" w:rsidRDefault="00F72E2C">
      <w:pPr>
        <w:spacing w:after="0"/>
      </w:pPr>
      <w:r>
        <w:separator/>
      </w:r>
    </w:p>
  </w:endnote>
  <w:endnote w:type="continuationSeparator" w:id="0">
    <w:p w14:paraId="05CD057A" w14:textId="77777777" w:rsidR="00F72E2C" w:rsidRDefault="00F72E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9B20" w14:textId="77777777" w:rsidR="00050C8B" w:rsidRDefault="000D5AB1">
    <w:pPr>
      <w:pStyle w:val="Zpat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60530D">
      <w:rPr>
        <w:noProof/>
        <w:lang w:bidi="cs-CZ"/>
      </w:rPr>
      <w:t>0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685C" w14:textId="77777777" w:rsidR="00F72E2C" w:rsidRDefault="00F72E2C">
      <w:pPr>
        <w:spacing w:after="0"/>
      </w:pPr>
      <w:r>
        <w:separator/>
      </w:r>
    </w:p>
  </w:footnote>
  <w:footnote w:type="continuationSeparator" w:id="0">
    <w:p w14:paraId="3C95FF5A" w14:textId="77777777" w:rsidR="00F72E2C" w:rsidRDefault="00F72E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9848723">
    <w:abstractNumId w:val="9"/>
  </w:num>
  <w:num w:numId="2" w16cid:durableId="2045248186">
    <w:abstractNumId w:val="9"/>
  </w:num>
  <w:num w:numId="3" w16cid:durableId="1543711769">
    <w:abstractNumId w:val="8"/>
  </w:num>
  <w:num w:numId="4" w16cid:durableId="1797067185">
    <w:abstractNumId w:val="8"/>
  </w:num>
  <w:num w:numId="5" w16cid:durableId="2088307688">
    <w:abstractNumId w:val="7"/>
  </w:num>
  <w:num w:numId="6" w16cid:durableId="2040623429">
    <w:abstractNumId w:val="6"/>
  </w:num>
  <w:num w:numId="7" w16cid:durableId="17438290">
    <w:abstractNumId w:val="5"/>
  </w:num>
  <w:num w:numId="8" w16cid:durableId="350106643">
    <w:abstractNumId w:val="4"/>
  </w:num>
  <w:num w:numId="9" w16cid:durableId="167405033">
    <w:abstractNumId w:val="3"/>
  </w:num>
  <w:num w:numId="10" w16cid:durableId="194663272">
    <w:abstractNumId w:val="2"/>
  </w:num>
  <w:num w:numId="11" w16cid:durableId="2062705825">
    <w:abstractNumId w:val="1"/>
  </w:num>
  <w:num w:numId="12" w16cid:durableId="1630282118">
    <w:abstractNumId w:val="0"/>
  </w:num>
  <w:num w:numId="13" w16cid:durableId="1780951713">
    <w:abstractNumId w:val="11"/>
  </w:num>
  <w:num w:numId="14" w16cid:durableId="69622985">
    <w:abstractNumId w:val="13"/>
  </w:num>
  <w:num w:numId="15" w16cid:durableId="1387023125">
    <w:abstractNumId w:val="12"/>
  </w:num>
  <w:num w:numId="16" w16cid:durableId="2554810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20"/>
    <w:rsid w:val="00071A53"/>
    <w:rsid w:val="000D5AB1"/>
    <w:rsid w:val="00115FFE"/>
    <w:rsid w:val="002045EB"/>
    <w:rsid w:val="00293B83"/>
    <w:rsid w:val="002B345D"/>
    <w:rsid w:val="002C38DF"/>
    <w:rsid w:val="00302A2C"/>
    <w:rsid w:val="003660D0"/>
    <w:rsid w:val="00381669"/>
    <w:rsid w:val="00407F51"/>
    <w:rsid w:val="0052105A"/>
    <w:rsid w:val="00601B94"/>
    <w:rsid w:val="0060530D"/>
    <w:rsid w:val="00673C35"/>
    <w:rsid w:val="006A3CE7"/>
    <w:rsid w:val="006B7243"/>
    <w:rsid w:val="006F2F26"/>
    <w:rsid w:val="00700C3E"/>
    <w:rsid w:val="0076387D"/>
    <w:rsid w:val="007849E6"/>
    <w:rsid w:val="008C4D56"/>
    <w:rsid w:val="008F15C5"/>
    <w:rsid w:val="0095086C"/>
    <w:rsid w:val="00965D17"/>
    <w:rsid w:val="00A27383"/>
    <w:rsid w:val="00A736B0"/>
    <w:rsid w:val="00AC1A33"/>
    <w:rsid w:val="00BF1F5F"/>
    <w:rsid w:val="00C247D2"/>
    <w:rsid w:val="00C25A9F"/>
    <w:rsid w:val="00C83E3C"/>
    <w:rsid w:val="00D02A74"/>
    <w:rsid w:val="00D905F1"/>
    <w:rsid w:val="00DF56DD"/>
    <w:rsid w:val="00E33620"/>
    <w:rsid w:val="00F7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F92C"/>
  <w15:chartTrackingRefBased/>
  <w15:docId w15:val="{066AD20A-7642-433D-9D49-D6A058BF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cs-CZ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7383"/>
  </w:style>
  <w:style w:type="paragraph" w:styleId="Nadpis1">
    <w:name w:val="heading 1"/>
    <w:basedOn w:val="Normln"/>
    <w:link w:val="Nadpis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NzevChar">
    <w:name w:val="Název Char"/>
    <w:basedOn w:val="Standardnpsmoodstavce"/>
    <w:link w:val="Nzev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um">
    <w:name w:val="Date"/>
    <w:basedOn w:val="Normln"/>
    <w:next w:val="Adresa"/>
    <w:link w:val="Datum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Char">
    <w:name w:val="Datum Char"/>
    <w:basedOn w:val="Standardnpsmoodstavce"/>
    <w:link w:val="Datum"/>
    <w:uiPriority w:val="2"/>
    <w:rsid w:val="00673C35"/>
    <w:rPr>
      <w:b/>
      <w:bCs/>
      <w:color w:val="0D0D0D" w:themeColor="text1" w:themeTint="F2"/>
    </w:rPr>
  </w:style>
  <w:style w:type="paragraph" w:customStyle="1" w:styleId="Adresa">
    <w:name w:val="Adresa"/>
    <w:basedOn w:val="Normln"/>
    <w:next w:val="Osloven"/>
    <w:uiPriority w:val="3"/>
    <w:qFormat/>
    <w:rsid w:val="00965D17"/>
    <w:pPr>
      <w:spacing w:line="336" w:lineRule="auto"/>
      <w:contextualSpacing/>
    </w:pPr>
  </w:style>
  <w:style w:type="paragraph" w:styleId="Zpat">
    <w:name w:val="footer"/>
    <w:basedOn w:val="Normln"/>
    <w:link w:val="Zpat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ZpatChar">
    <w:name w:val="Zápatí Char"/>
    <w:basedOn w:val="Standardnpsmoodstavce"/>
    <w:link w:val="Zpat"/>
    <w:uiPriority w:val="99"/>
    <w:rsid w:val="000D5AB1"/>
    <w:rPr>
      <w:rFonts w:eastAsiaTheme="minorEastAsia"/>
      <w:color w:val="2A7B88" w:themeColor="accent1" w:themeShade="BF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OslovenChar">
    <w:name w:val="Oslovení Char"/>
    <w:basedOn w:val="Standardnpsmoodstavce"/>
    <w:link w:val="Oslove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Zvr">
    <w:name w:val="Closing"/>
    <w:basedOn w:val="Normln"/>
    <w:next w:val="Podpis"/>
    <w:link w:val="Zvr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ZvrChar">
    <w:name w:val="Závěr Char"/>
    <w:basedOn w:val="Standardnpsmoodstavce"/>
    <w:link w:val="Zvr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Podpis">
    <w:name w:val="Signature"/>
    <w:basedOn w:val="Normln"/>
    <w:next w:val="Normln"/>
    <w:link w:val="Podpis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PodpisChar">
    <w:name w:val="Podpis Char"/>
    <w:basedOn w:val="Standardnpsmoodstavce"/>
    <w:link w:val="Podpis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ZhlavChar">
    <w:name w:val="Záhlaví Char"/>
    <w:basedOn w:val="Standardnpsmoodstavce"/>
    <w:link w:val="Zhlav"/>
    <w:uiPriority w:val="99"/>
    <w:rsid w:val="000D5AB1"/>
    <w:rPr>
      <w:rFonts w:eastAsiaTheme="minorEastAsia"/>
    </w:rPr>
  </w:style>
  <w:style w:type="character" w:customStyle="1" w:styleId="Nadpis1Char">
    <w:name w:val="Nadpis 1 Char"/>
    <w:basedOn w:val="Standardnpsmoodstavce"/>
    <w:link w:val="Nadpis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Zstupntext">
    <w:name w:val="Placeholder Text"/>
    <w:basedOn w:val="Standardnpsmoodstavce"/>
    <w:uiPriority w:val="99"/>
    <w:semiHidden/>
    <w:rsid w:val="00DF56DD"/>
    <w:rPr>
      <w:color w:val="3A3836" w:themeColor="background2" w:themeShade="4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DF56DD"/>
    <w:rPr>
      <w:i/>
      <w:iCs/>
      <w:color w:val="2A7B88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Textvbloku">
    <w:name w:val="Block Text"/>
    <w:basedOn w:val="Normln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F56DD"/>
    <w:rPr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F56DD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736B0"/>
    <w:rPr>
      <w:sz w:val="22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F56DD"/>
    <w:rPr>
      <w:rFonts w:ascii="Segoe UI" w:hAnsi="Segoe UI" w:cs="Segoe UI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6B0"/>
    <w:rPr>
      <w:rFonts w:ascii="Segoe UI" w:hAnsi="Segoe UI" w:cs="Segoe UI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6B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6B0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6B0"/>
    <w:rPr>
      <w:b/>
      <w:bCs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36B0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36B0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36B0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736B0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AppData\Roaming\Microsoft\Templates\Pr&#367;vodn&#237;%20dopis%20(modr&#25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C2F793027411784D600321ADD1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B3C20-CEE4-4049-A0D2-6694BD689217}"/>
      </w:docPartPr>
      <w:docPartBody>
        <w:p w:rsidR="00D7685B" w:rsidRDefault="00E12C1E">
          <w:pPr>
            <w:pStyle w:val="8DCC2F793027411784D600321ADD1317"/>
          </w:pPr>
          <w:r>
            <w:rPr>
              <w:lang w:bidi="cs-CZ"/>
            </w:rPr>
            <w:t>Jméno příjemce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1E"/>
    <w:rsid w:val="001F7B56"/>
    <w:rsid w:val="00573358"/>
    <w:rsid w:val="008B327C"/>
    <w:rsid w:val="00953443"/>
    <w:rsid w:val="00D7685B"/>
    <w:rsid w:val="00DC5BB4"/>
    <w:rsid w:val="00E12C1E"/>
    <w:rsid w:val="00F8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DCC2F793027411784D600321ADD1317">
    <w:name w:val="8DCC2F793027411784D600321ADD1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t</CompanyAddress>
  <CompanyPhone/>
  <CompanyFax>Lesoškolky s.r.o.
1.máje 104
Řečany nad Labem
533 13
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Průvodní dopis (modrý)</Template>
  <TotalTime>2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Uživatel</dc:creator>
  <cp:keywords/>
  <dc:description/>
  <cp:lastModifiedBy>Lenka Čučková</cp:lastModifiedBy>
  <cp:revision>2</cp:revision>
  <cp:lastPrinted>2020-03-20T07:33:00Z</cp:lastPrinted>
  <dcterms:created xsi:type="dcterms:W3CDTF">2022-06-02T12:06:00Z</dcterms:created>
  <dcterms:modified xsi:type="dcterms:W3CDTF">2022-06-02T12:06:00Z</dcterms:modified>
</cp:coreProperties>
</file>