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0C72" w14:textId="77777777"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14:paraId="78CD5F7B" w14:textId="77777777" w:rsidR="00253892" w:rsidRDefault="00253892" w:rsidP="007011CA">
      <w:pPr>
        <w:jc w:val="both"/>
        <w:rPr>
          <w:b/>
          <w:i/>
          <w:spacing w:val="8"/>
        </w:rPr>
        <w:sectPr w:rsidR="00253892" w:rsidSect="00944B93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14:paraId="79D4EB5D" w14:textId="77777777" w:rsidR="00D561EE" w:rsidRPr="002A51EA" w:rsidRDefault="00D561EE" w:rsidP="007011CA">
      <w:pPr>
        <w:jc w:val="both"/>
        <w:rPr>
          <w:b/>
          <w:i/>
          <w:spacing w:val="8"/>
        </w:rPr>
      </w:pPr>
    </w:p>
    <w:p w14:paraId="78564E63" w14:textId="3618AA41"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2144F6">
        <w:rPr>
          <w:caps/>
          <w:noProof/>
          <w:spacing w:val="8"/>
          <w:sz w:val="18"/>
          <w:szCs w:val="18"/>
        </w:rPr>
        <w:t>32/22/5</w:t>
      </w:r>
      <w:r w:rsidRPr="006B44F3">
        <w:rPr>
          <w:caps/>
          <w:spacing w:val="8"/>
          <w:sz w:val="18"/>
          <w:szCs w:val="18"/>
        </w:rPr>
        <w:tab/>
      </w:r>
    </w:p>
    <w:p w14:paraId="220A12B2" w14:textId="04FD8FDD" w:rsidR="00E16103" w:rsidRPr="006B44F3" w:rsidRDefault="00E16103" w:rsidP="00E16103">
      <w:pPr>
        <w:tabs>
          <w:tab w:val="left" w:pos="1418"/>
        </w:tabs>
        <w:jc w:val="both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 xml:space="preserve">VYŘIZUJE: </w:t>
      </w:r>
    </w:p>
    <w:p w14:paraId="777BEB56" w14:textId="0E84B6C1" w:rsidR="00E16103" w:rsidRPr="006B44F3" w:rsidRDefault="00E16103" w:rsidP="00E16103">
      <w:pPr>
        <w:rPr>
          <w:color w:val="1F497D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Telefon:</w:t>
      </w:r>
      <w:r w:rsidRPr="006B44F3">
        <w:rPr>
          <w:color w:val="000000"/>
          <w:sz w:val="18"/>
          <w:szCs w:val="18"/>
        </w:rPr>
        <w:t>+</w:t>
      </w:r>
    </w:p>
    <w:p w14:paraId="680036AE" w14:textId="1463B6B3" w:rsidR="00E16103" w:rsidRPr="006B44F3" w:rsidRDefault="00E16103" w:rsidP="00E16103">
      <w:pPr>
        <w:tabs>
          <w:tab w:val="left" w:pos="1418"/>
        </w:tabs>
        <w:jc w:val="both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E-MAIL</w:t>
      </w:r>
      <w:r w:rsidRPr="006B44F3">
        <w:rPr>
          <w:spacing w:val="8"/>
          <w:sz w:val="18"/>
          <w:szCs w:val="18"/>
        </w:rPr>
        <w:t xml:space="preserve">: </w:t>
      </w:r>
    </w:p>
    <w:p w14:paraId="6B3E958A" w14:textId="77777777" w:rsidR="00841A75" w:rsidRPr="006B44F3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5AFBB14A" w14:textId="5D93942D"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2144F6">
        <w:rPr>
          <w:rFonts w:cs="Arial"/>
          <w:caps/>
          <w:noProof/>
          <w:spacing w:val="8"/>
          <w:sz w:val="18"/>
          <w:szCs w:val="18"/>
        </w:rPr>
        <w:t>30. 5. 2022</w:t>
      </w:r>
    </w:p>
    <w:p w14:paraId="04CD3BED" w14:textId="27A87415" w:rsidR="000B7B21" w:rsidRPr="006B44F3" w:rsidRDefault="002144F6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PRZECHWOZD jezdecká stáj, z.s.</w:t>
      </w:r>
    </w:p>
    <w:p w14:paraId="5080B6FB" w14:textId="5B341556" w:rsidR="00D849F9" w:rsidRPr="006B44F3" w:rsidRDefault="002144F6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Přehvozdí 11</w:t>
      </w:r>
    </w:p>
    <w:p w14:paraId="74F8AAC0" w14:textId="73506B72" w:rsidR="00253892" w:rsidRPr="006B44F3" w:rsidRDefault="002144F6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281 63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Přehvozdí</w:t>
      </w:r>
    </w:p>
    <w:p w14:paraId="02BB735A" w14:textId="2A8CA08F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2144F6">
        <w:rPr>
          <w:b/>
          <w:noProof/>
          <w:sz w:val="18"/>
          <w:szCs w:val="18"/>
        </w:rPr>
        <w:t>01328158</w:t>
      </w:r>
      <w:r w:rsidRPr="006B44F3">
        <w:rPr>
          <w:sz w:val="18"/>
          <w:szCs w:val="18"/>
        </w:rPr>
        <w:t xml:space="preserve"> </w:t>
      </w:r>
    </w:p>
    <w:p w14:paraId="2BD9AF86" w14:textId="77777777"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592F72AF" w14:textId="77777777"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5389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14:paraId="0C4F7699" w14:textId="77777777"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14:paraId="5F8588F2" w14:textId="77777777"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14:paraId="20E3A30D" w14:textId="77777777"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14:paraId="57F2FC38" w14:textId="77777777"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14:paraId="1FC2C9A9" w14:textId="77777777"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4"/>
        <w:gridCol w:w="241"/>
        <w:gridCol w:w="320"/>
        <w:gridCol w:w="1491"/>
        <w:gridCol w:w="1201"/>
      </w:tblGrid>
      <w:tr w:rsidR="00253892" w:rsidRPr="006B44F3" w14:paraId="2AF8B5C1" w14:textId="77777777" w:rsidTr="00DB618C">
        <w:trPr>
          <w:cantSplit/>
        </w:trPr>
        <w:tc>
          <w:tcPr>
            <w:tcW w:w="0" w:type="auto"/>
          </w:tcPr>
          <w:p w14:paraId="0EBF1FA8" w14:textId="756A7E89" w:rsidR="00253892" w:rsidRPr="006B44F3" w:rsidRDefault="002144F6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1.Objednávka vystoupení koní na akci Dožínky na Letné 3.9.2022</w:t>
            </w:r>
          </w:p>
        </w:tc>
        <w:tc>
          <w:tcPr>
            <w:tcW w:w="0" w:type="auto"/>
          </w:tcPr>
          <w:p w14:paraId="552E198A" w14:textId="437A2ADB" w:rsidR="00253892" w:rsidRPr="006B44F3" w:rsidRDefault="002144F6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496B519" w14:textId="4255E6FF" w:rsidR="00253892" w:rsidRPr="006B44F3" w:rsidRDefault="002144F6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ks</w:t>
            </w:r>
          </w:p>
        </w:tc>
        <w:tc>
          <w:tcPr>
            <w:tcW w:w="0" w:type="auto"/>
          </w:tcPr>
          <w:p w14:paraId="04AE647D" w14:textId="7D62933E" w:rsidR="00253892" w:rsidRPr="006B44F3" w:rsidRDefault="002144F6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50 000,00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  <w:r w:rsidR="00B378FF">
              <w:rPr>
                <w:sz w:val="18"/>
                <w:szCs w:val="18"/>
              </w:rPr>
              <w:t>/MJ</w:t>
            </w:r>
          </w:p>
        </w:tc>
        <w:tc>
          <w:tcPr>
            <w:tcW w:w="0" w:type="auto"/>
          </w:tcPr>
          <w:p w14:paraId="3151D22C" w14:textId="2B42E062" w:rsidR="00253892" w:rsidRPr="006B44F3" w:rsidRDefault="002144F6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50 000,00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</w:p>
        </w:tc>
      </w:tr>
    </w:tbl>
    <w:p w14:paraId="226189CD" w14:textId="77777777"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38A6726A" w14:textId="77777777" w:rsidR="002144F6" w:rsidRDefault="002144F6" w:rsidP="007151A9">
      <w:pPr>
        <w:rPr>
          <w:sz w:val="18"/>
          <w:szCs w:val="18"/>
        </w:rPr>
      </w:pPr>
      <w:r>
        <w:rPr>
          <w:sz w:val="18"/>
          <w:szCs w:val="18"/>
        </w:rPr>
        <w:t>Program na akci Dožínky na Letné od 10:00 - 18:00</w:t>
      </w:r>
    </w:p>
    <w:p w14:paraId="205DB7C3" w14:textId="77777777" w:rsidR="002144F6" w:rsidRDefault="002144F6" w:rsidP="007151A9">
      <w:pPr>
        <w:rPr>
          <w:sz w:val="18"/>
          <w:szCs w:val="18"/>
        </w:rPr>
      </w:pPr>
    </w:p>
    <w:p w14:paraId="5530BE6A" w14:textId="77777777" w:rsidR="002144F6" w:rsidRDefault="002144F6" w:rsidP="007151A9">
      <w:pPr>
        <w:rPr>
          <w:sz w:val="18"/>
          <w:szCs w:val="18"/>
        </w:rPr>
      </w:pPr>
      <w:r>
        <w:rPr>
          <w:sz w:val="18"/>
          <w:szCs w:val="18"/>
        </w:rPr>
        <w:tab/>
        <w:t>- pohádkové vystoupení na hudbu - kombinace velkých a mini koní</w:t>
      </w:r>
    </w:p>
    <w:p w14:paraId="5D649AD1" w14:textId="77777777" w:rsidR="002144F6" w:rsidRDefault="002144F6" w:rsidP="007151A9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- skoková čtverylka </w:t>
      </w:r>
      <w:proofErr w:type="spellStart"/>
      <w:r>
        <w:rPr>
          <w:sz w:val="18"/>
          <w:szCs w:val="18"/>
        </w:rPr>
        <w:t>minikoní</w:t>
      </w:r>
      <w:proofErr w:type="spellEnd"/>
      <w:r>
        <w:rPr>
          <w:sz w:val="18"/>
          <w:szCs w:val="18"/>
        </w:rPr>
        <w:t xml:space="preserve"> na hudbu</w:t>
      </w:r>
    </w:p>
    <w:p w14:paraId="0ACD7CC8" w14:textId="77777777" w:rsidR="002144F6" w:rsidRDefault="002144F6" w:rsidP="007151A9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- skoková čtverylka Hobby </w:t>
      </w:r>
      <w:proofErr w:type="spellStart"/>
      <w:r>
        <w:rPr>
          <w:sz w:val="18"/>
          <w:szCs w:val="18"/>
        </w:rPr>
        <w:t>Horse</w:t>
      </w:r>
      <w:proofErr w:type="spellEnd"/>
      <w:r>
        <w:rPr>
          <w:sz w:val="18"/>
          <w:szCs w:val="18"/>
        </w:rPr>
        <w:t xml:space="preserve"> v kombinaci s </w:t>
      </w:r>
      <w:proofErr w:type="spellStart"/>
      <w:r>
        <w:rPr>
          <w:sz w:val="18"/>
          <w:szCs w:val="18"/>
        </w:rPr>
        <w:t>minikoňmi</w:t>
      </w:r>
      <w:proofErr w:type="spellEnd"/>
    </w:p>
    <w:p w14:paraId="145E2BA2" w14:textId="77777777" w:rsidR="002144F6" w:rsidRDefault="002144F6" w:rsidP="007151A9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- seznámení s jednotlivými disciplínami jezdeckého sportu prostřednictvím </w:t>
      </w:r>
      <w:proofErr w:type="spellStart"/>
      <w:r>
        <w:rPr>
          <w:sz w:val="18"/>
          <w:szCs w:val="18"/>
        </w:rPr>
        <w:t>minikoní</w:t>
      </w:r>
      <w:proofErr w:type="spellEnd"/>
      <w:r>
        <w:rPr>
          <w:sz w:val="18"/>
          <w:szCs w:val="18"/>
        </w:rPr>
        <w:t xml:space="preserve"> </w:t>
      </w:r>
    </w:p>
    <w:p w14:paraId="0C2B0184" w14:textId="77777777" w:rsidR="002144F6" w:rsidRDefault="002144F6" w:rsidP="007151A9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- vzdělávací stánek, výstavka věnovaná evolučnímu vývoji rodu </w:t>
      </w:r>
      <w:proofErr w:type="spellStart"/>
      <w:r>
        <w:rPr>
          <w:sz w:val="18"/>
          <w:szCs w:val="18"/>
        </w:rPr>
        <w:t>equus</w:t>
      </w:r>
      <w:proofErr w:type="spellEnd"/>
    </w:p>
    <w:p w14:paraId="53A45188" w14:textId="77777777" w:rsidR="002144F6" w:rsidRDefault="002144F6" w:rsidP="007151A9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- ukázky péče o koně a možnosti úpravy a zaplétání hřívy </w:t>
      </w:r>
    </w:p>
    <w:p w14:paraId="4EFD9318" w14:textId="77777777" w:rsidR="002144F6" w:rsidRDefault="002144F6" w:rsidP="007151A9">
      <w:pPr>
        <w:rPr>
          <w:sz w:val="18"/>
          <w:szCs w:val="18"/>
        </w:rPr>
      </w:pPr>
      <w:r>
        <w:rPr>
          <w:sz w:val="18"/>
          <w:szCs w:val="18"/>
        </w:rPr>
        <w:tab/>
        <w:t>- dřevěné koníky na focení pro děti - 2 různé velikosti, bytelné</w:t>
      </w:r>
    </w:p>
    <w:p w14:paraId="491A0F73" w14:textId="77777777" w:rsidR="002144F6" w:rsidRDefault="002144F6" w:rsidP="007151A9">
      <w:pPr>
        <w:rPr>
          <w:sz w:val="18"/>
          <w:szCs w:val="18"/>
        </w:rPr>
      </w:pPr>
    </w:p>
    <w:p w14:paraId="009CEFFD" w14:textId="77777777" w:rsidR="002144F6" w:rsidRDefault="002144F6" w:rsidP="007151A9">
      <w:pPr>
        <w:rPr>
          <w:sz w:val="18"/>
          <w:szCs w:val="18"/>
        </w:rPr>
      </w:pPr>
      <w:r>
        <w:rPr>
          <w:sz w:val="18"/>
          <w:szCs w:val="18"/>
        </w:rPr>
        <w:t>Workshop (průběžné, vzdělávací stánek, prezentace)</w:t>
      </w:r>
    </w:p>
    <w:p w14:paraId="29772C21" w14:textId="77777777" w:rsidR="002144F6" w:rsidRDefault="002144F6" w:rsidP="007151A9">
      <w:pPr>
        <w:rPr>
          <w:sz w:val="18"/>
          <w:szCs w:val="18"/>
        </w:rPr>
      </w:pPr>
    </w:p>
    <w:p w14:paraId="7141E3BA" w14:textId="77777777" w:rsidR="002144F6" w:rsidRDefault="002144F6" w:rsidP="007151A9">
      <w:pPr>
        <w:rPr>
          <w:sz w:val="18"/>
          <w:szCs w:val="18"/>
        </w:rPr>
      </w:pPr>
    </w:p>
    <w:p w14:paraId="12F04B67" w14:textId="5BE4BD60" w:rsidR="00D92786" w:rsidRPr="007151A9" w:rsidRDefault="00D92786" w:rsidP="007151A9">
      <w:pPr>
        <w:rPr>
          <w:sz w:val="18"/>
          <w:szCs w:val="18"/>
        </w:rPr>
      </w:pPr>
    </w:p>
    <w:p w14:paraId="27895E4D" w14:textId="77777777"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5BF36612" w14:textId="65A0D9AC"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2144F6">
        <w:rPr>
          <w:rFonts w:cs="Arial"/>
          <w:caps/>
          <w:noProof/>
          <w:spacing w:val="8"/>
          <w:sz w:val="18"/>
          <w:szCs w:val="18"/>
        </w:rPr>
        <w:t>3. 9. 2022</w:t>
      </w:r>
    </w:p>
    <w:p w14:paraId="239F9FED" w14:textId="77777777"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3DC70357" w14:textId="2604CB83"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2144F6">
        <w:rPr>
          <w:rFonts w:cs="Arial"/>
          <w:b/>
          <w:noProof/>
          <w:sz w:val="18"/>
          <w:szCs w:val="18"/>
        </w:rPr>
        <w:t>50 000,00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 xml:space="preserve">Zařízení služeb MZe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 xml:space="preserve">Zařízení služeb MZe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 xml:space="preserve">Zařízení služeb MZe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14:paraId="16D7FBF2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 xml:space="preserve">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14:paraId="76E9367F" w14:textId="77777777"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14:paraId="6BDCA031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>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14:paraId="09FA73F6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>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14:paraId="683F5717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14:paraId="60FD0C6F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14:paraId="66D2DA8F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 xml:space="preserve">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14:paraId="421790CB" w14:textId="77777777"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>a v návaznosti na vládní opatření</w:t>
      </w:r>
      <w:r w:rsidR="006A568C">
        <w:rPr>
          <w:sz w:val="18"/>
          <w:szCs w:val="18"/>
        </w:rPr>
        <w:t>,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</w:t>
      </w:r>
      <w:r w:rsidR="00981187">
        <w:rPr>
          <w:sz w:val="18"/>
          <w:szCs w:val="18"/>
        </w:rPr>
        <w:lastRenderedPageBreak/>
        <w:t xml:space="preserve">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14:paraId="1D1A845B" w14:textId="77777777" w:rsidR="00184222" w:rsidRPr="006B44F3" w:rsidRDefault="00184222" w:rsidP="00184222">
      <w:pPr>
        <w:outlineLvl w:val="0"/>
        <w:rPr>
          <w:sz w:val="18"/>
          <w:szCs w:val="18"/>
        </w:rPr>
      </w:pPr>
    </w:p>
    <w:p w14:paraId="1D544AE9" w14:textId="77777777"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14:paraId="45CA9ACB" w14:textId="77777777"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14:paraId="08A148E6" w14:textId="77777777" w:rsidR="00877D4C" w:rsidRDefault="00877D4C" w:rsidP="00877D4C">
      <w:pPr>
        <w:tabs>
          <w:tab w:val="center" w:pos="7371"/>
        </w:tabs>
        <w:rPr>
          <w:b/>
          <w:sz w:val="18"/>
          <w:szCs w:val="18"/>
        </w:rPr>
      </w:pPr>
      <w:r w:rsidRPr="00B81FEE">
        <w:rPr>
          <w:b/>
          <w:sz w:val="18"/>
          <w:szCs w:val="18"/>
        </w:rPr>
        <w:t>Ing.</w:t>
      </w:r>
      <w:r>
        <w:rPr>
          <w:b/>
          <w:sz w:val="18"/>
          <w:szCs w:val="18"/>
        </w:rPr>
        <w:t xml:space="preserve"> Mgr. Lubomír Augustín</w:t>
      </w:r>
      <w:r w:rsidR="006A568C">
        <w:rPr>
          <w:b/>
          <w:sz w:val="18"/>
          <w:szCs w:val="18"/>
        </w:rPr>
        <w:t>, MBA</w:t>
      </w:r>
      <w:r>
        <w:rPr>
          <w:b/>
          <w:sz w:val="18"/>
          <w:szCs w:val="18"/>
        </w:rPr>
        <w:t xml:space="preserve"> </w:t>
      </w:r>
      <w:r w:rsidRPr="00B81FEE">
        <w:rPr>
          <w:b/>
          <w:sz w:val="18"/>
          <w:szCs w:val="18"/>
        </w:rPr>
        <w:tab/>
      </w:r>
      <w:r w:rsidRPr="00B81FEE">
        <w:rPr>
          <w:b/>
          <w:sz w:val="18"/>
          <w:szCs w:val="18"/>
        </w:rPr>
        <w:tab/>
      </w:r>
    </w:p>
    <w:p w14:paraId="2E76494B" w14:textId="77777777"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 xml:space="preserve">Ředitel Zařízení služeb MZe </w:t>
      </w:r>
      <w:proofErr w:type="spellStart"/>
      <w:r w:rsidRPr="00B81FEE">
        <w:rPr>
          <w:b/>
          <w:sz w:val="18"/>
          <w:szCs w:val="18"/>
        </w:rPr>
        <w:t>s.p.o</w:t>
      </w:r>
      <w:proofErr w:type="spellEnd"/>
      <w:r w:rsidRPr="00B81FEE">
        <w:rPr>
          <w:b/>
          <w:sz w:val="18"/>
          <w:szCs w:val="18"/>
        </w:rPr>
        <w:t>.</w:t>
      </w:r>
      <w:r w:rsidRPr="00B81FEE">
        <w:rPr>
          <w:b/>
          <w:sz w:val="18"/>
          <w:szCs w:val="18"/>
        </w:rPr>
        <w:tab/>
      </w:r>
    </w:p>
    <w:p w14:paraId="0AE67C65" w14:textId="77777777" w:rsidR="00877D4C" w:rsidRPr="00B81FEE" w:rsidRDefault="00877D4C" w:rsidP="00877D4C">
      <w:pPr>
        <w:pStyle w:val="Zkladntext"/>
        <w:rPr>
          <w:sz w:val="18"/>
          <w:szCs w:val="18"/>
          <w:lang w:val="cs-CZ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p w14:paraId="473EE05E" w14:textId="77777777" w:rsidR="00D443C4" w:rsidRPr="006B44F3" w:rsidRDefault="00D443C4" w:rsidP="006B44F3">
      <w:pPr>
        <w:outlineLvl w:val="0"/>
        <w:rPr>
          <w:sz w:val="18"/>
          <w:szCs w:val="18"/>
        </w:rPr>
      </w:pPr>
    </w:p>
    <w:sectPr w:rsidR="00D443C4" w:rsidRPr="006B44F3" w:rsidSect="0025389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C98BE" w14:textId="77777777" w:rsidR="003F6E2F" w:rsidRDefault="003F6E2F">
      <w:r>
        <w:separator/>
      </w:r>
    </w:p>
  </w:endnote>
  <w:endnote w:type="continuationSeparator" w:id="0">
    <w:p w14:paraId="6B4A94A7" w14:textId="77777777" w:rsidR="003F6E2F" w:rsidRDefault="003F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FB44" w14:textId="77777777"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04211E" w14:textId="77777777"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81A9" w14:textId="77777777"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6C1B" w14:textId="77777777" w:rsidR="003F6E2F" w:rsidRDefault="003F6E2F">
      <w:r>
        <w:separator/>
      </w:r>
    </w:p>
  </w:footnote>
  <w:footnote w:type="continuationSeparator" w:id="0">
    <w:p w14:paraId="3714D771" w14:textId="77777777" w:rsidR="003F6E2F" w:rsidRDefault="003F6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13FE" w14:textId="5014EDF4" w:rsidR="00D561EE" w:rsidRPr="00263B17" w:rsidRDefault="002144F6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59C81B30" wp14:editId="7BC85940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1EE" w:rsidRPr="00263B17">
      <w:rPr>
        <w:rFonts w:ascii="Arial" w:hAnsi="Arial" w:cs="Arial"/>
        <w:b/>
        <w:sz w:val="18"/>
        <w:szCs w:val="18"/>
      </w:rPr>
      <w:t xml:space="preserve">Zařízení služeb MZe </w:t>
    </w:r>
    <w:proofErr w:type="spellStart"/>
    <w:r w:rsidR="00D561EE" w:rsidRPr="00263B17">
      <w:rPr>
        <w:rFonts w:ascii="Arial" w:hAnsi="Arial" w:cs="Arial"/>
        <w:b/>
        <w:sz w:val="18"/>
        <w:szCs w:val="18"/>
      </w:rPr>
      <w:t>s.p.o</w:t>
    </w:r>
    <w:proofErr w:type="spellEnd"/>
    <w:r w:rsidR="00D561EE" w:rsidRPr="00263B17">
      <w:rPr>
        <w:rFonts w:ascii="Arial" w:hAnsi="Arial" w:cs="Arial"/>
        <w:b/>
        <w:sz w:val="18"/>
        <w:szCs w:val="18"/>
      </w:rPr>
      <w:t>.</w:t>
    </w:r>
  </w:p>
  <w:p w14:paraId="23FFDF33" w14:textId="77777777"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14:paraId="2A227EE5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14:paraId="086AE917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14:paraId="087CDF4A" w14:textId="77777777"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44917">
    <w:abstractNumId w:val="8"/>
  </w:num>
  <w:num w:numId="2" w16cid:durableId="1324165323">
    <w:abstractNumId w:val="1"/>
  </w:num>
  <w:num w:numId="3" w16cid:durableId="686516955">
    <w:abstractNumId w:val="3"/>
  </w:num>
  <w:num w:numId="4" w16cid:durableId="765419617">
    <w:abstractNumId w:val="0"/>
  </w:num>
  <w:num w:numId="5" w16cid:durableId="1183587026">
    <w:abstractNumId w:val="4"/>
  </w:num>
  <w:num w:numId="6" w16cid:durableId="491457137">
    <w:abstractNumId w:val="6"/>
  </w:num>
  <w:num w:numId="7" w16cid:durableId="793597721">
    <w:abstractNumId w:val="5"/>
  </w:num>
  <w:num w:numId="8" w16cid:durableId="782726093">
    <w:abstractNumId w:val="9"/>
  </w:num>
  <w:num w:numId="9" w16cid:durableId="1534688345">
    <w:abstractNumId w:val="7"/>
  </w:num>
  <w:num w:numId="10" w16cid:durableId="1042902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F6"/>
    <w:rsid w:val="00002F61"/>
    <w:rsid w:val="00010F43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144F6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B5187"/>
    <w:rsid w:val="002D345F"/>
    <w:rsid w:val="002E1550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3F6E2F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872F1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9495E0"/>
  <w15:chartTrackingRefBased/>
  <w15:docId w15:val="{27FFF0BB-9BAC-4C97-92C8-BA7C9FCF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0</TotalTime>
  <Pages>1</Pages>
  <Words>633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3</cp:revision>
  <cp:lastPrinted>2017-01-09T10:00:00Z</cp:lastPrinted>
  <dcterms:created xsi:type="dcterms:W3CDTF">2022-06-02T06:23:00Z</dcterms:created>
  <dcterms:modified xsi:type="dcterms:W3CDTF">2022-06-02T06:24:00Z</dcterms:modified>
</cp:coreProperties>
</file>