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7F694A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7F694A">
        <w:rPr>
          <w:rFonts w:ascii="Arial" w:hAnsi="Arial" w:cs="Arial"/>
          <w:sz w:val="36"/>
          <w:szCs w:val="36"/>
        </w:rPr>
        <w:t xml:space="preserve">Příloha č. </w:t>
      </w:r>
      <w:r w:rsidR="001410F5">
        <w:rPr>
          <w:rFonts w:ascii="Arial" w:hAnsi="Arial" w:cs="Arial"/>
          <w:sz w:val="36"/>
          <w:szCs w:val="36"/>
        </w:rPr>
        <w:t>2</w:t>
      </w:r>
      <w:bookmarkStart w:id="0" w:name="_GoBack"/>
      <w:bookmarkEnd w:id="0"/>
      <w:r w:rsidRPr="007F694A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7F694A">
        <w:rPr>
          <w:rFonts w:ascii="Arial" w:hAnsi="Arial" w:cs="Arial"/>
          <w:sz w:val="36"/>
          <w:szCs w:val="36"/>
        </w:rPr>
        <w:t xml:space="preserve">íslo </w:t>
      </w:r>
      <w:r w:rsidR="007F694A" w:rsidRPr="007F694A">
        <w:rPr>
          <w:rFonts w:ascii="Arial" w:hAnsi="Arial" w:cs="Arial"/>
          <w:sz w:val="36"/>
          <w:szCs w:val="36"/>
        </w:rPr>
        <w:t>982607-1657/2015</w:t>
      </w:r>
    </w:p>
    <w:p w:rsidR="00B8677A" w:rsidRPr="007F694A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7F694A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Objednatel:</w:t>
            </w:r>
            <w:r w:rsidR="007F694A" w:rsidRPr="007F694A">
              <w:rPr>
                <w:b/>
                <w:sz w:val="18"/>
                <w:szCs w:val="18"/>
              </w:rPr>
              <w:t xml:space="preserve"> </w:t>
            </w:r>
            <w:r w:rsidR="00B90A54">
              <w:rPr>
                <w:b/>
                <w:sz w:val="18"/>
                <w:szCs w:val="18"/>
              </w:rPr>
              <w:t>XXXX</w:t>
            </w:r>
          </w:p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Datum prvního</w:t>
            </w:r>
          </w:p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 xml:space="preserve">Denní frekvence </w:t>
            </w:r>
            <w:r w:rsidRPr="007F694A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 xml:space="preserve">Dny v týdnu </w:t>
            </w:r>
            <w:r w:rsidRPr="007F694A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7F694A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7F694A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7F694A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7F694A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7F694A" w:rsidTr="00EE3788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4A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4A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XXXX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XXXXX</w:t>
            </w:r>
          </w:p>
        </w:tc>
      </w:tr>
      <w:tr w:rsidR="00252B5F" w:rsidRPr="007F694A" w:rsidTr="00EE3788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B90A5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7F694A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7F694A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7F694A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7F694A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7F694A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66" w:rsidRDefault="000D5766">
      <w:r>
        <w:separator/>
      </w:r>
    </w:p>
  </w:endnote>
  <w:endnote w:type="continuationSeparator" w:id="0">
    <w:p w:rsidR="000D5766" w:rsidRDefault="000D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1410F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1410F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66" w:rsidRDefault="000D5766">
      <w:r>
        <w:separator/>
      </w:r>
    </w:p>
  </w:footnote>
  <w:footnote w:type="continuationSeparator" w:id="0">
    <w:p w:rsidR="000D5766" w:rsidRDefault="000D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134B87A6" wp14:editId="539FA5A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7F694A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7F694A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982607-1657/2015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2EA3A46E" wp14:editId="56E7ED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1A9C682A" wp14:editId="7D54CDEC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247F2"/>
    <w:rsid w:val="00133457"/>
    <w:rsid w:val="001337DE"/>
    <w:rsid w:val="001410F5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66C90"/>
    <w:rsid w:val="00795526"/>
    <w:rsid w:val="007B3A35"/>
    <w:rsid w:val="007C623D"/>
    <w:rsid w:val="007C7AB7"/>
    <w:rsid w:val="007D62BE"/>
    <w:rsid w:val="007F694A"/>
    <w:rsid w:val="00847489"/>
    <w:rsid w:val="00853CBC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97C0F"/>
    <w:rsid w:val="00B05009"/>
    <w:rsid w:val="00B0527F"/>
    <w:rsid w:val="00B22F6D"/>
    <w:rsid w:val="00B556D5"/>
    <w:rsid w:val="00B77F54"/>
    <w:rsid w:val="00B8677A"/>
    <w:rsid w:val="00B90191"/>
    <w:rsid w:val="00B90A54"/>
    <w:rsid w:val="00BB1226"/>
    <w:rsid w:val="00BD024C"/>
    <w:rsid w:val="00BD42B8"/>
    <w:rsid w:val="00BF54FE"/>
    <w:rsid w:val="00D02BB7"/>
    <w:rsid w:val="00D17D97"/>
    <w:rsid w:val="00D25EF9"/>
    <w:rsid w:val="00D36D80"/>
    <w:rsid w:val="00D628F2"/>
    <w:rsid w:val="00D77A02"/>
    <w:rsid w:val="00DC53BB"/>
    <w:rsid w:val="00E130A2"/>
    <w:rsid w:val="00E32071"/>
    <w:rsid w:val="00E54C09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2008-12-09T10:19:00Z</cp:lastPrinted>
  <dcterms:created xsi:type="dcterms:W3CDTF">2015-10-09T13:59:00Z</dcterms:created>
  <dcterms:modified xsi:type="dcterms:W3CDTF">2017-04-25T19:35:00Z</dcterms:modified>
</cp:coreProperties>
</file>