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277DF8D5" w:rsidR="00402AFA" w:rsidRPr="00F35762" w:rsidRDefault="007A4562">
      <w:pPr>
        <w:pStyle w:val="Nadpis3"/>
      </w:pPr>
      <w:r w:rsidRPr="00F35762">
        <w:t xml:space="preserve">DODATEK   </w:t>
      </w:r>
      <w:r w:rsidR="00402AFA" w:rsidRPr="00F35762">
        <w:t>č.</w:t>
      </w:r>
      <w:r w:rsidR="00CC4A2A" w:rsidRPr="00F35762">
        <w:t xml:space="preserve"> </w:t>
      </w:r>
      <w:r w:rsidRPr="00F35762">
        <w:t xml:space="preserve"> 1/202</w:t>
      </w:r>
      <w:r w:rsidR="006C37DF" w:rsidRPr="00F35762">
        <w:t>2</w:t>
      </w:r>
    </w:p>
    <w:p w14:paraId="69EF5A01" w14:textId="58E51EF7" w:rsidR="00402AFA" w:rsidRPr="00F35762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76301B4F" w:rsidR="007A4562" w:rsidRPr="00F35762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F35762"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64CD" w:rsidRPr="00F35762">
            <w:rPr>
              <w:b/>
              <w:sz w:val="24"/>
            </w:rPr>
            <w:t>FX0</w:t>
          </w:r>
          <w:r w:rsidR="00255B2D" w:rsidRPr="00F35762">
            <w:rPr>
              <w:b/>
              <w:sz w:val="24"/>
            </w:rPr>
            <w:t>2</w:t>
          </w:r>
          <w:r w:rsidR="00D564CD" w:rsidRPr="00F35762">
            <w:rPr>
              <w:b/>
              <w:sz w:val="24"/>
            </w:rPr>
            <w:t>0300</w:t>
          </w:r>
          <w:r w:rsidR="00255B2D" w:rsidRPr="00F35762">
            <w:rPr>
              <w:b/>
              <w:sz w:val="24"/>
            </w:rPr>
            <w:t>30</w:t>
          </w:r>
        </w:sdtContent>
      </w:sdt>
    </w:p>
    <w:p w14:paraId="1E5CD173" w14:textId="77777777" w:rsidR="00402AFA" w:rsidRPr="00F35762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F35762">
        <w:rPr>
          <w:b/>
          <w:sz w:val="24"/>
        </w:rPr>
        <w:t>o poskytnutí účelové podpory na řešení projektu</w:t>
      </w:r>
    </w:p>
    <w:p w14:paraId="69DBF0A2" w14:textId="77777777" w:rsidR="00402AFA" w:rsidRPr="00F35762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F35762">
        <w:rPr>
          <w:b/>
          <w:sz w:val="24"/>
        </w:rPr>
        <w:t>formou dotace z</w:t>
      </w:r>
      <w:r w:rsidR="00707F50" w:rsidRPr="00F35762">
        <w:rPr>
          <w:b/>
          <w:sz w:val="24"/>
        </w:rPr>
        <w:t> </w:t>
      </w:r>
      <w:r w:rsidRPr="00F35762">
        <w:rPr>
          <w:b/>
          <w:sz w:val="24"/>
        </w:rPr>
        <w:t>výdajů státního rozpočtu na výzkum, vývoj a</w:t>
      </w:r>
      <w:r w:rsidR="00707F50" w:rsidRPr="00F35762">
        <w:rPr>
          <w:b/>
          <w:sz w:val="24"/>
        </w:rPr>
        <w:t> </w:t>
      </w:r>
      <w:r w:rsidRPr="00F35762">
        <w:rPr>
          <w:b/>
          <w:sz w:val="24"/>
        </w:rPr>
        <w:t>inovace</w:t>
      </w:r>
    </w:p>
    <w:p w14:paraId="35AB581C" w14:textId="098A555C" w:rsidR="00402AFA" w:rsidRPr="00F35762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F35762">
        <w:rPr>
          <w:sz w:val="24"/>
        </w:rPr>
        <w:t>(dále jen „</w:t>
      </w:r>
      <w:r w:rsidR="00541B8F" w:rsidRPr="00F35762">
        <w:rPr>
          <w:sz w:val="24"/>
        </w:rPr>
        <w:t>S</w:t>
      </w:r>
      <w:r w:rsidRPr="00F35762">
        <w:rPr>
          <w:sz w:val="24"/>
        </w:rPr>
        <w:t>mlouva“)</w:t>
      </w:r>
    </w:p>
    <w:p w14:paraId="095FFB2C" w14:textId="77777777" w:rsidR="00402AFA" w:rsidRPr="00F35762" w:rsidRDefault="00402AFA">
      <w:pPr>
        <w:jc w:val="both"/>
        <w:rPr>
          <w:sz w:val="24"/>
        </w:rPr>
      </w:pPr>
    </w:p>
    <w:p w14:paraId="712E084E" w14:textId="77777777" w:rsidR="00803B4F" w:rsidRPr="00F35762" w:rsidRDefault="00803B4F">
      <w:pPr>
        <w:jc w:val="both"/>
        <w:rPr>
          <w:sz w:val="24"/>
        </w:rPr>
      </w:pPr>
    </w:p>
    <w:p w14:paraId="0E017CAB" w14:textId="77777777" w:rsidR="00803B4F" w:rsidRPr="00F35762" w:rsidRDefault="00803B4F">
      <w:pPr>
        <w:jc w:val="both"/>
        <w:rPr>
          <w:sz w:val="24"/>
        </w:rPr>
      </w:pPr>
    </w:p>
    <w:p w14:paraId="6A1867FD" w14:textId="77777777" w:rsidR="00803B4F" w:rsidRPr="00F35762" w:rsidRDefault="00803B4F">
      <w:pPr>
        <w:jc w:val="both"/>
        <w:rPr>
          <w:sz w:val="24"/>
        </w:rPr>
      </w:pPr>
    </w:p>
    <w:p w14:paraId="4DF61B21" w14:textId="77777777" w:rsidR="00402AFA" w:rsidRPr="00F35762" w:rsidRDefault="00402AFA">
      <w:pPr>
        <w:pStyle w:val="Nadpis5"/>
      </w:pPr>
      <w:r w:rsidRPr="00F35762">
        <w:t>Česká republika –</w:t>
      </w:r>
      <w:r w:rsidR="00762980" w:rsidRPr="00F35762">
        <w:t xml:space="preserve"> </w:t>
      </w:r>
      <w:r w:rsidRPr="00F35762">
        <w:t>Ministerstvo průmyslu a</w:t>
      </w:r>
      <w:r w:rsidR="00707F50" w:rsidRPr="00F35762">
        <w:t> </w:t>
      </w:r>
      <w:r w:rsidRPr="00F35762">
        <w:t>obchodu</w:t>
      </w:r>
    </w:p>
    <w:p w14:paraId="757BAFBB" w14:textId="77777777" w:rsidR="00402AFA" w:rsidRPr="00F35762" w:rsidRDefault="00FA7178">
      <w:pPr>
        <w:rPr>
          <w:sz w:val="24"/>
        </w:rPr>
      </w:pPr>
      <w:r w:rsidRPr="00F35762">
        <w:rPr>
          <w:sz w:val="24"/>
        </w:rPr>
        <w:t xml:space="preserve">se sídlem </w:t>
      </w:r>
      <w:r w:rsidR="00402AFA" w:rsidRPr="00F35762">
        <w:rPr>
          <w:sz w:val="24"/>
        </w:rPr>
        <w:t>Na Františku 32, 110 15 Praha 1</w:t>
      </w:r>
    </w:p>
    <w:p w14:paraId="2511849C" w14:textId="77777777" w:rsidR="00402AFA" w:rsidRPr="00F35762" w:rsidRDefault="00402AFA">
      <w:pPr>
        <w:rPr>
          <w:sz w:val="24"/>
        </w:rPr>
      </w:pPr>
      <w:r w:rsidRPr="00F35762">
        <w:rPr>
          <w:sz w:val="24"/>
        </w:rPr>
        <w:t>IČ: 47609109</w:t>
      </w:r>
    </w:p>
    <w:p w14:paraId="2C1908E6" w14:textId="77777777" w:rsidR="00931C6A" w:rsidRPr="00F35762" w:rsidRDefault="00931C6A">
      <w:pPr>
        <w:rPr>
          <w:sz w:val="24"/>
        </w:rPr>
      </w:pPr>
      <w:r w:rsidRPr="00F35762">
        <w:rPr>
          <w:sz w:val="24"/>
        </w:rPr>
        <w:t>DIČ: CZ47609109, neplátce DPH</w:t>
      </w:r>
    </w:p>
    <w:p w14:paraId="57772A2F" w14:textId="77777777" w:rsidR="00CC4A2A" w:rsidRPr="00F35762" w:rsidRDefault="00CC4A2A">
      <w:pPr>
        <w:jc w:val="both"/>
        <w:rPr>
          <w:sz w:val="24"/>
        </w:rPr>
      </w:pPr>
    </w:p>
    <w:p w14:paraId="119A239F" w14:textId="77777777" w:rsidR="00FE251A" w:rsidRPr="00F35762" w:rsidRDefault="00FE251A">
      <w:pPr>
        <w:jc w:val="both"/>
        <w:rPr>
          <w:sz w:val="24"/>
        </w:rPr>
      </w:pPr>
    </w:p>
    <w:p w14:paraId="6155365E" w14:textId="3741211B" w:rsidR="00402AFA" w:rsidRPr="00F35762" w:rsidRDefault="00402AFA">
      <w:pPr>
        <w:jc w:val="both"/>
        <w:rPr>
          <w:sz w:val="24"/>
        </w:rPr>
      </w:pPr>
      <w:r w:rsidRPr="00F35762">
        <w:rPr>
          <w:sz w:val="24"/>
        </w:rPr>
        <w:t>zastoupená:</w:t>
      </w:r>
      <w:r w:rsidRPr="00F35762">
        <w:rPr>
          <w:sz w:val="24"/>
        </w:rPr>
        <w:tab/>
      </w:r>
      <w:r w:rsidR="002F38A5" w:rsidRPr="00F35762">
        <w:rPr>
          <w:b/>
          <w:bCs/>
          <w:sz w:val="24"/>
        </w:rPr>
        <w:t>Ing. Martin</w:t>
      </w:r>
      <w:r w:rsidR="00303356" w:rsidRPr="00F35762">
        <w:rPr>
          <w:b/>
          <w:bCs/>
          <w:sz w:val="24"/>
        </w:rPr>
        <w:t>em</w:t>
      </w:r>
      <w:r w:rsidR="002F38A5" w:rsidRPr="00F35762">
        <w:rPr>
          <w:b/>
          <w:bCs/>
          <w:sz w:val="24"/>
        </w:rPr>
        <w:t xml:space="preserve"> Švolb</w:t>
      </w:r>
      <w:r w:rsidR="00303356" w:rsidRPr="00F35762">
        <w:rPr>
          <w:b/>
          <w:bCs/>
          <w:sz w:val="24"/>
        </w:rPr>
        <w:t>ou</w:t>
      </w:r>
    </w:p>
    <w:p w14:paraId="1D13A96A" w14:textId="35CA42A6" w:rsidR="00402AFA" w:rsidRPr="00F35762" w:rsidRDefault="00402AFA">
      <w:pPr>
        <w:jc w:val="both"/>
        <w:rPr>
          <w:sz w:val="24"/>
        </w:rPr>
      </w:pPr>
      <w:r w:rsidRPr="00F35762">
        <w:rPr>
          <w:sz w:val="24"/>
        </w:rPr>
        <w:tab/>
      </w:r>
      <w:r w:rsidRPr="00F35762">
        <w:rPr>
          <w:sz w:val="24"/>
        </w:rPr>
        <w:tab/>
      </w:r>
      <w:r w:rsidRPr="00F35762">
        <w:rPr>
          <w:bCs/>
          <w:spacing w:val="-8"/>
          <w:sz w:val="24"/>
        </w:rPr>
        <w:t>ředitel odboru výzkumu</w:t>
      </w:r>
      <w:r w:rsidR="00376BB0" w:rsidRPr="00F35762">
        <w:rPr>
          <w:bCs/>
          <w:spacing w:val="-8"/>
          <w:sz w:val="24"/>
        </w:rPr>
        <w:t>,</w:t>
      </w:r>
      <w:r w:rsidRPr="00F35762">
        <w:rPr>
          <w:bCs/>
          <w:spacing w:val="-8"/>
          <w:sz w:val="24"/>
        </w:rPr>
        <w:t xml:space="preserve"> vývoje</w:t>
      </w:r>
      <w:r w:rsidR="00376BB0" w:rsidRPr="00F35762">
        <w:rPr>
          <w:bCs/>
          <w:spacing w:val="-8"/>
          <w:sz w:val="24"/>
        </w:rPr>
        <w:t xml:space="preserve"> a</w:t>
      </w:r>
      <w:r w:rsidR="00707F50" w:rsidRPr="00F35762">
        <w:rPr>
          <w:bCs/>
          <w:spacing w:val="-8"/>
          <w:sz w:val="24"/>
        </w:rPr>
        <w:t> </w:t>
      </w:r>
      <w:r w:rsidR="00376BB0" w:rsidRPr="00F35762">
        <w:rPr>
          <w:bCs/>
          <w:spacing w:val="-8"/>
          <w:sz w:val="24"/>
        </w:rPr>
        <w:t>inovací</w:t>
      </w:r>
    </w:p>
    <w:p w14:paraId="16570540" w14:textId="77777777" w:rsidR="00AA34CC" w:rsidRPr="00F35762" w:rsidRDefault="00AA34CC">
      <w:pPr>
        <w:jc w:val="both"/>
        <w:rPr>
          <w:strike/>
          <w:sz w:val="24"/>
        </w:rPr>
      </w:pPr>
    </w:p>
    <w:p w14:paraId="23713581" w14:textId="77777777" w:rsidR="00FE251A" w:rsidRPr="00F35762" w:rsidRDefault="00FE251A">
      <w:pPr>
        <w:jc w:val="both"/>
        <w:rPr>
          <w:strike/>
          <w:sz w:val="24"/>
        </w:rPr>
      </w:pPr>
    </w:p>
    <w:p w14:paraId="491E53C1" w14:textId="77777777" w:rsidR="00037F95" w:rsidRPr="00F35762" w:rsidRDefault="00FA7178">
      <w:pPr>
        <w:jc w:val="both"/>
        <w:rPr>
          <w:b/>
          <w:bCs/>
          <w:sz w:val="24"/>
        </w:rPr>
      </w:pPr>
      <w:r w:rsidRPr="00F35762">
        <w:rPr>
          <w:sz w:val="24"/>
        </w:rPr>
        <w:t>(</w:t>
      </w:r>
      <w:r w:rsidR="00402AFA" w:rsidRPr="00F35762">
        <w:rPr>
          <w:sz w:val="24"/>
        </w:rPr>
        <w:t xml:space="preserve">dále </w:t>
      </w:r>
      <w:r w:rsidR="00931C6A" w:rsidRPr="00F35762">
        <w:rPr>
          <w:sz w:val="24"/>
        </w:rPr>
        <w:t>„</w:t>
      </w:r>
      <w:r w:rsidR="00402AFA" w:rsidRPr="00F35762">
        <w:rPr>
          <w:b/>
          <w:bCs/>
          <w:sz w:val="24"/>
        </w:rPr>
        <w:t>poskytovatel</w:t>
      </w:r>
      <w:r w:rsidR="00931C6A" w:rsidRPr="00F35762">
        <w:rPr>
          <w:b/>
          <w:bCs/>
          <w:sz w:val="24"/>
        </w:rPr>
        <w:t>“</w:t>
      </w:r>
      <w:r w:rsidR="00392442" w:rsidRPr="00F35762">
        <w:rPr>
          <w:b/>
          <w:bCs/>
          <w:sz w:val="24"/>
        </w:rPr>
        <w:t xml:space="preserve"> </w:t>
      </w:r>
      <w:r w:rsidR="00392442" w:rsidRPr="00F35762">
        <w:rPr>
          <w:bCs/>
          <w:sz w:val="24"/>
        </w:rPr>
        <w:t>nebo</w:t>
      </w:r>
      <w:r w:rsidR="00392442" w:rsidRPr="00F35762">
        <w:rPr>
          <w:b/>
          <w:bCs/>
          <w:sz w:val="24"/>
        </w:rPr>
        <w:t xml:space="preserve"> „Ministerstvo průmyslu a</w:t>
      </w:r>
      <w:r w:rsidR="00707F50" w:rsidRPr="00F35762">
        <w:rPr>
          <w:b/>
          <w:bCs/>
          <w:sz w:val="24"/>
        </w:rPr>
        <w:t> </w:t>
      </w:r>
      <w:r w:rsidR="00392442" w:rsidRPr="00F35762">
        <w:rPr>
          <w:b/>
          <w:bCs/>
          <w:sz w:val="24"/>
        </w:rPr>
        <w:t>obchodu“</w:t>
      </w:r>
      <w:r w:rsidRPr="00F35762">
        <w:rPr>
          <w:b/>
          <w:bCs/>
          <w:sz w:val="24"/>
        </w:rPr>
        <w:t>)</w:t>
      </w:r>
    </w:p>
    <w:p w14:paraId="2B7FEE4D" w14:textId="77777777" w:rsidR="00402AFA" w:rsidRPr="00F35762" w:rsidRDefault="00037F95">
      <w:pPr>
        <w:jc w:val="both"/>
        <w:rPr>
          <w:sz w:val="24"/>
        </w:rPr>
      </w:pPr>
      <w:r w:rsidRPr="00F35762">
        <w:rPr>
          <w:sz w:val="24"/>
        </w:rPr>
        <w:t xml:space="preserve"> </w:t>
      </w:r>
    </w:p>
    <w:p w14:paraId="65E5DBFC" w14:textId="77777777" w:rsidR="00402AFA" w:rsidRPr="00F35762" w:rsidRDefault="00402AFA" w:rsidP="00FA7178">
      <w:pPr>
        <w:rPr>
          <w:sz w:val="24"/>
          <w:szCs w:val="24"/>
        </w:rPr>
      </w:pPr>
      <w:r w:rsidRPr="00F35762">
        <w:rPr>
          <w:sz w:val="24"/>
        </w:rPr>
        <w:t>a</w:t>
      </w:r>
    </w:p>
    <w:p w14:paraId="573EEE05" w14:textId="77777777" w:rsidR="00D564CD" w:rsidRPr="00F35762" w:rsidRDefault="00D564CD" w:rsidP="00D564CD">
      <w:pPr>
        <w:overflowPunct/>
        <w:textAlignment w:val="auto"/>
        <w:rPr>
          <w:color w:val="000000"/>
          <w:sz w:val="24"/>
          <w:szCs w:val="24"/>
        </w:rPr>
      </w:pPr>
    </w:p>
    <w:p w14:paraId="243E1474" w14:textId="438E76EE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 xml:space="preserve">organizace: </w:t>
      </w:r>
      <w:proofErr w:type="spellStart"/>
      <w:r w:rsidR="00255B2D" w:rsidRPr="00F35762">
        <w:rPr>
          <w:b/>
          <w:bCs/>
          <w:color w:val="000000"/>
          <w:sz w:val="24"/>
          <w:szCs w:val="23"/>
        </w:rPr>
        <w:t>Digicode</w:t>
      </w:r>
      <w:proofErr w:type="spellEnd"/>
      <w:r w:rsidR="00255B2D" w:rsidRPr="00F35762">
        <w:rPr>
          <w:b/>
          <w:bCs/>
          <w:color w:val="000000"/>
          <w:sz w:val="24"/>
          <w:szCs w:val="23"/>
        </w:rPr>
        <w:t xml:space="preserve"> s.r.o.</w:t>
      </w:r>
      <w:r w:rsidRPr="00F35762">
        <w:rPr>
          <w:b/>
          <w:bCs/>
          <w:color w:val="000000"/>
          <w:sz w:val="24"/>
          <w:szCs w:val="23"/>
        </w:rPr>
        <w:t xml:space="preserve"> </w:t>
      </w:r>
    </w:p>
    <w:p w14:paraId="7CA3696C" w14:textId="627C198F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 xml:space="preserve">se sídlem: </w:t>
      </w:r>
      <w:r w:rsidR="00F35762">
        <w:rPr>
          <w:color w:val="000000"/>
          <w:sz w:val="24"/>
          <w:szCs w:val="23"/>
        </w:rPr>
        <w:t>P</w:t>
      </w:r>
      <w:r w:rsidR="0040229B" w:rsidRPr="00F35762">
        <w:rPr>
          <w:color w:val="000000"/>
          <w:sz w:val="24"/>
          <w:szCs w:val="23"/>
        </w:rPr>
        <w:t>latnéřská 90/13, Staré Město, 110 00 Praha 1</w:t>
      </w:r>
      <w:r w:rsidRPr="00F35762">
        <w:rPr>
          <w:color w:val="000000"/>
          <w:sz w:val="24"/>
          <w:szCs w:val="23"/>
        </w:rPr>
        <w:t xml:space="preserve"> </w:t>
      </w:r>
    </w:p>
    <w:p w14:paraId="241058C9" w14:textId="0A26AA20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 xml:space="preserve">IČ: </w:t>
      </w:r>
      <w:r w:rsidR="0040229B" w:rsidRPr="00F35762">
        <w:rPr>
          <w:color w:val="000000"/>
          <w:sz w:val="24"/>
          <w:szCs w:val="23"/>
        </w:rPr>
        <w:t>24731838</w:t>
      </w:r>
      <w:r w:rsidRPr="00F35762">
        <w:rPr>
          <w:color w:val="000000"/>
          <w:sz w:val="24"/>
          <w:szCs w:val="23"/>
        </w:rPr>
        <w:t xml:space="preserve"> </w:t>
      </w:r>
    </w:p>
    <w:p w14:paraId="222AD6EF" w14:textId="71B34820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>DIČ: CZ</w:t>
      </w:r>
      <w:r w:rsidR="0040229B" w:rsidRPr="00F35762">
        <w:rPr>
          <w:color w:val="000000"/>
          <w:sz w:val="24"/>
          <w:szCs w:val="23"/>
        </w:rPr>
        <w:t>24731838</w:t>
      </w:r>
    </w:p>
    <w:p w14:paraId="60846657" w14:textId="3F173F44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 xml:space="preserve">zápis v OR: </w:t>
      </w:r>
      <w:r w:rsidR="0040229B" w:rsidRPr="00F35762">
        <w:rPr>
          <w:color w:val="000000"/>
          <w:sz w:val="24"/>
          <w:szCs w:val="23"/>
        </w:rPr>
        <w:t>M</w:t>
      </w:r>
      <w:r w:rsidR="00B156D9">
        <w:rPr>
          <w:color w:val="000000"/>
          <w:sz w:val="24"/>
          <w:szCs w:val="23"/>
        </w:rPr>
        <w:t>S</w:t>
      </w:r>
      <w:bookmarkStart w:id="0" w:name="_GoBack"/>
      <w:bookmarkEnd w:id="0"/>
      <w:r w:rsidR="0040229B" w:rsidRPr="00F35762">
        <w:rPr>
          <w:color w:val="000000"/>
          <w:sz w:val="24"/>
          <w:szCs w:val="23"/>
        </w:rPr>
        <w:t xml:space="preserve"> v Praze, oddíl C, vložka 169633</w:t>
      </w:r>
    </w:p>
    <w:p w14:paraId="5256F770" w14:textId="2F0EC2ED" w:rsidR="00D564CD" w:rsidRPr="00F35762" w:rsidRDefault="00D564CD" w:rsidP="00D564CD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color w:val="000000"/>
          <w:sz w:val="24"/>
          <w:szCs w:val="23"/>
        </w:rPr>
        <w:t>zastoupená:</w:t>
      </w:r>
      <w:r w:rsidR="0040229B" w:rsidRPr="00F35762">
        <w:rPr>
          <w:color w:val="000000"/>
          <w:sz w:val="24"/>
          <w:szCs w:val="23"/>
        </w:rPr>
        <w:t xml:space="preserve"> Pavel </w:t>
      </w:r>
      <w:proofErr w:type="spellStart"/>
      <w:r w:rsidR="0040229B" w:rsidRPr="00F35762">
        <w:rPr>
          <w:color w:val="000000"/>
          <w:sz w:val="24"/>
          <w:szCs w:val="23"/>
        </w:rPr>
        <w:t>Dovhomilja</w:t>
      </w:r>
      <w:proofErr w:type="spellEnd"/>
      <w:r w:rsidRPr="00F35762">
        <w:rPr>
          <w:color w:val="000000"/>
          <w:sz w:val="24"/>
          <w:szCs w:val="23"/>
        </w:rPr>
        <w:t xml:space="preserve"> </w:t>
      </w:r>
    </w:p>
    <w:p w14:paraId="49FB2654" w14:textId="60E8774C" w:rsidR="00FE251A" w:rsidRPr="00F35762" w:rsidRDefault="00D564CD" w:rsidP="00D564CD">
      <w:pPr>
        <w:tabs>
          <w:tab w:val="left" w:pos="1985"/>
        </w:tabs>
        <w:jc w:val="both"/>
        <w:rPr>
          <w:sz w:val="28"/>
        </w:rPr>
      </w:pPr>
      <w:r w:rsidRPr="00F35762">
        <w:rPr>
          <w:color w:val="000000"/>
          <w:sz w:val="24"/>
          <w:szCs w:val="23"/>
        </w:rPr>
        <w:t>funkce: jednatel</w:t>
      </w:r>
      <w:r w:rsidR="0040229B" w:rsidRPr="00F35762">
        <w:rPr>
          <w:color w:val="000000"/>
          <w:sz w:val="24"/>
          <w:szCs w:val="23"/>
        </w:rPr>
        <w:t xml:space="preserve"> společnosti</w:t>
      </w:r>
    </w:p>
    <w:p w14:paraId="42FA349E" w14:textId="77777777" w:rsidR="00402AFA" w:rsidRPr="00F35762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F35762">
        <w:rPr>
          <w:sz w:val="24"/>
        </w:rPr>
        <w:tab/>
      </w:r>
    </w:p>
    <w:p w14:paraId="13C15703" w14:textId="77777777" w:rsidR="004632AF" w:rsidRPr="00F35762" w:rsidRDefault="00FA7178">
      <w:pPr>
        <w:jc w:val="both"/>
        <w:rPr>
          <w:strike/>
          <w:sz w:val="24"/>
        </w:rPr>
      </w:pPr>
      <w:r w:rsidRPr="00F35762">
        <w:rPr>
          <w:sz w:val="24"/>
        </w:rPr>
        <w:t>(</w:t>
      </w:r>
      <w:r w:rsidR="00402AFA" w:rsidRPr="00F35762">
        <w:rPr>
          <w:sz w:val="24"/>
        </w:rPr>
        <w:t>dále jen</w:t>
      </w:r>
      <w:r w:rsidR="00402AFA" w:rsidRPr="00F35762">
        <w:rPr>
          <w:b/>
          <w:bCs/>
          <w:sz w:val="24"/>
        </w:rPr>
        <w:t xml:space="preserve"> </w:t>
      </w:r>
      <w:r w:rsidR="00931C6A" w:rsidRPr="00F35762">
        <w:rPr>
          <w:b/>
          <w:bCs/>
          <w:sz w:val="24"/>
        </w:rPr>
        <w:t>„</w:t>
      </w:r>
      <w:r w:rsidR="00402AFA" w:rsidRPr="00F35762">
        <w:rPr>
          <w:b/>
          <w:bCs/>
          <w:sz w:val="24"/>
        </w:rPr>
        <w:t>příjemce</w:t>
      </w:r>
      <w:r w:rsidR="00931C6A" w:rsidRPr="00F35762">
        <w:rPr>
          <w:b/>
          <w:bCs/>
          <w:sz w:val="24"/>
        </w:rPr>
        <w:t>“</w:t>
      </w:r>
      <w:r w:rsidRPr="00F35762">
        <w:rPr>
          <w:b/>
          <w:bCs/>
          <w:sz w:val="24"/>
        </w:rPr>
        <w:t>)</w:t>
      </w:r>
    </w:p>
    <w:p w14:paraId="7B33B7BF" w14:textId="77777777" w:rsidR="00402AFA" w:rsidRPr="00F35762" w:rsidRDefault="00402AFA">
      <w:pPr>
        <w:jc w:val="both"/>
        <w:rPr>
          <w:sz w:val="24"/>
        </w:rPr>
      </w:pPr>
    </w:p>
    <w:p w14:paraId="1986651F" w14:textId="14E5D678" w:rsidR="00402AFA" w:rsidRPr="00F35762" w:rsidRDefault="007A4562" w:rsidP="00E92665">
      <w:pPr>
        <w:spacing w:line="276" w:lineRule="auto"/>
        <w:jc w:val="both"/>
        <w:rPr>
          <w:sz w:val="24"/>
        </w:rPr>
      </w:pPr>
      <w:r w:rsidRPr="00F35762">
        <w:rPr>
          <w:sz w:val="24"/>
        </w:rPr>
        <w:t xml:space="preserve">uzavřeli mezi sebou dne </w:t>
      </w:r>
      <w:r w:rsidR="0040229B" w:rsidRPr="00F35762">
        <w:rPr>
          <w:sz w:val="24"/>
        </w:rPr>
        <w:t>15</w:t>
      </w:r>
      <w:r w:rsidRPr="00F35762">
        <w:rPr>
          <w:sz w:val="24"/>
        </w:rPr>
        <w:t>.</w:t>
      </w:r>
      <w:r w:rsidR="0040229B" w:rsidRPr="00F35762">
        <w:rPr>
          <w:sz w:val="24"/>
        </w:rPr>
        <w:t xml:space="preserve"> 10. 2020</w:t>
      </w:r>
      <w:r w:rsidRPr="00F35762">
        <w:rPr>
          <w:sz w:val="24"/>
        </w:rPr>
        <w:t xml:space="preserve"> Smlouvu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F35762" w:rsidRDefault="00402AFA" w:rsidP="00E92665">
      <w:pPr>
        <w:spacing w:line="276" w:lineRule="auto"/>
        <w:jc w:val="both"/>
        <w:rPr>
          <w:sz w:val="24"/>
        </w:rPr>
      </w:pPr>
    </w:p>
    <w:p w14:paraId="4F6D560A" w14:textId="7F86F7AB" w:rsidR="00C9454A" w:rsidRPr="00F35762" w:rsidRDefault="007A4562" w:rsidP="00C9454A">
      <w:pPr>
        <w:ind w:left="2124" w:hanging="2124"/>
        <w:jc w:val="both"/>
        <w:rPr>
          <w:b/>
          <w:sz w:val="24"/>
        </w:rPr>
      </w:pPr>
      <w:r w:rsidRPr="00F35762">
        <w:rPr>
          <w:sz w:val="24"/>
        </w:rPr>
        <w:t>Název projektu:</w:t>
      </w:r>
      <w:r w:rsidRPr="00F35762">
        <w:rPr>
          <w:sz w:val="24"/>
        </w:rPr>
        <w:tab/>
      </w:r>
      <w:r w:rsidR="00255B2D" w:rsidRPr="00F35762">
        <w:rPr>
          <w:b/>
          <w:sz w:val="24"/>
        </w:rPr>
        <w:t>Inovace postupů vývoje software pro veřejnou správu:</w:t>
      </w:r>
    </w:p>
    <w:p w14:paraId="77D85FD1" w14:textId="674C54AB" w:rsidR="00255B2D" w:rsidRPr="00F35762" w:rsidRDefault="00255B2D" w:rsidP="00C9454A">
      <w:pPr>
        <w:ind w:left="2124" w:hanging="2124"/>
        <w:jc w:val="both"/>
        <w:rPr>
          <w:b/>
          <w:sz w:val="24"/>
        </w:rPr>
      </w:pPr>
      <w:r w:rsidRPr="00F35762">
        <w:rPr>
          <w:b/>
          <w:sz w:val="24"/>
        </w:rPr>
        <w:t xml:space="preserve">                                    Funkční digitalizace v době pandemie</w:t>
      </w:r>
    </w:p>
    <w:p w14:paraId="744CE602" w14:textId="141869D9" w:rsidR="007A4562" w:rsidRPr="00F35762" w:rsidRDefault="007A4562" w:rsidP="007A4562">
      <w:pPr>
        <w:jc w:val="both"/>
        <w:rPr>
          <w:b/>
          <w:sz w:val="24"/>
        </w:rPr>
      </w:pPr>
      <w:r w:rsidRPr="00F35762">
        <w:rPr>
          <w:sz w:val="24"/>
        </w:rPr>
        <w:t>Ev. č. projektu:</w:t>
      </w:r>
      <w:r w:rsidRPr="00F35762">
        <w:rPr>
          <w:sz w:val="24"/>
        </w:rPr>
        <w:tab/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E1F2B51F10B2465CBEE443DB05FC7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5B2D" w:rsidRPr="00F35762">
            <w:rPr>
              <w:b/>
              <w:sz w:val="24"/>
            </w:rPr>
            <w:t>FX02030030</w:t>
          </w:r>
        </w:sdtContent>
      </w:sdt>
    </w:p>
    <w:p w14:paraId="4520C4AD" w14:textId="77777777" w:rsidR="007A4562" w:rsidRPr="00F35762" w:rsidRDefault="007A4562" w:rsidP="007A4562">
      <w:pPr>
        <w:jc w:val="both"/>
        <w:rPr>
          <w:sz w:val="24"/>
        </w:rPr>
      </w:pPr>
    </w:p>
    <w:p w14:paraId="7C0525C8" w14:textId="4601A4F2" w:rsidR="00402AFA" w:rsidRPr="00F35762" w:rsidRDefault="007A4562" w:rsidP="007A4562">
      <w:pPr>
        <w:jc w:val="both"/>
        <w:rPr>
          <w:b/>
          <w:sz w:val="24"/>
        </w:rPr>
      </w:pPr>
      <w:r w:rsidRPr="00F35762">
        <w:rPr>
          <w:sz w:val="24"/>
        </w:rPr>
        <w:t xml:space="preserve">Řešení projektu je rozloženo do období: </w:t>
      </w:r>
      <w:r w:rsidR="00A93B49" w:rsidRPr="00F35762">
        <w:rPr>
          <w:b/>
          <w:sz w:val="24"/>
        </w:rPr>
        <w:t>09/</w:t>
      </w:r>
      <w:proofErr w:type="gramStart"/>
      <w:r w:rsidR="00A93B49" w:rsidRPr="00F35762">
        <w:rPr>
          <w:b/>
          <w:sz w:val="24"/>
        </w:rPr>
        <w:t>2020 - 0</w:t>
      </w:r>
      <w:r w:rsidR="00255B2D" w:rsidRPr="00F35762">
        <w:rPr>
          <w:b/>
          <w:sz w:val="24"/>
        </w:rPr>
        <w:t>8</w:t>
      </w:r>
      <w:proofErr w:type="gramEnd"/>
      <w:r w:rsidR="00A93B49" w:rsidRPr="00F35762">
        <w:rPr>
          <w:b/>
          <w:sz w:val="24"/>
        </w:rPr>
        <w:t>/202</w:t>
      </w:r>
      <w:r w:rsidR="00255B2D" w:rsidRPr="00F35762">
        <w:rPr>
          <w:b/>
          <w:sz w:val="24"/>
        </w:rPr>
        <w:t>2</w:t>
      </w:r>
    </w:p>
    <w:p w14:paraId="23B31E5D" w14:textId="29A0A98F" w:rsidR="007A4562" w:rsidRPr="00F35762" w:rsidRDefault="007A4562" w:rsidP="007A4562">
      <w:pPr>
        <w:jc w:val="both"/>
        <w:rPr>
          <w:sz w:val="24"/>
        </w:rPr>
      </w:pPr>
    </w:p>
    <w:p w14:paraId="73ADD6A7" w14:textId="7721969C" w:rsidR="007A4562" w:rsidRPr="00F35762" w:rsidRDefault="007A4562" w:rsidP="007A4562">
      <w:pPr>
        <w:jc w:val="both"/>
        <w:rPr>
          <w:sz w:val="24"/>
        </w:rPr>
      </w:pPr>
      <w:r w:rsidRPr="00F35762">
        <w:rPr>
          <w:sz w:val="24"/>
        </w:rPr>
        <w:t>Dnešního dne uzavírají poskytovatel a příjemce tento dodatek č. 1/202</w:t>
      </w:r>
      <w:r w:rsidR="003F7BB2" w:rsidRPr="00F35762">
        <w:rPr>
          <w:sz w:val="24"/>
        </w:rPr>
        <w:t>2</w:t>
      </w:r>
      <w:r w:rsidRPr="00F35762">
        <w:rPr>
          <w:sz w:val="24"/>
        </w:rPr>
        <w:t xml:space="preserve"> ke Smlouvě, kterým se upravuje její znění takto:</w:t>
      </w:r>
    </w:p>
    <w:p w14:paraId="6F10C46B" w14:textId="77777777" w:rsidR="007A4562" w:rsidRPr="00F35762" w:rsidRDefault="007A4562" w:rsidP="007A4562">
      <w:pPr>
        <w:jc w:val="both"/>
        <w:rPr>
          <w:sz w:val="24"/>
        </w:rPr>
      </w:pPr>
    </w:p>
    <w:p w14:paraId="714C3188" w14:textId="5A0449E4" w:rsidR="007A4562" w:rsidRPr="00F35762" w:rsidRDefault="007A4562" w:rsidP="007A4562">
      <w:pPr>
        <w:jc w:val="center"/>
        <w:rPr>
          <w:b/>
          <w:sz w:val="24"/>
        </w:rPr>
      </w:pPr>
      <w:r w:rsidRPr="00F35762">
        <w:rPr>
          <w:b/>
          <w:sz w:val="24"/>
        </w:rPr>
        <w:t>I.</w:t>
      </w:r>
    </w:p>
    <w:p w14:paraId="58CF81C5" w14:textId="0EF5192C" w:rsidR="00133A76" w:rsidRPr="00F35762" w:rsidRDefault="000F7489" w:rsidP="00887A53">
      <w:pPr>
        <w:jc w:val="both"/>
        <w:rPr>
          <w:b/>
          <w:sz w:val="24"/>
        </w:rPr>
      </w:pPr>
      <w:r w:rsidRPr="00F35762">
        <w:rPr>
          <w:b/>
          <w:sz w:val="24"/>
        </w:rPr>
        <w:t>mění</w:t>
      </w:r>
      <w:r w:rsidR="007A4562" w:rsidRPr="00F35762">
        <w:rPr>
          <w:b/>
          <w:sz w:val="24"/>
        </w:rPr>
        <w:t xml:space="preserve"> se:</w:t>
      </w:r>
    </w:p>
    <w:p w14:paraId="0BB3B6AE" w14:textId="0873DDDF" w:rsidR="00887A53" w:rsidRPr="00F35762" w:rsidRDefault="00887A53" w:rsidP="00887A53">
      <w:pPr>
        <w:jc w:val="both"/>
        <w:rPr>
          <w:b/>
          <w:sz w:val="24"/>
        </w:rPr>
      </w:pPr>
    </w:p>
    <w:p w14:paraId="61C16BBC" w14:textId="7B0E986E" w:rsidR="00F53046" w:rsidRPr="00F35762" w:rsidRDefault="00F53046" w:rsidP="00F53046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sz w:val="24"/>
        </w:rPr>
        <w:t>název původní organizace:</w:t>
      </w:r>
      <w:r w:rsidRPr="00F35762">
        <w:rPr>
          <w:b/>
          <w:sz w:val="24"/>
        </w:rPr>
        <w:t xml:space="preserve"> </w:t>
      </w:r>
      <w:r w:rsidR="00255B2D" w:rsidRPr="00F35762">
        <w:rPr>
          <w:b/>
          <w:bCs/>
          <w:color w:val="000000"/>
          <w:sz w:val="24"/>
          <w:szCs w:val="23"/>
        </w:rPr>
        <w:t xml:space="preserve">ADVICE.CZ </w:t>
      </w:r>
      <w:proofErr w:type="spellStart"/>
      <w:r w:rsidR="00255B2D" w:rsidRPr="00F35762">
        <w:rPr>
          <w:b/>
          <w:bCs/>
          <w:color w:val="000000"/>
          <w:sz w:val="24"/>
          <w:szCs w:val="23"/>
        </w:rPr>
        <w:t>Solutions</w:t>
      </w:r>
      <w:proofErr w:type="spellEnd"/>
      <w:r w:rsidRPr="00F35762">
        <w:rPr>
          <w:b/>
          <w:bCs/>
          <w:color w:val="000000"/>
          <w:sz w:val="24"/>
          <w:szCs w:val="23"/>
        </w:rPr>
        <w:t xml:space="preserve"> s.r.o. </w:t>
      </w:r>
    </w:p>
    <w:p w14:paraId="60137160" w14:textId="145541E0" w:rsidR="00887A53" w:rsidRPr="00F35762" w:rsidRDefault="00887A53" w:rsidP="00887A53">
      <w:pPr>
        <w:jc w:val="both"/>
        <w:rPr>
          <w:b/>
          <w:sz w:val="24"/>
        </w:rPr>
      </w:pPr>
    </w:p>
    <w:p w14:paraId="25CCE5C0" w14:textId="2DCE3F67" w:rsidR="00F53046" w:rsidRPr="00F35762" w:rsidRDefault="00F53046" w:rsidP="00887A53">
      <w:pPr>
        <w:jc w:val="both"/>
        <w:rPr>
          <w:b/>
          <w:sz w:val="24"/>
        </w:rPr>
      </w:pPr>
      <w:r w:rsidRPr="00F35762">
        <w:rPr>
          <w:b/>
          <w:sz w:val="24"/>
        </w:rPr>
        <w:t>na</w:t>
      </w:r>
    </w:p>
    <w:p w14:paraId="5C6326DC" w14:textId="62D6BAF5" w:rsidR="00F53046" w:rsidRPr="00F35762" w:rsidRDefault="00F53046" w:rsidP="00887A53">
      <w:pPr>
        <w:jc w:val="both"/>
        <w:rPr>
          <w:b/>
          <w:sz w:val="24"/>
        </w:rPr>
      </w:pPr>
    </w:p>
    <w:p w14:paraId="62CF3E91" w14:textId="23FB6C6F" w:rsidR="00F53046" w:rsidRPr="00F35762" w:rsidRDefault="00F53046" w:rsidP="00F53046">
      <w:pPr>
        <w:overflowPunct/>
        <w:textAlignment w:val="auto"/>
        <w:rPr>
          <w:color w:val="000000"/>
          <w:sz w:val="24"/>
          <w:szCs w:val="23"/>
        </w:rPr>
      </w:pPr>
      <w:r w:rsidRPr="00F35762">
        <w:rPr>
          <w:sz w:val="24"/>
        </w:rPr>
        <w:t>nový název organizace:</w:t>
      </w:r>
      <w:r w:rsidRPr="00F35762">
        <w:rPr>
          <w:color w:val="000000"/>
          <w:sz w:val="24"/>
          <w:szCs w:val="23"/>
        </w:rPr>
        <w:t xml:space="preserve"> </w:t>
      </w:r>
      <w:proofErr w:type="spellStart"/>
      <w:r w:rsidR="00255B2D" w:rsidRPr="00F35762">
        <w:rPr>
          <w:b/>
          <w:bCs/>
          <w:color w:val="000000"/>
          <w:sz w:val="24"/>
          <w:szCs w:val="23"/>
        </w:rPr>
        <w:t>Digicode</w:t>
      </w:r>
      <w:proofErr w:type="spellEnd"/>
      <w:r w:rsidR="00C415D0" w:rsidRPr="00F35762">
        <w:rPr>
          <w:b/>
          <w:bCs/>
          <w:color w:val="000000"/>
          <w:sz w:val="24"/>
          <w:szCs w:val="23"/>
        </w:rPr>
        <w:t xml:space="preserve"> s.r.o.</w:t>
      </w:r>
    </w:p>
    <w:p w14:paraId="101D5B94" w14:textId="318993E4" w:rsidR="007A4562" w:rsidRPr="00F35762" w:rsidRDefault="007A4562" w:rsidP="007A4562">
      <w:pPr>
        <w:jc w:val="both"/>
        <w:rPr>
          <w:sz w:val="24"/>
        </w:rPr>
      </w:pPr>
    </w:p>
    <w:p w14:paraId="05FB624E" w14:textId="77777777" w:rsidR="00193BC8" w:rsidRPr="00F35762" w:rsidRDefault="00193BC8" w:rsidP="007A4562">
      <w:pPr>
        <w:jc w:val="both"/>
        <w:rPr>
          <w:sz w:val="24"/>
        </w:rPr>
      </w:pPr>
    </w:p>
    <w:p w14:paraId="462D23A7" w14:textId="77777777" w:rsidR="007A4562" w:rsidRPr="00F35762" w:rsidRDefault="007A4562" w:rsidP="007A4562">
      <w:pPr>
        <w:jc w:val="center"/>
        <w:rPr>
          <w:b/>
          <w:sz w:val="24"/>
        </w:rPr>
      </w:pPr>
      <w:r w:rsidRPr="00F35762">
        <w:rPr>
          <w:b/>
          <w:sz w:val="24"/>
        </w:rPr>
        <w:t>II.</w:t>
      </w:r>
    </w:p>
    <w:p w14:paraId="4CBD885F" w14:textId="77777777" w:rsidR="007A4562" w:rsidRPr="00F357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F35762" w:rsidRDefault="007A4562" w:rsidP="007A4562">
      <w:pPr>
        <w:jc w:val="both"/>
        <w:rPr>
          <w:sz w:val="24"/>
        </w:rPr>
      </w:pPr>
      <w:r w:rsidRPr="00F35762">
        <w:rPr>
          <w:sz w:val="24"/>
        </w:rPr>
        <w:t>Ostatní ustanovení výše uvedené smlouvy zůstávají beze změny.</w:t>
      </w:r>
    </w:p>
    <w:p w14:paraId="1FF9EE08" w14:textId="77777777" w:rsidR="007A4562" w:rsidRPr="00F35762" w:rsidRDefault="007A4562" w:rsidP="007A4562">
      <w:pPr>
        <w:jc w:val="both"/>
        <w:rPr>
          <w:sz w:val="24"/>
        </w:rPr>
      </w:pPr>
    </w:p>
    <w:p w14:paraId="522D782E" w14:textId="77777777" w:rsidR="007A4562" w:rsidRPr="00F35762" w:rsidRDefault="007A4562" w:rsidP="007A4562">
      <w:pPr>
        <w:jc w:val="both"/>
        <w:rPr>
          <w:sz w:val="24"/>
        </w:rPr>
      </w:pPr>
      <w:r w:rsidRPr="00F357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F35762" w:rsidRDefault="007A4562" w:rsidP="007A4562">
      <w:pPr>
        <w:jc w:val="both"/>
        <w:rPr>
          <w:sz w:val="24"/>
        </w:rPr>
      </w:pPr>
    </w:p>
    <w:p w14:paraId="7FCFE540" w14:textId="77777777" w:rsidR="007A4562" w:rsidRPr="00F35762" w:rsidRDefault="007A4562" w:rsidP="007A4562">
      <w:pPr>
        <w:jc w:val="both"/>
        <w:rPr>
          <w:sz w:val="24"/>
        </w:rPr>
      </w:pPr>
      <w:r w:rsidRPr="00F357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F35762" w:rsidRDefault="007A4562" w:rsidP="007A4562">
      <w:pPr>
        <w:jc w:val="both"/>
        <w:rPr>
          <w:sz w:val="24"/>
        </w:rPr>
      </w:pPr>
    </w:p>
    <w:p w14:paraId="14BBCB2B" w14:textId="7FE046AD" w:rsidR="007A4562" w:rsidRPr="00F35762" w:rsidRDefault="007A4562" w:rsidP="007A4562">
      <w:pPr>
        <w:jc w:val="both"/>
        <w:rPr>
          <w:sz w:val="24"/>
        </w:rPr>
      </w:pPr>
      <w:r w:rsidRPr="00F35762">
        <w:rPr>
          <w:sz w:val="24"/>
        </w:rPr>
        <w:t>Smluvní strany shodně prohlašují, že tento dodatek je projevem jejich pravé a svobodné vůle a na důkaz souhlasu s jeho obsahem připojují své podpisy.</w:t>
      </w:r>
    </w:p>
    <w:p w14:paraId="6C8755DA" w14:textId="77777777" w:rsidR="00E977ED" w:rsidRPr="00F35762" w:rsidRDefault="00E977ED">
      <w:pPr>
        <w:jc w:val="both"/>
        <w:rPr>
          <w:sz w:val="24"/>
        </w:rPr>
      </w:pPr>
    </w:p>
    <w:p w14:paraId="299B0459" w14:textId="77777777" w:rsidR="000F7489" w:rsidRPr="00F35762" w:rsidRDefault="000F7489">
      <w:pPr>
        <w:jc w:val="both"/>
        <w:rPr>
          <w:sz w:val="24"/>
        </w:rPr>
      </w:pPr>
    </w:p>
    <w:p w14:paraId="6CE89A1B" w14:textId="77777777" w:rsidR="000F7489" w:rsidRPr="00F35762" w:rsidRDefault="000F7489">
      <w:pPr>
        <w:jc w:val="both"/>
        <w:rPr>
          <w:sz w:val="24"/>
        </w:rPr>
      </w:pPr>
    </w:p>
    <w:p w14:paraId="1EF57120" w14:textId="3B0293B0" w:rsidR="00402AFA" w:rsidRPr="00F35762" w:rsidRDefault="00402AFA">
      <w:pPr>
        <w:jc w:val="both"/>
        <w:rPr>
          <w:sz w:val="24"/>
        </w:rPr>
      </w:pPr>
      <w:r w:rsidRPr="00F35762">
        <w:rPr>
          <w:sz w:val="24"/>
        </w:rPr>
        <w:t>V Praze dne</w:t>
      </w:r>
      <w:r w:rsidR="00497863" w:rsidRPr="00F35762">
        <w:rPr>
          <w:sz w:val="24"/>
        </w:rPr>
        <w:tab/>
      </w:r>
      <w:r w:rsidR="00497863" w:rsidRPr="00F35762">
        <w:rPr>
          <w:sz w:val="24"/>
        </w:rPr>
        <w:tab/>
      </w:r>
    </w:p>
    <w:p w14:paraId="4901A5E0" w14:textId="77777777" w:rsidR="00012F66" w:rsidRPr="00F35762" w:rsidRDefault="00402AFA">
      <w:pPr>
        <w:pStyle w:val="Zkladntext"/>
        <w:widowControl/>
        <w:rPr>
          <w:bCs/>
        </w:rPr>
      </w:pPr>
      <w:r w:rsidRPr="00F35762">
        <w:rPr>
          <w:bCs/>
        </w:rPr>
        <w:t xml:space="preserve">                         </w:t>
      </w:r>
    </w:p>
    <w:p w14:paraId="5F4566A1" w14:textId="77777777" w:rsidR="00402AFA" w:rsidRPr="00F35762" w:rsidRDefault="00402AFA">
      <w:pPr>
        <w:pStyle w:val="Zkladntext"/>
        <w:widowControl/>
        <w:rPr>
          <w:bCs/>
        </w:rPr>
      </w:pPr>
      <w:r w:rsidRPr="00F35762">
        <w:rPr>
          <w:bCs/>
        </w:rPr>
        <w:t xml:space="preserve">                                                           </w:t>
      </w:r>
    </w:p>
    <w:p w14:paraId="047F09AE" w14:textId="77777777" w:rsidR="00FE251A" w:rsidRPr="00F35762" w:rsidRDefault="005430E0">
      <w:pPr>
        <w:jc w:val="both"/>
        <w:rPr>
          <w:bCs/>
          <w:sz w:val="24"/>
        </w:rPr>
      </w:pPr>
      <w:r w:rsidRPr="00F35762">
        <w:rPr>
          <w:bCs/>
          <w:sz w:val="24"/>
        </w:rPr>
        <w:t xml:space="preserve">    </w:t>
      </w:r>
      <w:r w:rsidR="00CC4A2A" w:rsidRPr="00F35762">
        <w:rPr>
          <w:bCs/>
          <w:sz w:val="24"/>
        </w:rPr>
        <w:t xml:space="preserve">    </w:t>
      </w:r>
      <w:r w:rsidRPr="00F35762">
        <w:rPr>
          <w:bCs/>
          <w:sz w:val="24"/>
        </w:rPr>
        <w:t xml:space="preserve">        </w:t>
      </w:r>
    </w:p>
    <w:p w14:paraId="18A30DDD" w14:textId="73617F52" w:rsidR="00402AFA" w:rsidRPr="00F35762" w:rsidRDefault="00FE251A" w:rsidP="00FE251A">
      <w:pPr>
        <w:rPr>
          <w:bCs/>
          <w:sz w:val="24"/>
        </w:rPr>
      </w:pPr>
      <w:r w:rsidRPr="00F35762">
        <w:rPr>
          <w:bCs/>
          <w:sz w:val="24"/>
        </w:rPr>
        <w:t xml:space="preserve">                  </w:t>
      </w:r>
      <w:r w:rsidR="005430E0" w:rsidRPr="00F35762">
        <w:rPr>
          <w:bCs/>
          <w:sz w:val="24"/>
        </w:rPr>
        <w:t>za poskytovatele:</w:t>
      </w:r>
      <w:r w:rsidR="005430E0" w:rsidRPr="00F35762">
        <w:rPr>
          <w:bCs/>
          <w:sz w:val="24"/>
        </w:rPr>
        <w:tab/>
      </w:r>
      <w:r w:rsidR="005430E0" w:rsidRPr="00F35762">
        <w:rPr>
          <w:bCs/>
          <w:sz w:val="24"/>
        </w:rPr>
        <w:tab/>
      </w:r>
      <w:r w:rsidR="005430E0" w:rsidRPr="00F35762">
        <w:rPr>
          <w:bCs/>
          <w:sz w:val="24"/>
        </w:rPr>
        <w:tab/>
      </w:r>
      <w:r w:rsidR="005430E0" w:rsidRPr="00F35762">
        <w:rPr>
          <w:bCs/>
          <w:sz w:val="24"/>
        </w:rPr>
        <w:tab/>
      </w:r>
      <w:r w:rsidR="005430E0" w:rsidRPr="00F35762">
        <w:rPr>
          <w:bCs/>
          <w:sz w:val="24"/>
        </w:rPr>
        <w:tab/>
      </w:r>
      <w:r w:rsidR="005430E0" w:rsidRPr="00F35762">
        <w:rPr>
          <w:bCs/>
          <w:sz w:val="24"/>
        </w:rPr>
        <w:tab/>
      </w:r>
      <w:r w:rsidRPr="00F35762">
        <w:rPr>
          <w:bCs/>
          <w:sz w:val="24"/>
        </w:rPr>
        <w:t xml:space="preserve">         </w:t>
      </w:r>
      <w:r w:rsidR="00CC4A2A" w:rsidRPr="00F35762">
        <w:rPr>
          <w:bCs/>
          <w:sz w:val="24"/>
        </w:rPr>
        <w:t xml:space="preserve"> z</w:t>
      </w:r>
      <w:r w:rsidR="005430E0" w:rsidRPr="00F35762">
        <w:rPr>
          <w:bCs/>
          <w:sz w:val="24"/>
        </w:rPr>
        <w:t>a příjemce:</w:t>
      </w:r>
    </w:p>
    <w:p w14:paraId="42578CDC" w14:textId="77777777" w:rsidR="00402AFA" w:rsidRPr="00F35762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74330BEA" w14:textId="77777777" w:rsidR="00012F66" w:rsidRPr="00F35762" w:rsidRDefault="00012F6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655D0F16" w14:textId="77777777" w:rsidR="00402AFA" w:rsidRPr="00F35762" w:rsidRDefault="00402AFA">
      <w:pPr>
        <w:jc w:val="both"/>
        <w:rPr>
          <w:bCs/>
          <w:sz w:val="24"/>
        </w:rPr>
      </w:pPr>
    </w:p>
    <w:p w14:paraId="3E189B3B" w14:textId="77777777" w:rsidR="00402AFA" w:rsidRPr="00F35762" w:rsidRDefault="00402AFA">
      <w:pPr>
        <w:jc w:val="both"/>
        <w:rPr>
          <w:bCs/>
          <w:sz w:val="24"/>
        </w:rPr>
      </w:pPr>
    </w:p>
    <w:p w14:paraId="5107F0E9" w14:textId="77777777" w:rsidR="005430E0" w:rsidRPr="00F35762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F35762">
        <w:rPr>
          <w:bCs/>
          <w:sz w:val="24"/>
        </w:rPr>
        <w:t xml:space="preserve">           </w:t>
      </w:r>
    </w:p>
    <w:p w14:paraId="38B2099D" w14:textId="42D76D77" w:rsidR="00402AFA" w:rsidRPr="00F35762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F35762">
        <w:rPr>
          <w:bCs/>
          <w:sz w:val="24"/>
        </w:rPr>
        <w:t>_</w:t>
      </w:r>
      <w:r w:rsidR="00E977ED" w:rsidRPr="00F35762">
        <w:rPr>
          <w:bCs/>
          <w:sz w:val="24"/>
        </w:rPr>
        <w:t>___</w:t>
      </w:r>
      <w:r w:rsidRPr="00F35762">
        <w:rPr>
          <w:bCs/>
          <w:sz w:val="24"/>
        </w:rPr>
        <w:t>_______</w:t>
      </w:r>
      <w:r w:rsidR="00CC4A2A" w:rsidRPr="00F35762">
        <w:rPr>
          <w:bCs/>
          <w:sz w:val="24"/>
        </w:rPr>
        <w:t>___</w:t>
      </w:r>
      <w:r w:rsidRPr="00F35762">
        <w:rPr>
          <w:bCs/>
          <w:sz w:val="24"/>
        </w:rPr>
        <w:t>_</w:t>
      </w:r>
      <w:r w:rsidR="00CC4A2A" w:rsidRPr="00F35762">
        <w:rPr>
          <w:bCs/>
          <w:sz w:val="24"/>
        </w:rPr>
        <w:t>_____</w:t>
      </w:r>
      <w:r w:rsidR="000123BF" w:rsidRPr="00F35762">
        <w:rPr>
          <w:bCs/>
          <w:sz w:val="24"/>
        </w:rPr>
        <w:t xml:space="preserve">_ </w:t>
      </w:r>
      <w:r w:rsidR="00917601" w:rsidRPr="00F35762">
        <w:rPr>
          <w:bCs/>
          <w:sz w:val="24"/>
        </w:rPr>
        <w:tab/>
      </w:r>
      <w:r w:rsidR="00917601" w:rsidRPr="00F35762">
        <w:rPr>
          <w:bCs/>
          <w:sz w:val="24"/>
        </w:rPr>
        <w:tab/>
      </w:r>
      <w:r w:rsidR="00917601" w:rsidRPr="00F35762">
        <w:rPr>
          <w:bCs/>
          <w:sz w:val="24"/>
        </w:rPr>
        <w:tab/>
      </w:r>
      <w:r w:rsidR="000123BF" w:rsidRPr="00F35762">
        <w:rPr>
          <w:bCs/>
          <w:sz w:val="24"/>
        </w:rPr>
        <w:t>_________</w:t>
      </w:r>
      <w:r w:rsidR="00917601" w:rsidRPr="00F35762">
        <w:rPr>
          <w:bCs/>
          <w:sz w:val="24"/>
        </w:rPr>
        <w:t>____________</w:t>
      </w:r>
    </w:p>
    <w:p w14:paraId="05711710" w14:textId="3AF7B4BC" w:rsidR="005A7207" w:rsidRPr="00F35762" w:rsidRDefault="00CC4A2A" w:rsidP="005A7207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F35762">
        <w:rPr>
          <w:b/>
          <w:bCs/>
          <w:sz w:val="24"/>
        </w:rPr>
        <w:t xml:space="preserve">       </w:t>
      </w:r>
      <w:r w:rsidR="00DA7174" w:rsidRPr="00F35762">
        <w:rPr>
          <w:b/>
          <w:bCs/>
          <w:sz w:val="24"/>
        </w:rPr>
        <w:t>Ing. Martin Švolba</w:t>
      </w:r>
      <w:r w:rsidR="000123BF" w:rsidRPr="00F35762">
        <w:rPr>
          <w:b/>
          <w:bCs/>
          <w:sz w:val="24"/>
        </w:rPr>
        <w:t xml:space="preserve">                              </w:t>
      </w:r>
      <w:r w:rsidR="00917601" w:rsidRPr="00F35762">
        <w:rPr>
          <w:b/>
          <w:bCs/>
          <w:sz w:val="24"/>
        </w:rPr>
        <w:t xml:space="preserve">               </w:t>
      </w:r>
      <w:r w:rsidR="00DE4DBE" w:rsidRPr="00F35762">
        <w:rPr>
          <w:b/>
          <w:bCs/>
          <w:sz w:val="24"/>
        </w:rPr>
        <w:t xml:space="preserve">    </w:t>
      </w:r>
      <w:r w:rsidR="007461AE" w:rsidRPr="00F35762">
        <w:rPr>
          <w:b/>
          <w:bCs/>
          <w:sz w:val="24"/>
        </w:rPr>
        <w:t xml:space="preserve">    </w:t>
      </w:r>
      <w:r w:rsidR="0038496F" w:rsidRPr="00F35762">
        <w:rPr>
          <w:b/>
          <w:bCs/>
          <w:sz w:val="24"/>
        </w:rPr>
        <w:t xml:space="preserve"> </w:t>
      </w:r>
      <w:r w:rsidR="004B1D81" w:rsidRPr="00F35762">
        <w:rPr>
          <w:b/>
          <w:bCs/>
          <w:sz w:val="24"/>
        </w:rPr>
        <w:t xml:space="preserve">  </w:t>
      </w:r>
      <w:r w:rsidR="00255B2D" w:rsidRPr="00F35762">
        <w:rPr>
          <w:b/>
          <w:bCs/>
          <w:sz w:val="24"/>
        </w:rPr>
        <w:t xml:space="preserve">       Pavel </w:t>
      </w:r>
      <w:proofErr w:type="spellStart"/>
      <w:r w:rsidR="00255B2D" w:rsidRPr="00F35762">
        <w:rPr>
          <w:b/>
          <w:bCs/>
          <w:sz w:val="24"/>
        </w:rPr>
        <w:t>Dovhomilja</w:t>
      </w:r>
      <w:proofErr w:type="spellEnd"/>
    </w:p>
    <w:p w14:paraId="5E8E84B2" w14:textId="6A087D91" w:rsidR="005A7207" w:rsidRPr="008969B4" w:rsidRDefault="005A7207" w:rsidP="005A7207">
      <w:pPr>
        <w:pStyle w:val="Zkladntext"/>
        <w:tabs>
          <w:tab w:val="left" w:pos="993"/>
          <w:tab w:val="left" w:pos="5387"/>
        </w:tabs>
        <w:rPr>
          <w:bCs/>
        </w:rPr>
      </w:pPr>
      <w:r w:rsidRPr="00F35762">
        <w:rPr>
          <w:bCs/>
          <w:spacing w:val="-8"/>
        </w:rPr>
        <w:t xml:space="preserve">     ředitel odboru výzkumu, vývoje a inovací</w:t>
      </w:r>
      <w:r w:rsidRPr="00F35762">
        <w:rPr>
          <w:b/>
        </w:rPr>
        <w:tab/>
      </w:r>
      <w:r w:rsidRPr="00F35762">
        <w:rPr>
          <w:b/>
        </w:rPr>
        <w:tab/>
        <w:t xml:space="preserve">         </w:t>
      </w:r>
      <w:r w:rsidR="00255B2D" w:rsidRPr="00F35762">
        <w:rPr>
          <w:b/>
        </w:rPr>
        <w:t xml:space="preserve">        </w:t>
      </w:r>
      <w:r w:rsidR="00255B2D" w:rsidRPr="00F35762">
        <w:t>jednatel společnosti</w:t>
      </w:r>
    </w:p>
    <w:p w14:paraId="6CEC3B33" w14:textId="1C85903C" w:rsidR="00402AFA" w:rsidRPr="008969B4" w:rsidRDefault="00402AFA" w:rsidP="005A7207">
      <w:pPr>
        <w:tabs>
          <w:tab w:val="left" w:pos="0"/>
          <w:tab w:val="left" w:pos="5387"/>
        </w:tabs>
        <w:ind w:firstLine="567"/>
        <w:jc w:val="both"/>
        <w:rPr>
          <w:bCs/>
        </w:rPr>
      </w:pPr>
      <w:r w:rsidRPr="008969B4">
        <w:rPr>
          <w:bCs/>
          <w:spacing w:val="-8"/>
        </w:rPr>
        <w:tab/>
      </w:r>
      <w:r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  </w:t>
      </w:r>
      <w:r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55FE006E" w:rsidR="0019527E" w:rsidRPr="008D4108" w:rsidRDefault="00B156D9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5B2D">
          <w:rPr>
            <w:sz w:val="16"/>
            <w:szCs w:val="16"/>
          </w:rPr>
          <w:t>FX02030030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10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519F"/>
    <w:rsid w:val="000365DC"/>
    <w:rsid w:val="00036728"/>
    <w:rsid w:val="00037F95"/>
    <w:rsid w:val="0004088E"/>
    <w:rsid w:val="0004332C"/>
    <w:rsid w:val="00047A95"/>
    <w:rsid w:val="00050605"/>
    <w:rsid w:val="00051531"/>
    <w:rsid w:val="000550DC"/>
    <w:rsid w:val="00057E46"/>
    <w:rsid w:val="0006258A"/>
    <w:rsid w:val="000649A3"/>
    <w:rsid w:val="0006674E"/>
    <w:rsid w:val="00066F8C"/>
    <w:rsid w:val="0007150E"/>
    <w:rsid w:val="00073BCB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3245"/>
    <w:rsid w:val="000A4089"/>
    <w:rsid w:val="000A6AC6"/>
    <w:rsid w:val="000A7817"/>
    <w:rsid w:val="000B0FCA"/>
    <w:rsid w:val="000B3DA5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0F7489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A76"/>
    <w:rsid w:val="00133D60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F9A"/>
    <w:rsid w:val="00226872"/>
    <w:rsid w:val="00227850"/>
    <w:rsid w:val="00233C3F"/>
    <w:rsid w:val="002358F4"/>
    <w:rsid w:val="00237259"/>
    <w:rsid w:val="00241B3B"/>
    <w:rsid w:val="002450AC"/>
    <w:rsid w:val="00246E90"/>
    <w:rsid w:val="002508BF"/>
    <w:rsid w:val="00252B22"/>
    <w:rsid w:val="00253458"/>
    <w:rsid w:val="0025362B"/>
    <w:rsid w:val="00255B2D"/>
    <w:rsid w:val="00255DD8"/>
    <w:rsid w:val="002568A9"/>
    <w:rsid w:val="00257DB9"/>
    <w:rsid w:val="0026171D"/>
    <w:rsid w:val="00266A7F"/>
    <w:rsid w:val="00267141"/>
    <w:rsid w:val="0027471E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3352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3F7BB2"/>
    <w:rsid w:val="0040229B"/>
    <w:rsid w:val="00402AFA"/>
    <w:rsid w:val="00403E76"/>
    <w:rsid w:val="00404314"/>
    <w:rsid w:val="0041163E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B1D81"/>
    <w:rsid w:val="004B22B1"/>
    <w:rsid w:val="004B64DC"/>
    <w:rsid w:val="004B686F"/>
    <w:rsid w:val="004C03B6"/>
    <w:rsid w:val="004C0994"/>
    <w:rsid w:val="004C5A07"/>
    <w:rsid w:val="004E0704"/>
    <w:rsid w:val="004E25BD"/>
    <w:rsid w:val="004E25EF"/>
    <w:rsid w:val="004E59C2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6310"/>
    <w:rsid w:val="005F57A8"/>
    <w:rsid w:val="00602AF7"/>
    <w:rsid w:val="00607322"/>
    <w:rsid w:val="006110EE"/>
    <w:rsid w:val="006116C9"/>
    <w:rsid w:val="00611FA5"/>
    <w:rsid w:val="0061579A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576C"/>
    <w:rsid w:val="006717A9"/>
    <w:rsid w:val="00673FB1"/>
    <w:rsid w:val="00674171"/>
    <w:rsid w:val="00676D45"/>
    <w:rsid w:val="006859B5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69F6"/>
    <w:rsid w:val="007A4562"/>
    <w:rsid w:val="007A4FF3"/>
    <w:rsid w:val="007A7BCB"/>
    <w:rsid w:val="007B1EBB"/>
    <w:rsid w:val="007B575C"/>
    <w:rsid w:val="007B6497"/>
    <w:rsid w:val="007C343E"/>
    <w:rsid w:val="007C5DF4"/>
    <w:rsid w:val="007C66A6"/>
    <w:rsid w:val="007D4A58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5949"/>
    <w:rsid w:val="0084424D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87A53"/>
    <w:rsid w:val="00890EF2"/>
    <w:rsid w:val="008953AD"/>
    <w:rsid w:val="00895E05"/>
    <w:rsid w:val="008969B4"/>
    <w:rsid w:val="008A46D4"/>
    <w:rsid w:val="008A472C"/>
    <w:rsid w:val="008A564F"/>
    <w:rsid w:val="008A65F8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DF6"/>
    <w:rsid w:val="0099265A"/>
    <w:rsid w:val="00992FA0"/>
    <w:rsid w:val="00992FBC"/>
    <w:rsid w:val="00994849"/>
    <w:rsid w:val="00995CC3"/>
    <w:rsid w:val="009975C7"/>
    <w:rsid w:val="009A02BF"/>
    <w:rsid w:val="009A0DF6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15198"/>
    <w:rsid w:val="00B156D9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A3B77"/>
    <w:rsid w:val="00BA7D7C"/>
    <w:rsid w:val="00BB4166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3186"/>
    <w:rsid w:val="00C333A7"/>
    <w:rsid w:val="00C415D0"/>
    <w:rsid w:val="00C45CA9"/>
    <w:rsid w:val="00C47162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A14A6"/>
    <w:rsid w:val="00CA2E72"/>
    <w:rsid w:val="00CA31F3"/>
    <w:rsid w:val="00CA386F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10964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64CD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6B53"/>
    <w:rsid w:val="00ED1E03"/>
    <w:rsid w:val="00ED30C6"/>
    <w:rsid w:val="00ED3117"/>
    <w:rsid w:val="00EE09A1"/>
    <w:rsid w:val="00EE333E"/>
    <w:rsid w:val="00EE4D75"/>
    <w:rsid w:val="00EF01E8"/>
    <w:rsid w:val="00EF1685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35762"/>
    <w:rsid w:val="00F40118"/>
    <w:rsid w:val="00F41995"/>
    <w:rsid w:val="00F43BFC"/>
    <w:rsid w:val="00F46CAD"/>
    <w:rsid w:val="00F50CE3"/>
    <w:rsid w:val="00F53046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A2592"/>
    <w:rsid w:val="00FA3F91"/>
    <w:rsid w:val="00FA7178"/>
    <w:rsid w:val="00FB1BD2"/>
    <w:rsid w:val="00FB2295"/>
    <w:rsid w:val="00FB3AC3"/>
    <w:rsid w:val="00FB6222"/>
    <w:rsid w:val="00FB7E3B"/>
    <w:rsid w:val="00FC0147"/>
    <w:rsid w:val="00FC327E"/>
    <w:rsid w:val="00FD121C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E1F2B51F10B2465CBEE443DB05FC7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A400-04C2-45A4-8C02-B8FD364E2D65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13CA-7FC6-4545-AB6F-6343F89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2A584F0E.dotm</Template>
  <TotalTime>9</TotalTime>
  <Pages>2</Pages>
  <Words>313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FX02030030</vt:lpstr>
      <vt:lpstr>S M L O U V A    č</vt:lpstr>
    </vt:vector>
  </TitlesOfParts>
  <Company>MPO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FX02030030</dc:title>
  <dc:creator>bizova</dc:creator>
  <cp:lastModifiedBy>Weczerková Tereza</cp:lastModifiedBy>
  <cp:revision>6</cp:revision>
  <cp:lastPrinted>2022-05-19T09:53:00Z</cp:lastPrinted>
  <dcterms:created xsi:type="dcterms:W3CDTF">2022-05-19T08:10:00Z</dcterms:created>
  <dcterms:modified xsi:type="dcterms:W3CDTF">2022-05-19T09:55:00Z</dcterms:modified>
</cp:coreProperties>
</file>