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39027352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62524">
        <w:rPr>
          <w:rFonts w:ascii="Arial" w:hAnsi="Arial" w:cs="Arial"/>
          <w:sz w:val="18"/>
          <w:szCs w:val="18"/>
        </w:rPr>
        <w:t>15. 5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7778484F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62524">
        <w:rPr>
          <w:rFonts w:ascii="Arial" w:hAnsi="Arial" w:cs="Arial"/>
          <w:sz w:val="18"/>
          <w:szCs w:val="18"/>
        </w:rPr>
        <w:t>14. 5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21A48AA2" w:rsidR="00695546" w:rsidRDefault="00DE796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Pictor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="00C66A8F">
        <w:rPr>
          <w:rFonts w:ascii="Arial" w:hAnsi="Arial" w:cs="Arial"/>
          <w:sz w:val="24"/>
          <w:szCs w:val="24"/>
        </w:rPr>
        <w:t>5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2656,50</w:t>
      </w:r>
      <w:r w:rsidR="006955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225.802,50</w:t>
      </w:r>
    </w:p>
    <w:p w14:paraId="32D71B0F" w14:textId="52BE57DE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F62169">
        <w:rPr>
          <w:rFonts w:ascii="Arial" w:hAnsi="Arial" w:cs="Arial"/>
          <w:sz w:val="24"/>
          <w:szCs w:val="24"/>
        </w:rPr>
        <w:t>225.802,50</w:t>
      </w:r>
      <w:r w:rsidR="00C20B37">
        <w:rPr>
          <w:rFonts w:ascii="Arial" w:hAnsi="Arial" w:cs="Arial"/>
          <w:sz w:val="24"/>
          <w:szCs w:val="24"/>
        </w:rPr>
        <w:t xml:space="preserve">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40821292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F62169">
        <w:rPr>
          <w:rFonts w:ascii="Arial" w:hAnsi="Arial" w:cs="Arial"/>
          <w:sz w:val="24"/>
          <w:szCs w:val="24"/>
        </w:rPr>
        <w:t xml:space="preserve">47.418,52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672355F2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62169">
        <w:rPr>
          <w:rFonts w:ascii="Arial" w:hAnsi="Arial" w:cs="Arial"/>
          <w:b/>
          <w:sz w:val="28"/>
          <w:szCs w:val="28"/>
        </w:rPr>
        <w:t>273.221</w:t>
      </w:r>
      <w:r w:rsidR="00271099">
        <w:rPr>
          <w:rFonts w:ascii="Arial" w:hAnsi="Arial" w:cs="Arial"/>
          <w:b/>
          <w:sz w:val="28"/>
          <w:szCs w:val="28"/>
        </w:rPr>
        <w:t>,-</w:t>
      </w:r>
      <w:proofErr w:type="gramEnd"/>
      <w:r w:rsidR="00271099">
        <w:rPr>
          <w:rFonts w:ascii="Arial" w:hAnsi="Arial" w:cs="Arial"/>
          <w:b/>
          <w:sz w:val="28"/>
          <w:szCs w:val="28"/>
        </w:rPr>
        <w:t xml:space="preserve"> 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02775841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62524">
        <w:rPr>
          <w:rFonts w:ascii="Arial" w:hAnsi="Arial" w:cs="Arial"/>
          <w:sz w:val="18"/>
          <w:szCs w:val="18"/>
        </w:rPr>
        <w:t>14. 5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D5F3" w14:textId="77777777" w:rsidR="0024388F" w:rsidRDefault="0024388F" w:rsidP="00782A00">
      <w:pPr>
        <w:spacing w:after="0" w:line="240" w:lineRule="auto"/>
      </w:pPr>
      <w:r>
        <w:separator/>
      </w:r>
    </w:p>
  </w:endnote>
  <w:endnote w:type="continuationSeparator" w:id="0">
    <w:p w14:paraId="3012BAD9" w14:textId="77777777" w:rsidR="0024388F" w:rsidRDefault="0024388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AAAD" w14:textId="77777777" w:rsidR="0024388F" w:rsidRDefault="0024388F" w:rsidP="00782A00">
      <w:pPr>
        <w:spacing w:after="0" w:line="240" w:lineRule="auto"/>
      </w:pPr>
      <w:r>
        <w:separator/>
      </w:r>
    </w:p>
  </w:footnote>
  <w:footnote w:type="continuationSeparator" w:id="0">
    <w:p w14:paraId="4CFBE31F" w14:textId="77777777" w:rsidR="0024388F" w:rsidRDefault="0024388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A19CB"/>
    <w:rsid w:val="000B52A5"/>
    <w:rsid w:val="000F0588"/>
    <w:rsid w:val="000F2A7E"/>
    <w:rsid w:val="00111009"/>
    <w:rsid w:val="00140FF6"/>
    <w:rsid w:val="0014645B"/>
    <w:rsid w:val="00162E6F"/>
    <w:rsid w:val="001739A0"/>
    <w:rsid w:val="00175F09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8479E"/>
    <w:rsid w:val="00290C85"/>
    <w:rsid w:val="002A6CA3"/>
    <w:rsid w:val="002B4E11"/>
    <w:rsid w:val="002C678F"/>
    <w:rsid w:val="002D4BBF"/>
    <w:rsid w:val="003272F3"/>
    <w:rsid w:val="00337F8D"/>
    <w:rsid w:val="003613CC"/>
    <w:rsid w:val="003807E4"/>
    <w:rsid w:val="003B3060"/>
    <w:rsid w:val="003B6F92"/>
    <w:rsid w:val="003E64C4"/>
    <w:rsid w:val="003F0168"/>
    <w:rsid w:val="00402504"/>
    <w:rsid w:val="00460846"/>
    <w:rsid w:val="0046313C"/>
    <w:rsid w:val="00496EA3"/>
    <w:rsid w:val="004D15C7"/>
    <w:rsid w:val="004E0768"/>
    <w:rsid w:val="004E541B"/>
    <w:rsid w:val="00506C66"/>
    <w:rsid w:val="005B1E60"/>
    <w:rsid w:val="005E2EED"/>
    <w:rsid w:val="005E3FE0"/>
    <w:rsid w:val="005E45FB"/>
    <w:rsid w:val="005F02B7"/>
    <w:rsid w:val="005F6BD1"/>
    <w:rsid w:val="006405D6"/>
    <w:rsid w:val="006560CA"/>
    <w:rsid w:val="00662E0C"/>
    <w:rsid w:val="00695546"/>
    <w:rsid w:val="006B40F3"/>
    <w:rsid w:val="006B5478"/>
    <w:rsid w:val="0072372F"/>
    <w:rsid w:val="00744BE8"/>
    <w:rsid w:val="00762524"/>
    <w:rsid w:val="00776F07"/>
    <w:rsid w:val="00782A00"/>
    <w:rsid w:val="007D4547"/>
    <w:rsid w:val="00801D96"/>
    <w:rsid w:val="00816C3E"/>
    <w:rsid w:val="00817F82"/>
    <w:rsid w:val="00854CD0"/>
    <w:rsid w:val="00866494"/>
    <w:rsid w:val="00870132"/>
    <w:rsid w:val="00897705"/>
    <w:rsid w:val="008C308C"/>
    <w:rsid w:val="008F0AF0"/>
    <w:rsid w:val="008F128A"/>
    <w:rsid w:val="00900D31"/>
    <w:rsid w:val="009260E9"/>
    <w:rsid w:val="00943BA2"/>
    <w:rsid w:val="00952550"/>
    <w:rsid w:val="00955BFC"/>
    <w:rsid w:val="009578E3"/>
    <w:rsid w:val="0098276D"/>
    <w:rsid w:val="009912FD"/>
    <w:rsid w:val="009D0ECD"/>
    <w:rsid w:val="00A458FA"/>
    <w:rsid w:val="00A52579"/>
    <w:rsid w:val="00A633DF"/>
    <w:rsid w:val="00A90D71"/>
    <w:rsid w:val="00AC5C36"/>
    <w:rsid w:val="00AC5C9D"/>
    <w:rsid w:val="00AF0592"/>
    <w:rsid w:val="00AF66BE"/>
    <w:rsid w:val="00B834F9"/>
    <w:rsid w:val="00B91704"/>
    <w:rsid w:val="00BB1C8E"/>
    <w:rsid w:val="00C20B37"/>
    <w:rsid w:val="00C22309"/>
    <w:rsid w:val="00C23280"/>
    <w:rsid w:val="00C3246E"/>
    <w:rsid w:val="00C5253E"/>
    <w:rsid w:val="00C60EB3"/>
    <w:rsid w:val="00C66A8F"/>
    <w:rsid w:val="00CD2DE4"/>
    <w:rsid w:val="00CE2995"/>
    <w:rsid w:val="00CE58E0"/>
    <w:rsid w:val="00CE5EC2"/>
    <w:rsid w:val="00CF71BD"/>
    <w:rsid w:val="00D254A2"/>
    <w:rsid w:val="00D43DA2"/>
    <w:rsid w:val="00D65A6C"/>
    <w:rsid w:val="00D91227"/>
    <w:rsid w:val="00DA6A64"/>
    <w:rsid w:val="00DC673E"/>
    <w:rsid w:val="00DE23D2"/>
    <w:rsid w:val="00DE796F"/>
    <w:rsid w:val="00E231F3"/>
    <w:rsid w:val="00E50A0A"/>
    <w:rsid w:val="00E85DF4"/>
    <w:rsid w:val="00EC57E9"/>
    <w:rsid w:val="00F37934"/>
    <w:rsid w:val="00F4356F"/>
    <w:rsid w:val="00F609D1"/>
    <w:rsid w:val="00F62169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2022-06-01T08:58:00Z</cp:lastPrinted>
  <dcterms:created xsi:type="dcterms:W3CDTF">2022-06-01T08:59:00Z</dcterms:created>
  <dcterms:modified xsi:type="dcterms:W3CDTF">2022-06-01T08:59:00Z</dcterms:modified>
</cp:coreProperties>
</file>