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E79">
              <w:rPr>
                <w:rFonts w:ascii="Arial" w:hAnsi="Arial" w:cs="Arial"/>
                <w:sz w:val="28"/>
                <w:szCs w:val="28"/>
              </w:rPr>
              <w:t>194/22/1</w:t>
            </w:r>
          </w:p>
        </w:tc>
      </w:tr>
      <w:tr w:rsidR="00B200B3" w:rsidRPr="00203253" w:rsidTr="00860E00"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5F1E7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5F1E7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Jakuba Obrovského 228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635 00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Brno 35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5F1E7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26293102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5F1E7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CZ26293102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1E79" w:rsidRDefault="005F1E79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Dle cenové nabídky objednáváme</w:t>
            </w:r>
          </w:p>
          <w:p w:rsidR="005F1E79" w:rsidRDefault="005F1E79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Notebook HP 455G8     8 ks</w:t>
            </w:r>
          </w:p>
          <w:p w:rsidR="005F1E79" w:rsidRDefault="005F1E79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prodloužená záruka 3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roky     8 ks</w:t>
            </w:r>
            <w:proofErr w:type="gramEnd"/>
          </w:p>
          <w:p w:rsidR="005F1E79" w:rsidRDefault="005F1E79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2021    8 ks</w:t>
            </w:r>
          </w:p>
          <w:p w:rsidR="00111C30" w:rsidRPr="00EA33C0" w:rsidRDefault="00111C3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C30" w:rsidRPr="00EA33C0" w:rsidTr="00111C30"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5F1E79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F1E79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 ks notebook včetně zařízení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F1E7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F1E7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189 186,00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F1E7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189 186,00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F1E79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F1E79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189 186,00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5F1E79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189 186,00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5F1E7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 Dolínková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7F632C" w:rsidP="007F632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F1E7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1E79">
              <w:rPr>
                <w:rFonts w:ascii="Arial" w:hAnsi="Arial" w:cs="Arial"/>
                <w:sz w:val="18"/>
                <w:szCs w:val="18"/>
              </w:rPr>
              <w:t>. 2022</w:t>
            </w:r>
          </w:p>
        </w:tc>
      </w:tr>
      <w:tr w:rsidR="00B200B3" w:rsidRPr="00EA33C0" w:rsidTr="00860E00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5F1E79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Martin Vosyka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7F632C" w:rsidP="007F632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F1E7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1E79">
              <w:rPr>
                <w:rFonts w:ascii="Arial" w:hAnsi="Arial" w:cs="Arial"/>
                <w:sz w:val="18"/>
                <w:szCs w:val="18"/>
              </w:rPr>
              <w:t>. 2022</w:t>
            </w:r>
          </w:p>
        </w:tc>
      </w:tr>
      <w:tr w:rsidR="00B200B3" w:rsidRPr="00EA33C0" w:rsidTr="00860E00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7F632C" w:rsidP="007F632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F1E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_GoBack"/>
            <w:bookmarkEnd w:id="2"/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1E79">
              <w:rPr>
                <w:rFonts w:ascii="Arial" w:hAnsi="Arial" w:cs="Arial"/>
                <w:sz w:val="18"/>
                <w:szCs w:val="18"/>
              </w:rPr>
              <w:t>. 2022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32C" w:rsidRDefault="007F632C" w:rsidP="007F632C">
      <w:pPr>
        <w:rPr>
          <w:sz w:val="22"/>
          <w:szCs w:val="22"/>
        </w:rPr>
      </w:pPr>
      <w:r>
        <w:t xml:space="preserve">Dobrý den akceptujeme Vaši objednávku číslo 194/22/1 na 8ks notebooků . Zboží bude vykryto  do </w:t>
      </w:r>
      <w:proofErr w:type="gramStart"/>
      <w:r>
        <w:t>27.5.2022</w:t>
      </w:r>
      <w:proofErr w:type="gramEnd"/>
      <w:r>
        <w:t>. Děkujeme za spolupráci.</w:t>
      </w:r>
    </w:p>
    <w:p w:rsidR="007F632C" w:rsidRDefault="007F632C" w:rsidP="007F632C"/>
    <w:p w:rsidR="007F632C" w:rsidRDefault="007F632C" w:rsidP="007F632C"/>
    <w:p w:rsidR="007F632C" w:rsidRDefault="007F632C" w:rsidP="007F632C"/>
    <w:p w:rsidR="007F632C" w:rsidRDefault="007F632C" w:rsidP="007F632C">
      <w:r>
        <w:t xml:space="preserve">Michal Matoušek </w:t>
      </w:r>
      <w:proofErr w:type="gramStart"/>
      <w:r>
        <w:t>M.B.A.</w:t>
      </w:r>
      <w:proofErr w:type="gramEnd"/>
      <w:r>
        <w:t xml:space="preserve"> | ředitel divize ostrahy </w:t>
      </w:r>
    </w:p>
    <w:p w:rsidR="007F632C" w:rsidRDefault="007F632C" w:rsidP="007F632C">
      <w:r>
        <w:rPr>
          <w:noProof/>
          <w:color w:val="0000FF"/>
        </w:rPr>
        <w:lastRenderedPageBreak/>
        <w:drawing>
          <wp:inline distT="0" distB="0" distL="0" distR="0">
            <wp:extent cx="1228725" cy="409575"/>
            <wp:effectExtent l="0" t="0" r="9525" b="9525"/>
            <wp:docPr id="3" name="Obrázek 3" descr="cid:image001.jpg@01D874DB.4BC808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874DB.4BC808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2C" w:rsidRDefault="007F632C" w:rsidP="007F632C">
      <w:r>
        <w:t xml:space="preserve">OLMAN SERVICE s.r.o. </w:t>
      </w:r>
    </w:p>
    <w:p w:rsidR="007F632C" w:rsidRDefault="007F632C" w:rsidP="007F632C">
      <w:pPr>
        <w:rPr>
          <w:color w:val="0070C0"/>
        </w:rPr>
      </w:pPr>
      <w:hyperlink r:id="rId8" w:history="1">
        <w:r>
          <w:rPr>
            <w:rStyle w:val="Hypertextovodkaz"/>
            <w:color w:val="0070C0"/>
          </w:rPr>
          <w:t>Jakuba Obrovského 1389/1b, 635 00 Brno</w:t>
        </w:r>
      </w:hyperlink>
    </w:p>
    <w:p w:rsidR="007F632C" w:rsidRDefault="007F632C" w:rsidP="007F632C">
      <w:r>
        <w:t>Tel.: +420 546 223 535 | GSM: +420 733 270 888</w:t>
      </w:r>
    </w:p>
    <w:p w:rsidR="007F632C" w:rsidRDefault="007F632C" w:rsidP="007F632C">
      <w:pPr>
        <w:rPr>
          <w:color w:val="525252"/>
        </w:rPr>
      </w:pPr>
      <w:r>
        <w:t xml:space="preserve">E-mail:  </w:t>
      </w:r>
      <w:hyperlink r:id="rId9" w:history="1">
        <w:r>
          <w:rPr>
            <w:rStyle w:val="Hypertextovodkaz"/>
          </w:rPr>
          <w:t>michal.matousek@olman.cz</w:t>
        </w:r>
      </w:hyperlink>
      <w:r>
        <w:rPr>
          <w:color w:val="1F4E79"/>
          <w:u w:val="single"/>
        </w:rPr>
        <w:t xml:space="preserve"> </w:t>
      </w:r>
    </w:p>
    <w:p w:rsidR="007F632C" w:rsidRDefault="007F632C" w:rsidP="007F632C">
      <w:hyperlink r:id="rId10" w:history="1">
        <w:r>
          <w:rPr>
            <w:rStyle w:val="Hypertextovodkaz"/>
          </w:rPr>
          <w:t>www.olman.cz</w:t>
        </w:r>
      </w:hyperlink>
      <w:r>
        <w:t xml:space="preserve"> |</w:t>
      </w:r>
      <w:r>
        <w:rPr>
          <w:noProof/>
          <w:color w:val="0000FF"/>
        </w:rPr>
        <w:drawing>
          <wp:inline distT="0" distB="0" distL="0" distR="0">
            <wp:extent cx="295275" cy="266700"/>
            <wp:effectExtent l="0" t="0" r="9525" b="0"/>
            <wp:docPr id="2" name="Obrázek 2" descr="cid:image002.gif@01D874DB.4BC8085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gif@01D874DB.4BC808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|</w:t>
      </w:r>
      <w:r>
        <w:rPr>
          <w:noProof/>
          <w:color w:val="0000FF"/>
        </w:rPr>
        <w:drawing>
          <wp:inline distT="0" distB="0" distL="0" distR="0">
            <wp:extent cx="276225" cy="266700"/>
            <wp:effectExtent l="0" t="0" r="9525" b="0"/>
            <wp:docPr id="1" name="Obrázek 1" descr="cid:image003.gif@01D874DB.4BC8085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gif@01D874DB.4BC808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79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5F1E79"/>
    <w:rsid w:val="006173F4"/>
    <w:rsid w:val="0068269D"/>
    <w:rsid w:val="006B759F"/>
    <w:rsid w:val="00737C9E"/>
    <w:rsid w:val="007563B6"/>
    <w:rsid w:val="007E6B7F"/>
    <w:rsid w:val="007F35AC"/>
    <w:rsid w:val="007F632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5DB22"/>
  <w15:chartTrackingRefBased/>
  <w15:docId w15:val="{A79C9524-1798-4A40-AFB0-0492D97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7F6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zakladni?x=16.5329201&amp;y=49.2257596&amp;z=17&amp;source=addr&amp;id=8908199" TargetMode="External"/><Relationship Id="rId13" Type="http://schemas.openxmlformats.org/officeDocument/2006/relationships/image" Target="cid:image002.gif@01D874DB.4BC8085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874DB.4BC80850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3.gif@01D874DB.4BC808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olmancz" TargetMode="External"/><Relationship Id="rId5" Type="http://schemas.openxmlformats.org/officeDocument/2006/relationships/hyperlink" Target="http://www.olman.cz/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://www.olma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matousek@olman.cz" TargetMode="External"/><Relationship Id="rId14" Type="http://schemas.openxmlformats.org/officeDocument/2006/relationships/hyperlink" Target="https://www.linkedin.com/company/10583930?trk=tyah&amp;trkInfo=clickedVertical%3Acompany%2CclickedEntityId%3A10583930%2Cidx%3A1-5-5%2CtarId%3A1460540052519%2Ctas%3Aolm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3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Hospodářka</dc:creator>
  <cp:keywords/>
  <cp:lastModifiedBy>Administrativa Škola</cp:lastModifiedBy>
  <cp:revision>2</cp:revision>
  <cp:lastPrinted>2012-04-05T06:29:00Z</cp:lastPrinted>
  <dcterms:created xsi:type="dcterms:W3CDTF">2022-04-27T07:45:00Z</dcterms:created>
  <dcterms:modified xsi:type="dcterms:W3CDTF">2022-05-31T09:03:00Z</dcterms:modified>
</cp:coreProperties>
</file>