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1629D9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8F6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69096B" w:rsidP="0069096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SOUSPL/1037</w:t>
            </w:r>
            <w:r w:rsidR="00F675C5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7C1E0C"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373 730 031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69096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31.5.</w:t>
            </w:r>
            <w:r w:rsidR="001629D9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7C1E0C">
              <w:rPr>
                <w:rFonts w:ascii="Arial" w:hAnsi="Arial" w:cs="Arial"/>
                <w:bCs/>
                <w:sz w:val="16"/>
                <w:szCs w:val="22"/>
              </w:rPr>
              <w:t>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69096B">
              <w:rPr>
                <w:rFonts w:ascii="Arial" w:hAnsi="Arial" w:cs="Arial"/>
                <w:b/>
                <w:sz w:val="20"/>
                <w:szCs w:val="22"/>
              </w:rPr>
              <w:t>27</w:t>
            </w:r>
            <w:r w:rsidR="001629D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7C1E0C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</w:t>
            </w:r>
            <w:r w:rsidR="00921C1C">
              <w:rPr>
                <w:rFonts w:ascii="Arial" w:hAnsi="Arial" w:cs="Arial"/>
                <w:sz w:val="20"/>
              </w:rPr>
              <w:t xml:space="preserve">acovní oděvy a obuv </w:t>
            </w:r>
            <w:r>
              <w:rPr>
                <w:rFonts w:ascii="Arial" w:hAnsi="Arial" w:cs="Arial"/>
                <w:sz w:val="20"/>
              </w:rPr>
              <w:t>dle přiloženého seznamu.</w:t>
            </w:r>
          </w:p>
          <w:p w:rsidR="001629D9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pozdravem</w:t>
            </w: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1629D9" w:rsidRDefault="001629D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3D3975" w:rsidRPr="00F633AF" w:rsidTr="00D87E1B">
        <w:tc>
          <w:tcPr>
            <w:tcW w:w="2660" w:type="dxa"/>
          </w:tcPr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3D3975" w:rsidTr="00D87E1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Default="00AA7380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A7380">
              <w:rPr>
                <w:rFonts w:ascii="Arial" w:hAnsi="Arial" w:cs="Arial"/>
                <w:b/>
                <w:sz w:val="20"/>
              </w:rPr>
              <w:t>Příloha</w:t>
            </w:r>
          </w:p>
          <w:p w:rsidR="00AA7380" w:rsidRPr="00AA7380" w:rsidRDefault="007C1E0C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(1 List</w:t>
            </w:r>
            <w:r w:rsidR="00AA7380" w:rsidRPr="00AA7380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0594A" w:rsidRDefault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R="0000594A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78" w:rsidRDefault="00C03F78">
      <w:r>
        <w:separator/>
      </w:r>
    </w:p>
  </w:endnote>
  <w:endnote w:type="continuationSeparator" w:id="0">
    <w:p w:rsidR="00C03F78" w:rsidRDefault="00C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78" w:rsidRDefault="00C03F78">
      <w:r>
        <w:separator/>
      </w:r>
    </w:p>
  </w:footnote>
  <w:footnote w:type="continuationSeparator" w:id="0">
    <w:p w:rsidR="00C03F78" w:rsidRDefault="00C0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1607EE"/>
    <w:rsid w:val="001629D9"/>
    <w:rsid w:val="001634AE"/>
    <w:rsid w:val="001B28D0"/>
    <w:rsid w:val="002977D3"/>
    <w:rsid w:val="003D3975"/>
    <w:rsid w:val="004668A0"/>
    <w:rsid w:val="004B5C29"/>
    <w:rsid w:val="0056552E"/>
    <w:rsid w:val="005C0682"/>
    <w:rsid w:val="006408C0"/>
    <w:rsid w:val="0069096B"/>
    <w:rsid w:val="0070541F"/>
    <w:rsid w:val="0071703B"/>
    <w:rsid w:val="00761CF4"/>
    <w:rsid w:val="00771DA4"/>
    <w:rsid w:val="007C1E0C"/>
    <w:rsid w:val="00921C1C"/>
    <w:rsid w:val="00A5496E"/>
    <w:rsid w:val="00AA7380"/>
    <w:rsid w:val="00C03F78"/>
    <w:rsid w:val="00C33D2B"/>
    <w:rsid w:val="00C6308B"/>
    <w:rsid w:val="00D31DFA"/>
    <w:rsid w:val="00D335A3"/>
    <w:rsid w:val="00D54841"/>
    <w:rsid w:val="00D87E1B"/>
    <w:rsid w:val="00D90F57"/>
    <w:rsid w:val="00DB0056"/>
    <w:rsid w:val="00E335A0"/>
    <w:rsid w:val="00EC7DE4"/>
    <w:rsid w:val="00EE6588"/>
    <w:rsid w:val="00F675C5"/>
    <w:rsid w:val="00FA116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4B7CB-161D-4DE0-A42B-CFCFD02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629D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29D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104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2022-05-31T06:07:00Z</cp:lastPrinted>
  <dcterms:created xsi:type="dcterms:W3CDTF">2022-05-31T07:57:00Z</dcterms:created>
  <dcterms:modified xsi:type="dcterms:W3CDTF">2022-05-31T07:57:00Z</dcterms:modified>
</cp:coreProperties>
</file>