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3376" w14:textId="77777777" w:rsidR="00670266" w:rsidRPr="000728C2" w:rsidRDefault="00670266" w:rsidP="00E51556">
      <w:pPr>
        <w:spacing w:after="0" w:line="276" w:lineRule="auto"/>
        <w:jc w:val="center"/>
        <w:rPr>
          <w:rFonts w:ascii="Cambria" w:hAnsi="Cambria"/>
          <w:b/>
          <w:sz w:val="40"/>
          <w:szCs w:val="40"/>
        </w:rPr>
      </w:pPr>
      <w:r w:rsidRPr="000728C2">
        <w:rPr>
          <w:rFonts w:ascii="Cambria" w:hAnsi="Cambria"/>
          <w:b/>
          <w:sz w:val="40"/>
          <w:szCs w:val="40"/>
        </w:rPr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161"/>
        <w:gridCol w:w="1085"/>
        <w:gridCol w:w="330"/>
        <w:gridCol w:w="983"/>
        <w:gridCol w:w="572"/>
        <w:gridCol w:w="1432"/>
        <w:gridCol w:w="2003"/>
      </w:tblGrid>
      <w:tr w:rsidR="00670266" w:rsidRPr="000728C2" w14:paraId="090DF624" w14:textId="77777777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251F5D" w14:textId="77777777" w:rsidR="00670266" w:rsidRPr="000728C2" w:rsidRDefault="00670266" w:rsidP="00E51556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TLZ č.</w:t>
            </w:r>
            <w:r w:rsidR="000D5C62"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/verze</w:t>
            </w: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2965" w14:textId="7E4BCB14" w:rsidR="00663E0A" w:rsidRPr="00E51556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E51556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ZL</w:t>
            </w:r>
            <w:r w:rsidR="005B7464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 2</w:t>
            </w:r>
            <w:r w:rsidR="00CC1E39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1</w:t>
            </w:r>
          </w:p>
        </w:tc>
      </w:tr>
      <w:tr w:rsidR="00670266" w:rsidRPr="000728C2" w14:paraId="29B70B05" w14:textId="77777777" w:rsidTr="00754CD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A86C83" w14:textId="77777777" w:rsidR="00670266" w:rsidRPr="000728C2" w:rsidRDefault="00670266" w:rsidP="00E51556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7C897" w14:textId="3128B350" w:rsidR="00670266" w:rsidRPr="000728C2" w:rsidRDefault="005B7464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25.3.</w:t>
            </w:r>
            <w:r w:rsidR="007C0CD6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2022</w:t>
            </w:r>
          </w:p>
        </w:tc>
      </w:tr>
      <w:tr w:rsidR="005D106D" w:rsidRPr="000728C2" w14:paraId="185EF915" w14:textId="77777777" w:rsidTr="00251799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2E8133" w14:textId="77777777" w:rsidR="005D106D" w:rsidRPr="000728C2" w:rsidRDefault="005D106D" w:rsidP="00E51556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Změna dle ZZVZ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7F30" w14:textId="7226882B" w:rsidR="005D106D" w:rsidRPr="000728C2" w:rsidRDefault="005D106D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§ 222 </w:t>
            </w:r>
            <w:r w:rsidRPr="002A1530">
              <w:rPr>
                <w:rFonts w:ascii="Cambria" w:eastAsia="Times New Roman" w:hAnsi="Cambria" w:cs="Times New Roman"/>
                <w:color w:val="000000"/>
                <w:lang w:eastAsia="cs-CZ"/>
              </w:rPr>
              <w:t>odst.</w:t>
            </w:r>
            <w:r w:rsidR="00540C9D" w:rsidRPr="002A1530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</w:t>
            </w:r>
            <w:r w:rsidR="005438AA" w:rsidRPr="002A1530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6 </w:t>
            </w:r>
            <w:r w:rsidR="000728C2" w:rsidRPr="002A1530">
              <w:rPr>
                <w:rFonts w:ascii="Cambria" w:eastAsia="Times New Roman" w:hAnsi="Cambria" w:cs="Times New Roman"/>
                <w:color w:val="000000"/>
                <w:lang w:eastAsia="cs-CZ"/>
              </w:rPr>
              <w:t>zákona</w:t>
            </w:r>
            <w:r w:rsidR="000728C2" w:rsidRPr="002D1D1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č.</w:t>
            </w:r>
            <w:r w:rsidR="000728C2"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134/2016 Sb. o zadávání veřejných zakázek, ve znění pozdějších předpisů </w:t>
            </w:r>
          </w:p>
        </w:tc>
      </w:tr>
      <w:tr w:rsidR="00723981" w:rsidRPr="000728C2" w14:paraId="7F0F2B05" w14:textId="77777777" w:rsidTr="00754CD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86474A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S</w:t>
            </w:r>
            <w:r w:rsidR="00670266"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mlouva o dílo (SoD)</w:t>
            </w: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9F40" w14:textId="77777777" w:rsidR="00723981" w:rsidRPr="000728C2" w:rsidRDefault="000728C2" w:rsidP="00E51556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0728C2">
              <w:rPr>
                <w:rFonts w:ascii="Cambria" w:hAnsi="Cambria" w:cs="Arial"/>
              </w:rPr>
              <w:t>027/2021</w:t>
            </w:r>
            <w:r w:rsidR="00212AC6">
              <w:rPr>
                <w:rFonts w:ascii="Cambria" w:hAnsi="Cambria" w:cs="Arial"/>
              </w:rPr>
              <w:t>/</w:t>
            </w:r>
            <w:r w:rsidRPr="000728C2">
              <w:rPr>
                <w:rFonts w:ascii="Cambria" w:hAnsi="Cambria" w:cs="Arial"/>
              </w:rPr>
              <w:t>190 I</w:t>
            </w:r>
          </w:p>
        </w:tc>
      </w:tr>
      <w:tr w:rsidR="00723981" w:rsidRPr="000728C2" w14:paraId="26112F63" w14:textId="77777777" w:rsidTr="00540C9D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F257AE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A613E" w14:textId="77777777" w:rsidR="00723981" w:rsidRPr="000728C2" w:rsidRDefault="000728C2" w:rsidP="00E51556">
            <w:pPr>
              <w:spacing w:after="0" w:line="276" w:lineRule="auto"/>
              <w:rPr>
                <w:rFonts w:ascii="Cambria" w:eastAsia="Times New Roman" w:hAnsi="Cambria" w:cstheme="minorHAnsi"/>
                <w:lang w:eastAsia="cs-CZ"/>
              </w:rPr>
            </w:pPr>
            <w:r w:rsidRPr="000728C2">
              <w:rPr>
                <w:rFonts w:ascii="Cambria" w:eastAsia="Times New Roman" w:hAnsi="Cambria" w:cstheme="minorHAnsi"/>
                <w:lang w:eastAsia="cs-CZ"/>
              </w:rPr>
              <w:t>11. 03. 2021</w:t>
            </w:r>
          </w:p>
        </w:tc>
      </w:tr>
      <w:tr w:rsidR="00723981" w:rsidRPr="000728C2" w14:paraId="7B1009C9" w14:textId="77777777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53B4B7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D9D3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4B8B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EFCF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A9A5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723981" w:rsidRPr="000728C2" w14:paraId="115F5569" w14:textId="77777777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5464F9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6F2A" w14:textId="77777777" w:rsidR="00723981" w:rsidRPr="000728C2" w:rsidRDefault="00E51556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3C2C6D">
              <w:rPr>
                <w:rFonts w:ascii="Cambria" w:eastAsia="Times New Roman" w:hAnsi="Cambria" w:cs="Times New Roman"/>
                <w:color w:val="000000"/>
                <w:lang w:eastAsia="cs-CZ"/>
              </w:rPr>
              <w:t>CZ.04.1.40/0.0/0.0/18_058/0000365</w:t>
            </w:r>
          </w:p>
        </w:tc>
      </w:tr>
      <w:tr w:rsidR="00723981" w:rsidRPr="000728C2" w14:paraId="74740E34" w14:textId="77777777" w:rsidTr="00540C9D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5C44A3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1CA21" w14:textId="77777777" w:rsidR="00723981" w:rsidRPr="000728C2" w:rsidRDefault="00540C9D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Modernizace a rekonstrukce tramvajové trati Most – Litvínov</w:t>
            </w:r>
          </w:p>
        </w:tc>
      </w:tr>
      <w:tr w:rsidR="00723981" w:rsidRPr="000728C2" w14:paraId="262F8B2D" w14:textId="77777777" w:rsidTr="00540C9D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51E644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7E78" w14:textId="61543A78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723981" w:rsidRPr="000728C2" w14:paraId="74D78491" w14:textId="77777777" w:rsidTr="00540C9D">
        <w:trPr>
          <w:trHeight w:val="4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FAFF10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17C7C1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5700C4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C54E3F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57A812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723981" w:rsidRPr="000728C2" w14:paraId="2A5EAE95" w14:textId="77777777" w:rsidTr="00540C9D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059A34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9632D" w14:textId="7753F4D8" w:rsidR="00723981" w:rsidRPr="00A94686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</w:tr>
      <w:tr w:rsidR="00723981" w:rsidRPr="000728C2" w14:paraId="4B190A77" w14:textId="77777777" w:rsidTr="00670266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C6013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E797E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7A048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CA4E7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EF4FB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723981" w:rsidRPr="000728C2" w14:paraId="6A2EC8BF" w14:textId="77777777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B3436F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723981" w:rsidRPr="000728C2" w14:paraId="4498DC0C" w14:textId="77777777" w:rsidTr="00540C9D">
        <w:trPr>
          <w:trHeight w:val="87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835E9" w14:textId="6AE4E7D8" w:rsidR="00723981" w:rsidRPr="00771C39" w:rsidRDefault="00723981" w:rsidP="00E51556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highlight w:val="yellow"/>
                <w:lang w:eastAsia="cs-CZ"/>
              </w:rPr>
            </w:pPr>
          </w:p>
        </w:tc>
      </w:tr>
      <w:tr w:rsidR="00723981" w:rsidRPr="000728C2" w14:paraId="786FA9B2" w14:textId="77777777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3E9F3D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Popis změny: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723981" w:rsidRPr="000728C2" w14:paraId="1071717D" w14:textId="77777777" w:rsidTr="00540C9D">
        <w:trPr>
          <w:trHeight w:val="84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571F3" w14:textId="6A9F4087" w:rsidR="00540C9D" w:rsidRPr="000728C2" w:rsidRDefault="00540C9D" w:rsidP="006C1F86">
            <w:pPr>
              <w:spacing w:after="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23981" w:rsidRPr="000728C2" w14:paraId="19E7F411" w14:textId="77777777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1B85C6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0728C2" w14:paraId="1DF8A8AA" w14:textId="77777777" w:rsidTr="00540C9D">
        <w:trPr>
          <w:trHeight w:val="381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198A" w14:textId="77777777" w:rsidR="00430553" w:rsidRPr="000728C2" w:rsidRDefault="00430553" w:rsidP="006B1F53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723981" w:rsidRPr="000728C2" w14:paraId="179B2853" w14:textId="77777777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6B39F4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540C9D" w:rsidRPr="000728C2" w14:paraId="1D17E28C" w14:textId="77777777" w:rsidTr="00540C9D">
        <w:trPr>
          <w:trHeight w:val="387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B419" w14:textId="7A7B6D01" w:rsidR="00540C9D" w:rsidRPr="000728C2" w:rsidRDefault="00540C9D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540C9D" w:rsidRPr="000728C2" w14:paraId="12A6C4A9" w14:textId="77777777" w:rsidTr="00F92972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5AE8EE" w14:textId="77777777" w:rsidR="00540C9D" w:rsidRPr="000728C2" w:rsidRDefault="00540C9D" w:rsidP="00E51556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Vyjádření TDI: </w:t>
            </w:r>
          </w:p>
        </w:tc>
      </w:tr>
      <w:tr w:rsidR="00540C9D" w:rsidRPr="000728C2" w14:paraId="1E049D7C" w14:textId="77777777" w:rsidTr="00540C9D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44D6" w14:textId="6C11CA21" w:rsidR="00540C9D" w:rsidRPr="000728C2" w:rsidRDefault="00540C9D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540C9D" w:rsidRPr="000728C2" w14:paraId="3ABE44ED" w14:textId="77777777" w:rsidTr="00F92972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1A6C6C" w14:textId="77777777" w:rsidR="00540C9D" w:rsidRPr="000728C2" w:rsidRDefault="00540C9D" w:rsidP="00E51556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Vyjádření objednatele: </w:t>
            </w:r>
          </w:p>
        </w:tc>
      </w:tr>
      <w:tr w:rsidR="00723981" w:rsidRPr="000728C2" w14:paraId="6DEBCC90" w14:textId="77777777" w:rsidTr="00540C9D">
        <w:trPr>
          <w:trHeight w:val="939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FC02" w14:textId="77777777" w:rsidR="00723981" w:rsidRPr="000728C2" w:rsidRDefault="00723981" w:rsidP="006B1F53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723981" w:rsidRPr="000728C2" w14:paraId="2F5F1599" w14:textId="77777777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13A9A0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23981" w:rsidRPr="000728C2" w14:paraId="561C656A" w14:textId="77777777" w:rsidTr="00540C9D">
        <w:trPr>
          <w:trHeight w:val="39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6A71" w14:textId="01843D1E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723981" w:rsidRPr="000728C2" w14:paraId="24FB9219" w14:textId="77777777" w:rsidTr="00670266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B70CC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2FB0F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623BA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54FAB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E1655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723981" w:rsidRPr="000728C2" w14:paraId="5B7FEC19" w14:textId="77777777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208D0A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AF2C" w14:textId="77777777" w:rsidR="00723981" w:rsidRPr="000728C2" w:rsidRDefault="00723981" w:rsidP="00E51556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  <w:t>bez dopadu</w:t>
            </w:r>
          </w:p>
        </w:tc>
      </w:tr>
      <w:tr w:rsidR="00723981" w:rsidRPr="000728C2" w14:paraId="16538432" w14:textId="77777777" w:rsidTr="006B1F53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914F00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9DA0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BC8CF" w14:textId="49295561" w:rsidR="00723981" w:rsidRPr="000728C2" w:rsidRDefault="00723981" w:rsidP="00E51556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723981" w:rsidRPr="000728C2" w14:paraId="503A9BD7" w14:textId="77777777" w:rsidTr="006B1F53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032139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Orientační cenový dopad</w:t>
            </w:r>
            <w:r w:rsidR="00663E0A"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 (bez DPH)</w:t>
            </w: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3DE2" w14:textId="77777777" w:rsidR="00723981" w:rsidRPr="000728C2" w:rsidRDefault="00723981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C717" w14:textId="51BD4DE5" w:rsidR="00723981" w:rsidRPr="00C065DC" w:rsidRDefault="00723981" w:rsidP="00E51556">
            <w:pPr>
              <w:pStyle w:val="Odstavecseseznamem"/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540C9D" w:rsidRPr="000728C2" w14:paraId="7D35E543" w14:textId="77777777" w:rsidTr="006B1F53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7962D1" w14:textId="77777777" w:rsidR="00540C9D" w:rsidRPr="000728C2" w:rsidRDefault="00540C9D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D25B" w14:textId="77777777" w:rsidR="00540C9D" w:rsidRPr="000728C2" w:rsidRDefault="00540C9D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2AC38" w14:textId="66621F75" w:rsidR="00F90F50" w:rsidRPr="00C065DC" w:rsidRDefault="00F90F50" w:rsidP="00C065DC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540C9D" w:rsidRPr="000728C2" w14:paraId="149CFF8A" w14:textId="77777777" w:rsidTr="006B1F53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A94489" w14:textId="77777777" w:rsidR="00540C9D" w:rsidRPr="000728C2" w:rsidRDefault="00540C9D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05B9" w14:textId="77777777" w:rsidR="00540C9D" w:rsidRPr="000728C2" w:rsidRDefault="00540C9D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36EC3" w14:textId="5D5DC077" w:rsidR="00540C9D" w:rsidRPr="00C065DC" w:rsidRDefault="00540C9D" w:rsidP="00C065DC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430553" w:rsidRPr="000728C2" w14:paraId="371FC3BC" w14:textId="77777777" w:rsidTr="00754CD7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041CA9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Detailní oceněný výkaz výměr přílohou: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5CD4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29121E43" w14:textId="70AD83D2" w:rsidR="00430553" w:rsidRPr="000728C2" w:rsidRDefault="00430553" w:rsidP="00E51556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430553" w:rsidRPr="000728C2" w14:paraId="3B237953" w14:textId="77777777" w:rsidTr="00540C9D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4E381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8AE65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72D0F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88684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D6FB7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430553" w:rsidRPr="000728C2" w14:paraId="4806A0F8" w14:textId="77777777" w:rsidTr="00125619">
        <w:trPr>
          <w:trHeight w:val="56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47AF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lastRenderedPageBreak/>
              <w:t> </w:t>
            </w:r>
          </w:p>
          <w:p w14:paraId="1BB4D8F2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F383A0" w14:textId="77777777" w:rsidR="00430553" w:rsidRPr="000728C2" w:rsidRDefault="00430553" w:rsidP="00E51556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0D3E15" w14:textId="77777777" w:rsidR="00430553" w:rsidRPr="000728C2" w:rsidRDefault="00430553" w:rsidP="00E51556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1384DF" w14:textId="77777777" w:rsidR="00430553" w:rsidRPr="000728C2" w:rsidRDefault="00430553" w:rsidP="00E51556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Podpis</w:t>
            </w: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DD1F4E" w14:textId="77777777" w:rsidR="00430553" w:rsidRPr="000728C2" w:rsidRDefault="00430553" w:rsidP="00E51556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430553" w:rsidRPr="000728C2" w14:paraId="795900E5" w14:textId="77777777" w:rsidTr="006B1F53">
        <w:trPr>
          <w:trHeight w:val="71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5A1552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objednatele: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E8FBA" w14:textId="4BA71363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C0DE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05BFC684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292F5C78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2902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7660FB27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019007AD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18BF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430553" w:rsidRPr="000728C2" w14:paraId="2DDEB853" w14:textId="77777777" w:rsidTr="006B1F53">
        <w:trPr>
          <w:trHeight w:val="103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844EA8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7631" w14:textId="639F9FCB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3CF8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75A0EA01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2891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20A7146D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5398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430553" w:rsidRPr="000728C2" w14:paraId="2F376B0E" w14:textId="77777777" w:rsidTr="006B1F53">
        <w:trPr>
          <w:trHeight w:val="98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521447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D69C" w14:textId="7DC21EFC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1150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3723009B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0C47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7272F50E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FE31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430553" w:rsidRPr="000728C2" w14:paraId="32F3AECE" w14:textId="77777777" w:rsidTr="006B1F53">
        <w:trPr>
          <w:trHeight w:val="112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12B5F9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1301" w14:textId="1B2BAD80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0FD0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4AB5818B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8950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5D9B9768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465A" w14:textId="77777777" w:rsidR="00430553" w:rsidRPr="000728C2" w:rsidRDefault="00430553" w:rsidP="00E51556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</w:tbl>
    <w:p w14:paraId="503C265E" w14:textId="77777777" w:rsidR="001246FB" w:rsidRDefault="001246FB" w:rsidP="00E51556">
      <w:pPr>
        <w:spacing w:after="0" w:line="276" w:lineRule="auto"/>
        <w:rPr>
          <w:rFonts w:ascii="Cambria" w:hAnsi="Cambria"/>
        </w:rPr>
        <w:sectPr w:rsidR="001246FB" w:rsidSect="00416E76">
          <w:headerReference w:type="default" r:id="rId8"/>
          <w:footerReference w:type="default" r:id="rId9"/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</w:p>
    <w:p w14:paraId="74469216" w14:textId="71D0AD14" w:rsidR="00492C2A" w:rsidRDefault="00F369ED" w:rsidP="00E51556">
      <w:pPr>
        <w:spacing w:after="0" w:line="276" w:lineRule="auto"/>
        <w:rPr>
          <w:rFonts w:ascii="Cambria" w:hAnsi="Cambria"/>
        </w:rPr>
        <w:sectPr w:rsidR="00492C2A" w:rsidSect="00416E76"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  <w:r w:rsidRPr="00F369ED">
        <w:lastRenderedPageBreak/>
        <w:drawing>
          <wp:inline distT="0" distB="0" distL="0" distR="0" wp14:anchorId="0AF5161A" wp14:editId="7700778C">
            <wp:extent cx="8765567" cy="2147419"/>
            <wp:effectExtent l="0" t="5398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99022" cy="215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4EE25" w14:textId="77777777" w:rsidR="009432BF" w:rsidRPr="000728C2" w:rsidRDefault="009432BF" w:rsidP="009432BF">
      <w:pPr>
        <w:spacing w:after="0" w:line="276" w:lineRule="auto"/>
        <w:jc w:val="center"/>
        <w:rPr>
          <w:rFonts w:ascii="Cambria" w:hAnsi="Cambria"/>
          <w:b/>
          <w:sz w:val="40"/>
          <w:szCs w:val="40"/>
        </w:rPr>
      </w:pPr>
      <w:r w:rsidRPr="000728C2">
        <w:rPr>
          <w:rFonts w:ascii="Cambria" w:hAnsi="Cambria"/>
          <w:b/>
          <w:sz w:val="40"/>
          <w:szCs w:val="40"/>
        </w:rPr>
        <w:lastRenderedPageBreak/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161"/>
        <w:gridCol w:w="1085"/>
        <w:gridCol w:w="330"/>
        <w:gridCol w:w="983"/>
        <w:gridCol w:w="572"/>
        <w:gridCol w:w="1432"/>
        <w:gridCol w:w="2003"/>
      </w:tblGrid>
      <w:tr w:rsidR="009432BF" w:rsidRPr="000728C2" w14:paraId="1EC7ED20" w14:textId="77777777" w:rsidTr="00212729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E0F4D5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TLZ č./verze: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5EBA" w14:textId="77777777" w:rsidR="009432BF" w:rsidRPr="00E51556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E51556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ZL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22</w:t>
            </w:r>
          </w:p>
        </w:tc>
      </w:tr>
      <w:tr w:rsidR="009432BF" w:rsidRPr="000728C2" w14:paraId="01B6F5C3" w14:textId="77777777" w:rsidTr="00212729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E09926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2D4F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25.3. 2022</w:t>
            </w:r>
          </w:p>
        </w:tc>
      </w:tr>
      <w:tr w:rsidR="009432BF" w:rsidRPr="000728C2" w14:paraId="4C3F9CC5" w14:textId="77777777" w:rsidTr="00212729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FEE6F2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Změna dle ZZVZ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B917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2319BC">
              <w:rPr>
                <w:rFonts w:ascii="Cambria" w:eastAsia="Times New Roman" w:hAnsi="Cambria" w:cs="Times New Roman"/>
                <w:color w:val="000000"/>
                <w:lang w:eastAsia="cs-CZ"/>
              </w:rPr>
              <w:t>§ 222 odst. 7 zákona č. 134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/2016 Sb. o zadávání veřejných zakázek, ve znění pozdějších předpisů </w:t>
            </w:r>
          </w:p>
        </w:tc>
      </w:tr>
      <w:tr w:rsidR="009432BF" w:rsidRPr="000728C2" w14:paraId="02431C33" w14:textId="77777777" w:rsidTr="00212729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6DFD3F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Smlouva o dílo (SoD)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1EE4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0728C2">
              <w:rPr>
                <w:rFonts w:ascii="Cambria" w:hAnsi="Cambria" w:cs="Arial"/>
              </w:rPr>
              <w:t>027/2021</w:t>
            </w:r>
            <w:r>
              <w:rPr>
                <w:rFonts w:ascii="Cambria" w:hAnsi="Cambria" w:cs="Arial"/>
              </w:rPr>
              <w:t>/</w:t>
            </w:r>
            <w:r w:rsidRPr="000728C2">
              <w:rPr>
                <w:rFonts w:ascii="Cambria" w:hAnsi="Cambria" w:cs="Arial"/>
              </w:rPr>
              <w:t>190 I</w:t>
            </w:r>
          </w:p>
        </w:tc>
      </w:tr>
      <w:tr w:rsidR="009432BF" w:rsidRPr="000728C2" w14:paraId="1BCD95F9" w14:textId="77777777" w:rsidTr="00212729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9D7E4F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375DE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theme="minorHAnsi"/>
                <w:lang w:eastAsia="cs-CZ"/>
              </w:rPr>
            </w:pPr>
            <w:r w:rsidRPr="000728C2">
              <w:rPr>
                <w:rFonts w:ascii="Cambria" w:eastAsia="Times New Roman" w:hAnsi="Cambria" w:cstheme="minorHAnsi"/>
                <w:lang w:eastAsia="cs-CZ"/>
              </w:rPr>
              <w:t>11. 03. 2021</w:t>
            </w:r>
          </w:p>
        </w:tc>
      </w:tr>
      <w:tr w:rsidR="009432BF" w:rsidRPr="000728C2" w14:paraId="5D22D7D6" w14:textId="77777777" w:rsidTr="00212729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FF4082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86E8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374B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F6E3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369C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9432BF" w:rsidRPr="000728C2" w14:paraId="5B4BFC55" w14:textId="77777777" w:rsidTr="00212729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BF0C6E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89B6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3C2C6D">
              <w:rPr>
                <w:rFonts w:ascii="Cambria" w:eastAsia="Times New Roman" w:hAnsi="Cambria" w:cs="Times New Roman"/>
                <w:color w:val="000000"/>
                <w:lang w:eastAsia="cs-CZ"/>
              </w:rPr>
              <w:t>CZ.04.1.40/0.0/0.0/18_058/0000365</w:t>
            </w:r>
          </w:p>
        </w:tc>
      </w:tr>
      <w:tr w:rsidR="009432BF" w:rsidRPr="000728C2" w14:paraId="2078DBA7" w14:textId="77777777" w:rsidTr="00212729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1C3454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04021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Modernizace a rekonstrukce tramvajové trati Most – Litvínov</w:t>
            </w:r>
          </w:p>
        </w:tc>
      </w:tr>
      <w:tr w:rsidR="009432BF" w:rsidRPr="000728C2" w14:paraId="70D6A45C" w14:textId="77777777" w:rsidTr="00212729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8F48D8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A62A2" w14:textId="4589A536" w:rsidR="009432BF" w:rsidRPr="00747644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9432BF" w:rsidRPr="000728C2" w14:paraId="6F94B5B4" w14:textId="77777777" w:rsidTr="00212729">
        <w:trPr>
          <w:trHeight w:val="4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6C5082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598B6E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46CCB6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281C1D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CB4EA5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9432BF" w:rsidRPr="000728C2" w14:paraId="79D6C7E1" w14:textId="77777777" w:rsidTr="00212729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0BA936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75FE5" w14:textId="4C93D4BE" w:rsidR="009432BF" w:rsidRPr="00A94686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</w:tr>
      <w:tr w:rsidR="009432BF" w:rsidRPr="000728C2" w14:paraId="2EF053AF" w14:textId="77777777" w:rsidTr="00212729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EEDF6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BCD83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7D795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6436C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56D56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9432BF" w:rsidRPr="000728C2" w14:paraId="79F367DC" w14:textId="77777777" w:rsidTr="00212729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C73970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9432BF" w:rsidRPr="000728C2" w14:paraId="16321D0A" w14:textId="77777777" w:rsidTr="00212729">
        <w:trPr>
          <w:trHeight w:val="87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4B87" w14:textId="465EFFD7" w:rsidR="009432BF" w:rsidRPr="00415413" w:rsidRDefault="009432BF" w:rsidP="00212729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</w:tc>
      </w:tr>
      <w:tr w:rsidR="009432BF" w:rsidRPr="000728C2" w14:paraId="198D7B5B" w14:textId="77777777" w:rsidTr="00212729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90B571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Popis změny: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9432BF" w:rsidRPr="000728C2" w14:paraId="215514C7" w14:textId="77777777" w:rsidTr="00212729">
        <w:trPr>
          <w:trHeight w:val="84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B80A" w14:textId="77777777" w:rsidR="009432BF" w:rsidRPr="000728C2" w:rsidRDefault="009432BF" w:rsidP="009432BF">
            <w:pPr>
              <w:spacing w:after="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9432BF" w:rsidRPr="000728C2" w14:paraId="322D64C2" w14:textId="77777777" w:rsidTr="00212729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0AD229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9432BF" w:rsidRPr="000728C2" w14:paraId="4653B31B" w14:textId="77777777" w:rsidTr="00212729">
        <w:trPr>
          <w:trHeight w:val="381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2798" w14:textId="77777777" w:rsidR="009432BF" w:rsidRPr="000728C2" w:rsidRDefault="009432BF" w:rsidP="009432BF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9432BF" w:rsidRPr="000728C2" w14:paraId="03E01A10" w14:textId="77777777" w:rsidTr="00212729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0AF831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9432BF" w:rsidRPr="000728C2" w14:paraId="13FFCA12" w14:textId="77777777" w:rsidTr="00212729">
        <w:trPr>
          <w:trHeight w:val="387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9C5F" w14:textId="66E04FB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9432BF" w:rsidRPr="000728C2" w14:paraId="7D9B3246" w14:textId="77777777" w:rsidTr="00212729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F7DB0C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Vyjádření TDI: </w:t>
            </w:r>
          </w:p>
        </w:tc>
      </w:tr>
      <w:tr w:rsidR="009432BF" w:rsidRPr="000728C2" w14:paraId="6E4AD741" w14:textId="77777777" w:rsidTr="00212729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9C3E" w14:textId="441EA658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9432BF" w:rsidRPr="000728C2" w14:paraId="1217DCFD" w14:textId="77777777" w:rsidTr="00212729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30C58F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Vyjádření objednatele: </w:t>
            </w:r>
          </w:p>
        </w:tc>
      </w:tr>
      <w:tr w:rsidR="009432BF" w:rsidRPr="000728C2" w14:paraId="55C75C9F" w14:textId="77777777" w:rsidTr="00212729">
        <w:trPr>
          <w:trHeight w:val="939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A2C7" w14:textId="77777777" w:rsidR="009432BF" w:rsidRPr="000728C2" w:rsidRDefault="009432BF" w:rsidP="009432BF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9432BF" w:rsidRPr="000728C2" w14:paraId="1680D025" w14:textId="77777777" w:rsidTr="00212729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391FAB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432BF" w:rsidRPr="000728C2" w14:paraId="1C5E6C09" w14:textId="77777777" w:rsidTr="00212729">
        <w:trPr>
          <w:trHeight w:val="39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D9EE" w14:textId="5F1F0564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9432BF" w:rsidRPr="000728C2" w14:paraId="10294796" w14:textId="77777777" w:rsidTr="00212729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35050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CEC00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674E0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E63AE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2EDCA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9432BF" w:rsidRPr="000728C2" w14:paraId="01FF1649" w14:textId="77777777" w:rsidTr="00212729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ABF9DF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9236" w14:textId="77777777" w:rsidR="009432BF" w:rsidRPr="000728C2" w:rsidRDefault="009432BF" w:rsidP="0021272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  <w:t>bez dopadu</w:t>
            </w:r>
          </w:p>
        </w:tc>
      </w:tr>
      <w:tr w:rsidR="009432BF" w:rsidRPr="000728C2" w14:paraId="422B529D" w14:textId="77777777" w:rsidTr="009432BF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69AE1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7199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2CC7A" w14:textId="2FB139E0" w:rsidR="009432BF" w:rsidRPr="000728C2" w:rsidRDefault="009432BF" w:rsidP="0021272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9432BF" w:rsidRPr="000728C2" w14:paraId="4ECA38FB" w14:textId="77777777" w:rsidTr="009432BF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0D3943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Orientační cenový dopad (bez DPH):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8C36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201C2" w14:textId="3D061979" w:rsidR="009432BF" w:rsidRPr="002319BC" w:rsidRDefault="009432BF" w:rsidP="00212729">
            <w:pPr>
              <w:pStyle w:val="Odstavecseseznamem"/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9432BF" w:rsidRPr="000728C2" w14:paraId="1CA25A8A" w14:textId="77777777" w:rsidTr="009432BF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F8D64B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BE4E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EA5FA" w14:textId="2E0BFB4B" w:rsidR="009432BF" w:rsidRPr="002319BC" w:rsidRDefault="009432BF" w:rsidP="00212729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9432BF" w:rsidRPr="000728C2" w14:paraId="436E372D" w14:textId="77777777" w:rsidTr="009432BF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781722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3343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78F37" w14:textId="1CB438E6" w:rsidR="009432BF" w:rsidRPr="002319BC" w:rsidRDefault="009432BF" w:rsidP="00212729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9432BF" w:rsidRPr="000728C2" w14:paraId="3E09BC88" w14:textId="77777777" w:rsidTr="009432BF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479F79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Detailní oceněný výkaz výměr přílohou: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63C7" w14:textId="48F7A26D" w:rsidR="009432BF" w:rsidRPr="000728C2" w:rsidRDefault="009432BF" w:rsidP="00212729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9432BF" w:rsidRPr="000728C2" w14:paraId="754090BD" w14:textId="77777777" w:rsidTr="00212729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29556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7B540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103C8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AFDF4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D3B81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9432BF" w:rsidRPr="000728C2" w14:paraId="25B61062" w14:textId="77777777" w:rsidTr="00212729">
        <w:trPr>
          <w:trHeight w:val="56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8A70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lastRenderedPageBreak/>
              <w:t> </w:t>
            </w:r>
          </w:p>
          <w:p w14:paraId="41B4B431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719CE8" w14:textId="77777777" w:rsidR="009432BF" w:rsidRPr="000728C2" w:rsidRDefault="009432BF" w:rsidP="0021272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9D59B5" w14:textId="77777777" w:rsidR="009432BF" w:rsidRPr="000728C2" w:rsidRDefault="009432BF" w:rsidP="0021272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873E08" w14:textId="77777777" w:rsidR="009432BF" w:rsidRPr="000728C2" w:rsidRDefault="009432BF" w:rsidP="0021272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Podpis</w:t>
            </w: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63AB78" w14:textId="77777777" w:rsidR="009432BF" w:rsidRPr="000728C2" w:rsidRDefault="009432BF" w:rsidP="0021272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9432BF" w:rsidRPr="000728C2" w14:paraId="4E8852CF" w14:textId="77777777" w:rsidTr="009432BF">
        <w:trPr>
          <w:trHeight w:val="71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9F47C2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objednatele: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35307" w14:textId="06972E2D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1FBE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665F7A96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77EEC007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D032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33C4C730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1F1A38AF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468C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9432BF" w:rsidRPr="000728C2" w14:paraId="2730E51B" w14:textId="77777777" w:rsidTr="009432BF">
        <w:trPr>
          <w:trHeight w:val="103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DDA2E4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00E8" w14:textId="70D32D71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BCB0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195DA83F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398D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2508A6B3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D7A6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9432BF" w:rsidRPr="000728C2" w14:paraId="1006BC87" w14:textId="77777777" w:rsidTr="009432BF">
        <w:trPr>
          <w:trHeight w:val="98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D20292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952A3" w14:textId="7083319F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0883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77E7667F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1F56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4D42C9D5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D4F0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9432BF" w:rsidRPr="000728C2" w14:paraId="20A6A3C0" w14:textId="77777777" w:rsidTr="009432BF">
        <w:trPr>
          <w:trHeight w:val="112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7B4980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B820" w14:textId="74139E6A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6A95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4A90B07E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ADDD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594DB3D3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9CDE" w14:textId="77777777" w:rsidR="009432BF" w:rsidRPr="000728C2" w:rsidRDefault="009432BF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</w:tbl>
    <w:p w14:paraId="33E4D1F2" w14:textId="77777777" w:rsidR="009432BF" w:rsidRPr="000728C2" w:rsidRDefault="009432BF" w:rsidP="009432BF">
      <w:pPr>
        <w:spacing w:after="0" w:line="276" w:lineRule="auto"/>
        <w:rPr>
          <w:rFonts w:ascii="Cambria" w:hAnsi="Cambria"/>
        </w:rPr>
      </w:pPr>
    </w:p>
    <w:p w14:paraId="3BFEB371" w14:textId="77777777" w:rsidR="00DD6952" w:rsidRDefault="00DD6952" w:rsidP="00E51556">
      <w:pPr>
        <w:spacing w:after="0" w:line="276" w:lineRule="auto"/>
        <w:rPr>
          <w:rFonts w:ascii="Cambria" w:hAnsi="Cambria"/>
        </w:rPr>
        <w:sectPr w:rsidR="00DD6952" w:rsidSect="00416E76">
          <w:headerReference w:type="default" r:id="rId11"/>
          <w:footerReference w:type="default" r:id="rId12"/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</w:p>
    <w:p w14:paraId="7917CB36" w14:textId="77777777" w:rsidR="00B260CE" w:rsidRDefault="00625E70" w:rsidP="00E51556">
      <w:pPr>
        <w:spacing w:after="0" w:line="276" w:lineRule="auto"/>
        <w:rPr>
          <w:rFonts w:ascii="Cambria" w:hAnsi="Cambria"/>
        </w:rPr>
        <w:sectPr w:rsidR="00B260CE" w:rsidSect="00416E76"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  <w:r w:rsidRPr="00625E70">
        <w:lastRenderedPageBreak/>
        <w:drawing>
          <wp:inline distT="0" distB="0" distL="0" distR="0" wp14:anchorId="62EF99DA" wp14:editId="5A1AD26C">
            <wp:extent cx="8549546" cy="3534818"/>
            <wp:effectExtent l="0" t="7302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80663" cy="354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DE493" w14:textId="77777777" w:rsidR="00B260CE" w:rsidRPr="000728C2" w:rsidRDefault="00B260CE" w:rsidP="00B260CE">
      <w:pPr>
        <w:spacing w:after="0" w:line="276" w:lineRule="auto"/>
        <w:jc w:val="center"/>
        <w:rPr>
          <w:rFonts w:ascii="Cambria" w:hAnsi="Cambria"/>
          <w:b/>
          <w:sz w:val="40"/>
          <w:szCs w:val="40"/>
        </w:rPr>
      </w:pPr>
      <w:r w:rsidRPr="000728C2">
        <w:rPr>
          <w:rFonts w:ascii="Cambria" w:hAnsi="Cambria"/>
          <w:b/>
          <w:sz w:val="40"/>
          <w:szCs w:val="40"/>
        </w:rPr>
        <w:lastRenderedPageBreak/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161"/>
        <w:gridCol w:w="1085"/>
        <w:gridCol w:w="330"/>
        <w:gridCol w:w="983"/>
        <w:gridCol w:w="572"/>
        <w:gridCol w:w="1432"/>
        <w:gridCol w:w="2003"/>
      </w:tblGrid>
      <w:tr w:rsidR="00B260CE" w:rsidRPr="000728C2" w14:paraId="54EE3334" w14:textId="77777777" w:rsidTr="00212729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A6AB34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TLZ č./verze: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AE86" w14:textId="77777777" w:rsidR="00B260CE" w:rsidRPr="00E51556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E51556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ZL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23</w:t>
            </w:r>
          </w:p>
        </w:tc>
      </w:tr>
      <w:tr w:rsidR="00B260CE" w:rsidRPr="000728C2" w14:paraId="55AEABD4" w14:textId="77777777" w:rsidTr="00212729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2F3AB7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5CBE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28.04.2022</w:t>
            </w:r>
          </w:p>
        </w:tc>
      </w:tr>
      <w:tr w:rsidR="00B260CE" w:rsidRPr="000728C2" w14:paraId="6E230A69" w14:textId="77777777" w:rsidTr="00212729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02D6CF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Změna dle ZZVZ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812A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F36895">
              <w:rPr>
                <w:rFonts w:ascii="Cambria" w:eastAsia="Times New Roman" w:hAnsi="Cambria" w:cs="Times New Roman"/>
                <w:color w:val="000000"/>
                <w:lang w:eastAsia="cs-CZ"/>
              </w:rPr>
              <w:t>§ 222 odst. 6 zákona č. 134/2016 Sb. o zadávání veřejných zakázek, ve znění pozdějších předpisů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</w:t>
            </w:r>
          </w:p>
        </w:tc>
      </w:tr>
      <w:tr w:rsidR="00B260CE" w:rsidRPr="000728C2" w14:paraId="07C14840" w14:textId="77777777" w:rsidTr="00212729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535C8C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Smlouva o dílo (SoD)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5130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0728C2">
              <w:rPr>
                <w:rFonts w:ascii="Cambria" w:hAnsi="Cambria" w:cs="Arial"/>
              </w:rPr>
              <w:t>027/2021</w:t>
            </w:r>
            <w:r>
              <w:rPr>
                <w:rFonts w:ascii="Cambria" w:hAnsi="Cambria" w:cs="Arial"/>
              </w:rPr>
              <w:t>/</w:t>
            </w:r>
            <w:r w:rsidRPr="000728C2">
              <w:rPr>
                <w:rFonts w:ascii="Cambria" w:hAnsi="Cambria" w:cs="Arial"/>
              </w:rPr>
              <w:t>190 I</w:t>
            </w:r>
          </w:p>
        </w:tc>
      </w:tr>
      <w:tr w:rsidR="00B260CE" w:rsidRPr="000728C2" w14:paraId="575C3B03" w14:textId="77777777" w:rsidTr="00212729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FD805D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243B4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theme="minorHAnsi"/>
                <w:lang w:eastAsia="cs-CZ"/>
              </w:rPr>
            </w:pPr>
            <w:r w:rsidRPr="000728C2">
              <w:rPr>
                <w:rFonts w:ascii="Cambria" w:eastAsia="Times New Roman" w:hAnsi="Cambria" w:cstheme="minorHAnsi"/>
                <w:lang w:eastAsia="cs-CZ"/>
              </w:rPr>
              <w:t>11. 03. 2021</w:t>
            </w:r>
          </w:p>
        </w:tc>
      </w:tr>
      <w:tr w:rsidR="00B260CE" w:rsidRPr="000728C2" w14:paraId="3CF24612" w14:textId="77777777" w:rsidTr="00212729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50CE24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EBB5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542D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F885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ECAB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B260CE" w:rsidRPr="000728C2" w14:paraId="6476A8C7" w14:textId="77777777" w:rsidTr="00212729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76F463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3742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3C2C6D">
              <w:rPr>
                <w:rFonts w:ascii="Cambria" w:eastAsia="Times New Roman" w:hAnsi="Cambria" w:cs="Times New Roman"/>
                <w:color w:val="000000"/>
                <w:lang w:eastAsia="cs-CZ"/>
              </w:rPr>
              <w:t>CZ.04.1.40/0.0/0.0/18_058/0000365</w:t>
            </w:r>
          </w:p>
        </w:tc>
      </w:tr>
      <w:tr w:rsidR="00B260CE" w:rsidRPr="000728C2" w14:paraId="6B5A144A" w14:textId="77777777" w:rsidTr="00212729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35D746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0715F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Modernizace a rekonstrukce tramvajové trati Most – Litvínov</w:t>
            </w:r>
          </w:p>
        </w:tc>
      </w:tr>
      <w:tr w:rsidR="00B260CE" w:rsidRPr="000728C2" w14:paraId="1ED4238D" w14:textId="77777777" w:rsidTr="00212729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C93F5C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09C97" w14:textId="210A47B4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B260CE" w:rsidRPr="000728C2" w14:paraId="2B9ABD13" w14:textId="77777777" w:rsidTr="00212729">
        <w:trPr>
          <w:trHeight w:val="4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6491C4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38F939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BDE48F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F62EAB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694577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B260CE" w:rsidRPr="000728C2" w14:paraId="392A83D7" w14:textId="77777777" w:rsidTr="00212729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544962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1961" w14:textId="226D7565" w:rsidR="00B260CE" w:rsidRPr="00F36895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</w:tr>
      <w:tr w:rsidR="00B260CE" w:rsidRPr="000728C2" w14:paraId="10A6DA74" w14:textId="77777777" w:rsidTr="00212729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0B4A2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E896A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A63D4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477F5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AD7D6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B260CE" w:rsidRPr="000728C2" w14:paraId="52FE1743" w14:textId="77777777" w:rsidTr="00212729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173FF9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B260CE" w:rsidRPr="000728C2" w14:paraId="75CB9408" w14:textId="77777777" w:rsidTr="00212729">
        <w:trPr>
          <w:trHeight w:val="87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1E05" w14:textId="5630967E" w:rsidR="00B260CE" w:rsidRPr="00771C39" w:rsidRDefault="00B260CE" w:rsidP="00212729">
            <w:pPr>
              <w:spacing w:after="0" w:line="276" w:lineRule="auto"/>
              <w:jc w:val="both"/>
              <w:rPr>
                <w:rFonts w:eastAsia="Times New Roman" w:cs="Times New Roman"/>
                <w:highlight w:val="yellow"/>
                <w:lang w:eastAsia="cs-CZ"/>
              </w:rPr>
            </w:pPr>
          </w:p>
        </w:tc>
      </w:tr>
      <w:tr w:rsidR="00B260CE" w:rsidRPr="000728C2" w14:paraId="410631FC" w14:textId="77777777" w:rsidTr="00212729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FAFE9B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Popis změny: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B260CE" w:rsidRPr="000728C2" w14:paraId="5AF80AC9" w14:textId="77777777" w:rsidTr="00B260CE">
        <w:trPr>
          <w:trHeight w:val="84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DFB22" w14:textId="77777777" w:rsidR="00B260CE" w:rsidRPr="00871892" w:rsidRDefault="00B260CE" w:rsidP="00B260CE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</w:tc>
      </w:tr>
      <w:tr w:rsidR="00B260CE" w:rsidRPr="000728C2" w14:paraId="5F791C09" w14:textId="77777777" w:rsidTr="00212729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C2AD23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B260CE" w:rsidRPr="000728C2" w14:paraId="1ADD5A20" w14:textId="77777777" w:rsidTr="00212729">
        <w:trPr>
          <w:trHeight w:val="381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531D" w14:textId="77777777" w:rsidR="00B260CE" w:rsidRPr="000728C2" w:rsidRDefault="00B260CE" w:rsidP="00B260CE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B260CE" w:rsidRPr="000728C2" w14:paraId="35FBBC28" w14:textId="77777777" w:rsidTr="00212729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D74841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Vyjádření TDI: </w:t>
            </w:r>
          </w:p>
        </w:tc>
      </w:tr>
      <w:tr w:rsidR="00B260CE" w:rsidRPr="000728C2" w14:paraId="3D28CFF2" w14:textId="77777777" w:rsidTr="00212729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84FC3" w14:textId="6C2B5A35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B260CE" w:rsidRPr="000728C2" w14:paraId="5B49E383" w14:textId="77777777" w:rsidTr="00212729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BE442A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Vyjádření objednatele: </w:t>
            </w:r>
          </w:p>
        </w:tc>
      </w:tr>
      <w:tr w:rsidR="00B260CE" w:rsidRPr="000728C2" w14:paraId="53ACA125" w14:textId="77777777" w:rsidTr="00B260CE">
        <w:trPr>
          <w:trHeight w:val="939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8B65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B260CE" w:rsidRPr="000728C2" w14:paraId="700377A3" w14:textId="77777777" w:rsidTr="00212729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AEE13C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260CE" w:rsidRPr="000728C2" w14:paraId="4D8B843E" w14:textId="77777777" w:rsidTr="00212729">
        <w:trPr>
          <w:trHeight w:val="39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94EF" w14:textId="65B8DB7D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B260CE" w:rsidRPr="000728C2" w14:paraId="79517388" w14:textId="77777777" w:rsidTr="00212729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D1C2E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F12DD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36F65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537A2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3EF55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B260CE" w:rsidRPr="000728C2" w14:paraId="12E94526" w14:textId="77777777" w:rsidTr="00B260CE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CA1893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Orientační cenový dopad (bez DPH):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9619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F6A1" w14:textId="1D36F5C1" w:rsidR="00B260CE" w:rsidRPr="000728C2" w:rsidRDefault="00B260CE" w:rsidP="00212729">
            <w:pPr>
              <w:pStyle w:val="Odstavecseseznamem"/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B260CE" w:rsidRPr="000728C2" w14:paraId="6707D8D0" w14:textId="77777777" w:rsidTr="00B260CE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0E814C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06D1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96154" w14:textId="607EA263" w:rsidR="00B260CE" w:rsidRPr="000728C2" w:rsidRDefault="00B260CE" w:rsidP="00212729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B260CE" w:rsidRPr="000728C2" w14:paraId="3CECB536" w14:textId="77777777" w:rsidTr="00B260CE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1582CC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A0C7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FD5DF" w14:textId="75288F6C" w:rsidR="00B260CE" w:rsidRPr="000728C2" w:rsidRDefault="00B260CE" w:rsidP="00212729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B260CE" w:rsidRPr="000728C2" w14:paraId="7B4EE251" w14:textId="77777777" w:rsidTr="00B260CE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F0B35B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Detailní oceněný výkaz výměr přílohou: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9026C" w14:textId="30130BCF" w:rsidR="00B260CE" w:rsidRPr="000728C2" w:rsidRDefault="00B260CE" w:rsidP="00212729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B260CE" w:rsidRPr="000728C2" w14:paraId="35505CE1" w14:textId="77777777" w:rsidTr="00212729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D2BA6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03A46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86765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370F8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1CDC9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B260CE" w:rsidRPr="000728C2" w14:paraId="1D8745FC" w14:textId="77777777" w:rsidTr="00212729">
        <w:trPr>
          <w:trHeight w:val="56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FACE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382D8D39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8F9C1F" w14:textId="77777777" w:rsidR="00B260CE" w:rsidRPr="000728C2" w:rsidRDefault="00B260CE" w:rsidP="0021272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6537FE" w14:textId="77777777" w:rsidR="00B260CE" w:rsidRPr="000728C2" w:rsidRDefault="00B260CE" w:rsidP="0021272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21BFDF" w14:textId="77777777" w:rsidR="00B260CE" w:rsidRPr="000728C2" w:rsidRDefault="00B260CE" w:rsidP="0021272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Podpis</w:t>
            </w: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CABB7C" w14:textId="77777777" w:rsidR="00B260CE" w:rsidRPr="000728C2" w:rsidRDefault="00B260CE" w:rsidP="00212729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B260CE" w:rsidRPr="000728C2" w14:paraId="1BE2312C" w14:textId="77777777" w:rsidTr="00B260CE">
        <w:trPr>
          <w:trHeight w:val="71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94A864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objednatele: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1EB4F" w14:textId="0FFE95B2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3500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56673224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4FFB738E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FEAD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481328DC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22135D0F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D9D2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B260CE" w:rsidRPr="000728C2" w14:paraId="22628117" w14:textId="77777777" w:rsidTr="00B260CE">
        <w:trPr>
          <w:trHeight w:val="103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851D54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lastRenderedPageBreak/>
              <w:t>Za TDI: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31022" w14:textId="34C17AEC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C26B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66854315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7005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31B53F2B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15D0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B260CE" w:rsidRPr="000728C2" w14:paraId="38944BE2" w14:textId="77777777" w:rsidTr="00B260CE">
        <w:trPr>
          <w:trHeight w:val="98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FF0F7F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4132" w14:textId="7D957E7B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EEA3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274EA408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7EF5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47CE2B62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3926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B260CE" w:rsidRPr="000728C2" w14:paraId="549E49DE" w14:textId="77777777" w:rsidTr="00B260CE">
        <w:trPr>
          <w:trHeight w:val="112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2FF837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2B06" w14:textId="6B223136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653D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38BDA9C1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2DB9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56B4FF87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B867" w14:textId="77777777" w:rsidR="00B260CE" w:rsidRPr="000728C2" w:rsidRDefault="00B260CE" w:rsidP="00212729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</w:tbl>
    <w:p w14:paraId="5784ACA1" w14:textId="77777777" w:rsidR="00B260CE" w:rsidRPr="000728C2" w:rsidRDefault="00B260CE" w:rsidP="00B260CE">
      <w:pPr>
        <w:spacing w:after="0" w:line="276" w:lineRule="auto"/>
        <w:rPr>
          <w:rFonts w:ascii="Cambria" w:hAnsi="Cambria"/>
        </w:rPr>
      </w:pPr>
    </w:p>
    <w:p w14:paraId="2270559E" w14:textId="77777777" w:rsidR="001926F1" w:rsidRDefault="001926F1" w:rsidP="00E51556">
      <w:pPr>
        <w:spacing w:after="0" w:line="276" w:lineRule="auto"/>
        <w:rPr>
          <w:rFonts w:ascii="Cambria" w:hAnsi="Cambria"/>
        </w:rPr>
        <w:sectPr w:rsidR="001926F1" w:rsidSect="00416E76">
          <w:headerReference w:type="default" r:id="rId14"/>
          <w:footerReference w:type="default" r:id="rId15"/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</w:p>
    <w:p w14:paraId="752898B2" w14:textId="77777777" w:rsidR="001926F1" w:rsidRDefault="001926F1" w:rsidP="00E51556">
      <w:pPr>
        <w:spacing w:after="0" w:line="276" w:lineRule="auto"/>
        <w:rPr>
          <w:rFonts w:ascii="Cambria" w:hAnsi="Cambria"/>
        </w:rPr>
        <w:sectPr w:rsidR="001926F1" w:rsidSect="00416E76"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  <w:r w:rsidRPr="001926F1">
        <w:lastRenderedPageBreak/>
        <w:drawing>
          <wp:inline distT="0" distB="0" distL="0" distR="0" wp14:anchorId="1E72C4A1" wp14:editId="2C4728DE">
            <wp:extent cx="3729355" cy="8891270"/>
            <wp:effectExtent l="0" t="0" r="4445" b="508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889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4876C" w14:textId="77777777" w:rsidR="00155622" w:rsidRDefault="001926F1" w:rsidP="00E51556">
      <w:pPr>
        <w:spacing w:after="0" w:line="276" w:lineRule="auto"/>
        <w:rPr>
          <w:rFonts w:ascii="Cambria" w:hAnsi="Cambria"/>
        </w:rPr>
        <w:sectPr w:rsidR="00155622" w:rsidSect="00416E76"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  <w:r w:rsidRPr="001926F1">
        <w:lastRenderedPageBreak/>
        <w:drawing>
          <wp:inline distT="0" distB="0" distL="0" distR="0" wp14:anchorId="39889CC6" wp14:editId="5C203008">
            <wp:extent cx="3701415" cy="8891270"/>
            <wp:effectExtent l="0" t="0" r="0" b="508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889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0BD73" w14:textId="77777777" w:rsidR="00AE0347" w:rsidRDefault="00155622" w:rsidP="00E51556">
      <w:pPr>
        <w:spacing w:after="0" w:line="276" w:lineRule="auto"/>
        <w:rPr>
          <w:rFonts w:ascii="Cambria" w:hAnsi="Cambria"/>
        </w:rPr>
        <w:sectPr w:rsidR="00AE0347" w:rsidSect="00416E76"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  <w:r w:rsidRPr="00155622">
        <w:lastRenderedPageBreak/>
        <w:drawing>
          <wp:inline distT="0" distB="0" distL="0" distR="0" wp14:anchorId="46168F88" wp14:editId="6B6149E0">
            <wp:extent cx="5856591" cy="2573155"/>
            <wp:effectExtent l="3175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69887" cy="257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5F2F2" w14:textId="22690A12" w:rsidR="00D82E03" w:rsidRPr="000728C2" w:rsidRDefault="00AE0347" w:rsidP="00E51556">
      <w:pPr>
        <w:spacing w:after="0" w:line="276" w:lineRule="auto"/>
        <w:rPr>
          <w:rFonts w:ascii="Cambria" w:hAnsi="Cambria"/>
        </w:rPr>
      </w:pPr>
      <w:r w:rsidRPr="00AE0347">
        <w:lastRenderedPageBreak/>
        <w:drawing>
          <wp:inline distT="0" distB="0" distL="0" distR="0" wp14:anchorId="2074CF8C" wp14:editId="7DBCD7FB">
            <wp:extent cx="5759450" cy="2306320"/>
            <wp:effectExtent l="0" t="6985" r="5715" b="571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59450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E03" w:rsidRPr="000728C2" w:rsidSect="00416E76">
      <w:pgSz w:w="11906" w:h="16838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A32E" w14:textId="77777777" w:rsidR="00524433" w:rsidRDefault="00524433" w:rsidP="008D2D47">
      <w:pPr>
        <w:spacing w:after="0" w:line="240" w:lineRule="auto"/>
      </w:pPr>
      <w:r>
        <w:separator/>
      </w:r>
    </w:p>
  </w:endnote>
  <w:endnote w:type="continuationSeparator" w:id="0">
    <w:p w14:paraId="561F86FA" w14:textId="77777777" w:rsidR="00524433" w:rsidRDefault="00524433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2185" w14:textId="77777777" w:rsidR="008D2D47" w:rsidRDefault="00416E76" w:rsidP="00CE05EC">
    <w:pPr>
      <w:pStyle w:val="Zpat"/>
      <w:jc w:val="center"/>
    </w:pPr>
    <w:r>
      <w:rPr>
        <w:noProof/>
      </w:rPr>
      <w:drawing>
        <wp:inline distT="0" distB="0" distL="0" distR="0" wp14:anchorId="093A0DCE" wp14:editId="13305222">
          <wp:extent cx="5760720" cy="9239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F80D" w14:textId="77777777" w:rsidR="008D2D47" w:rsidRDefault="00416E76" w:rsidP="00CE05EC">
    <w:pPr>
      <w:pStyle w:val="Zpat"/>
      <w:jc w:val="center"/>
    </w:pPr>
    <w:r>
      <w:rPr>
        <w:noProof/>
      </w:rPr>
      <w:drawing>
        <wp:inline distT="0" distB="0" distL="0" distR="0" wp14:anchorId="0D4356EF" wp14:editId="6B6ABCD4">
          <wp:extent cx="5760720" cy="923925"/>
          <wp:effectExtent l="0" t="0" r="0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4DC7" w14:textId="77777777" w:rsidR="008D2D47" w:rsidRDefault="00416E76" w:rsidP="00CE05EC">
    <w:pPr>
      <w:pStyle w:val="Zpat"/>
      <w:jc w:val="center"/>
    </w:pPr>
    <w:r>
      <w:rPr>
        <w:noProof/>
      </w:rPr>
      <w:drawing>
        <wp:inline distT="0" distB="0" distL="0" distR="0" wp14:anchorId="05D64113" wp14:editId="078B2749">
          <wp:extent cx="5760720" cy="923925"/>
          <wp:effectExtent l="0" t="0" r="0" b="952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BA3F" w14:textId="77777777" w:rsidR="00524433" w:rsidRDefault="00524433" w:rsidP="008D2D47">
      <w:pPr>
        <w:spacing w:after="0" w:line="240" w:lineRule="auto"/>
      </w:pPr>
      <w:r>
        <w:separator/>
      </w:r>
    </w:p>
  </w:footnote>
  <w:footnote w:type="continuationSeparator" w:id="0">
    <w:p w14:paraId="1153D406" w14:textId="77777777" w:rsidR="00524433" w:rsidRDefault="00524433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3886" w14:textId="77777777" w:rsidR="00CE05EC" w:rsidRDefault="00416E76" w:rsidP="00CE05EC">
    <w:pPr>
      <w:pStyle w:val="Zhlav"/>
      <w:ind w:left="-1134"/>
      <w:jc w:val="center"/>
    </w:pPr>
    <w:r w:rsidRPr="002A0B95">
      <w:rPr>
        <w:noProof/>
      </w:rPr>
      <w:drawing>
        <wp:anchor distT="0" distB="0" distL="114300" distR="114300" simplePos="0" relativeHeight="251659264" behindDoc="1" locked="0" layoutInCell="1" allowOverlap="1" wp14:anchorId="20905BA4" wp14:editId="5D18532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3100" cy="523875"/>
          <wp:effectExtent l="0" t="0" r="0" b="9525"/>
          <wp:wrapNone/>
          <wp:docPr id="7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F88B" w14:textId="77777777" w:rsidR="00CE05EC" w:rsidRDefault="00416E76" w:rsidP="00CE05EC">
    <w:pPr>
      <w:pStyle w:val="Zhlav"/>
      <w:ind w:left="-1134"/>
      <w:jc w:val="center"/>
    </w:pPr>
    <w:r w:rsidRPr="002A0B95">
      <w:rPr>
        <w:noProof/>
      </w:rPr>
      <w:drawing>
        <wp:anchor distT="0" distB="0" distL="114300" distR="114300" simplePos="0" relativeHeight="251661312" behindDoc="1" locked="0" layoutInCell="1" allowOverlap="1" wp14:anchorId="0CF1B87E" wp14:editId="303F739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3100" cy="523875"/>
          <wp:effectExtent l="0" t="0" r="0" b="9525"/>
          <wp:wrapNone/>
          <wp:docPr id="5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744F" w14:textId="77777777" w:rsidR="00CE05EC" w:rsidRDefault="00416E76" w:rsidP="00CE05EC">
    <w:pPr>
      <w:pStyle w:val="Zhlav"/>
      <w:ind w:left="-1134"/>
      <w:jc w:val="center"/>
    </w:pPr>
    <w:r w:rsidRPr="002A0B95">
      <w:rPr>
        <w:noProof/>
      </w:rPr>
      <w:drawing>
        <wp:anchor distT="0" distB="0" distL="114300" distR="114300" simplePos="0" relativeHeight="251663360" behindDoc="1" locked="0" layoutInCell="1" allowOverlap="1" wp14:anchorId="27EEBE0E" wp14:editId="0CFDF61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3100" cy="523875"/>
          <wp:effectExtent l="0" t="0" r="0" b="9525"/>
          <wp:wrapNone/>
          <wp:docPr id="9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72C"/>
    <w:multiLevelType w:val="hybridMultilevel"/>
    <w:tmpl w:val="BE4E52A0"/>
    <w:lvl w:ilvl="0" w:tplc="5A6A03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5C7C"/>
    <w:multiLevelType w:val="hybridMultilevel"/>
    <w:tmpl w:val="C9C2B8D0"/>
    <w:lvl w:ilvl="0" w:tplc="F54ABF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144844">
    <w:abstractNumId w:val="1"/>
  </w:num>
  <w:num w:numId="2" w16cid:durableId="20568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64"/>
    <w:rsid w:val="00036A9E"/>
    <w:rsid w:val="00042C82"/>
    <w:rsid w:val="000503EB"/>
    <w:rsid w:val="0006779C"/>
    <w:rsid w:val="00070A4D"/>
    <w:rsid w:val="000728C2"/>
    <w:rsid w:val="00075F93"/>
    <w:rsid w:val="000C36A4"/>
    <w:rsid w:val="000D5C62"/>
    <w:rsid w:val="000E033F"/>
    <w:rsid w:val="000E0F58"/>
    <w:rsid w:val="001246FB"/>
    <w:rsid w:val="00125619"/>
    <w:rsid w:val="00155622"/>
    <w:rsid w:val="001926F1"/>
    <w:rsid w:val="001C25EB"/>
    <w:rsid w:val="001E0937"/>
    <w:rsid w:val="001F2724"/>
    <w:rsid w:val="00212A3E"/>
    <w:rsid w:val="00212AC6"/>
    <w:rsid w:val="0024317A"/>
    <w:rsid w:val="00251E6F"/>
    <w:rsid w:val="00255F1D"/>
    <w:rsid w:val="002A1530"/>
    <w:rsid w:val="002D1D12"/>
    <w:rsid w:val="002E32E1"/>
    <w:rsid w:val="002F1600"/>
    <w:rsid w:val="002F46F9"/>
    <w:rsid w:val="00371321"/>
    <w:rsid w:val="00397D2D"/>
    <w:rsid w:val="003F2C90"/>
    <w:rsid w:val="00405D83"/>
    <w:rsid w:val="00416E76"/>
    <w:rsid w:val="00430553"/>
    <w:rsid w:val="0047199A"/>
    <w:rsid w:val="00477EB5"/>
    <w:rsid w:val="00482F44"/>
    <w:rsid w:val="00492C2A"/>
    <w:rsid w:val="004B2C27"/>
    <w:rsid w:val="004E45BD"/>
    <w:rsid w:val="004F5BFA"/>
    <w:rsid w:val="005216CB"/>
    <w:rsid w:val="00524433"/>
    <w:rsid w:val="0053399F"/>
    <w:rsid w:val="00540C9D"/>
    <w:rsid w:val="005438AA"/>
    <w:rsid w:val="005A26F6"/>
    <w:rsid w:val="005A65E1"/>
    <w:rsid w:val="005B684A"/>
    <w:rsid w:val="005B7464"/>
    <w:rsid w:val="005D106D"/>
    <w:rsid w:val="00625E70"/>
    <w:rsid w:val="006315E0"/>
    <w:rsid w:val="0066012C"/>
    <w:rsid w:val="00663E0A"/>
    <w:rsid w:val="00670266"/>
    <w:rsid w:val="00682C0A"/>
    <w:rsid w:val="006B1F53"/>
    <w:rsid w:val="006C1F86"/>
    <w:rsid w:val="006F45EC"/>
    <w:rsid w:val="007128E2"/>
    <w:rsid w:val="00723981"/>
    <w:rsid w:val="00724467"/>
    <w:rsid w:val="0073149F"/>
    <w:rsid w:val="00752DD8"/>
    <w:rsid w:val="00754CD7"/>
    <w:rsid w:val="00771C39"/>
    <w:rsid w:val="007B116F"/>
    <w:rsid w:val="007B66BC"/>
    <w:rsid w:val="007C0CD6"/>
    <w:rsid w:val="007E2E4A"/>
    <w:rsid w:val="00827E3D"/>
    <w:rsid w:val="00884D87"/>
    <w:rsid w:val="008A412B"/>
    <w:rsid w:val="008A4196"/>
    <w:rsid w:val="008D2D47"/>
    <w:rsid w:val="008F7D7A"/>
    <w:rsid w:val="00906C03"/>
    <w:rsid w:val="009432BF"/>
    <w:rsid w:val="00960C79"/>
    <w:rsid w:val="00993C7D"/>
    <w:rsid w:val="009B28DC"/>
    <w:rsid w:val="009D13AC"/>
    <w:rsid w:val="00A115A6"/>
    <w:rsid w:val="00A23452"/>
    <w:rsid w:val="00A36B06"/>
    <w:rsid w:val="00A55779"/>
    <w:rsid w:val="00A94686"/>
    <w:rsid w:val="00AE0347"/>
    <w:rsid w:val="00B075FD"/>
    <w:rsid w:val="00B260CE"/>
    <w:rsid w:val="00B320CF"/>
    <w:rsid w:val="00B60207"/>
    <w:rsid w:val="00B7417D"/>
    <w:rsid w:val="00BE77EA"/>
    <w:rsid w:val="00C065DC"/>
    <w:rsid w:val="00C66C26"/>
    <w:rsid w:val="00C7782D"/>
    <w:rsid w:val="00C974E2"/>
    <w:rsid w:val="00CC1E39"/>
    <w:rsid w:val="00CD6F69"/>
    <w:rsid w:val="00CE05EC"/>
    <w:rsid w:val="00CF0731"/>
    <w:rsid w:val="00D20508"/>
    <w:rsid w:val="00D328DC"/>
    <w:rsid w:val="00D41C2F"/>
    <w:rsid w:val="00D82E03"/>
    <w:rsid w:val="00D90749"/>
    <w:rsid w:val="00DA5237"/>
    <w:rsid w:val="00DC050F"/>
    <w:rsid w:val="00DD6952"/>
    <w:rsid w:val="00DE5994"/>
    <w:rsid w:val="00E063DC"/>
    <w:rsid w:val="00E11293"/>
    <w:rsid w:val="00E51556"/>
    <w:rsid w:val="00E807E5"/>
    <w:rsid w:val="00EA19C2"/>
    <w:rsid w:val="00EA2D69"/>
    <w:rsid w:val="00ED5C02"/>
    <w:rsid w:val="00EE054E"/>
    <w:rsid w:val="00EF1A4E"/>
    <w:rsid w:val="00F06DB0"/>
    <w:rsid w:val="00F15BD9"/>
    <w:rsid w:val="00F369ED"/>
    <w:rsid w:val="00F40F82"/>
    <w:rsid w:val="00F84C0A"/>
    <w:rsid w:val="00F9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162BE"/>
  <w15:chartTrackingRefBased/>
  <w15:docId w15:val="{9B5D8D1D-3860-4E28-9495-E145F706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3E0A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540C9D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1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15B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lka\Desktop\technicky_list_s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F475D-AC85-40BC-A5CA-DF2CEC67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technicky_list_sablona</Template>
  <TotalTime>14</TotalTime>
  <Pages>12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Hůlka Martin</dc:creator>
  <cp:keywords/>
  <dc:description/>
  <cp:lastModifiedBy>Jana Raušerová</cp:lastModifiedBy>
  <cp:revision>14</cp:revision>
  <dcterms:created xsi:type="dcterms:W3CDTF">2022-05-26T11:48:00Z</dcterms:created>
  <dcterms:modified xsi:type="dcterms:W3CDTF">2022-05-26T12:03:00Z</dcterms:modified>
</cp:coreProperties>
</file>