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DEF8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41EC9904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5F637AA7" w14:textId="77777777" w:rsidR="00B8387D" w:rsidRPr="00B83D51" w:rsidRDefault="00B8387D">
            <w:pPr>
              <w:rPr>
                <w:sz w:val="24"/>
              </w:rPr>
            </w:pPr>
          </w:p>
          <w:p w14:paraId="0665391B" w14:textId="78D489EF" w:rsidR="00B8387D" w:rsidRPr="00B83D51" w:rsidRDefault="00D871A4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>Penny Market s.r.o.</w:t>
            </w:r>
          </w:p>
          <w:p w14:paraId="744C6B84" w14:textId="77777777" w:rsidR="00B8387D" w:rsidRPr="00B83D51" w:rsidRDefault="00B8387D">
            <w:pPr>
              <w:rPr>
                <w:rFonts w:ascii="Arial" w:hAnsi="Arial" w:cs="Arial"/>
                <w:b/>
                <w:sz w:val="14"/>
              </w:rPr>
            </w:pPr>
          </w:p>
          <w:p w14:paraId="32C59553" w14:textId="39672134" w:rsidR="00B8387D" w:rsidRPr="00B83D51" w:rsidRDefault="00D871A4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>Počernická 257</w:t>
            </w:r>
          </w:p>
          <w:p w14:paraId="60FE5A0E" w14:textId="2D54E669" w:rsidR="00B8387D" w:rsidRPr="00B83D51" w:rsidRDefault="00D871A4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>250 73</w:t>
            </w:r>
            <w:r w:rsidR="00B8387D" w:rsidRPr="00B83D51"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18"/>
              </w:rPr>
              <w:t>Radonice</w:t>
            </w:r>
          </w:p>
          <w:p w14:paraId="18D1C12D" w14:textId="77777777" w:rsidR="00B8387D" w:rsidRDefault="00B8387D"/>
        </w:tc>
      </w:tr>
    </w:tbl>
    <w:p w14:paraId="2CB6F4BD" w14:textId="77777777" w:rsidR="006E03AC" w:rsidRPr="000C7D11" w:rsidRDefault="006E03AC" w:rsidP="006E03AC">
      <w:pPr>
        <w:tabs>
          <w:tab w:val="left" w:pos="1134"/>
          <w:tab w:val="left" w:pos="1843"/>
          <w:tab w:val="left" w:pos="3969"/>
        </w:tabs>
        <w:rPr>
          <w:rFonts w:ascii="Arial" w:hAnsi="Arial" w:cs="Arial"/>
          <w:sz w:val="19"/>
          <w:szCs w:val="19"/>
        </w:rPr>
      </w:pPr>
      <w:r w:rsidRPr="000C7D11">
        <w:rPr>
          <w:rFonts w:ascii="Arial" w:hAnsi="Arial" w:cs="Arial"/>
          <w:sz w:val="19"/>
          <w:szCs w:val="19"/>
        </w:rPr>
        <w:t>Spis. znak:</w:t>
      </w:r>
      <w:r w:rsidRPr="000C7D11">
        <w:rPr>
          <w:rFonts w:ascii="Arial" w:hAnsi="Arial" w:cs="Arial"/>
          <w:sz w:val="19"/>
          <w:szCs w:val="19"/>
        </w:rPr>
        <w:tab/>
        <w:t>181.5</w:t>
      </w:r>
      <w:r w:rsidRPr="000C7D11">
        <w:rPr>
          <w:rFonts w:ascii="Arial" w:hAnsi="Arial" w:cs="Arial"/>
          <w:sz w:val="19"/>
          <w:szCs w:val="19"/>
        </w:rPr>
        <w:tab/>
        <w:t xml:space="preserve">Skart. zn./skart. lhůta: </w:t>
      </w:r>
      <w:r w:rsidRPr="000C7D11">
        <w:rPr>
          <w:rFonts w:ascii="Arial" w:hAnsi="Arial" w:cs="Arial"/>
          <w:sz w:val="19"/>
          <w:szCs w:val="19"/>
        </w:rPr>
        <w:tab/>
        <w:t>S/5</w:t>
      </w:r>
    </w:p>
    <w:p w14:paraId="01D7B8AD" w14:textId="77777777" w:rsidR="00B8387D" w:rsidRDefault="006E03AC">
      <w:pPr>
        <w:rPr>
          <w:rFonts w:ascii="Arial" w:hAnsi="Arial" w:cs="Arial"/>
          <w:sz w:val="19"/>
          <w:szCs w:val="19"/>
        </w:rPr>
      </w:pPr>
      <w:r w:rsidRPr="000C7D11">
        <w:rPr>
          <w:rFonts w:ascii="Arial" w:hAnsi="Arial" w:cs="Arial"/>
          <w:sz w:val="19"/>
          <w:szCs w:val="19"/>
        </w:rPr>
        <w:t>Poč.listů:</w:t>
      </w:r>
      <w:r w:rsidRPr="000C7D11">
        <w:rPr>
          <w:rFonts w:ascii="Arial" w:hAnsi="Arial" w:cs="Arial"/>
          <w:sz w:val="19"/>
          <w:szCs w:val="19"/>
        </w:rPr>
        <w:tab/>
        <w:t>1</w:t>
      </w:r>
      <w:r w:rsidR="00A63968">
        <w:rPr>
          <w:rFonts w:ascii="Arial" w:hAnsi="Arial" w:cs="Arial"/>
          <w:sz w:val="19"/>
          <w:szCs w:val="19"/>
        </w:rPr>
        <w:t xml:space="preserve">      </w:t>
      </w:r>
      <w:r w:rsidRPr="000C7D11">
        <w:rPr>
          <w:rFonts w:ascii="Arial" w:hAnsi="Arial" w:cs="Arial"/>
          <w:sz w:val="19"/>
          <w:szCs w:val="19"/>
        </w:rPr>
        <w:t>Počet příloh/listů příloh:</w:t>
      </w:r>
      <w:r w:rsidR="00A63968">
        <w:rPr>
          <w:rFonts w:ascii="Arial" w:hAnsi="Arial" w:cs="Arial"/>
          <w:sz w:val="19"/>
          <w:szCs w:val="19"/>
        </w:rPr>
        <w:t xml:space="preserve">   </w:t>
      </w:r>
      <w:r w:rsidRPr="000C7D11">
        <w:rPr>
          <w:rFonts w:ascii="Arial" w:hAnsi="Arial" w:cs="Arial"/>
          <w:sz w:val="19"/>
          <w:szCs w:val="19"/>
        </w:rPr>
        <w:t>-/-</w:t>
      </w:r>
    </w:p>
    <w:p w14:paraId="4BD4794C" w14:textId="50348C61" w:rsidR="006E03AC" w:rsidRPr="000C7D11" w:rsidRDefault="006E03AC" w:rsidP="006E03AC">
      <w:pPr>
        <w:tabs>
          <w:tab w:val="left" w:pos="1134"/>
        </w:tabs>
        <w:rPr>
          <w:rFonts w:ascii="Arial" w:hAnsi="Arial" w:cs="Arial"/>
          <w:sz w:val="19"/>
          <w:szCs w:val="19"/>
        </w:rPr>
      </w:pPr>
      <w:r w:rsidRPr="000C7D11">
        <w:rPr>
          <w:rFonts w:ascii="Arial" w:hAnsi="Arial" w:cs="Arial"/>
          <w:sz w:val="19"/>
          <w:szCs w:val="19"/>
        </w:rPr>
        <w:t>Vyřizuje:</w:t>
      </w:r>
      <w:r w:rsidRPr="000C7D11">
        <w:rPr>
          <w:rFonts w:ascii="Arial" w:hAnsi="Arial" w:cs="Arial"/>
          <w:sz w:val="19"/>
          <w:szCs w:val="19"/>
        </w:rPr>
        <w:tab/>
      </w:r>
      <w:r w:rsidR="00D871A4">
        <w:rPr>
          <w:rFonts w:ascii="Arial" w:hAnsi="Arial" w:cs="Arial"/>
          <w:noProof/>
          <w:sz w:val="19"/>
          <w:szCs w:val="19"/>
        </w:rPr>
        <w:t>Jan Divíšek, Ing.</w:t>
      </w:r>
    </w:p>
    <w:p w14:paraId="313E3826" w14:textId="3FCB177C" w:rsidR="00032C76" w:rsidRDefault="006E03AC" w:rsidP="00032C76">
      <w:pPr>
        <w:tabs>
          <w:tab w:val="left" w:pos="1134"/>
        </w:tabs>
        <w:spacing w:after="60"/>
        <w:rPr>
          <w:rFonts w:ascii="Arial" w:hAnsi="Arial" w:cs="Arial"/>
          <w:sz w:val="19"/>
          <w:szCs w:val="19"/>
        </w:rPr>
      </w:pPr>
      <w:r w:rsidRPr="000C7D11">
        <w:rPr>
          <w:rFonts w:ascii="Arial" w:hAnsi="Arial" w:cs="Arial"/>
          <w:sz w:val="19"/>
          <w:szCs w:val="19"/>
        </w:rPr>
        <w:t>Telefon:</w:t>
      </w:r>
      <w:r w:rsidRPr="000C7D11">
        <w:rPr>
          <w:rFonts w:ascii="Arial" w:hAnsi="Arial" w:cs="Arial"/>
          <w:sz w:val="19"/>
          <w:szCs w:val="19"/>
        </w:rPr>
        <w:tab/>
      </w:r>
      <w:r w:rsidR="00D871A4">
        <w:rPr>
          <w:rFonts w:ascii="Arial" w:hAnsi="Arial" w:cs="Arial"/>
          <w:noProof/>
          <w:sz w:val="19"/>
          <w:szCs w:val="19"/>
        </w:rPr>
        <w:t>+420 465 670 721</w:t>
      </w:r>
    </w:p>
    <w:p w14:paraId="3AFCC4A0" w14:textId="51690399" w:rsidR="006E03AC" w:rsidRDefault="006E03AC" w:rsidP="006E03AC">
      <w:pPr>
        <w:tabs>
          <w:tab w:val="left" w:pos="1134"/>
        </w:tabs>
        <w:spacing w:after="60"/>
        <w:rPr>
          <w:rFonts w:ascii="Arial" w:hAnsi="Arial" w:cs="Arial"/>
          <w:sz w:val="19"/>
          <w:szCs w:val="19"/>
        </w:rPr>
      </w:pPr>
      <w:r w:rsidRPr="000C7D11">
        <w:rPr>
          <w:rFonts w:ascii="Arial" w:hAnsi="Arial" w:cs="Arial"/>
          <w:sz w:val="19"/>
          <w:szCs w:val="19"/>
        </w:rPr>
        <w:t>E-mail:</w:t>
      </w:r>
      <w:r w:rsidRPr="000C7D11">
        <w:rPr>
          <w:rFonts w:ascii="Arial" w:hAnsi="Arial" w:cs="Arial"/>
          <w:sz w:val="19"/>
          <w:szCs w:val="19"/>
        </w:rPr>
        <w:tab/>
      </w:r>
      <w:r w:rsidR="00D871A4">
        <w:rPr>
          <w:rFonts w:ascii="Arial" w:hAnsi="Arial" w:cs="Arial"/>
          <w:noProof/>
          <w:sz w:val="19"/>
          <w:szCs w:val="19"/>
        </w:rPr>
        <w:t>j.divisek@kraliky.eu</w:t>
      </w:r>
    </w:p>
    <w:p w14:paraId="0E0FF828" w14:textId="77777777" w:rsidR="006E03AC" w:rsidRDefault="006E03AC">
      <w:r w:rsidRPr="000C7D11">
        <w:rPr>
          <w:rFonts w:ascii="Arial" w:hAnsi="Arial" w:cs="Arial"/>
          <w:sz w:val="19"/>
          <w:szCs w:val="19"/>
        </w:rPr>
        <w:t>V Králíkách:</w:t>
      </w:r>
      <w:r w:rsidR="00C508B6">
        <w:rPr>
          <w:rFonts w:ascii="Arial" w:hAnsi="Arial" w:cs="Arial"/>
          <w:sz w:val="19"/>
          <w:szCs w:val="19"/>
        </w:rPr>
        <w:t xml:space="preserve">  </w:t>
      </w:r>
      <w:r w:rsidR="00D871A4">
        <w:rPr>
          <w:rFonts w:ascii="Arial" w:hAnsi="Arial" w:cs="Arial"/>
          <w:noProof/>
          <w:sz w:val="19"/>
          <w:szCs w:val="19"/>
        </w:rPr>
        <w:t>26. 5. 2022</w:t>
      </w:r>
    </w:p>
    <w:p w14:paraId="15AFDBB1" w14:textId="77777777" w:rsidR="00B8387D" w:rsidRDefault="00B8387D"/>
    <w:p w14:paraId="168BE1E1" w14:textId="77777777" w:rsidR="00B8387D" w:rsidRDefault="00B8387D"/>
    <w:p w14:paraId="0F6540A5" w14:textId="77777777" w:rsidR="00C508B6" w:rsidRDefault="00C508B6"/>
    <w:p w14:paraId="3A6DAD7E" w14:textId="77777777" w:rsidR="006E03AC" w:rsidRPr="00735128" w:rsidRDefault="006E03AC" w:rsidP="006E03AC">
      <w:pPr>
        <w:jc w:val="center"/>
        <w:rPr>
          <w:rFonts w:ascii="Arial" w:hAnsi="Arial" w:cs="Arial"/>
          <w:b/>
          <w:sz w:val="24"/>
          <w:szCs w:val="28"/>
        </w:rPr>
      </w:pPr>
      <w:r w:rsidRPr="00B248CA">
        <w:rPr>
          <w:rFonts w:ascii="Arial" w:hAnsi="Arial" w:cs="Arial"/>
          <w:b/>
          <w:sz w:val="28"/>
          <w:szCs w:val="28"/>
        </w:rPr>
        <w:t xml:space="preserve">Objednávka č. </w:t>
      </w:r>
      <w:r w:rsidR="00D871A4">
        <w:rPr>
          <w:rFonts w:ascii="Arial" w:hAnsi="Arial" w:cs="Arial"/>
          <w:b/>
          <w:noProof/>
          <w:sz w:val="28"/>
          <w:szCs w:val="28"/>
        </w:rPr>
        <w:t>80/4/22/04</w:t>
      </w:r>
    </w:p>
    <w:p w14:paraId="1CA5936B" w14:textId="64B03CBA" w:rsidR="00B8387D" w:rsidRPr="00735128" w:rsidRDefault="00B8387D">
      <w:pPr>
        <w:rPr>
          <w:rFonts w:ascii="Arial" w:hAnsi="Arial" w:cs="Arial"/>
          <w:sz w:val="22"/>
          <w:szCs w:val="22"/>
        </w:rPr>
      </w:pPr>
      <w:r>
        <w:rPr>
          <w:sz w:val="24"/>
        </w:rPr>
        <w:t xml:space="preserve"> </w:t>
      </w:r>
      <w:r w:rsidR="00D871A4" w:rsidRPr="0073512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3C274C" wp14:editId="3A979808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7C07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17151EC7" w14:textId="77777777" w:rsidR="00D871A4" w:rsidRDefault="00B8387D" w:rsidP="00782A12">
      <w:pPr>
        <w:jc w:val="both"/>
        <w:outlineLvl w:val="0"/>
        <w:rPr>
          <w:rFonts w:ascii="Arial" w:hAnsi="Arial" w:cs="Arial"/>
          <w:sz w:val="24"/>
          <w:szCs w:val="22"/>
        </w:rPr>
      </w:pPr>
      <w:r w:rsidRPr="004C14D4">
        <w:rPr>
          <w:rFonts w:ascii="Arial" w:hAnsi="Arial" w:cs="Arial"/>
          <w:b/>
          <w:sz w:val="24"/>
          <w:szCs w:val="22"/>
          <w:u w:val="dotted"/>
        </w:rPr>
        <w:t>Popis objednávky</w:t>
      </w:r>
      <w:r w:rsidRPr="004C14D4">
        <w:rPr>
          <w:rFonts w:ascii="Arial" w:hAnsi="Arial" w:cs="Arial"/>
          <w:b/>
          <w:sz w:val="24"/>
          <w:szCs w:val="22"/>
        </w:rPr>
        <w:t>:</w:t>
      </w:r>
      <w:r w:rsidRPr="00B248CA">
        <w:rPr>
          <w:rFonts w:ascii="Arial" w:hAnsi="Arial" w:cs="Arial"/>
          <w:sz w:val="24"/>
          <w:szCs w:val="22"/>
        </w:rPr>
        <w:t xml:space="preserve"> </w:t>
      </w:r>
      <w:r w:rsidR="00D871A4">
        <w:rPr>
          <w:rFonts w:ascii="Arial" w:hAnsi="Arial" w:cs="Arial"/>
          <w:sz w:val="24"/>
          <w:szCs w:val="22"/>
        </w:rPr>
        <w:t>Objednáváme  zaslání  9 ks dárkových karet Penny s nabitím částek:</w:t>
      </w:r>
    </w:p>
    <w:p w14:paraId="204A86E5" w14:textId="77777777" w:rsidR="00D871A4" w:rsidRDefault="00D871A4" w:rsidP="00782A12">
      <w:pPr>
        <w:jc w:val="both"/>
        <w:outlineLvl w:val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-</w:t>
      </w:r>
      <w:r>
        <w:rPr>
          <w:rFonts w:ascii="Arial" w:hAnsi="Arial" w:cs="Arial"/>
          <w:sz w:val="24"/>
          <w:szCs w:val="22"/>
        </w:rPr>
        <w:tab/>
        <w:t>6x á 600,-- Kč</w:t>
      </w:r>
    </w:p>
    <w:p w14:paraId="6625C76C" w14:textId="77777777" w:rsidR="00D871A4" w:rsidRDefault="00D871A4" w:rsidP="00782A12">
      <w:pPr>
        <w:jc w:val="both"/>
        <w:outlineLvl w:val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-</w:t>
      </w:r>
      <w:r>
        <w:rPr>
          <w:rFonts w:ascii="Arial" w:hAnsi="Arial" w:cs="Arial"/>
          <w:sz w:val="24"/>
          <w:szCs w:val="22"/>
        </w:rPr>
        <w:tab/>
        <w:t>3x á 300,-- Kč.</w:t>
      </w:r>
    </w:p>
    <w:p w14:paraId="526057F8" w14:textId="77777777" w:rsidR="00D871A4" w:rsidRDefault="00D871A4" w:rsidP="00782A12">
      <w:pPr>
        <w:jc w:val="both"/>
        <w:outlineLvl w:val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Celková hodnota objednávky 4.500,-- Kč.</w:t>
      </w:r>
    </w:p>
    <w:p w14:paraId="551BA7D9" w14:textId="77777777" w:rsidR="00D871A4" w:rsidRDefault="00D871A4" w:rsidP="00782A12">
      <w:pPr>
        <w:jc w:val="both"/>
        <w:outlineLvl w:val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Kontaktní osoba za Město Králíky - Ing. Jan Divíšek, tajemník městského úřadu.</w:t>
      </w:r>
    </w:p>
    <w:p w14:paraId="2103191C" w14:textId="77777777" w:rsidR="00B8387D" w:rsidRPr="00735128" w:rsidRDefault="00B8387D" w:rsidP="00782A12">
      <w:pPr>
        <w:jc w:val="both"/>
        <w:outlineLvl w:val="0"/>
        <w:rPr>
          <w:rFonts w:ascii="Arial" w:hAnsi="Arial" w:cs="Arial"/>
          <w:sz w:val="22"/>
          <w:szCs w:val="22"/>
          <w:u w:val="dotted"/>
        </w:rPr>
      </w:pPr>
    </w:p>
    <w:tbl>
      <w:tblPr>
        <w:tblW w:w="19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115"/>
        <w:gridCol w:w="7087"/>
        <w:gridCol w:w="7087"/>
      </w:tblGrid>
      <w:tr w:rsidR="004C14D4" w:rsidRPr="00735128" w14:paraId="0CA9E41A" w14:textId="77777777" w:rsidTr="004C14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0EE70285" w14:textId="6E117EB4" w:rsidR="004C14D4" w:rsidRPr="00735128" w:rsidRDefault="00D871A4" w:rsidP="00782A12">
            <w:pPr>
              <w:jc w:val="both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73512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8BC8C31" wp14:editId="7079071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830060" cy="0"/>
                      <wp:effectExtent l="0" t="0" r="0" b="0"/>
                      <wp:wrapNone/>
                      <wp:docPr id="3" name="Line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0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65FA9" id="Line 10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40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C14D4" w:rsidRPr="00735128">
              <w:rPr>
                <w:rFonts w:ascii="Arial" w:hAnsi="Arial" w:cs="Arial"/>
                <w:sz w:val="22"/>
                <w:szCs w:val="22"/>
                <w:u w:val="dotted"/>
              </w:rPr>
              <w:t xml:space="preserve"> </w:t>
            </w:r>
          </w:p>
          <w:p w14:paraId="4F585666" w14:textId="77777777" w:rsidR="004C14D4" w:rsidRPr="00735128" w:rsidRDefault="004C14D4" w:rsidP="00782A1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55" w:type="dxa"/>
          </w:tcPr>
          <w:p w14:paraId="0AF755BC" w14:textId="77777777" w:rsidR="004C14D4" w:rsidRPr="00735128" w:rsidRDefault="004C14D4" w:rsidP="00782A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14:paraId="4DA0B622" w14:textId="77777777" w:rsidR="004C14D4" w:rsidRPr="00735128" w:rsidRDefault="004C14D4" w:rsidP="00782A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14:paraId="29780FF8" w14:textId="77777777" w:rsidR="004C14D4" w:rsidRPr="00735128" w:rsidRDefault="004C14D4" w:rsidP="00782A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7E0959DB" w14:textId="77777777" w:rsidR="004C14D4" w:rsidRPr="00735128" w:rsidRDefault="004C14D4" w:rsidP="00782A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47C932AD" w14:textId="77777777" w:rsidR="004C14D4" w:rsidRPr="00735128" w:rsidRDefault="004C14D4" w:rsidP="00782A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D4" w:rsidRPr="00735128" w14:paraId="21817801" w14:textId="77777777" w:rsidTr="004C14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6CA07755" w14:textId="77777777" w:rsidR="004C14D4" w:rsidRPr="00735128" w:rsidRDefault="004C14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</w:tcPr>
          <w:p w14:paraId="630EF96E" w14:textId="77777777" w:rsidR="004C14D4" w:rsidRPr="00735128" w:rsidRDefault="004C14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14:paraId="5083CD0C" w14:textId="77777777" w:rsidR="004C14D4" w:rsidRPr="00735128" w:rsidRDefault="004C14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14:paraId="6B5E2843" w14:textId="77777777" w:rsidR="004C14D4" w:rsidRPr="00735128" w:rsidRDefault="004C14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163B898E" w14:textId="77777777" w:rsidR="004C14D4" w:rsidRPr="00735128" w:rsidRDefault="004C14D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0518BFC4" w14:textId="77777777" w:rsidR="004C14D4" w:rsidRPr="00735128" w:rsidRDefault="004C14D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E581DF" w14:textId="77777777" w:rsidR="00C508B6" w:rsidRPr="00735128" w:rsidRDefault="00C508B6">
      <w:pPr>
        <w:rPr>
          <w:rFonts w:ascii="Arial" w:hAnsi="Arial" w:cs="Arial"/>
          <w:sz w:val="22"/>
          <w:szCs w:val="22"/>
        </w:rPr>
      </w:pPr>
    </w:p>
    <w:p w14:paraId="45B43B1A" w14:textId="2D181BF8" w:rsidR="00922AB9" w:rsidRPr="00B248CA" w:rsidRDefault="00922AB9" w:rsidP="00C508B6">
      <w:pPr>
        <w:outlineLvl w:val="0"/>
        <w:rPr>
          <w:rFonts w:ascii="Arial" w:hAnsi="Arial" w:cs="Arial"/>
          <w:sz w:val="24"/>
          <w:szCs w:val="22"/>
        </w:rPr>
      </w:pPr>
      <w:r w:rsidRPr="00B248CA">
        <w:rPr>
          <w:rFonts w:ascii="Arial" w:hAnsi="Arial" w:cs="Arial"/>
          <w:sz w:val="24"/>
          <w:szCs w:val="22"/>
        </w:rPr>
        <w:t xml:space="preserve">Schválil: </w:t>
      </w:r>
      <w:r w:rsidR="00216230" w:rsidRPr="00B248CA">
        <w:rPr>
          <w:rFonts w:ascii="Arial" w:hAnsi="Arial" w:cs="Arial"/>
          <w:sz w:val="24"/>
          <w:szCs w:val="22"/>
        </w:rPr>
        <w:t xml:space="preserve">  </w:t>
      </w:r>
    </w:p>
    <w:p w14:paraId="2E4C2E49" w14:textId="77777777" w:rsidR="00C508B6" w:rsidRPr="00735128" w:rsidRDefault="00C508B6" w:rsidP="00C508B6">
      <w:pPr>
        <w:outlineLvl w:val="0"/>
        <w:rPr>
          <w:rFonts w:ascii="Arial" w:hAnsi="Arial" w:cs="Arial"/>
          <w:sz w:val="22"/>
          <w:szCs w:val="22"/>
        </w:rPr>
      </w:pPr>
    </w:p>
    <w:p w14:paraId="3B987831" w14:textId="77777777" w:rsidR="00C508B6" w:rsidRPr="00735128" w:rsidRDefault="00C508B6" w:rsidP="00C508B6">
      <w:pPr>
        <w:outlineLvl w:val="0"/>
        <w:rPr>
          <w:rFonts w:ascii="Arial" w:hAnsi="Arial" w:cs="Arial"/>
          <w:sz w:val="22"/>
          <w:szCs w:val="22"/>
        </w:rPr>
      </w:pPr>
      <w:r w:rsidRPr="00735128">
        <w:rPr>
          <w:rFonts w:ascii="Arial" w:hAnsi="Arial" w:cs="Arial"/>
          <w:sz w:val="22"/>
          <w:szCs w:val="22"/>
        </w:rPr>
        <w:t>……………………..</w:t>
      </w:r>
    </w:p>
    <w:p w14:paraId="6347C930" w14:textId="77777777" w:rsidR="009A01A8" w:rsidRPr="00735128" w:rsidRDefault="009A01A8" w:rsidP="00C508B6">
      <w:pPr>
        <w:outlineLvl w:val="0"/>
        <w:rPr>
          <w:rFonts w:ascii="Arial" w:hAnsi="Arial" w:cs="Arial"/>
          <w:sz w:val="22"/>
          <w:szCs w:val="22"/>
        </w:rPr>
      </w:pPr>
    </w:p>
    <w:p w14:paraId="53FE2B06" w14:textId="77777777" w:rsidR="00C508B6" w:rsidRPr="00735128" w:rsidRDefault="00C508B6" w:rsidP="00C508B6">
      <w:pPr>
        <w:rPr>
          <w:rFonts w:ascii="Arial" w:hAnsi="Arial" w:cs="Arial"/>
          <w:b/>
          <w:sz w:val="22"/>
          <w:szCs w:val="22"/>
        </w:rPr>
      </w:pPr>
      <w:r w:rsidRPr="00735128">
        <w:rPr>
          <w:rFonts w:ascii="Arial" w:hAnsi="Arial" w:cs="Arial"/>
          <w:b/>
          <w:sz w:val="22"/>
          <w:szCs w:val="22"/>
        </w:rPr>
        <w:t>Fakturační údaje:</w:t>
      </w:r>
    </w:p>
    <w:p w14:paraId="58C5774B" w14:textId="77777777" w:rsidR="00C508B6" w:rsidRPr="00735128" w:rsidRDefault="00C508B6" w:rsidP="00C508B6">
      <w:pPr>
        <w:rPr>
          <w:rFonts w:ascii="Arial" w:hAnsi="Arial" w:cs="Arial"/>
          <w:sz w:val="22"/>
          <w:szCs w:val="22"/>
        </w:rPr>
      </w:pPr>
      <w:r w:rsidRPr="00735128">
        <w:rPr>
          <w:rFonts w:ascii="Arial" w:hAnsi="Arial" w:cs="Arial"/>
          <w:sz w:val="22"/>
          <w:szCs w:val="22"/>
        </w:rPr>
        <w:t xml:space="preserve">Objednavatel: </w:t>
      </w:r>
      <w:r w:rsidR="00AB49C3">
        <w:rPr>
          <w:rFonts w:ascii="Arial" w:hAnsi="Arial" w:cs="Arial"/>
          <w:sz w:val="22"/>
          <w:szCs w:val="22"/>
        </w:rPr>
        <w:t>M</w:t>
      </w:r>
      <w:r w:rsidRPr="00735128">
        <w:rPr>
          <w:rFonts w:ascii="Arial" w:hAnsi="Arial" w:cs="Arial"/>
          <w:sz w:val="22"/>
          <w:szCs w:val="22"/>
        </w:rPr>
        <w:t>ěsto Králíky, Velké náměstí 5, 561 69  Králíky</w:t>
      </w:r>
    </w:p>
    <w:p w14:paraId="2A7E6A97" w14:textId="77777777" w:rsidR="00C508B6" w:rsidRPr="00735128" w:rsidRDefault="00C508B6" w:rsidP="00C508B6">
      <w:pPr>
        <w:rPr>
          <w:rFonts w:ascii="Arial" w:hAnsi="Arial" w:cs="Arial"/>
          <w:sz w:val="22"/>
          <w:szCs w:val="22"/>
        </w:rPr>
      </w:pPr>
      <w:r w:rsidRPr="00735128">
        <w:rPr>
          <w:rFonts w:ascii="Arial" w:hAnsi="Arial" w:cs="Arial"/>
          <w:sz w:val="22"/>
          <w:szCs w:val="22"/>
        </w:rPr>
        <w:t>IČ: 00279072, DIČ: CZ00279072</w:t>
      </w:r>
    </w:p>
    <w:p w14:paraId="4ECBDD60" w14:textId="77777777" w:rsidR="00C508B6" w:rsidRPr="00735128" w:rsidRDefault="00C508B6" w:rsidP="00C508B6">
      <w:pPr>
        <w:rPr>
          <w:rFonts w:ascii="Arial" w:hAnsi="Arial" w:cs="Arial"/>
          <w:sz w:val="22"/>
          <w:szCs w:val="22"/>
        </w:rPr>
      </w:pPr>
    </w:p>
    <w:p w14:paraId="7DF88064" w14:textId="77777777" w:rsidR="00C508B6" w:rsidRPr="00735128" w:rsidRDefault="00C508B6" w:rsidP="00C508B6">
      <w:pPr>
        <w:rPr>
          <w:rFonts w:ascii="Arial" w:hAnsi="Arial" w:cs="Arial"/>
          <w:b/>
          <w:sz w:val="22"/>
          <w:szCs w:val="22"/>
        </w:rPr>
      </w:pPr>
      <w:r w:rsidRPr="00735128">
        <w:rPr>
          <w:rFonts w:ascii="Arial" w:hAnsi="Arial" w:cs="Arial"/>
          <w:sz w:val="22"/>
          <w:szCs w:val="22"/>
        </w:rPr>
        <w:t>Na faktuře uveďte číslo naší objednávky</w:t>
      </w:r>
      <w:r w:rsidRPr="00735128">
        <w:rPr>
          <w:rFonts w:ascii="Arial" w:hAnsi="Arial" w:cs="Arial"/>
          <w:b/>
          <w:sz w:val="22"/>
          <w:szCs w:val="22"/>
        </w:rPr>
        <w:t>.</w:t>
      </w:r>
    </w:p>
    <w:p w14:paraId="41627856" w14:textId="77777777" w:rsidR="00B8387D" w:rsidRDefault="00B8387D">
      <w:pPr>
        <w:rPr>
          <w:rFonts w:ascii="Arial" w:hAnsi="Arial" w:cs="Arial"/>
          <w:sz w:val="22"/>
          <w:szCs w:val="22"/>
        </w:rPr>
      </w:pPr>
    </w:p>
    <w:p w14:paraId="79AF4664" w14:textId="77777777" w:rsidR="001A70DA" w:rsidRPr="001A70DA" w:rsidRDefault="001A70DA" w:rsidP="001A70DA">
      <w:pPr>
        <w:rPr>
          <w:rFonts w:ascii="Arial" w:hAnsi="Arial" w:cs="Arial"/>
          <w:sz w:val="22"/>
          <w:szCs w:val="22"/>
        </w:rPr>
      </w:pPr>
    </w:p>
    <w:p w14:paraId="542C71A6" w14:textId="77777777" w:rsidR="001A70DA" w:rsidRPr="001A70DA" w:rsidRDefault="001A70DA" w:rsidP="001A70DA">
      <w:pPr>
        <w:rPr>
          <w:rFonts w:ascii="Arial" w:hAnsi="Arial" w:cs="Arial"/>
          <w:sz w:val="22"/>
          <w:szCs w:val="22"/>
        </w:rPr>
      </w:pPr>
    </w:p>
    <w:p w14:paraId="4810C8F1" w14:textId="77777777" w:rsidR="001A70DA" w:rsidRDefault="001A70DA" w:rsidP="001A70DA">
      <w:pPr>
        <w:rPr>
          <w:rFonts w:ascii="Arial" w:hAnsi="Arial" w:cs="Arial"/>
          <w:sz w:val="22"/>
          <w:szCs w:val="22"/>
        </w:rPr>
      </w:pPr>
    </w:p>
    <w:p w14:paraId="46F9A502" w14:textId="77777777" w:rsidR="001A70DA" w:rsidRPr="001A70DA" w:rsidRDefault="001A70DA" w:rsidP="001A70DA">
      <w:pPr>
        <w:tabs>
          <w:tab w:val="left" w:pos="2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1A70DA" w:rsidRPr="001A70DA" w:rsidSect="001A70DA">
      <w:headerReference w:type="default" r:id="rId6"/>
      <w:footerReference w:type="default" r:id="rId7"/>
      <w:pgSz w:w="11907" w:h="16840"/>
      <w:pgMar w:top="357" w:right="567" w:bottom="1276" w:left="567" w:header="340" w:footer="1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C74E" w14:textId="77777777" w:rsidR="001D20B9" w:rsidRDefault="001D20B9">
      <w:r>
        <w:separator/>
      </w:r>
    </w:p>
  </w:endnote>
  <w:endnote w:type="continuationSeparator" w:id="0">
    <w:p w14:paraId="5D72375F" w14:textId="77777777" w:rsidR="001D20B9" w:rsidRDefault="001D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3DAF" w14:textId="5E4D1C95" w:rsidR="006E03AC" w:rsidRPr="001A70DA" w:rsidRDefault="00D871A4" w:rsidP="001A70DA">
    <w:pPr>
      <w:pStyle w:val="Zpat"/>
      <w:tabs>
        <w:tab w:val="clear" w:pos="8306"/>
        <w:tab w:val="left" w:pos="6946"/>
        <w:tab w:val="right" w:pos="7938"/>
        <w:tab w:val="right" w:pos="10206"/>
      </w:tabs>
      <w:ind w:left="567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8F6847" wp14:editId="7C8A3CD8">
          <wp:simplePos x="0" y="0"/>
          <wp:positionH relativeFrom="column">
            <wp:posOffset>4512310</wp:posOffset>
          </wp:positionH>
          <wp:positionV relativeFrom="paragraph">
            <wp:posOffset>-6985</wp:posOffset>
          </wp:positionV>
          <wp:extent cx="453390" cy="453390"/>
          <wp:effectExtent l="0" t="0" r="0" b="0"/>
          <wp:wrapNone/>
          <wp:docPr id="9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0" allowOverlap="1" wp14:anchorId="12A05419" wp14:editId="16EB72BA">
          <wp:simplePos x="0" y="0"/>
          <wp:positionH relativeFrom="column">
            <wp:posOffset>4029075</wp:posOffset>
          </wp:positionH>
          <wp:positionV relativeFrom="page">
            <wp:posOffset>10071100</wp:posOffset>
          </wp:positionV>
          <wp:extent cx="419100" cy="410845"/>
          <wp:effectExtent l="0" t="0" r="0" b="0"/>
          <wp:wrapNone/>
          <wp:docPr id="10" name="obrázek 7" descr="iso9001_en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iso9001_en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BC6FC07" wp14:editId="35D2B298">
              <wp:simplePos x="0" y="0"/>
              <wp:positionH relativeFrom="column">
                <wp:posOffset>374650</wp:posOffset>
              </wp:positionH>
              <wp:positionV relativeFrom="paragraph">
                <wp:posOffset>-64136</wp:posOffset>
              </wp:positionV>
              <wp:extent cx="6105525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9BBE2B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5pt,-5.05pt" to="510.2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" strokecolor="windowText" strokeweight="1pt">
              <v:stroke joinstyle="miter"/>
              <o:lock v:ext="edit" shapetype="f"/>
            </v:line>
          </w:pict>
        </mc:Fallback>
      </mc:AlternateContent>
    </w:r>
    <w:r w:rsidR="001A70DA" w:rsidRPr="009F4C32">
      <w:rPr>
        <w:rFonts w:ascii="Arial" w:hAnsi="Arial" w:cs="Arial"/>
        <w:sz w:val="16"/>
        <w:szCs w:val="16"/>
      </w:rPr>
      <w:t>Sídlo: Velké náměstí 5, 561 69 Králíky; tel.: 465 670 701; fax: 465 631</w:t>
    </w:r>
    <w:r w:rsidR="001A70DA">
      <w:rPr>
        <w:rFonts w:ascii="Arial" w:hAnsi="Arial" w:cs="Arial"/>
        <w:sz w:val="16"/>
        <w:szCs w:val="16"/>
      </w:rPr>
      <w:t> </w:t>
    </w:r>
    <w:r w:rsidR="001A70DA" w:rsidRPr="009F4C32">
      <w:rPr>
        <w:rFonts w:ascii="Arial" w:hAnsi="Arial" w:cs="Arial"/>
        <w:sz w:val="16"/>
        <w:szCs w:val="16"/>
      </w:rPr>
      <w:t>321</w:t>
    </w:r>
    <w:r w:rsidR="001A70DA" w:rsidRPr="009F4C32">
      <w:rPr>
        <w:rFonts w:ascii="Arial" w:hAnsi="Arial" w:cs="Arial"/>
        <w:sz w:val="16"/>
        <w:szCs w:val="16"/>
      </w:rPr>
      <w:tab/>
    </w:r>
    <w:r w:rsidR="001A70DA">
      <w:rPr>
        <w:rFonts w:ascii="Arial" w:hAnsi="Arial" w:cs="Arial"/>
        <w:sz w:val="16"/>
        <w:szCs w:val="16"/>
      </w:rPr>
      <w:tab/>
    </w:r>
    <w:r w:rsidR="001A70DA">
      <w:rPr>
        <w:rFonts w:ascii="Arial" w:hAnsi="Arial" w:cs="Arial"/>
        <w:sz w:val="16"/>
        <w:szCs w:val="16"/>
      </w:rPr>
      <w:tab/>
    </w:r>
    <w:r w:rsidR="001A70DA" w:rsidRPr="001C6FC5">
      <w:rPr>
        <w:rFonts w:ascii="Arial" w:hAnsi="Arial" w:cs="Arial"/>
        <w:sz w:val="16"/>
        <w:szCs w:val="16"/>
      </w:rPr>
      <w:t>el. podatelna:</w:t>
    </w:r>
    <w:r w:rsidR="001A70DA" w:rsidRPr="00760383">
      <w:rPr>
        <w:rFonts w:ascii="Arial" w:hAnsi="Arial" w:cs="Arial"/>
        <w:sz w:val="16"/>
        <w:szCs w:val="16"/>
      </w:rPr>
      <w:t xml:space="preserve"> </w:t>
    </w:r>
    <w:hyperlink r:id="rId3" w:history="1">
      <w:r w:rsidR="001A70DA" w:rsidRPr="00D6147F">
        <w:rPr>
          <w:rStyle w:val="Hypertextovodkaz"/>
          <w:rFonts w:ascii="Arial" w:hAnsi="Arial" w:cs="Arial"/>
          <w:sz w:val="16"/>
          <w:szCs w:val="16"/>
        </w:rPr>
        <w:t>kraliky@kraliky.eu</w:t>
      </w:r>
    </w:hyperlink>
    <w:r w:rsidR="001A70DA">
      <w:rPr>
        <w:rFonts w:ascii="Arial" w:hAnsi="Arial" w:cs="Arial"/>
        <w:sz w:val="16"/>
        <w:szCs w:val="16"/>
      </w:rPr>
      <w:br/>
    </w:r>
    <w:r w:rsidR="001A70DA" w:rsidRPr="009F4C32">
      <w:rPr>
        <w:rFonts w:ascii="Arial" w:hAnsi="Arial" w:cs="Arial"/>
        <w:sz w:val="16"/>
        <w:szCs w:val="16"/>
      </w:rPr>
      <w:t>DIČ: CZ00279072</w:t>
    </w:r>
    <w:r w:rsidR="001A70DA">
      <w:rPr>
        <w:rFonts w:ascii="Arial" w:hAnsi="Arial" w:cs="Arial"/>
        <w:sz w:val="16"/>
        <w:szCs w:val="16"/>
      </w:rPr>
      <w:t xml:space="preserve">      </w:t>
    </w:r>
    <w:r w:rsidR="001A70DA" w:rsidRPr="009F4C32">
      <w:rPr>
        <w:rFonts w:ascii="Arial" w:hAnsi="Arial" w:cs="Arial"/>
        <w:sz w:val="16"/>
        <w:szCs w:val="16"/>
      </w:rPr>
      <w:t>IČ: 00279072</w:t>
    </w:r>
    <w:r w:rsidR="001A70DA" w:rsidRPr="00023138">
      <w:rPr>
        <w:rFonts w:ascii="Arial" w:hAnsi="Arial" w:cs="Arial"/>
        <w:bCs/>
        <w:sz w:val="16"/>
        <w:szCs w:val="16"/>
      </w:rPr>
      <w:t xml:space="preserve"> </w:t>
    </w:r>
    <w:r w:rsidR="001A70DA">
      <w:rPr>
        <w:rFonts w:ascii="Arial" w:hAnsi="Arial" w:cs="Arial"/>
        <w:bCs/>
        <w:sz w:val="16"/>
        <w:szCs w:val="16"/>
      </w:rPr>
      <w:tab/>
    </w:r>
    <w:r w:rsidR="001A70DA">
      <w:rPr>
        <w:rFonts w:ascii="Arial" w:hAnsi="Arial" w:cs="Arial"/>
        <w:bCs/>
        <w:sz w:val="16"/>
        <w:szCs w:val="16"/>
      </w:rPr>
      <w:tab/>
    </w:r>
    <w:r w:rsidR="001A70DA">
      <w:rPr>
        <w:rFonts w:ascii="Arial" w:hAnsi="Arial" w:cs="Arial"/>
        <w:bCs/>
        <w:sz w:val="16"/>
        <w:szCs w:val="16"/>
      </w:rPr>
      <w:tab/>
    </w:r>
    <w:r w:rsidR="001A70DA">
      <w:rPr>
        <w:rFonts w:ascii="Arial" w:hAnsi="Arial" w:cs="Arial"/>
        <w:bCs/>
        <w:sz w:val="16"/>
        <w:szCs w:val="16"/>
      </w:rPr>
      <w:tab/>
    </w:r>
    <w:r w:rsidR="001A70DA" w:rsidRPr="009F4C32">
      <w:rPr>
        <w:rFonts w:ascii="Arial" w:hAnsi="Arial" w:cs="Arial"/>
        <w:bCs/>
        <w:sz w:val="16"/>
        <w:szCs w:val="16"/>
      </w:rPr>
      <w:t>ID datové schránky:</w:t>
    </w:r>
    <w:r w:rsidR="001A70DA" w:rsidRPr="009F4C32">
      <w:rPr>
        <w:rFonts w:ascii="Arial" w:hAnsi="Arial" w:cs="Arial"/>
        <w:sz w:val="16"/>
        <w:szCs w:val="16"/>
      </w:rPr>
      <w:t xml:space="preserve"> kf6btex</w:t>
    </w:r>
    <w:r w:rsidR="001A70DA">
      <w:rPr>
        <w:rFonts w:ascii="Arial" w:hAnsi="Arial" w:cs="Arial"/>
        <w:sz w:val="16"/>
        <w:szCs w:val="16"/>
      </w:rPr>
      <w:br/>
    </w:r>
    <w:r w:rsidR="001A70DA" w:rsidRPr="009F4C32">
      <w:rPr>
        <w:rFonts w:ascii="Arial" w:hAnsi="Arial" w:cs="Arial"/>
        <w:sz w:val="16"/>
        <w:szCs w:val="16"/>
      </w:rPr>
      <w:t>Město Králíky je držitelem certifikátu kvality dle normy ISO 9001:20</w:t>
    </w:r>
    <w:r w:rsidR="001A70DA">
      <w:rPr>
        <w:rFonts w:ascii="Arial" w:hAnsi="Arial" w:cs="Arial"/>
        <w:sz w:val="16"/>
        <w:szCs w:val="16"/>
      </w:rPr>
      <w:t>15</w:t>
    </w:r>
    <w:r w:rsidR="001A70DA" w:rsidRPr="009F4C32">
      <w:rPr>
        <w:rFonts w:ascii="Arial" w:hAnsi="Arial" w:cs="Arial"/>
        <w:sz w:val="16"/>
        <w:szCs w:val="16"/>
      </w:rPr>
      <w:tab/>
    </w:r>
    <w:r w:rsidR="001A70DA">
      <w:rPr>
        <w:rFonts w:ascii="Arial" w:hAnsi="Arial" w:cs="Arial"/>
        <w:sz w:val="16"/>
        <w:szCs w:val="16"/>
      </w:rPr>
      <w:tab/>
    </w:r>
    <w:r w:rsidR="001A70DA">
      <w:rPr>
        <w:rFonts w:ascii="Arial" w:hAnsi="Arial" w:cs="Arial"/>
        <w:sz w:val="16"/>
        <w:szCs w:val="16"/>
      </w:rPr>
      <w:tab/>
    </w:r>
    <w:r w:rsidR="001A70DA" w:rsidRPr="001A70DA">
      <w:rPr>
        <w:rFonts w:ascii="Arial" w:hAnsi="Arial" w:cs="Arial"/>
        <w:sz w:val="16"/>
        <w:szCs w:val="16"/>
      </w:rPr>
      <w:t>www.kraliky.eu</w:t>
    </w:r>
    <w:r w:rsidR="001A70DA">
      <w:rPr>
        <w:rStyle w:val="Hypertextovodkaz"/>
        <w:rFonts w:ascii="Arial" w:hAnsi="Arial" w:cs="Arial"/>
        <w:sz w:val="16"/>
        <w:szCs w:val="16"/>
      </w:rPr>
      <w:br/>
    </w:r>
    <w:r w:rsidR="001A70DA" w:rsidRPr="00203F88">
      <w:rPr>
        <w:rFonts w:ascii="Arial" w:hAnsi="Arial" w:cs="Arial"/>
        <w:sz w:val="16"/>
        <w:szCs w:val="16"/>
      </w:rPr>
      <w:t xml:space="preserve">a certifikátu systému managementu organizace dle normy </w:t>
    </w:r>
    <w:r w:rsidR="001A70DA">
      <w:rPr>
        <w:rFonts w:ascii="Arial" w:hAnsi="Arial" w:cs="Arial"/>
        <w:sz w:val="16"/>
        <w:szCs w:val="16"/>
      </w:rPr>
      <w:t>ISO/IEC 27001:2013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CB95" w14:textId="77777777" w:rsidR="001D20B9" w:rsidRDefault="001D20B9">
      <w:r>
        <w:separator/>
      </w:r>
    </w:p>
  </w:footnote>
  <w:footnote w:type="continuationSeparator" w:id="0">
    <w:p w14:paraId="454483DE" w14:textId="77777777" w:rsidR="001D20B9" w:rsidRDefault="001D2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E318" w14:textId="5E927B32" w:rsidR="006E03AC" w:rsidRPr="000C7D11" w:rsidRDefault="00D871A4" w:rsidP="006E03AC">
    <w:pPr>
      <w:ind w:left="709" w:firstLine="284"/>
      <w:rPr>
        <w:rFonts w:ascii="Arial" w:hAnsi="Arial" w:cs="Arial"/>
        <w:b/>
        <w:szCs w:val="24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D33B1D" wp14:editId="1A2D7FF4">
          <wp:simplePos x="0" y="0"/>
          <wp:positionH relativeFrom="column">
            <wp:posOffset>43815</wp:posOffset>
          </wp:positionH>
          <wp:positionV relativeFrom="paragraph">
            <wp:posOffset>-10160</wp:posOffset>
          </wp:positionV>
          <wp:extent cx="452120" cy="55245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3AC" w:rsidRPr="000C7D11">
      <w:rPr>
        <w:rFonts w:ascii="Arial" w:hAnsi="Arial" w:cs="Arial"/>
        <w:b/>
        <w:szCs w:val="24"/>
      </w:rPr>
      <w:t>MĚSTO KRÁLÍKY</w:t>
    </w:r>
  </w:p>
  <w:p w14:paraId="3DCCB63B" w14:textId="77777777" w:rsidR="006E03AC" w:rsidRDefault="006E03AC" w:rsidP="006E03AC">
    <w:pPr>
      <w:ind w:left="709" w:firstLine="284"/>
      <w:rPr>
        <w:rFonts w:ascii="Arial" w:hAnsi="Arial" w:cs="Arial"/>
        <w:b/>
        <w:szCs w:val="24"/>
      </w:rPr>
    </w:pPr>
    <w:r w:rsidRPr="000C7D11">
      <w:rPr>
        <w:rFonts w:ascii="Arial" w:hAnsi="Arial" w:cs="Arial"/>
        <w:b/>
        <w:szCs w:val="24"/>
      </w:rPr>
      <w:t>MĚSTSKÝ ÚŘAD KRÁLÍKY</w:t>
    </w:r>
  </w:p>
  <w:p w14:paraId="7177DD35" w14:textId="77777777" w:rsidR="00FB443E" w:rsidRPr="000C7D11" w:rsidRDefault="00FB443E" w:rsidP="006E03AC">
    <w:pPr>
      <w:ind w:left="709" w:firstLine="284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Odbor organizační a správní</w:t>
    </w:r>
  </w:p>
  <w:p w14:paraId="1E6E2A0D" w14:textId="77777777" w:rsidR="006E03AC" w:rsidRDefault="006E03AC" w:rsidP="006E03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A4"/>
    <w:rsid w:val="00030FF5"/>
    <w:rsid w:val="00032C76"/>
    <w:rsid w:val="00074B42"/>
    <w:rsid w:val="000814DF"/>
    <w:rsid w:val="000A1E17"/>
    <w:rsid w:val="001414A3"/>
    <w:rsid w:val="00150FAF"/>
    <w:rsid w:val="00185877"/>
    <w:rsid w:val="00191B8B"/>
    <w:rsid w:val="001A70DA"/>
    <w:rsid w:val="001C634F"/>
    <w:rsid w:val="001D20B9"/>
    <w:rsid w:val="001E51FE"/>
    <w:rsid w:val="00216230"/>
    <w:rsid w:val="00264A6E"/>
    <w:rsid w:val="0027732C"/>
    <w:rsid w:val="002A579A"/>
    <w:rsid w:val="002B5439"/>
    <w:rsid w:val="002E33BF"/>
    <w:rsid w:val="00353CB7"/>
    <w:rsid w:val="003E592D"/>
    <w:rsid w:val="00475DFB"/>
    <w:rsid w:val="004B614A"/>
    <w:rsid w:val="004C14D4"/>
    <w:rsid w:val="00543E7B"/>
    <w:rsid w:val="005B41CF"/>
    <w:rsid w:val="005B710E"/>
    <w:rsid w:val="00622316"/>
    <w:rsid w:val="00634693"/>
    <w:rsid w:val="006927B6"/>
    <w:rsid w:val="006C40A5"/>
    <w:rsid w:val="006E03AC"/>
    <w:rsid w:val="007210AC"/>
    <w:rsid w:val="00735128"/>
    <w:rsid w:val="00742745"/>
    <w:rsid w:val="00782A12"/>
    <w:rsid w:val="007A54F4"/>
    <w:rsid w:val="007C19FA"/>
    <w:rsid w:val="008018AF"/>
    <w:rsid w:val="00834158"/>
    <w:rsid w:val="00836766"/>
    <w:rsid w:val="00844AE4"/>
    <w:rsid w:val="0086147B"/>
    <w:rsid w:val="008769BA"/>
    <w:rsid w:val="00922AB9"/>
    <w:rsid w:val="00976C12"/>
    <w:rsid w:val="009A01A8"/>
    <w:rsid w:val="009A7ABF"/>
    <w:rsid w:val="009E7436"/>
    <w:rsid w:val="00A12DC2"/>
    <w:rsid w:val="00A21EF6"/>
    <w:rsid w:val="00A60CBF"/>
    <w:rsid w:val="00A63968"/>
    <w:rsid w:val="00A72ECC"/>
    <w:rsid w:val="00AA5D20"/>
    <w:rsid w:val="00AB49C3"/>
    <w:rsid w:val="00AF1B4F"/>
    <w:rsid w:val="00B14524"/>
    <w:rsid w:val="00B248CA"/>
    <w:rsid w:val="00B8387D"/>
    <w:rsid w:val="00B83D51"/>
    <w:rsid w:val="00BA3664"/>
    <w:rsid w:val="00C508B6"/>
    <w:rsid w:val="00C85EC0"/>
    <w:rsid w:val="00CC30A7"/>
    <w:rsid w:val="00D2479A"/>
    <w:rsid w:val="00D36283"/>
    <w:rsid w:val="00D56378"/>
    <w:rsid w:val="00D871A4"/>
    <w:rsid w:val="00D9348B"/>
    <w:rsid w:val="00DA1DBA"/>
    <w:rsid w:val="00DA42FC"/>
    <w:rsid w:val="00DE26F9"/>
    <w:rsid w:val="00E835F3"/>
    <w:rsid w:val="00E97088"/>
    <w:rsid w:val="00EF3C74"/>
    <w:rsid w:val="00F03EED"/>
    <w:rsid w:val="00F81719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D8E82B"/>
  <w15:chartTrackingRefBased/>
  <w15:docId w15:val="{E69D431A-9D2D-44DC-926A-7B7D554C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rsid w:val="006E03AC"/>
    <w:rPr>
      <w:rFonts w:cs="Times New Roman"/>
      <w:sz w:val="20"/>
      <w:szCs w:val="20"/>
    </w:rPr>
  </w:style>
  <w:style w:type="character" w:styleId="Hypertextovodkaz">
    <w:name w:val="Hyperlink"/>
    <w:rsid w:val="006E03AC"/>
    <w:rPr>
      <w:color w:val="0563C1"/>
      <w:u w:val="single"/>
    </w:rPr>
  </w:style>
  <w:style w:type="character" w:customStyle="1" w:styleId="ZpatChar">
    <w:name w:val="Zápatí Char"/>
    <w:link w:val="Zpat"/>
    <w:rsid w:val="006E03AC"/>
  </w:style>
  <w:style w:type="character" w:styleId="Nevyeenzmnka">
    <w:name w:val="Unresolved Mention"/>
    <w:uiPriority w:val="99"/>
    <w:semiHidden/>
    <w:unhideWhenUsed/>
    <w:rsid w:val="001A7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aliky@kraliky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app01\Asseco\fenix\Sablony_OBJ\/Objednavka_2_Kultur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Objednavka_2_Kultura.dot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737</CharactersWithSpaces>
  <SharedDoc>false</SharedDoc>
  <HLinks>
    <vt:vector size="6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mailto:kraliky@kraliky.eu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Prausová Jitka</dc:creator>
  <cp:keywords/>
  <cp:lastModifiedBy>Prausová Jitka</cp:lastModifiedBy>
  <cp:revision>1</cp:revision>
  <cp:lastPrinted>1996-04-30T08:16:00Z</cp:lastPrinted>
  <dcterms:created xsi:type="dcterms:W3CDTF">2022-05-30T07:57:00Z</dcterms:created>
  <dcterms:modified xsi:type="dcterms:W3CDTF">2022-05-30T07:57:00Z</dcterms:modified>
</cp:coreProperties>
</file>