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6BB1" w14:textId="77777777" w:rsidR="00320573" w:rsidRPr="00CB7264" w:rsidRDefault="00320573" w:rsidP="000D39A4">
      <w:pPr>
        <w:jc w:val="both"/>
        <w:rPr>
          <w:sz w:val="2"/>
          <w:szCs w:val="2"/>
        </w:rPr>
        <w:sectPr w:rsidR="00320573" w:rsidRPr="00CB7264" w:rsidSect="003B52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C46213" w:rsidRPr="00C46213" w14:paraId="0D056ECA" w14:textId="77777777" w:rsidTr="00C46213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AC3BFE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bookmarkStart w:id="4" w:name="Hlava_Klient"/>
            <w:bookmarkEnd w:id="4"/>
            <w:r w:rsidRPr="00C46213">
              <w:rPr>
                <w:rFonts w:cs="Arial"/>
                <w:b/>
                <w:color w:val="000000"/>
              </w:rPr>
              <w:t>Komerční banka, a.s.</w:t>
            </w:r>
          </w:p>
          <w:p w14:paraId="4C865F2E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r w:rsidRPr="00C46213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59FE54BB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r w:rsidRPr="00C46213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5" w:name="Banka_VlastniText"/>
            <w:bookmarkEnd w:id="5"/>
          </w:p>
        </w:tc>
      </w:tr>
      <w:tr w:rsidR="00C46213" w:rsidRPr="00C46213" w14:paraId="2AE1DF44" w14:textId="77777777" w:rsidTr="00C46213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0198" w14:textId="77777777" w:rsidR="00C46213" w:rsidRPr="00C46213" w:rsidRDefault="00C46213" w:rsidP="00C46213">
            <w:pPr>
              <w:rPr>
                <w:rFonts w:cs="Arial"/>
                <w:color w:val="000000"/>
              </w:rPr>
            </w:pPr>
          </w:p>
        </w:tc>
      </w:tr>
      <w:tr w:rsidR="00C46213" w:rsidRPr="00C46213" w14:paraId="482BC258" w14:textId="77777777" w:rsidTr="00C46213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3EEC46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r w:rsidRPr="00C46213">
              <w:rPr>
                <w:rFonts w:cs="Arial"/>
                <w:b/>
                <w:color w:val="000000"/>
              </w:rPr>
              <w:t>Vysoká škola uměleckoprůmyslová v Praze</w:t>
            </w:r>
          </w:p>
          <w:p w14:paraId="26FB1897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r w:rsidRPr="00C46213">
              <w:rPr>
                <w:rFonts w:cs="Arial"/>
                <w:color w:val="000000"/>
              </w:rPr>
              <w:t xml:space="preserve">Sídlo: </w:t>
            </w:r>
            <w:r w:rsidRPr="00C46213">
              <w:rPr>
                <w:rFonts w:cs="Arial"/>
                <w:b/>
                <w:color w:val="000000"/>
              </w:rPr>
              <w:t>náměstí Jana Palacha 80/3, Praha 1, Staré Město, PSČ 116 93, ČR</w:t>
            </w:r>
          </w:p>
          <w:p w14:paraId="09EB268F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r w:rsidRPr="00C46213">
              <w:rPr>
                <w:rFonts w:cs="Arial"/>
                <w:color w:val="000000"/>
              </w:rPr>
              <w:t xml:space="preserve">IČO: </w:t>
            </w:r>
            <w:r w:rsidRPr="00C46213">
              <w:rPr>
                <w:rFonts w:cs="Arial"/>
                <w:b/>
                <w:color w:val="000000"/>
              </w:rPr>
              <w:t>60461071</w:t>
            </w:r>
          </w:p>
          <w:p w14:paraId="1D32FD4A" w14:textId="77777777" w:rsidR="00C46213" w:rsidRPr="00C46213" w:rsidRDefault="00C46213" w:rsidP="00C46213">
            <w:pPr>
              <w:keepNext/>
              <w:rPr>
                <w:rFonts w:cs="Arial"/>
                <w:color w:val="000000"/>
              </w:rPr>
            </w:pPr>
            <w:r w:rsidRPr="00C46213">
              <w:rPr>
                <w:rFonts w:cs="Arial"/>
                <w:color w:val="000000"/>
              </w:rPr>
              <w:t xml:space="preserve">Zápis v obchodním rejstříku či jiné evidenci: </w:t>
            </w:r>
            <w:r w:rsidR="000D44A5" w:rsidRPr="000D44A5">
              <w:rPr>
                <w:rFonts w:cs="Arial"/>
                <w:b/>
                <w:color w:val="000000"/>
              </w:rPr>
              <w:t>Statut registrovaný u Ministerstva školství, mládeže a tělovýchovy, č.j. MSMT-20295/2017 ze dne 25.7.2017, Česká republika</w:t>
            </w:r>
            <w:bookmarkStart w:id="6" w:name="Klient_VlastniText_1"/>
            <w:bookmarkEnd w:id="6"/>
          </w:p>
        </w:tc>
      </w:tr>
    </w:tbl>
    <w:p w14:paraId="51CB883A" w14:textId="77777777" w:rsidR="001E7019" w:rsidRPr="00C46213" w:rsidRDefault="001E7019">
      <w:pPr>
        <w:rPr>
          <w:sz w:val="5"/>
        </w:rPr>
      </w:pPr>
    </w:p>
    <w:p w14:paraId="0836063F" w14:textId="77777777" w:rsidR="00D24294" w:rsidRPr="00D24294" w:rsidRDefault="00D24294">
      <w:pPr>
        <w:rPr>
          <w:sz w:val="15"/>
          <w:szCs w:val="15"/>
        </w:rPr>
      </w:pPr>
    </w:p>
    <w:tbl>
      <w:tblPr>
        <w:tblW w:w="9639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06910" w:rsidRPr="00950F99" w14:paraId="0854029C" w14:textId="77777777" w:rsidTr="00D24294"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B9A44F4" w14:textId="77777777" w:rsidR="00206910" w:rsidRPr="007277D5" w:rsidRDefault="00206910" w:rsidP="007277D5">
            <w:pPr>
              <w:spacing w:before="40" w:after="40"/>
              <w:jc w:val="both"/>
              <w:rPr>
                <w:b/>
              </w:rPr>
            </w:pPr>
            <w:bookmarkStart w:id="7" w:name="S_D1_optJazykCZ_05_F"/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>tuto smlouvu, na základě které vám, jako našemu klientovi, poskytneme následující běžný účet.</w:t>
            </w:r>
            <w:bookmarkStart w:id="8" w:name="AppResq"/>
            <w:bookmarkEnd w:id="8"/>
          </w:p>
        </w:tc>
      </w:tr>
      <w:tr w:rsidR="00587641" w:rsidRPr="00642025" w14:paraId="60D46B1F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9F4D678" w14:textId="77777777" w:rsidR="00587641" w:rsidRPr="00642025" w:rsidRDefault="00587641" w:rsidP="00642025"/>
        </w:tc>
      </w:tr>
      <w:tr w:rsidR="007C7124" w:rsidRPr="00F76E45" w14:paraId="386BB8DA" w14:textId="7777777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501E6093" w14:textId="77777777" w:rsidR="007C7124" w:rsidRPr="007277D5" w:rsidRDefault="00955E85" w:rsidP="003B5210">
            <w:pPr>
              <w:keepNext/>
              <w:rPr>
                <w:b/>
                <w:color w:val="FFFFFF"/>
                <w:sz w:val="22"/>
              </w:rPr>
            </w:pPr>
            <w:bookmarkStart w:id="9" w:name="S_D1_optBeznyUcet_01"/>
            <w:r w:rsidRPr="007277D5">
              <w:rPr>
                <w:b/>
                <w:color w:val="FFFFFF"/>
                <w:sz w:val="22"/>
              </w:rPr>
              <w:t>Běžný účet</w:t>
            </w:r>
            <w:bookmarkEnd w:id="9"/>
          </w:p>
        </w:tc>
      </w:tr>
      <w:tr w:rsidR="00CD11BE" w:rsidRPr="00642025" w14:paraId="548DB8CC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79F47AF" w14:textId="77777777" w:rsidR="00CD11BE" w:rsidRPr="00642025" w:rsidRDefault="00CD11BE" w:rsidP="003B5210">
            <w:pPr>
              <w:keepNext/>
            </w:pPr>
          </w:p>
        </w:tc>
      </w:tr>
      <w:tr w:rsidR="00332136" w:rsidRPr="00950F99" w14:paraId="246E1DE2" w14:textId="77777777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5BF75B1A" w14:textId="77777777" w:rsidR="00332136" w:rsidRPr="007277D5" w:rsidRDefault="00332136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Běžný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3B6ECAFD" w14:textId="77777777" w:rsidR="00332136" w:rsidRPr="007277D5" w:rsidRDefault="00C46213" w:rsidP="007277D5">
            <w:pPr>
              <w:spacing w:before="40" w:after="40"/>
              <w:rPr>
                <w:b/>
              </w:rPr>
            </w:pPr>
            <w:r>
              <w:rPr>
                <w:b/>
              </w:rPr>
              <w:t>123-6607200217/0100</w:t>
            </w:r>
          </w:p>
        </w:tc>
      </w:tr>
      <w:tr w:rsidR="00332136" w:rsidRPr="005E09D3" w14:paraId="5CC5130F" w14:textId="77777777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2F7D3601" w14:textId="77777777" w:rsidR="00332136" w:rsidRPr="007277D5" w:rsidRDefault="00332136" w:rsidP="007277D5">
            <w:pPr>
              <w:spacing w:before="40" w:after="40"/>
              <w:jc w:val="right"/>
              <w:rPr>
                <w:b/>
                <w:highlight w:val="green"/>
              </w:rPr>
            </w:pPr>
            <w:r w:rsidRPr="007277D5">
              <w:rPr>
                <w:b/>
              </w:rPr>
              <w:t>Měna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718D821A" w14:textId="77777777" w:rsidR="00332136" w:rsidRPr="00B63670" w:rsidRDefault="00C46213" w:rsidP="007277D5">
            <w:pPr>
              <w:spacing w:before="40" w:after="40"/>
            </w:pPr>
            <w:r>
              <w:t>CZK</w:t>
            </w:r>
          </w:p>
        </w:tc>
      </w:tr>
      <w:tr w:rsidR="004B33C8" w:rsidRPr="005E09D3" w14:paraId="48C451AB" w14:textId="77777777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0F790AC8" w14:textId="77777777" w:rsidR="004B33C8" w:rsidRPr="007277D5" w:rsidRDefault="004B33C8" w:rsidP="007277D5">
            <w:pPr>
              <w:spacing w:before="40" w:after="40"/>
              <w:jc w:val="right"/>
              <w:rPr>
                <w:b/>
              </w:rPr>
            </w:pPr>
            <w:bookmarkStart w:id="10" w:name="SR_D1_chkZmenaNazvuUctu_01"/>
            <w:r>
              <w:rPr>
                <w:b/>
              </w:rPr>
              <w:t>Název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319F5673" w14:textId="77777777" w:rsidR="004B33C8" w:rsidRDefault="00C46213" w:rsidP="007277D5">
            <w:pPr>
              <w:spacing w:before="40" w:after="40"/>
            </w:pPr>
            <w:r>
              <w:t>UMPRUM pro Ukrajinu</w:t>
            </w:r>
          </w:p>
        </w:tc>
      </w:tr>
      <w:tr w:rsidR="007B3E01" w:rsidRPr="005E09D3" w14:paraId="20D0286B" w14:textId="77777777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2E7DE96F" w14:textId="77777777" w:rsidR="007B3E01" w:rsidRDefault="007B3E01" w:rsidP="007277D5">
            <w:pPr>
              <w:spacing w:before="40" w:after="40"/>
              <w:jc w:val="right"/>
              <w:rPr>
                <w:b/>
              </w:rPr>
            </w:pPr>
            <w:bookmarkStart w:id="11" w:name="SR_D1_optTranspUcetANO_01_F"/>
            <w:bookmarkEnd w:id="10"/>
            <w:r>
              <w:rPr>
                <w:b/>
              </w:rPr>
              <w:t>Účel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2F7118C6" w14:textId="77777777" w:rsidR="007B3E01" w:rsidRDefault="00E35F86" w:rsidP="007277D5">
            <w:pPr>
              <w:spacing w:before="40" w:after="40"/>
            </w:pPr>
            <w:r>
              <w:t>podpora stávajících studentů formou mimořádných stipendií vyplácených studentům na úhradu jejich základních životních potřeb</w:t>
            </w:r>
          </w:p>
        </w:tc>
      </w:tr>
      <w:tr w:rsidR="00660618" w:rsidRPr="005E09D3" w14:paraId="23EA0EA9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6CAB4518" w14:textId="77777777" w:rsidR="00660618" w:rsidRPr="007277D5" w:rsidRDefault="00660618" w:rsidP="007277D5">
            <w:pPr>
              <w:spacing w:before="40" w:after="40"/>
              <w:jc w:val="right"/>
              <w:rPr>
                <w:b/>
              </w:rPr>
            </w:pPr>
            <w:bookmarkStart w:id="12" w:name="SR_D1_optRazitkoANO_01" w:colFirst="0" w:colLast="2"/>
            <w:bookmarkEnd w:id="11"/>
            <w:r w:rsidRPr="007277D5">
              <w:rPr>
                <w:b/>
              </w:rPr>
              <w:t>Razítko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01869AB7" w14:textId="4C533754" w:rsidR="00660618" w:rsidRDefault="00660618" w:rsidP="007277D5">
            <w:pPr>
              <w:spacing w:before="40" w:after="40"/>
              <w:jc w:val="both"/>
            </w:pPr>
            <w:r w:rsidRPr="007277D5">
              <w:rPr>
                <w:rFonts w:cs="Arial"/>
              </w:rPr>
              <w:t xml:space="preserve">s názvem </w:t>
            </w:r>
            <w:r w:rsidR="00C46213">
              <w:rPr>
                <w:rFonts w:cs="Arial"/>
              </w:rPr>
              <w:t>RAZÍTKO</w:t>
            </w:r>
            <w:r w:rsidR="00CA085A">
              <w:rPr>
                <w:rFonts w:cs="Arial"/>
              </w:rPr>
              <w:t>, RAZÍTKO 1</w:t>
            </w:r>
          </w:p>
        </w:tc>
      </w:tr>
      <w:bookmarkEnd w:id="12"/>
      <w:tr w:rsidR="00660618" w:rsidRPr="005E09D3" w14:paraId="215170A7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65413B5E" w14:textId="77777777"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Způsob </w:t>
            </w:r>
            <w:r w:rsidR="00392821" w:rsidRPr="007277D5">
              <w:rPr>
                <w:b/>
              </w:rPr>
              <w:t xml:space="preserve">předávání </w:t>
            </w:r>
            <w:r w:rsidRPr="007277D5">
              <w:rPr>
                <w:b/>
              </w:rPr>
              <w:t>výpis</w:t>
            </w:r>
            <w:r w:rsidR="0095752B">
              <w:rPr>
                <w:b/>
              </w:rPr>
              <w:t>ů</w:t>
            </w:r>
            <w:r w:rsidRPr="007277D5">
              <w:rPr>
                <w:b/>
              </w:rPr>
              <w:t xml:space="preserve">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128F5F8D" w14:textId="77777777" w:rsidR="00660618" w:rsidRPr="007277D5" w:rsidRDefault="00C46213" w:rsidP="00E124C4">
            <w:pPr>
              <w:spacing w:before="40" w:after="40"/>
              <w:jc w:val="both"/>
              <w:rPr>
                <w:b/>
              </w:rPr>
            </w:pPr>
            <w:r>
              <w:t>elektronicky</w:t>
            </w:r>
          </w:p>
        </w:tc>
      </w:tr>
      <w:tr w:rsidR="00660618" w:rsidRPr="005E09D3" w14:paraId="00151D9F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4C5B74A2" w14:textId="77777777"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6B964D01" w14:textId="77777777" w:rsidR="00660618" w:rsidRPr="00EC3F31" w:rsidRDefault="00C46213" w:rsidP="00961E91">
            <w:pPr>
              <w:spacing w:before="40" w:after="40"/>
            </w:pPr>
            <w:r>
              <w:t>měsíčně</w:t>
            </w:r>
          </w:p>
        </w:tc>
      </w:tr>
      <w:tr w:rsidR="00660618" w:rsidRPr="005E09D3" w14:paraId="4BF3FE25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451E12C9" w14:textId="77777777" w:rsidR="00392821" w:rsidRPr="007277D5" w:rsidRDefault="00660618" w:rsidP="00E124C4">
            <w:pPr>
              <w:spacing w:before="40" w:after="40"/>
              <w:jc w:val="right"/>
              <w:rPr>
                <w:b/>
              </w:rPr>
            </w:pPr>
            <w:bookmarkStart w:id="13" w:name="SR_D1_chkOsOpravNakladatSProstr_01" w:colFirst="0" w:colLast="2"/>
            <w:r w:rsidRPr="007277D5">
              <w:rPr>
                <w:b/>
              </w:rPr>
              <w:t>Os</w:t>
            </w:r>
            <w:r w:rsidR="002811FC">
              <w:rPr>
                <w:b/>
              </w:rPr>
              <w:t>oba oprávněná nakládat</w:t>
            </w:r>
            <w:r w:rsidR="00E124C4">
              <w:rPr>
                <w:b/>
              </w:rPr>
              <w:t xml:space="preserve"> </w:t>
            </w:r>
            <w:r w:rsidR="002811FC">
              <w:rPr>
                <w:b/>
              </w:rPr>
              <w:t>s prostředky na </w:t>
            </w:r>
            <w:r w:rsidRPr="007277D5">
              <w:rPr>
                <w:b/>
              </w:rPr>
              <w:t>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2DC38170" w14:textId="77777777" w:rsidR="00660618" w:rsidRPr="007277D5" w:rsidRDefault="00C01661" w:rsidP="00A4615F">
            <w:pPr>
              <w:spacing w:before="40"/>
              <w:rPr>
                <w:rFonts w:cs="Arial"/>
              </w:rPr>
            </w:pPr>
            <w:bookmarkStart w:id="14" w:name="S_D1_chkPOallVcetneDispPrav_01"/>
            <w:r w:rsidRPr="007277D5">
              <w:rPr>
                <w:rFonts w:cs="Arial"/>
              </w:rPr>
              <w:t>o</w:t>
            </w:r>
            <w:r w:rsidR="00660618" w:rsidRPr="007277D5">
              <w:rPr>
                <w:rFonts w:cs="Arial"/>
              </w:rPr>
              <w:t xml:space="preserve">právněná osoba dle těchto pravidel: </w:t>
            </w:r>
          </w:p>
          <w:p w14:paraId="404973B0" w14:textId="77777777"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eastAsia="Times New Roman" w:cs="Arial"/>
                <w:b/>
                <w:bCs/>
                <w:caps/>
                <w:szCs w:val="28"/>
              </w:rPr>
            </w:pPr>
            <w:bookmarkStart w:id="15" w:name="S_D1_chkDveSpolJednoRaz_01"/>
            <w:bookmarkEnd w:id="14"/>
            <w:r w:rsidRPr="007277D5">
              <w:rPr>
                <w:rFonts w:cs="Arial"/>
              </w:rPr>
              <w:t>dvě Oprávněné osoby společně s jedním razítkem</w:t>
            </w:r>
          </w:p>
          <w:bookmarkEnd w:id="15"/>
          <w:p w14:paraId="5CE80426" w14:textId="77777777" w:rsidR="00B81B07" w:rsidRPr="00B81B07" w:rsidRDefault="00B81B07" w:rsidP="00B81B07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cs="Arial"/>
                <w:sz w:val="4"/>
                <w:szCs w:val="4"/>
              </w:rPr>
            </w:pPr>
          </w:p>
        </w:tc>
      </w:tr>
      <w:bookmarkEnd w:id="13"/>
      <w:tr w:rsidR="00660618" w:rsidRPr="005E09D3" w14:paraId="20B2DDC5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6A69B133" w14:textId="77777777" w:rsidR="00660618" w:rsidRPr="007277D5" w:rsidRDefault="00660618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Kontaktní adresa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14:paraId="73BFD09C" w14:textId="77777777" w:rsidR="00660618" w:rsidRPr="007277D5" w:rsidRDefault="002A0B02" w:rsidP="00553B71">
            <w:pPr>
              <w:spacing w:before="40" w:after="40"/>
              <w:rPr>
                <w:noProof/>
                <w:szCs w:val="18"/>
              </w:rPr>
            </w:pPr>
            <w:bookmarkStart w:id="16" w:name="S_D1_optZasilkyVopTrvpobytSidlo_01"/>
            <w:bookmarkStart w:id="17" w:name="S_D1_chkTypOsobyPOneboPOS_02"/>
            <w:r>
              <w:rPr>
                <w:rFonts w:eastAsia="ArialMT" w:cs="Arial"/>
                <w:szCs w:val="18"/>
              </w:rPr>
              <w:t xml:space="preserve">sídlo </w:t>
            </w:r>
            <w:bookmarkEnd w:id="16"/>
            <w:bookmarkEnd w:id="17"/>
            <w:r w:rsidR="00660618" w:rsidRPr="007277D5">
              <w:rPr>
                <w:rFonts w:eastAsia="ArialMT" w:cs="Arial"/>
                <w:szCs w:val="18"/>
              </w:rPr>
              <w:t>(sjednává se pro z</w:t>
            </w:r>
            <w:r w:rsidR="004D2E2E">
              <w:rPr>
                <w:rFonts w:eastAsia="ArialMT" w:cs="Arial"/>
                <w:szCs w:val="18"/>
              </w:rPr>
              <w:t>asílání Zásilek dle VOP</w:t>
            </w:r>
            <w:r w:rsidR="00660618" w:rsidRPr="007277D5">
              <w:rPr>
                <w:rFonts w:eastAsia="ArialMT" w:cs="Arial"/>
                <w:szCs w:val="18"/>
              </w:rPr>
              <w:t>)</w:t>
            </w:r>
          </w:p>
        </w:tc>
      </w:tr>
      <w:tr w:rsidR="001E1BC4" w:rsidRPr="005E09D3" w14:paraId="0D3683D3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08F29407" w14:textId="77777777" w:rsidR="001E1BC4" w:rsidRPr="007277D5" w:rsidRDefault="001E1BC4" w:rsidP="00E23AAA">
            <w:pPr>
              <w:spacing w:before="40" w:after="40"/>
              <w:jc w:val="right"/>
              <w:rPr>
                <w:b/>
              </w:rPr>
            </w:pPr>
            <w:bookmarkStart w:id="18" w:name="SR_D1_optTranspUcetNE_01_T"/>
            <w:r w:rsidRPr="007277D5">
              <w:rPr>
                <w:b/>
              </w:rPr>
              <w:t xml:space="preserve">Transparentní účet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14:paraId="5D2592A1" w14:textId="77777777" w:rsidR="001E1BC4" w:rsidRPr="007277D5" w:rsidRDefault="001E1BC4" w:rsidP="007B3E01">
            <w:pPr>
              <w:spacing w:before="40" w:after="40"/>
              <w:ind w:left="27"/>
              <w:jc w:val="both"/>
              <w:rPr>
                <w:rFonts w:cs="Arial"/>
                <w:szCs w:val="18"/>
              </w:rPr>
            </w:pPr>
            <w:bookmarkStart w:id="19" w:name="S_D1_optTranspUcetANO_01_F"/>
            <w:r>
              <w:t xml:space="preserve">Zřizujeme vám službu Transparentní účet, v rámci které budeme na našich internetových stánkách </w:t>
            </w:r>
            <w:r w:rsidRPr="00E124C4">
              <w:t>www.kb.cz</w:t>
            </w:r>
            <w:r>
              <w:t xml:space="preserve"> zveřejňovat vaše identifikační údaje, číslo účtu, a následující informace o všech platebních transakcích na účtu </w:t>
            </w:r>
            <w:bookmarkStart w:id="20" w:name="S_D1_optTranspUcetObdobiSluzby_01"/>
            <w:r>
              <w:t>v období poskytování této služb</w:t>
            </w:r>
            <w:r w:rsidR="00150443">
              <w:t>y:</w:t>
            </w:r>
            <w:bookmarkEnd w:id="20"/>
          </w:p>
          <w:bookmarkEnd w:id="19"/>
          <w:p w14:paraId="05770C46" w14:textId="77777777" w:rsidR="001E1BC4" w:rsidRPr="007277D5" w:rsidRDefault="001E1BC4" w:rsidP="001E1BC4">
            <w:pPr>
              <w:pStyle w:val="Odstavecseseznamem"/>
              <w:numPr>
                <w:ilvl w:val="0"/>
                <w:numId w:val="35"/>
              </w:numPr>
              <w:spacing w:before="40" w:after="40"/>
              <w:ind w:left="227" w:hanging="227"/>
              <w:contextualSpacing w:val="0"/>
              <w:jc w:val="both"/>
              <w:rPr>
                <w:rFonts w:cs="Arial"/>
                <w:szCs w:val="18"/>
              </w:rPr>
            </w:pPr>
            <w:r>
              <w:t>výše a měna platby,</w:t>
            </w:r>
          </w:p>
          <w:p w14:paraId="431E8E7B" w14:textId="77777777" w:rsidR="001E1BC4" w:rsidRDefault="001E1BC4" w:rsidP="001E1BC4">
            <w:pPr>
              <w:pStyle w:val="Odstavecseseznamem"/>
              <w:numPr>
                <w:ilvl w:val="0"/>
                <w:numId w:val="35"/>
              </w:numPr>
              <w:spacing w:before="40" w:after="40"/>
              <w:ind w:left="227" w:hanging="227"/>
              <w:contextualSpacing w:val="0"/>
              <w:jc w:val="both"/>
            </w:pPr>
            <w:r>
              <w:t>datum připsání či odepsání platby,</w:t>
            </w:r>
          </w:p>
          <w:p w14:paraId="064CCF3E" w14:textId="77777777" w:rsidR="001E1BC4" w:rsidRDefault="001E1BC4" w:rsidP="001E1BC4">
            <w:pPr>
              <w:pStyle w:val="Odstavecseseznamem"/>
              <w:numPr>
                <w:ilvl w:val="0"/>
                <w:numId w:val="35"/>
              </w:numPr>
              <w:spacing w:before="40" w:after="40"/>
              <w:ind w:left="227" w:hanging="227"/>
              <w:contextualSpacing w:val="0"/>
              <w:jc w:val="both"/>
            </w:pPr>
            <w:r>
              <w:t>popis platby,</w:t>
            </w:r>
          </w:p>
          <w:p w14:paraId="4BB726BC" w14:textId="77777777" w:rsidR="001E1BC4" w:rsidRDefault="001E1BC4" w:rsidP="001E1BC4">
            <w:pPr>
              <w:pStyle w:val="Odstavecseseznamem"/>
              <w:numPr>
                <w:ilvl w:val="0"/>
                <w:numId w:val="35"/>
              </w:numPr>
              <w:spacing w:before="40" w:after="40"/>
              <w:ind w:left="227" w:hanging="227"/>
              <w:contextualSpacing w:val="0"/>
              <w:jc w:val="both"/>
            </w:pPr>
            <w:r>
              <w:t>název účtu plátce, byl-li bankou plátce předán,</w:t>
            </w:r>
          </w:p>
          <w:p w14:paraId="4C55D064" w14:textId="77777777" w:rsidR="001E1BC4" w:rsidRDefault="001E1BC4" w:rsidP="001E1BC4">
            <w:pPr>
              <w:pStyle w:val="Odstavecseseznamem"/>
              <w:numPr>
                <w:ilvl w:val="0"/>
                <w:numId w:val="35"/>
              </w:numPr>
              <w:spacing w:before="40" w:after="40"/>
              <w:ind w:left="227" w:hanging="227"/>
              <w:contextualSpacing w:val="0"/>
              <w:jc w:val="both"/>
            </w:pPr>
            <w:r>
              <w:t>zpráva pro příjemce, variabilní, konstantní a specifický symbol, byly-li plátcem uvedeny.</w:t>
            </w:r>
          </w:p>
          <w:p w14:paraId="13285ADB" w14:textId="77777777" w:rsidR="00F708B9" w:rsidRDefault="001E1BC4" w:rsidP="001E1BC4">
            <w:pPr>
              <w:spacing w:before="40" w:after="40"/>
              <w:jc w:val="both"/>
            </w:pPr>
            <w:r>
              <w:t xml:space="preserve">Podpisem </w:t>
            </w:r>
            <w:r w:rsidR="00510BB9">
              <w:t>smlouvy berete na vědomí, že jsme oprávněni zveřejňovat tyto informace a zároveň se zavazujete</w:t>
            </w:r>
            <w:r w:rsidR="00F708B9">
              <w:t>:</w:t>
            </w:r>
          </w:p>
          <w:p w14:paraId="0E3244D3" w14:textId="77777777" w:rsidR="001E1BC4" w:rsidRDefault="00510BB9" w:rsidP="00F708B9">
            <w:pPr>
              <w:numPr>
                <w:ilvl w:val="0"/>
                <w:numId w:val="37"/>
              </w:numPr>
              <w:spacing w:before="40" w:after="40"/>
              <w:ind w:left="310" w:hanging="310"/>
              <w:jc w:val="both"/>
            </w:pPr>
            <w:r>
              <w:t>tomto zveřejnění vhodným způsobem poučit plátce</w:t>
            </w:r>
            <w:r w:rsidR="00F708B9">
              <w:t>,</w:t>
            </w:r>
          </w:p>
          <w:p w14:paraId="39870E25" w14:textId="77777777" w:rsidR="001E1BC4" w:rsidRPr="007B3E01" w:rsidRDefault="00F708B9" w:rsidP="007B3E01">
            <w:pPr>
              <w:numPr>
                <w:ilvl w:val="0"/>
                <w:numId w:val="37"/>
              </w:numPr>
              <w:spacing w:before="40" w:after="40"/>
              <w:ind w:left="310" w:hanging="310"/>
              <w:jc w:val="both"/>
            </w:pPr>
            <w:r w:rsidRPr="00F708B9">
              <w:t>provést danou platbu z jiného svého běžného účtu a s tím související převod peněz mezi běžným účtem a tímto transparentním účtem pouze označit účelem dané platby, pokud by provedení konkrétní platby z účtu mohlo vést k neoprávněnému zveřejnění osobních údajů příjemce.</w:t>
            </w:r>
          </w:p>
        </w:tc>
      </w:tr>
      <w:tr w:rsidR="001873DF" w:rsidRPr="005E09D3" w14:paraId="03101347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0C8F51F9" w14:textId="4F0EEA62" w:rsidR="001873DF" w:rsidRPr="007277D5" w:rsidRDefault="001873DF" w:rsidP="001873D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14:paraId="7148707B" w14:textId="0A428AEB" w:rsidR="001873DF" w:rsidRDefault="001873DF" w:rsidP="001873DF">
            <w:pPr>
              <w:spacing w:before="40" w:after="40"/>
              <w:ind w:left="27"/>
              <w:jc w:val="both"/>
            </w:pPr>
            <w:r w:rsidRPr="00925A31">
              <w:t>Ceny za bankovní služby poskytované na účtu budeme účtovat z vašeho běžného účtu číslo</w:t>
            </w:r>
            <w:r>
              <w:t xml:space="preserve"> </w:t>
            </w:r>
            <w:r w:rsidRPr="009E156A">
              <w:rPr>
                <w:b/>
                <w:bCs/>
              </w:rPr>
              <w:t>19</w:t>
            </w:r>
            <w:r>
              <w:rPr>
                <w:b/>
                <w:bCs/>
              </w:rPr>
              <w:t>-</w:t>
            </w:r>
            <w:r w:rsidRPr="009E156A">
              <w:rPr>
                <w:b/>
                <w:bCs/>
              </w:rPr>
              <w:t>5599810247</w:t>
            </w:r>
            <w:r w:rsidRPr="00925A31">
              <w:rPr>
                <w:b/>
                <w:bCs/>
              </w:rPr>
              <w:t>/0100</w:t>
            </w:r>
            <w:r>
              <w:rPr>
                <w:b/>
                <w:bCs/>
              </w:rPr>
              <w:t>.</w:t>
            </w:r>
          </w:p>
        </w:tc>
      </w:tr>
      <w:bookmarkEnd w:id="18"/>
      <w:tr w:rsidR="00660618" w:rsidRPr="00642025" w14:paraId="6CB2A7F0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F6BFC15" w14:textId="77777777" w:rsidR="00660618" w:rsidRPr="00642025" w:rsidRDefault="00660618" w:rsidP="00642025"/>
        </w:tc>
      </w:tr>
      <w:tr w:rsidR="00660618" w:rsidRPr="00095797" w14:paraId="160BB47E" w14:textId="7777777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1CE19B33" w14:textId="77777777" w:rsidR="00660618" w:rsidRPr="007277D5" w:rsidRDefault="00660618" w:rsidP="00E124C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660618" w:rsidRPr="00642025" w14:paraId="6787DDFA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5A180BC1" w14:textId="77777777" w:rsidR="00660618" w:rsidRPr="00642025" w:rsidRDefault="00660618" w:rsidP="00E124C4">
            <w:pPr>
              <w:keepNext/>
            </w:pPr>
          </w:p>
        </w:tc>
      </w:tr>
      <w:tr w:rsidR="00E124C4" w14:paraId="71C07BEE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625BAB1E" w14:textId="77777777" w:rsidR="00E124C4" w:rsidRPr="007277D5" w:rsidRDefault="00E124C4" w:rsidP="00E124C4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124C4" w14:paraId="4C7F19D4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005F5818" w14:textId="77777777"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Všeobecné obchodní podmínky banky (dále jen „</w:t>
            </w:r>
            <w:r w:rsidRPr="008511B5">
              <w:t>VOP</w:t>
            </w:r>
            <w:r w:rsidRPr="00DC03D8">
              <w:t>“),</w:t>
            </w:r>
          </w:p>
          <w:p w14:paraId="64C3434B" w14:textId="77777777"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lastRenderedPageBreak/>
              <w:t>Oznámení o provádění platebního styku,</w:t>
            </w:r>
          </w:p>
          <w:p w14:paraId="31F98564" w14:textId="77777777" w:rsidR="00E124C4" w:rsidRPr="007277D5" w:rsidRDefault="00E124C4" w:rsidP="00E124C4">
            <w:pPr>
              <w:pStyle w:val="Odstavecseseznamem"/>
              <w:numPr>
                <w:ilvl w:val="0"/>
                <w:numId w:val="2"/>
              </w:numPr>
              <w:spacing w:after="200"/>
              <w:ind w:left="227" w:hanging="227"/>
              <w:contextualSpacing w:val="0"/>
              <w:jc w:val="both"/>
              <w:rPr>
                <w:rFonts w:cs="Arial"/>
                <w:b/>
                <w:bCs/>
                <w:szCs w:val="18"/>
              </w:rPr>
            </w:pPr>
            <w:r w:rsidRPr="00DC03D8">
              <w:t>Sazebník (v rozsahu relevantním k této smlouvě).</w:t>
            </w:r>
          </w:p>
        </w:tc>
      </w:tr>
      <w:tr w:rsidR="00E124C4" w14:paraId="28B46C19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430EC550" w14:textId="77777777" w:rsidR="00E124C4" w:rsidRPr="007277D5" w:rsidRDefault="00E124C4" w:rsidP="003B5210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lastRenderedPageBreak/>
              <w:t>Podpisem této smlouvy potvrzujete, že:</w:t>
            </w:r>
          </w:p>
        </w:tc>
      </w:tr>
      <w:tr w:rsidR="002161AC" w14:paraId="250E6C9F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2CA3D359" w14:textId="77777777" w:rsidR="002161AC" w:rsidRPr="00DC03D8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23EFD620" w14:textId="77777777" w:rsidR="002161AC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42F64678" w14:textId="77777777" w:rsidR="007F1353" w:rsidRPr="00DC03D8" w:rsidRDefault="007F1353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 w:rsidRPr="00FD54B0"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 w:rsidRPr="007F1353">
              <w:rPr>
                <w:rFonts w:cs="Arial"/>
                <w:bCs/>
                <w:szCs w:val="18"/>
              </w:rPr>
              <w:t>www.kb.cz/</w:t>
            </w:r>
            <w:proofErr w:type="spellStart"/>
            <w:r w:rsidRPr="007F1353">
              <w:rPr>
                <w:rFonts w:cs="Arial"/>
                <w:bCs/>
                <w:szCs w:val="18"/>
              </w:rPr>
              <w:t>pojistenivkladu</w:t>
            </w:r>
            <w:proofErr w:type="spellEnd"/>
            <w:r>
              <w:rPr>
                <w:rFonts w:cs="Arial"/>
                <w:bCs/>
                <w:szCs w:val="18"/>
              </w:rPr>
              <w:t>,</w:t>
            </w:r>
          </w:p>
          <w:p w14:paraId="7CFA2FF3" w14:textId="77777777" w:rsidR="00190FD2" w:rsidRPr="00C56D3D" w:rsidRDefault="002161AC" w:rsidP="00C56D3D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</w:t>
            </w:r>
            <w:r>
              <w:t>,</w:t>
            </w:r>
            <w:r w:rsidRPr="00DC03D8">
              <w:t xml:space="preserve"> </w:t>
            </w:r>
            <w:r>
              <w:t xml:space="preserve">jsou pro vás závazné </w:t>
            </w:r>
            <w:r w:rsidRPr="00DC03D8">
              <w:t>a berete na</w:t>
            </w:r>
            <w:r>
              <w:t> </w:t>
            </w:r>
            <w:r w:rsidRPr="00DC03D8">
              <w:t>vědomí, že 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190FD2">
              <w:t>.</w:t>
            </w:r>
          </w:p>
        </w:tc>
      </w:tr>
      <w:tr w:rsidR="00E124C4" w14:paraId="3AC08FCA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3569E69B" w14:textId="77777777" w:rsidR="00E124C4" w:rsidRDefault="00510BB9" w:rsidP="00510BB9">
            <w:pPr>
              <w:keepNext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E124C4" w14:paraId="773B60E7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08591D2A" w14:textId="77777777" w:rsidR="00510BB9" w:rsidRPr="00E1570B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 xml:space="preserve">berete na vědomí, že jsme oprávněni nakládat s údaji podléhajícími bankovnímu tajemství způsobem dle článku 28 VOP, </w:t>
            </w:r>
          </w:p>
          <w:p w14:paraId="5DC0937F" w14:textId="77777777" w:rsidR="00510BB9" w:rsidRPr="00E1570B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 xml:space="preserve">udělujete souhlas dle článku 28.3 VOP,  jste-li právnickou osobou, </w:t>
            </w:r>
          </w:p>
          <w:p w14:paraId="3FE754AA" w14:textId="77777777" w:rsidR="00510BB9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>udělujete souhlas s tím, že jsme oprávněni započítávat své pohledávky za vámi v rozsahu a způsobem stanov</w:t>
            </w:r>
            <w:r w:rsidRPr="00CD75C0">
              <w:t>eným ve VOP,</w:t>
            </w:r>
          </w:p>
          <w:p w14:paraId="28A7DC52" w14:textId="77777777" w:rsidR="00C66EFC" w:rsidRPr="00DC03D8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 xml:space="preserve">udělujete souhlas s tím, že jsme oprávněni </w:t>
            </w:r>
            <w:r w:rsidRPr="00DC03D8">
              <w:t>provádět úhrady cen za platební služby a další ceny podle této smlouvy z účtu zřízeného touto smlouvou</w:t>
            </w:r>
            <w:r w:rsidR="00C66EFC" w:rsidRPr="00DC03D8">
              <w:t>.</w:t>
            </w:r>
          </w:p>
          <w:p w14:paraId="4ABBF21B" w14:textId="77777777"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14:paraId="2743D81E" w14:textId="77777777"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 w:rsidRPr="007277D5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14:paraId="70C6B65C" w14:textId="77777777" w:rsidR="00C66EFC" w:rsidRPr="007277D5" w:rsidRDefault="00C66EFC" w:rsidP="00C66EFC">
            <w:pPr>
              <w:jc w:val="both"/>
              <w:rPr>
                <w:rFonts w:eastAsia="ArialMT" w:cs="Arial"/>
                <w:szCs w:val="18"/>
              </w:rPr>
            </w:pPr>
          </w:p>
          <w:p w14:paraId="124EE1DC" w14:textId="77777777" w:rsidR="00E124C4" w:rsidRPr="00170D4D" w:rsidRDefault="00C66EFC" w:rsidP="00C66EFC">
            <w:pPr>
              <w:pStyle w:val="Odstavecseseznamem"/>
              <w:ind w:left="0"/>
              <w:jc w:val="both"/>
              <w:rPr>
                <w:spacing w:val="-2"/>
              </w:rPr>
            </w:pPr>
            <w:r w:rsidRPr="00170D4D">
              <w:rPr>
                <w:rFonts w:eastAsia="ArialMT" w:cs="Arial"/>
                <w:spacing w:val="-2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660618" w:rsidRPr="00642025" w14:paraId="1E25760C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C016FA9" w14:textId="77777777" w:rsidR="00660618" w:rsidRPr="00642025" w:rsidRDefault="00660618" w:rsidP="00642025"/>
        </w:tc>
      </w:tr>
      <w:tr w:rsidR="00660618" w:rsidRPr="00095797" w14:paraId="744E46DA" w14:textId="7777777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1E2E610F" w14:textId="77777777" w:rsidR="00660618" w:rsidRPr="007277D5" w:rsidRDefault="00660618" w:rsidP="003B5210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660618" w:rsidRPr="00642025" w14:paraId="1397B980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A010131" w14:textId="77777777" w:rsidR="00660618" w:rsidRPr="00642025" w:rsidRDefault="00660618" w:rsidP="003B5210">
            <w:pPr>
              <w:keepNext/>
            </w:pPr>
          </w:p>
        </w:tc>
      </w:tr>
      <w:tr w:rsidR="00660618" w:rsidRPr="00014DBE" w14:paraId="21D618F9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3EB4315A" w14:textId="35E31DED" w:rsidR="00510F00" w:rsidRPr="00FC3B9F" w:rsidRDefault="00E35F86" w:rsidP="00771F12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bookmarkStart w:id="21" w:name="S_D1_optPlatnostDnemUzavreni_01"/>
            <w:bookmarkStart w:id="22" w:name="SR_D1_optKYCA_01_F"/>
            <w:bookmarkStart w:id="23" w:name="SR_D1_optPodpis1_01_F"/>
            <w:r>
              <w:rPr>
                <w:szCs w:val="18"/>
              </w:rPr>
              <w:t xml:space="preserve"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</w:t>
            </w:r>
            <w:r w:rsidRPr="00E35F86">
              <w:rPr>
                <w:szCs w:val="18"/>
              </w:rPr>
              <w:t xml:space="preserve">adresu </w:t>
            </w:r>
            <w:hyperlink r:id="rId18" w:history="1">
              <w:r w:rsidR="000244B7">
                <w:rPr>
                  <w:rStyle w:val="Hypertextovodkaz"/>
                  <w:color w:val="auto"/>
                  <w:u w:val="none"/>
                  <w:lang w:eastAsia="cs-CZ"/>
                </w:rPr>
                <w:t>-----</w:t>
              </w:r>
            </w:hyperlink>
            <w:bookmarkEnd w:id="21"/>
            <w:r>
              <w:rPr>
                <w:szCs w:val="18"/>
              </w:rPr>
              <w:t>.</w:t>
            </w:r>
          </w:p>
        </w:tc>
      </w:tr>
      <w:bookmarkEnd w:id="22"/>
      <w:bookmarkEnd w:id="23"/>
    </w:tbl>
    <w:p w14:paraId="2D88C2AE" w14:textId="77777777" w:rsidR="005652C2" w:rsidRDefault="005652C2" w:rsidP="005652C2">
      <w:pPr>
        <w:jc w:val="both"/>
        <w:rPr>
          <w:rFonts w:cs="Times New Roman"/>
          <w:szCs w:val="22"/>
        </w:rPr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C46213" w:rsidRPr="00C46213" w14:paraId="340A766B" w14:textId="77777777" w:rsidTr="00C46213"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A145DB" w14:textId="77777777" w:rsidR="00C46213" w:rsidRPr="00C46213" w:rsidRDefault="00C46213" w:rsidP="00C46213">
            <w:pPr>
              <w:keepNext/>
            </w:pPr>
            <w:bookmarkStart w:id="24" w:name="Podpisy_Klient"/>
            <w:bookmarkEnd w:id="7"/>
            <w:bookmarkEnd w:id="24"/>
            <w:r w:rsidRPr="00C46213">
              <w:t>V Praze dne</w:t>
            </w:r>
            <w:r w:rsidR="000D44A5">
              <w:t xml:space="preserve"> 12.5.2022</w:t>
            </w:r>
          </w:p>
          <w:p w14:paraId="3001C8B0" w14:textId="77777777" w:rsidR="00C46213" w:rsidRPr="00C46213" w:rsidRDefault="00C46213" w:rsidP="00C46213">
            <w:pPr>
              <w:keepNext/>
              <w:spacing w:before="60"/>
            </w:pPr>
            <w:r w:rsidRPr="00C46213">
              <w:rPr>
                <w:b/>
              </w:rPr>
              <w:t>Komerční banka, a.s.</w:t>
            </w:r>
          </w:p>
          <w:p w14:paraId="4F7CD197" w14:textId="77777777" w:rsidR="00C46213" w:rsidRPr="00C46213" w:rsidRDefault="00C46213" w:rsidP="00C46213">
            <w:pPr>
              <w:keepNext/>
            </w:pPr>
          </w:p>
          <w:p w14:paraId="02817CE7" w14:textId="77777777" w:rsidR="00C46213" w:rsidRPr="00C46213" w:rsidRDefault="00C46213" w:rsidP="00C46213">
            <w:pPr>
              <w:keepNext/>
            </w:pPr>
          </w:p>
          <w:p w14:paraId="3CA164BD" w14:textId="77777777" w:rsidR="00C46213" w:rsidRPr="00C46213" w:rsidRDefault="00C46213" w:rsidP="00C46213">
            <w:pPr>
              <w:keepNext/>
              <w:spacing w:after="120"/>
            </w:pPr>
          </w:p>
          <w:p w14:paraId="16A270B2" w14:textId="77777777" w:rsidR="00C46213" w:rsidRPr="00C46213" w:rsidRDefault="00C46213" w:rsidP="00C46213">
            <w:pPr>
              <w:tabs>
                <w:tab w:val="right" w:leader="underscore" w:pos="4479"/>
              </w:tabs>
              <w:rPr>
                <w:sz w:val="8"/>
              </w:rPr>
            </w:pPr>
            <w:r w:rsidRPr="00C46213">
              <w:rPr>
                <w:sz w:val="8"/>
              </w:rPr>
              <w:tab/>
            </w:r>
          </w:p>
          <w:p w14:paraId="70CA1276" w14:textId="77777777" w:rsidR="00C46213" w:rsidRPr="00C46213" w:rsidRDefault="00C46213" w:rsidP="00C46213">
            <w:pPr>
              <w:keepNext/>
              <w:spacing w:before="60" w:after="120"/>
            </w:pPr>
            <w:r w:rsidRPr="00C46213">
              <w:t>vlastnoruční podpis</w:t>
            </w:r>
          </w:p>
          <w:p w14:paraId="133322BE" w14:textId="64FFCBE3" w:rsidR="00C46213" w:rsidRPr="00C46213" w:rsidRDefault="00C46213" w:rsidP="00C46213">
            <w:pPr>
              <w:keepNext/>
              <w:spacing w:after="60"/>
            </w:pPr>
            <w:r w:rsidRPr="00C46213">
              <w:t xml:space="preserve">Jméno: </w:t>
            </w:r>
          </w:p>
          <w:p w14:paraId="2BC89FD4" w14:textId="77777777" w:rsidR="00C46213" w:rsidRPr="00C46213" w:rsidRDefault="00C46213" w:rsidP="00C46213">
            <w:r w:rsidRPr="00C46213">
              <w:t xml:space="preserve">Funkce: </w:t>
            </w:r>
            <w:r w:rsidRPr="00C46213">
              <w:rPr>
                <w:b/>
              </w:rPr>
              <w:t>bankovní poradce - Corporate</w:t>
            </w:r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A84276" w14:textId="77777777" w:rsidR="00C46213" w:rsidRPr="00C46213" w:rsidRDefault="00C46213" w:rsidP="00C46213"/>
        </w:tc>
      </w:tr>
      <w:tr w:rsidR="00C46213" w:rsidRPr="00C46213" w14:paraId="2ACACFE2" w14:textId="77777777" w:rsidTr="00C46213"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C0A3" w14:textId="77777777" w:rsidR="00C46213" w:rsidRPr="00C46213" w:rsidRDefault="00C46213" w:rsidP="00C46213"/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F7EB" w14:textId="77777777" w:rsidR="00C46213" w:rsidRPr="00C46213" w:rsidRDefault="00C46213" w:rsidP="00C46213"/>
        </w:tc>
      </w:tr>
      <w:tr w:rsidR="00C46213" w:rsidRPr="00C46213" w14:paraId="5723C9B3" w14:textId="77777777" w:rsidTr="00C46213"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95DEF4" w14:textId="77777777" w:rsidR="00C46213" w:rsidRPr="00C46213" w:rsidRDefault="00C46213" w:rsidP="00C46213">
            <w:pPr>
              <w:keepNext/>
            </w:pPr>
            <w:r w:rsidRPr="00C46213">
              <w:t>V Praze dne</w:t>
            </w:r>
            <w:r w:rsidR="000D44A5">
              <w:t xml:space="preserve"> 12.5.2022</w:t>
            </w:r>
          </w:p>
          <w:p w14:paraId="2D9705EB" w14:textId="77777777" w:rsidR="00C46213" w:rsidRPr="00C46213" w:rsidRDefault="00C46213" w:rsidP="00C46213">
            <w:pPr>
              <w:keepNext/>
              <w:spacing w:before="60"/>
            </w:pPr>
            <w:r w:rsidRPr="00C46213">
              <w:rPr>
                <w:b/>
              </w:rPr>
              <w:t>Vysoká škola uměleckoprůmyslová v Praze</w:t>
            </w:r>
          </w:p>
          <w:p w14:paraId="15CAC298" w14:textId="77777777" w:rsidR="00C46213" w:rsidRPr="00C46213" w:rsidRDefault="00C46213" w:rsidP="00C46213">
            <w:pPr>
              <w:keepNext/>
            </w:pPr>
          </w:p>
          <w:p w14:paraId="1E97F9DE" w14:textId="77777777" w:rsidR="00C46213" w:rsidRPr="00C46213" w:rsidRDefault="00C46213" w:rsidP="00C46213">
            <w:pPr>
              <w:keepNext/>
            </w:pPr>
          </w:p>
          <w:p w14:paraId="4759796A" w14:textId="77777777" w:rsidR="00C46213" w:rsidRPr="00C46213" w:rsidRDefault="00C46213" w:rsidP="00C46213">
            <w:pPr>
              <w:keepNext/>
              <w:spacing w:after="120"/>
            </w:pPr>
          </w:p>
          <w:p w14:paraId="4E93A116" w14:textId="77777777" w:rsidR="00C46213" w:rsidRPr="00C46213" w:rsidRDefault="00C46213" w:rsidP="00C46213">
            <w:pPr>
              <w:tabs>
                <w:tab w:val="right" w:leader="underscore" w:pos="4479"/>
              </w:tabs>
              <w:rPr>
                <w:sz w:val="8"/>
              </w:rPr>
            </w:pPr>
            <w:r w:rsidRPr="00C46213">
              <w:rPr>
                <w:sz w:val="8"/>
              </w:rPr>
              <w:tab/>
            </w:r>
          </w:p>
          <w:p w14:paraId="1097B112" w14:textId="77777777" w:rsidR="00C46213" w:rsidRPr="00C46213" w:rsidRDefault="00C46213" w:rsidP="00C46213">
            <w:pPr>
              <w:keepNext/>
              <w:spacing w:before="60" w:after="120"/>
            </w:pPr>
            <w:r w:rsidRPr="00C46213">
              <w:t>vlastnoruční podpis</w:t>
            </w:r>
          </w:p>
          <w:p w14:paraId="2670BE7B" w14:textId="77777777" w:rsidR="00C46213" w:rsidRPr="00C46213" w:rsidRDefault="00C46213" w:rsidP="00C46213">
            <w:pPr>
              <w:keepNext/>
              <w:spacing w:after="60"/>
            </w:pPr>
            <w:r w:rsidRPr="00C46213">
              <w:t xml:space="preserve">Jméno: </w:t>
            </w:r>
            <w:r w:rsidR="009A18A6">
              <w:rPr>
                <w:b/>
              </w:rPr>
              <w:t xml:space="preserve">prof. PhDr. PaedDr. Jindřich Vybíral, </w:t>
            </w:r>
            <w:proofErr w:type="spellStart"/>
            <w:r w:rsidR="009A18A6">
              <w:rPr>
                <w:b/>
              </w:rPr>
              <w:t>DSc</w:t>
            </w:r>
            <w:proofErr w:type="spellEnd"/>
            <w:r w:rsidR="009A18A6">
              <w:rPr>
                <w:b/>
              </w:rPr>
              <w:t>.</w:t>
            </w:r>
          </w:p>
          <w:p w14:paraId="4E483E56" w14:textId="77777777" w:rsidR="00C46213" w:rsidRPr="00C46213" w:rsidRDefault="00C46213" w:rsidP="00C46213">
            <w:pPr>
              <w:keepNext/>
            </w:pPr>
            <w:r w:rsidRPr="00C46213">
              <w:t xml:space="preserve">Funkce: </w:t>
            </w:r>
            <w:r w:rsidR="009A18A6">
              <w:rPr>
                <w:b/>
              </w:rPr>
              <w:t>rektor</w:t>
            </w: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8C5849" w14:textId="77777777" w:rsidR="00C46213" w:rsidRPr="00C46213" w:rsidRDefault="00C46213" w:rsidP="00C46213"/>
        </w:tc>
      </w:tr>
    </w:tbl>
    <w:p w14:paraId="12FDC86C" w14:textId="77777777" w:rsidR="001369BC" w:rsidRPr="00C46213" w:rsidRDefault="001369BC" w:rsidP="00642025">
      <w:pPr>
        <w:jc w:val="both"/>
        <w:rPr>
          <w:sz w:val="5"/>
        </w:rPr>
      </w:pPr>
    </w:p>
    <w:p w14:paraId="2CFE9C65" w14:textId="77777777" w:rsidR="005E3DCF" w:rsidRDefault="005E3DCF" w:rsidP="00642025">
      <w:pPr>
        <w:jc w:val="both"/>
      </w:pPr>
    </w:p>
    <w:sectPr w:rsidR="005E3DCF" w:rsidSect="003B5210">
      <w:headerReference w:type="default" r:id="rId19"/>
      <w:type w:val="continuous"/>
      <w:pgSz w:w="11906" w:h="16838" w:code="9"/>
      <w:pgMar w:top="1871" w:right="1134" w:bottom="226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549D" w14:textId="77777777" w:rsidR="005F5DC1" w:rsidRDefault="005F5DC1" w:rsidP="005D6E7E">
      <w:r>
        <w:separator/>
      </w:r>
    </w:p>
  </w:endnote>
  <w:endnote w:type="continuationSeparator" w:id="0">
    <w:p w14:paraId="47407213" w14:textId="77777777" w:rsidR="005F5DC1" w:rsidRDefault="005F5DC1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628D" w14:textId="77777777" w:rsidR="00E35F86" w:rsidRDefault="00E35F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50443" w14:paraId="2F4D2346" w14:textId="77777777" w:rsidTr="00642025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9C3AE78" w14:textId="77777777" w:rsidR="00150443" w:rsidRDefault="00150443" w:rsidP="001160C1">
          <w:pPr>
            <w:pStyle w:val="kbFixedtext"/>
            <w:spacing w:before="100"/>
          </w:pPr>
          <w:bookmarkStart w:id="0" w:name="SR_D1_optJazykCZ_04_F"/>
          <w:r>
            <w:t xml:space="preserve">Komerční banka, a. s., se sídlem: </w:t>
          </w:r>
        </w:p>
        <w:p w14:paraId="73091505" w14:textId="77777777" w:rsidR="00150443" w:rsidRDefault="00150443" w:rsidP="001160C1">
          <w:pPr>
            <w:pStyle w:val="kbFixedtext"/>
          </w:pPr>
          <w:r>
            <w:t>Praha 1, Na Příkopě 33 čp. 969, PSČ 114 07, IČO: 45317054</w:t>
          </w:r>
        </w:p>
        <w:p w14:paraId="3E786271" w14:textId="77777777" w:rsidR="00150443" w:rsidRDefault="00150443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2B656C2F" w14:textId="77777777" w:rsidR="00150443" w:rsidRDefault="00150443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</w:p>
        <w:p w14:paraId="6CF40676" w14:textId="77777777" w:rsidR="00150443" w:rsidRDefault="00150443" w:rsidP="00312D2C">
          <w:pPr>
            <w:pStyle w:val="Registration"/>
            <w:jc w:val="right"/>
          </w:pPr>
          <w:r>
            <w:t xml:space="preserve">Datum účinnosti šablony </w:t>
          </w:r>
          <w:r w:rsidR="00E76F0D">
            <w:t>22</w:t>
          </w:r>
          <w:r>
            <w:t xml:space="preserve">. </w:t>
          </w:r>
          <w:r w:rsidR="005C1C9C">
            <w:t>2</w:t>
          </w:r>
          <w:r>
            <w:t>. 202</w:t>
          </w:r>
          <w:r w:rsidR="005C1C9C">
            <w:t>1</w:t>
          </w:r>
        </w:p>
        <w:p w14:paraId="68A8D054" w14:textId="20DD4637" w:rsidR="00150443" w:rsidRDefault="00150443" w:rsidP="00745FF5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1873DF">
            <w:rPr>
              <w:noProof/>
              <w:szCs w:val="8"/>
            </w:rPr>
            <w:t>12.5.2022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1873DF">
            <w:rPr>
              <w:noProof/>
              <w:szCs w:val="8"/>
            </w:rPr>
            <w:t>4:52 odp.</w:t>
          </w:r>
          <w:r>
            <w:rPr>
              <w:szCs w:val="8"/>
            </w:rPr>
            <w:fldChar w:fldCharType="end"/>
          </w:r>
        </w:p>
      </w:tc>
    </w:tr>
  </w:tbl>
  <w:p w14:paraId="3D4EF877" w14:textId="77777777" w:rsidR="00150443" w:rsidRPr="000244B7" w:rsidRDefault="00150443" w:rsidP="00A001DB">
    <w:pPr>
      <w:pStyle w:val="Zpat"/>
      <w:rPr>
        <w:sz w:val="4"/>
        <w:lang w:val="cs-CZ"/>
      </w:rPr>
    </w:pPr>
    <w:bookmarkStart w:id="1" w:name="S_D1_optJazykCZ_03_F"/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50443" w14:paraId="48DDCB1D" w14:textId="77777777" w:rsidTr="00C4621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5EEDA19" w14:textId="77777777" w:rsidR="00150443" w:rsidRDefault="00150443" w:rsidP="001160C1">
          <w:pPr>
            <w:pStyle w:val="kbFixedtext"/>
            <w:spacing w:before="100"/>
          </w:pPr>
          <w:bookmarkStart w:id="3" w:name="SR_D1_optJazykCZ_03_F"/>
          <w:r>
            <w:t xml:space="preserve">Komerční banka, a. s., se sídlem: </w:t>
          </w:r>
        </w:p>
        <w:p w14:paraId="3731B199" w14:textId="77777777" w:rsidR="00150443" w:rsidRDefault="00150443" w:rsidP="001160C1">
          <w:pPr>
            <w:pStyle w:val="kbFixedtext"/>
          </w:pPr>
          <w:r>
            <w:t>Praha 1, Na Příkopě 33 čp. 969, PSČ 114 07, IČO: 45317054</w:t>
          </w:r>
        </w:p>
        <w:p w14:paraId="0876FD1F" w14:textId="77777777" w:rsidR="00150443" w:rsidRDefault="00150443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7D94D20" w14:textId="77777777" w:rsidR="00150443" w:rsidRDefault="00150443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</w:p>
        <w:p w14:paraId="4670ADAD" w14:textId="77777777" w:rsidR="00150443" w:rsidRDefault="00150443" w:rsidP="00312D2C">
          <w:pPr>
            <w:pStyle w:val="Registration"/>
            <w:jc w:val="right"/>
          </w:pPr>
          <w:r>
            <w:t xml:space="preserve">Datum účinnosti šablony </w:t>
          </w:r>
          <w:r w:rsidR="00E76F0D">
            <w:t>22</w:t>
          </w:r>
          <w:r>
            <w:t xml:space="preserve">. </w:t>
          </w:r>
          <w:r w:rsidR="005C1C9C">
            <w:t>2</w:t>
          </w:r>
          <w:r>
            <w:t>. 202</w:t>
          </w:r>
          <w:r w:rsidR="005C1C9C">
            <w:t>1</w:t>
          </w:r>
        </w:p>
        <w:p w14:paraId="6BC392A6" w14:textId="230924B0" w:rsidR="00150443" w:rsidRDefault="00150443" w:rsidP="00312D2C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1873DF">
            <w:rPr>
              <w:noProof/>
              <w:szCs w:val="8"/>
            </w:rPr>
            <w:t>12.5.2022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1873DF">
            <w:rPr>
              <w:noProof/>
              <w:szCs w:val="8"/>
            </w:rPr>
            <w:t>4:52 odp.</w:t>
          </w:r>
          <w:r>
            <w:rPr>
              <w:szCs w:val="8"/>
            </w:rPr>
            <w:fldChar w:fldCharType="end"/>
          </w:r>
        </w:p>
      </w:tc>
    </w:tr>
    <w:bookmarkEnd w:id="3"/>
  </w:tbl>
  <w:p w14:paraId="7FC5E515" w14:textId="77777777" w:rsidR="00150443" w:rsidRPr="000244B7" w:rsidRDefault="00150443" w:rsidP="00A001DB">
    <w:pPr>
      <w:pStyle w:val="Zpat"/>
      <w:rPr>
        <w:sz w:val="4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C236" w14:textId="77777777" w:rsidR="005F5DC1" w:rsidRDefault="005F5DC1" w:rsidP="005D6E7E">
      <w:r>
        <w:separator/>
      </w:r>
    </w:p>
  </w:footnote>
  <w:footnote w:type="continuationSeparator" w:id="0">
    <w:p w14:paraId="73FFEB85" w14:textId="77777777" w:rsidR="005F5DC1" w:rsidRDefault="005F5DC1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ABBB" w14:textId="77777777" w:rsidR="00E35F86" w:rsidRDefault="00E35F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50443" w14:paraId="787B9B92" w14:textId="77777777" w:rsidTr="007277D5">
      <w:trPr>
        <w:trHeight w:val="425"/>
      </w:trPr>
      <w:tc>
        <w:tcPr>
          <w:tcW w:w="9639" w:type="dxa"/>
          <w:shd w:val="clear" w:color="auto" w:fill="auto"/>
        </w:tcPr>
        <w:p w14:paraId="54A5D224" w14:textId="77777777" w:rsidR="00150443" w:rsidRPr="004E71B9" w:rsidRDefault="00150443" w:rsidP="001160C1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 w:rsidRPr="004E71B9">
            <w:rPr>
              <w:rFonts w:cs="PrecisionID C128 04"/>
              <w:b/>
              <w:caps/>
              <w:sz w:val="28"/>
              <w:szCs w:val="24"/>
              <w:lang w:val="cs-CZ" w:eastAsia="en-US"/>
            </w:rPr>
            <w:t>Podmínky Dětského konta a konta G2.2</w:t>
          </w:r>
        </w:p>
      </w:tc>
    </w:tr>
  </w:tbl>
  <w:p w14:paraId="390C30D7" w14:textId="77777777" w:rsidR="00150443" w:rsidRDefault="001504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150443" w14:paraId="4FAC79ED" w14:textId="77777777" w:rsidTr="007277D5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7AE053DD" w14:textId="7F38B6C7" w:rsidR="00150443" w:rsidRPr="004E71B9" w:rsidRDefault="00000EB1" w:rsidP="00E124C4">
          <w:pPr>
            <w:pStyle w:val="Zhlav"/>
            <w:rPr>
              <w:rFonts w:cs="PrecisionID C128 04"/>
              <w:szCs w:val="24"/>
              <w:lang w:val="cs-CZ" w:eastAsia="en-US"/>
            </w:rPr>
          </w:pPr>
          <w:bookmarkStart w:id="2" w:name="S_D1_optJazykCZ_01_F"/>
          <w:r w:rsidRPr="004E71B9">
            <w:rPr>
              <w:rFonts w:cs="PrecisionID C128 04"/>
              <w:noProof/>
              <w:szCs w:val="24"/>
              <w:lang w:val="cs-CZ" w:eastAsia="cs-CZ"/>
            </w:rPr>
            <w:drawing>
              <wp:inline distT="0" distB="0" distL="0" distR="0" wp14:anchorId="7D868C80" wp14:editId="38D5DAD4">
                <wp:extent cx="1314450" cy="466725"/>
                <wp:effectExtent l="0" t="0" r="0" b="0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0AFE3FF2" w14:textId="77777777" w:rsidR="00150443" w:rsidRPr="004E71B9" w:rsidRDefault="00150443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56E7E7BA" w14:textId="77777777" w:rsidR="00150443" w:rsidRPr="004E71B9" w:rsidRDefault="00150443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19B1A8FC" w14:textId="77777777" w:rsidR="00150443" w:rsidRPr="004E71B9" w:rsidRDefault="00C46213" w:rsidP="007277D5">
          <w:pPr>
            <w:pStyle w:val="Nadpis1"/>
            <w:jc w:val="left"/>
            <w:rPr>
              <w:sz w:val="18"/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Smlouva o zřízení a vedení běžného účtu</w:t>
          </w:r>
        </w:p>
      </w:tc>
    </w:tr>
    <w:tr w:rsidR="00150443" w14:paraId="6E402FEB" w14:textId="77777777" w:rsidTr="007277D5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26CE63A6" w14:textId="77777777" w:rsidR="00150443" w:rsidRPr="004E71B9" w:rsidRDefault="00150443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56D19605" w14:textId="77777777" w:rsidR="00150443" w:rsidRPr="004E71B9" w:rsidRDefault="00150443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417518EE" w14:textId="77777777" w:rsidR="00150443" w:rsidRPr="004E71B9" w:rsidRDefault="00150443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444A3781" w14:textId="77777777" w:rsidR="00150443" w:rsidRPr="004E71B9" w:rsidRDefault="00150443" w:rsidP="007277D5">
          <w:pPr>
            <w:pStyle w:val="Nadpis1"/>
            <w:jc w:val="left"/>
            <w:rPr>
              <w:lang w:val="cs-CZ" w:eastAsia="en-US"/>
            </w:rPr>
          </w:pPr>
        </w:p>
      </w:tc>
    </w:tr>
    <w:tr w:rsidR="00150443" w14:paraId="162EC229" w14:textId="77777777" w:rsidTr="007277D5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14:paraId="2F7B4554" w14:textId="77777777" w:rsidR="00150443" w:rsidRPr="004E71B9" w:rsidRDefault="00150443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shd w:val="clear" w:color="auto" w:fill="auto"/>
          <w:vAlign w:val="center"/>
        </w:tcPr>
        <w:p w14:paraId="271F8434" w14:textId="77777777" w:rsidR="00150443" w:rsidRPr="004E71B9" w:rsidRDefault="00150443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</w:tcPr>
        <w:p w14:paraId="7F1F8CD0" w14:textId="77777777" w:rsidR="00150443" w:rsidRPr="004E71B9" w:rsidRDefault="00150443" w:rsidP="007277D5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786A042A" w14:textId="77777777" w:rsidR="00150443" w:rsidRPr="004E71B9" w:rsidRDefault="00150443" w:rsidP="007277D5">
          <w:pPr>
            <w:pStyle w:val="Nadpis1"/>
            <w:jc w:val="left"/>
            <w:rPr>
              <w:lang w:val="cs-CZ" w:eastAsia="en-US"/>
            </w:rPr>
          </w:pPr>
        </w:p>
      </w:tc>
    </w:tr>
    <w:bookmarkEnd w:id="2"/>
  </w:tbl>
  <w:p w14:paraId="1ADB5EF6" w14:textId="77777777" w:rsidR="00150443" w:rsidRPr="00C46213" w:rsidRDefault="00150443" w:rsidP="00D24294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50443" w14:paraId="4EE050F6" w14:textId="77777777" w:rsidTr="007277D5">
      <w:trPr>
        <w:trHeight w:val="425"/>
      </w:trPr>
      <w:tc>
        <w:tcPr>
          <w:tcW w:w="9639" w:type="dxa"/>
          <w:shd w:val="clear" w:color="auto" w:fill="auto"/>
        </w:tcPr>
        <w:p w14:paraId="1CF71B55" w14:textId="77777777" w:rsidR="00150443" w:rsidRPr="004E71B9" w:rsidRDefault="00C46213" w:rsidP="00C82058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>
            <w:rPr>
              <w:rFonts w:cs="PrecisionID C128 04"/>
              <w:b/>
              <w:caps/>
              <w:sz w:val="28"/>
              <w:szCs w:val="18"/>
              <w:lang w:val="cs-CZ" w:eastAsia="en-US"/>
            </w:rPr>
            <w:t>Smlouva o zřízení a vedení běžného účtu</w:t>
          </w:r>
        </w:p>
      </w:tc>
    </w:tr>
  </w:tbl>
  <w:p w14:paraId="0E8ED958" w14:textId="77777777" w:rsidR="00150443" w:rsidRDefault="00150443" w:rsidP="00320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B76"/>
    <w:multiLevelType w:val="hybridMultilevel"/>
    <w:tmpl w:val="09962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A3B"/>
    <w:multiLevelType w:val="hybridMultilevel"/>
    <w:tmpl w:val="E0304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18DD"/>
    <w:multiLevelType w:val="hybridMultilevel"/>
    <w:tmpl w:val="237A55A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8D6"/>
    <w:multiLevelType w:val="hybridMultilevel"/>
    <w:tmpl w:val="90906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A0A"/>
    <w:multiLevelType w:val="hybridMultilevel"/>
    <w:tmpl w:val="A5FC4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7C46"/>
    <w:multiLevelType w:val="hybridMultilevel"/>
    <w:tmpl w:val="A99404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8AC"/>
    <w:multiLevelType w:val="hybridMultilevel"/>
    <w:tmpl w:val="02D8963C"/>
    <w:lvl w:ilvl="0" w:tplc="EF96D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3533"/>
    <w:multiLevelType w:val="hybridMultilevel"/>
    <w:tmpl w:val="9D06645A"/>
    <w:lvl w:ilvl="0" w:tplc="25C20C8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17A6"/>
    <w:multiLevelType w:val="hybridMultilevel"/>
    <w:tmpl w:val="CE505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599204E1"/>
    <w:multiLevelType w:val="hybridMultilevel"/>
    <w:tmpl w:val="90F45D96"/>
    <w:lvl w:ilvl="0" w:tplc="D1D42A2E">
      <w:numFmt w:val="bullet"/>
      <w:lvlText w:val=""/>
      <w:lvlJc w:val="left"/>
      <w:pPr>
        <w:ind w:left="720" w:hanging="360"/>
      </w:pPr>
      <w:rPr>
        <w:rFonts w:ascii="Symbol" w:eastAsia="MS Mincho" w:hAnsi="Symbol" w:cs="PrecisionID C128 04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1289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C0C58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07516"/>
    <w:multiLevelType w:val="hybridMultilevel"/>
    <w:tmpl w:val="B43865B6"/>
    <w:lvl w:ilvl="0" w:tplc="77961B4C">
      <w:start w:val="1"/>
      <w:numFmt w:val="bullet"/>
      <w:pStyle w:val="Odrazka-pomlcka"/>
      <w:lvlText w:val="­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vanish w:val="0"/>
        <w:webHidden w:val="0"/>
        <w:color w:val="auto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91FFA"/>
    <w:multiLevelType w:val="hybridMultilevel"/>
    <w:tmpl w:val="D604EE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1"/>
  </w:num>
  <w:num w:numId="7">
    <w:abstractNumId w:val="32"/>
  </w:num>
  <w:num w:numId="8">
    <w:abstractNumId w:val="33"/>
  </w:num>
  <w:num w:numId="9">
    <w:abstractNumId w:val="26"/>
  </w:num>
  <w:num w:numId="10">
    <w:abstractNumId w:val="14"/>
  </w:num>
  <w:num w:numId="11">
    <w:abstractNumId w:val="11"/>
  </w:num>
  <w:num w:numId="12">
    <w:abstractNumId w:val="34"/>
  </w:num>
  <w:num w:numId="13">
    <w:abstractNumId w:val="20"/>
  </w:num>
  <w:num w:numId="14">
    <w:abstractNumId w:val="24"/>
  </w:num>
  <w:num w:numId="15">
    <w:abstractNumId w:val="21"/>
  </w:num>
  <w:num w:numId="16">
    <w:abstractNumId w:val="5"/>
  </w:num>
  <w:num w:numId="17">
    <w:abstractNumId w:val="16"/>
  </w:num>
  <w:num w:numId="18">
    <w:abstractNumId w:val="19"/>
  </w:num>
  <w:num w:numId="19">
    <w:abstractNumId w:val="8"/>
  </w:num>
  <w:num w:numId="20">
    <w:abstractNumId w:val="28"/>
  </w:num>
  <w:num w:numId="21">
    <w:abstractNumId w:val="6"/>
  </w:num>
  <w:num w:numId="22">
    <w:abstractNumId w:val="27"/>
  </w:num>
  <w:num w:numId="23">
    <w:abstractNumId w:val="17"/>
  </w:num>
  <w:num w:numId="24">
    <w:abstractNumId w:val="22"/>
  </w:num>
  <w:num w:numId="25">
    <w:abstractNumId w:val="0"/>
  </w:num>
  <w:num w:numId="26">
    <w:abstractNumId w:val="10"/>
  </w:num>
  <w:num w:numId="27">
    <w:abstractNumId w:val="18"/>
  </w:num>
  <w:num w:numId="28">
    <w:abstractNumId w:val="9"/>
  </w:num>
  <w:num w:numId="29">
    <w:abstractNumId w:val="29"/>
  </w:num>
  <w:num w:numId="30">
    <w:abstractNumId w:val="30"/>
  </w:num>
  <w:num w:numId="31">
    <w:abstractNumId w:val="3"/>
  </w:num>
  <w:num w:numId="32">
    <w:abstractNumId w:val="1"/>
  </w:num>
  <w:num w:numId="33">
    <w:abstractNumId w:val="13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7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attachedTemplate r:id="rId1"/>
  <w:revisionView w:markup="0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3"/>
    <w:rsid w:val="00000DB3"/>
    <w:rsid w:val="00000EB1"/>
    <w:rsid w:val="00001284"/>
    <w:rsid w:val="00003F2E"/>
    <w:rsid w:val="00004588"/>
    <w:rsid w:val="00004B2B"/>
    <w:rsid w:val="000050E0"/>
    <w:rsid w:val="00005271"/>
    <w:rsid w:val="00005B65"/>
    <w:rsid w:val="000112F0"/>
    <w:rsid w:val="00011972"/>
    <w:rsid w:val="00011B43"/>
    <w:rsid w:val="00013BE8"/>
    <w:rsid w:val="00013EF7"/>
    <w:rsid w:val="00014DBE"/>
    <w:rsid w:val="00015B7F"/>
    <w:rsid w:val="00016411"/>
    <w:rsid w:val="00016AFD"/>
    <w:rsid w:val="00016F3C"/>
    <w:rsid w:val="00020091"/>
    <w:rsid w:val="000206EC"/>
    <w:rsid w:val="00021810"/>
    <w:rsid w:val="000244B7"/>
    <w:rsid w:val="000244C9"/>
    <w:rsid w:val="0002470B"/>
    <w:rsid w:val="00031776"/>
    <w:rsid w:val="000320C8"/>
    <w:rsid w:val="00036FE1"/>
    <w:rsid w:val="00037507"/>
    <w:rsid w:val="00041B6F"/>
    <w:rsid w:val="000438F6"/>
    <w:rsid w:val="00051FBF"/>
    <w:rsid w:val="00052AC3"/>
    <w:rsid w:val="000532BF"/>
    <w:rsid w:val="000543BB"/>
    <w:rsid w:val="000551A4"/>
    <w:rsid w:val="00055AD1"/>
    <w:rsid w:val="0005758D"/>
    <w:rsid w:val="00057F72"/>
    <w:rsid w:val="000605D6"/>
    <w:rsid w:val="00061D25"/>
    <w:rsid w:val="00063EF8"/>
    <w:rsid w:val="00065398"/>
    <w:rsid w:val="0006582D"/>
    <w:rsid w:val="000665EC"/>
    <w:rsid w:val="00070430"/>
    <w:rsid w:val="00071BDD"/>
    <w:rsid w:val="00072C85"/>
    <w:rsid w:val="000738AF"/>
    <w:rsid w:val="00074C01"/>
    <w:rsid w:val="00075789"/>
    <w:rsid w:val="0007578B"/>
    <w:rsid w:val="000759D3"/>
    <w:rsid w:val="00076499"/>
    <w:rsid w:val="00077876"/>
    <w:rsid w:val="00077981"/>
    <w:rsid w:val="000813AA"/>
    <w:rsid w:val="00081592"/>
    <w:rsid w:val="00081A3C"/>
    <w:rsid w:val="00081A43"/>
    <w:rsid w:val="00082B7C"/>
    <w:rsid w:val="000831EF"/>
    <w:rsid w:val="00083974"/>
    <w:rsid w:val="00083B12"/>
    <w:rsid w:val="00084999"/>
    <w:rsid w:val="000911CD"/>
    <w:rsid w:val="00091E22"/>
    <w:rsid w:val="00093467"/>
    <w:rsid w:val="00095701"/>
    <w:rsid w:val="00095797"/>
    <w:rsid w:val="00096F8F"/>
    <w:rsid w:val="000975EE"/>
    <w:rsid w:val="000A18B7"/>
    <w:rsid w:val="000A2A8D"/>
    <w:rsid w:val="000A3174"/>
    <w:rsid w:val="000A38D3"/>
    <w:rsid w:val="000A5713"/>
    <w:rsid w:val="000A630B"/>
    <w:rsid w:val="000A6D49"/>
    <w:rsid w:val="000A74D3"/>
    <w:rsid w:val="000B2003"/>
    <w:rsid w:val="000B31A0"/>
    <w:rsid w:val="000B431A"/>
    <w:rsid w:val="000B56AF"/>
    <w:rsid w:val="000B6903"/>
    <w:rsid w:val="000C08AB"/>
    <w:rsid w:val="000C0A43"/>
    <w:rsid w:val="000C1FED"/>
    <w:rsid w:val="000C2014"/>
    <w:rsid w:val="000C3BE6"/>
    <w:rsid w:val="000C6AA5"/>
    <w:rsid w:val="000C6B99"/>
    <w:rsid w:val="000D25F8"/>
    <w:rsid w:val="000D39A4"/>
    <w:rsid w:val="000D4180"/>
    <w:rsid w:val="000D44A5"/>
    <w:rsid w:val="000D4F19"/>
    <w:rsid w:val="000D55FF"/>
    <w:rsid w:val="000D74B4"/>
    <w:rsid w:val="000E0AA1"/>
    <w:rsid w:val="000E0B45"/>
    <w:rsid w:val="000E239A"/>
    <w:rsid w:val="000E308F"/>
    <w:rsid w:val="000E495C"/>
    <w:rsid w:val="000E63D6"/>
    <w:rsid w:val="000E71E4"/>
    <w:rsid w:val="000E789C"/>
    <w:rsid w:val="000F2056"/>
    <w:rsid w:val="000F2236"/>
    <w:rsid w:val="000F263E"/>
    <w:rsid w:val="000F4300"/>
    <w:rsid w:val="000F46C0"/>
    <w:rsid w:val="000F5865"/>
    <w:rsid w:val="000F62FA"/>
    <w:rsid w:val="000F7CF4"/>
    <w:rsid w:val="00100186"/>
    <w:rsid w:val="00101C19"/>
    <w:rsid w:val="001022D0"/>
    <w:rsid w:val="00102A7E"/>
    <w:rsid w:val="00104EE0"/>
    <w:rsid w:val="001068E0"/>
    <w:rsid w:val="0010734B"/>
    <w:rsid w:val="001077A6"/>
    <w:rsid w:val="001077DF"/>
    <w:rsid w:val="00112AD7"/>
    <w:rsid w:val="00112B72"/>
    <w:rsid w:val="00113823"/>
    <w:rsid w:val="0011402C"/>
    <w:rsid w:val="0011417C"/>
    <w:rsid w:val="00114671"/>
    <w:rsid w:val="001147F8"/>
    <w:rsid w:val="0011494A"/>
    <w:rsid w:val="00115042"/>
    <w:rsid w:val="001160C1"/>
    <w:rsid w:val="00116DF3"/>
    <w:rsid w:val="00121175"/>
    <w:rsid w:val="00121694"/>
    <w:rsid w:val="001226D1"/>
    <w:rsid w:val="0012410E"/>
    <w:rsid w:val="00127AA3"/>
    <w:rsid w:val="00131122"/>
    <w:rsid w:val="0013370E"/>
    <w:rsid w:val="0013429F"/>
    <w:rsid w:val="00134524"/>
    <w:rsid w:val="00134666"/>
    <w:rsid w:val="00134A7A"/>
    <w:rsid w:val="0013536F"/>
    <w:rsid w:val="00135743"/>
    <w:rsid w:val="00135D4D"/>
    <w:rsid w:val="001369BC"/>
    <w:rsid w:val="00144CCA"/>
    <w:rsid w:val="0014518A"/>
    <w:rsid w:val="00145C66"/>
    <w:rsid w:val="00145E02"/>
    <w:rsid w:val="00150443"/>
    <w:rsid w:val="001523C2"/>
    <w:rsid w:val="0015385D"/>
    <w:rsid w:val="00154625"/>
    <w:rsid w:val="00156259"/>
    <w:rsid w:val="001570AA"/>
    <w:rsid w:val="0015724E"/>
    <w:rsid w:val="0015738A"/>
    <w:rsid w:val="00157F57"/>
    <w:rsid w:val="00160461"/>
    <w:rsid w:val="00161739"/>
    <w:rsid w:val="001618BC"/>
    <w:rsid w:val="00162246"/>
    <w:rsid w:val="001635CD"/>
    <w:rsid w:val="00167A5E"/>
    <w:rsid w:val="00170C3E"/>
    <w:rsid w:val="00170D4D"/>
    <w:rsid w:val="001715A5"/>
    <w:rsid w:val="00172A37"/>
    <w:rsid w:val="00173110"/>
    <w:rsid w:val="001750EF"/>
    <w:rsid w:val="001761CB"/>
    <w:rsid w:val="001777B5"/>
    <w:rsid w:val="001803FA"/>
    <w:rsid w:val="00180C8C"/>
    <w:rsid w:val="00181DCF"/>
    <w:rsid w:val="00181EE9"/>
    <w:rsid w:val="0018363E"/>
    <w:rsid w:val="00184C85"/>
    <w:rsid w:val="00184ED6"/>
    <w:rsid w:val="001853A8"/>
    <w:rsid w:val="001873DF"/>
    <w:rsid w:val="00190FD2"/>
    <w:rsid w:val="001928C1"/>
    <w:rsid w:val="00192945"/>
    <w:rsid w:val="0019696E"/>
    <w:rsid w:val="0019698B"/>
    <w:rsid w:val="00196A36"/>
    <w:rsid w:val="001975B5"/>
    <w:rsid w:val="001A1243"/>
    <w:rsid w:val="001A1F4B"/>
    <w:rsid w:val="001A240D"/>
    <w:rsid w:val="001A2688"/>
    <w:rsid w:val="001A5699"/>
    <w:rsid w:val="001A604D"/>
    <w:rsid w:val="001A62A7"/>
    <w:rsid w:val="001B04A8"/>
    <w:rsid w:val="001B26EC"/>
    <w:rsid w:val="001B2B5F"/>
    <w:rsid w:val="001B46DE"/>
    <w:rsid w:val="001B4EB4"/>
    <w:rsid w:val="001B51A1"/>
    <w:rsid w:val="001B55F9"/>
    <w:rsid w:val="001B623C"/>
    <w:rsid w:val="001B6B2D"/>
    <w:rsid w:val="001B79D2"/>
    <w:rsid w:val="001B7CAC"/>
    <w:rsid w:val="001C050B"/>
    <w:rsid w:val="001C0E0F"/>
    <w:rsid w:val="001C3918"/>
    <w:rsid w:val="001C4BC1"/>
    <w:rsid w:val="001C5096"/>
    <w:rsid w:val="001C5345"/>
    <w:rsid w:val="001C6C79"/>
    <w:rsid w:val="001D266F"/>
    <w:rsid w:val="001D2F20"/>
    <w:rsid w:val="001D4205"/>
    <w:rsid w:val="001D5292"/>
    <w:rsid w:val="001D58F4"/>
    <w:rsid w:val="001D652C"/>
    <w:rsid w:val="001D69A0"/>
    <w:rsid w:val="001E04A1"/>
    <w:rsid w:val="001E1BC4"/>
    <w:rsid w:val="001E2018"/>
    <w:rsid w:val="001E4056"/>
    <w:rsid w:val="001E5747"/>
    <w:rsid w:val="001E5C70"/>
    <w:rsid w:val="001E5F7A"/>
    <w:rsid w:val="001E6632"/>
    <w:rsid w:val="001E7019"/>
    <w:rsid w:val="001F30F7"/>
    <w:rsid w:val="001F5478"/>
    <w:rsid w:val="0020356E"/>
    <w:rsid w:val="00203C32"/>
    <w:rsid w:val="00205ED3"/>
    <w:rsid w:val="00206291"/>
    <w:rsid w:val="00206910"/>
    <w:rsid w:val="00211B67"/>
    <w:rsid w:val="00211DCE"/>
    <w:rsid w:val="00212204"/>
    <w:rsid w:val="002128D9"/>
    <w:rsid w:val="002131C8"/>
    <w:rsid w:val="00213567"/>
    <w:rsid w:val="00213716"/>
    <w:rsid w:val="00213F25"/>
    <w:rsid w:val="00214FED"/>
    <w:rsid w:val="002161AC"/>
    <w:rsid w:val="00216A7C"/>
    <w:rsid w:val="00217F12"/>
    <w:rsid w:val="00220819"/>
    <w:rsid w:val="00221E47"/>
    <w:rsid w:val="00222D89"/>
    <w:rsid w:val="002243C4"/>
    <w:rsid w:val="00224AAD"/>
    <w:rsid w:val="002302DD"/>
    <w:rsid w:val="00232A9D"/>
    <w:rsid w:val="002372AC"/>
    <w:rsid w:val="00237B2F"/>
    <w:rsid w:val="0024118D"/>
    <w:rsid w:val="0024183A"/>
    <w:rsid w:val="00243E8D"/>
    <w:rsid w:val="00245965"/>
    <w:rsid w:val="00245D13"/>
    <w:rsid w:val="00245E1B"/>
    <w:rsid w:val="002474D2"/>
    <w:rsid w:val="0025033D"/>
    <w:rsid w:val="00250A36"/>
    <w:rsid w:val="00250F95"/>
    <w:rsid w:val="002514CA"/>
    <w:rsid w:val="00253867"/>
    <w:rsid w:val="00254714"/>
    <w:rsid w:val="002559CE"/>
    <w:rsid w:val="002560F9"/>
    <w:rsid w:val="00256ADC"/>
    <w:rsid w:val="00256CCD"/>
    <w:rsid w:val="00261E5D"/>
    <w:rsid w:val="002620DE"/>
    <w:rsid w:val="00262502"/>
    <w:rsid w:val="00264119"/>
    <w:rsid w:val="00270481"/>
    <w:rsid w:val="002709F1"/>
    <w:rsid w:val="0027109F"/>
    <w:rsid w:val="00271A30"/>
    <w:rsid w:val="00271B62"/>
    <w:rsid w:val="0027260C"/>
    <w:rsid w:val="00273792"/>
    <w:rsid w:val="00275B81"/>
    <w:rsid w:val="00276A2A"/>
    <w:rsid w:val="002800A3"/>
    <w:rsid w:val="00280FBA"/>
    <w:rsid w:val="002811FC"/>
    <w:rsid w:val="002812B8"/>
    <w:rsid w:val="00282926"/>
    <w:rsid w:val="00282A4D"/>
    <w:rsid w:val="00284142"/>
    <w:rsid w:val="002849CC"/>
    <w:rsid w:val="00285A01"/>
    <w:rsid w:val="00285E6B"/>
    <w:rsid w:val="00286C78"/>
    <w:rsid w:val="002915C5"/>
    <w:rsid w:val="00291691"/>
    <w:rsid w:val="002922BC"/>
    <w:rsid w:val="002928BD"/>
    <w:rsid w:val="00292BF4"/>
    <w:rsid w:val="00293587"/>
    <w:rsid w:val="00293F14"/>
    <w:rsid w:val="00294F3E"/>
    <w:rsid w:val="002962B4"/>
    <w:rsid w:val="002966F1"/>
    <w:rsid w:val="002A0344"/>
    <w:rsid w:val="002A0B02"/>
    <w:rsid w:val="002A569F"/>
    <w:rsid w:val="002A6EFE"/>
    <w:rsid w:val="002B18CE"/>
    <w:rsid w:val="002B2A60"/>
    <w:rsid w:val="002B40E7"/>
    <w:rsid w:val="002B4A3E"/>
    <w:rsid w:val="002C298E"/>
    <w:rsid w:val="002C2AE0"/>
    <w:rsid w:val="002C5B90"/>
    <w:rsid w:val="002D19EA"/>
    <w:rsid w:val="002D1ED6"/>
    <w:rsid w:val="002D2EE2"/>
    <w:rsid w:val="002D3116"/>
    <w:rsid w:val="002D42EE"/>
    <w:rsid w:val="002D4504"/>
    <w:rsid w:val="002D7B90"/>
    <w:rsid w:val="002E0415"/>
    <w:rsid w:val="002E1B34"/>
    <w:rsid w:val="002E20CC"/>
    <w:rsid w:val="002E6EE8"/>
    <w:rsid w:val="002F2F0A"/>
    <w:rsid w:val="002F4A0F"/>
    <w:rsid w:val="002F5E33"/>
    <w:rsid w:val="002F5EBC"/>
    <w:rsid w:val="002F694D"/>
    <w:rsid w:val="002F728E"/>
    <w:rsid w:val="002F764F"/>
    <w:rsid w:val="002F7A7E"/>
    <w:rsid w:val="0030062A"/>
    <w:rsid w:val="0030087D"/>
    <w:rsid w:val="00300DA2"/>
    <w:rsid w:val="00300FB8"/>
    <w:rsid w:val="0030398F"/>
    <w:rsid w:val="00305757"/>
    <w:rsid w:val="003058C2"/>
    <w:rsid w:val="00306E25"/>
    <w:rsid w:val="00311F88"/>
    <w:rsid w:val="00312D2C"/>
    <w:rsid w:val="00313A5E"/>
    <w:rsid w:val="00313CBA"/>
    <w:rsid w:val="00313E75"/>
    <w:rsid w:val="0031760E"/>
    <w:rsid w:val="00317993"/>
    <w:rsid w:val="00317BF6"/>
    <w:rsid w:val="00320573"/>
    <w:rsid w:val="0032081B"/>
    <w:rsid w:val="00320F00"/>
    <w:rsid w:val="003211E7"/>
    <w:rsid w:val="003213EC"/>
    <w:rsid w:val="00323386"/>
    <w:rsid w:val="00323FA3"/>
    <w:rsid w:val="0032524B"/>
    <w:rsid w:val="003304EA"/>
    <w:rsid w:val="00332136"/>
    <w:rsid w:val="0033456F"/>
    <w:rsid w:val="003411AD"/>
    <w:rsid w:val="00342DEF"/>
    <w:rsid w:val="0034385C"/>
    <w:rsid w:val="003442C9"/>
    <w:rsid w:val="0034521A"/>
    <w:rsid w:val="00345841"/>
    <w:rsid w:val="00346BFD"/>
    <w:rsid w:val="003500F5"/>
    <w:rsid w:val="003506CF"/>
    <w:rsid w:val="00351BEA"/>
    <w:rsid w:val="00352197"/>
    <w:rsid w:val="00353BD3"/>
    <w:rsid w:val="0035509B"/>
    <w:rsid w:val="00356618"/>
    <w:rsid w:val="00356E10"/>
    <w:rsid w:val="00357017"/>
    <w:rsid w:val="00360AD4"/>
    <w:rsid w:val="0036191D"/>
    <w:rsid w:val="003624B9"/>
    <w:rsid w:val="00362735"/>
    <w:rsid w:val="00365FFA"/>
    <w:rsid w:val="003664ED"/>
    <w:rsid w:val="00371431"/>
    <w:rsid w:val="0037146A"/>
    <w:rsid w:val="003736B8"/>
    <w:rsid w:val="00377E61"/>
    <w:rsid w:val="00382654"/>
    <w:rsid w:val="003827FC"/>
    <w:rsid w:val="003832DE"/>
    <w:rsid w:val="00383753"/>
    <w:rsid w:val="00383D2B"/>
    <w:rsid w:val="0038418C"/>
    <w:rsid w:val="0038607E"/>
    <w:rsid w:val="003867BE"/>
    <w:rsid w:val="003905BB"/>
    <w:rsid w:val="003919C6"/>
    <w:rsid w:val="003922E8"/>
    <w:rsid w:val="00392821"/>
    <w:rsid w:val="003929F6"/>
    <w:rsid w:val="00396B48"/>
    <w:rsid w:val="00396C6D"/>
    <w:rsid w:val="003A02D4"/>
    <w:rsid w:val="003A06C9"/>
    <w:rsid w:val="003A1037"/>
    <w:rsid w:val="003A13A6"/>
    <w:rsid w:val="003A2522"/>
    <w:rsid w:val="003A3C96"/>
    <w:rsid w:val="003A5E9C"/>
    <w:rsid w:val="003A679E"/>
    <w:rsid w:val="003A68C4"/>
    <w:rsid w:val="003A7F98"/>
    <w:rsid w:val="003B1824"/>
    <w:rsid w:val="003B1C04"/>
    <w:rsid w:val="003B31C8"/>
    <w:rsid w:val="003B5210"/>
    <w:rsid w:val="003B6688"/>
    <w:rsid w:val="003B74C6"/>
    <w:rsid w:val="003B79E2"/>
    <w:rsid w:val="003C163B"/>
    <w:rsid w:val="003C1FFC"/>
    <w:rsid w:val="003C3F58"/>
    <w:rsid w:val="003C3FAB"/>
    <w:rsid w:val="003D04B8"/>
    <w:rsid w:val="003D14AE"/>
    <w:rsid w:val="003D2196"/>
    <w:rsid w:val="003D3481"/>
    <w:rsid w:val="003D4F90"/>
    <w:rsid w:val="003D5A96"/>
    <w:rsid w:val="003D5B70"/>
    <w:rsid w:val="003D6723"/>
    <w:rsid w:val="003D73C0"/>
    <w:rsid w:val="003D7402"/>
    <w:rsid w:val="003E061D"/>
    <w:rsid w:val="003E2AFE"/>
    <w:rsid w:val="003E2D3D"/>
    <w:rsid w:val="003E3BFA"/>
    <w:rsid w:val="003E3C8C"/>
    <w:rsid w:val="003E5CF5"/>
    <w:rsid w:val="003E641F"/>
    <w:rsid w:val="003F0108"/>
    <w:rsid w:val="003F2067"/>
    <w:rsid w:val="003F370B"/>
    <w:rsid w:val="003F455A"/>
    <w:rsid w:val="003F581D"/>
    <w:rsid w:val="003F5853"/>
    <w:rsid w:val="0040049C"/>
    <w:rsid w:val="004010FA"/>
    <w:rsid w:val="00401DA5"/>
    <w:rsid w:val="0040294E"/>
    <w:rsid w:val="0040309F"/>
    <w:rsid w:val="00403834"/>
    <w:rsid w:val="00403AA2"/>
    <w:rsid w:val="004078FC"/>
    <w:rsid w:val="00410DFD"/>
    <w:rsid w:val="0041177E"/>
    <w:rsid w:val="00415C96"/>
    <w:rsid w:val="00417843"/>
    <w:rsid w:val="00420535"/>
    <w:rsid w:val="00420E2F"/>
    <w:rsid w:val="00420EFD"/>
    <w:rsid w:val="00422382"/>
    <w:rsid w:val="00423494"/>
    <w:rsid w:val="00424D70"/>
    <w:rsid w:val="00424DC7"/>
    <w:rsid w:val="0043096A"/>
    <w:rsid w:val="00431810"/>
    <w:rsid w:val="00431BBF"/>
    <w:rsid w:val="004335AD"/>
    <w:rsid w:val="00435617"/>
    <w:rsid w:val="00435A7D"/>
    <w:rsid w:val="00436E26"/>
    <w:rsid w:val="00437126"/>
    <w:rsid w:val="00437617"/>
    <w:rsid w:val="00441549"/>
    <w:rsid w:val="00443EC6"/>
    <w:rsid w:val="004452B4"/>
    <w:rsid w:val="0044754D"/>
    <w:rsid w:val="00451D56"/>
    <w:rsid w:val="004541F1"/>
    <w:rsid w:val="00454670"/>
    <w:rsid w:val="0045749C"/>
    <w:rsid w:val="0046064A"/>
    <w:rsid w:val="0046141C"/>
    <w:rsid w:val="004623F7"/>
    <w:rsid w:val="00462D9C"/>
    <w:rsid w:val="00463662"/>
    <w:rsid w:val="0046377A"/>
    <w:rsid w:val="004638EE"/>
    <w:rsid w:val="00466DD7"/>
    <w:rsid w:val="00471305"/>
    <w:rsid w:val="0047148B"/>
    <w:rsid w:val="00473DC2"/>
    <w:rsid w:val="004749B7"/>
    <w:rsid w:val="00475CCC"/>
    <w:rsid w:val="00475DC5"/>
    <w:rsid w:val="004774AB"/>
    <w:rsid w:val="00477A08"/>
    <w:rsid w:val="00481981"/>
    <w:rsid w:val="00481C81"/>
    <w:rsid w:val="00481F64"/>
    <w:rsid w:val="00482092"/>
    <w:rsid w:val="004823CC"/>
    <w:rsid w:val="0048339B"/>
    <w:rsid w:val="00486001"/>
    <w:rsid w:val="0048655A"/>
    <w:rsid w:val="00487B71"/>
    <w:rsid w:val="004906DD"/>
    <w:rsid w:val="004912F0"/>
    <w:rsid w:val="00491A59"/>
    <w:rsid w:val="00492941"/>
    <w:rsid w:val="0049294F"/>
    <w:rsid w:val="00492B40"/>
    <w:rsid w:val="004933A5"/>
    <w:rsid w:val="0049390E"/>
    <w:rsid w:val="00493B42"/>
    <w:rsid w:val="00494BD8"/>
    <w:rsid w:val="00496BB4"/>
    <w:rsid w:val="0049721A"/>
    <w:rsid w:val="004A226C"/>
    <w:rsid w:val="004A235F"/>
    <w:rsid w:val="004A5B94"/>
    <w:rsid w:val="004B33C8"/>
    <w:rsid w:val="004B5764"/>
    <w:rsid w:val="004B5B9E"/>
    <w:rsid w:val="004B75B3"/>
    <w:rsid w:val="004C3297"/>
    <w:rsid w:val="004C395D"/>
    <w:rsid w:val="004C4602"/>
    <w:rsid w:val="004C5247"/>
    <w:rsid w:val="004C6474"/>
    <w:rsid w:val="004C69BF"/>
    <w:rsid w:val="004D06F6"/>
    <w:rsid w:val="004D1687"/>
    <w:rsid w:val="004D2E2E"/>
    <w:rsid w:val="004D3727"/>
    <w:rsid w:val="004D3F8B"/>
    <w:rsid w:val="004E09F3"/>
    <w:rsid w:val="004E1378"/>
    <w:rsid w:val="004E2277"/>
    <w:rsid w:val="004E2579"/>
    <w:rsid w:val="004E361A"/>
    <w:rsid w:val="004E36C7"/>
    <w:rsid w:val="004E568A"/>
    <w:rsid w:val="004E5DA2"/>
    <w:rsid w:val="004E71B9"/>
    <w:rsid w:val="004E7A09"/>
    <w:rsid w:val="004E7A4F"/>
    <w:rsid w:val="004F02BE"/>
    <w:rsid w:val="004F0E0D"/>
    <w:rsid w:val="004F35F7"/>
    <w:rsid w:val="004F51F5"/>
    <w:rsid w:val="005014B1"/>
    <w:rsid w:val="00504A8C"/>
    <w:rsid w:val="00504ADD"/>
    <w:rsid w:val="00506593"/>
    <w:rsid w:val="00510BB9"/>
    <w:rsid w:val="00510F00"/>
    <w:rsid w:val="00512C53"/>
    <w:rsid w:val="0051348D"/>
    <w:rsid w:val="0051374F"/>
    <w:rsid w:val="00513EFA"/>
    <w:rsid w:val="0051579D"/>
    <w:rsid w:val="005165D8"/>
    <w:rsid w:val="005166C9"/>
    <w:rsid w:val="005176F1"/>
    <w:rsid w:val="00517DAB"/>
    <w:rsid w:val="005207C2"/>
    <w:rsid w:val="00522CBB"/>
    <w:rsid w:val="00522EBE"/>
    <w:rsid w:val="00523ED7"/>
    <w:rsid w:val="005257E9"/>
    <w:rsid w:val="00526831"/>
    <w:rsid w:val="00531522"/>
    <w:rsid w:val="00531AC2"/>
    <w:rsid w:val="00532682"/>
    <w:rsid w:val="00532E8B"/>
    <w:rsid w:val="0053640B"/>
    <w:rsid w:val="00536F9B"/>
    <w:rsid w:val="00540DA6"/>
    <w:rsid w:val="00540E49"/>
    <w:rsid w:val="005455FF"/>
    <w:rsid w:val="00545B8C"/>
    <w:rsid w:val="005514A0"/>
    <w:rsid w:val="00553B71"/>
    <w:rsid w:val="005544F6"/>
    <w:rsid w:val="00555D89"/>
    <w:rsid w:val="0055655B"/>
    <w:rsid w:val="00557224"/>
    <w:rsid w:val="00557421"/>
    <w:rsid w:val="00557ADB"/>
    <w:rsid w:val="00560919"/>
    <w:rsid w:val="005652C2"/>
    <w:rsid w:val="00565511"/>
    <w:rsid w:val="005666EE"/>
    <w:rsid w:val="00567900"/>
    <w:rsid w:val="00567962"/>
    <w:rsid w:val="00567AA7"/>
    <w:rsid w:val="00570432"/>
    <w:rsid w:val="00570452"/>
    <w:rsid w:val="005705E5"/>
    <w:rsid w:val="00572A30"/>
    <w:rsid w:val="00573840"/>
    <w:rsid w:val="0057387C"/>
    <w:rsid w:val="0057492A"/>
    <w:rsid w:val="005751C5"/>
    <w:rsid w:val="005752D8"/>
    <w:rsid w:val="00575409"/>
    <w:rsid w:val="0057549B"/>
    <w:rsid w:val="00576C2E"/>
    <w:rsid w:val="0058007D"/>
    <w:rsid w:val="00581DC3"/>
    <w:rsid w:val="0058244D"/>
    <w:rsid w:val="00582691"/>
    <w:rsid w:val="0058294B"/>
    <w:rsid w:val="00583683"/>
    <w:rsid w:val="00587641"/>
    <w:rsid w:val="00590039"/>
    <w:rsid w:val="00595E95"/>
    <w:rsid w:val="005A0266"/>
    <w:rsid w:val="005A263C"/>
    <w:rsid w:val="005A497D"/>
    <w:rsid w:val="005A49C5"/>
    <w:rsid w:val="005A5452"/>
    <w:rsid w:val="005B01BB"/>
    <w:rsid w:val="005B1236"/>
    <w:rsid w:val="005B3E18"/>
    <w:rsid w:val="005B45EB"/>
    <w:rsid w:val="005B5D1B"/>
    <w:rsid w:val="005B721B"/>
    <w:rsid w:val="005C002F"/>
    <w:rsid w:val="005C1C9C"/>
    <w:rsid w:val="005C365F"/>
    <w:rsid w:val="005C6714"/>
    <w:rsid w:val="005D1A42"/>
    <w:rsid w:val="005D3660"/>
    <w:rsid w:val="005D4568"/>
    <w:rsid w:val="005D6E7E"/>
    <w:rsid w:val="005E09D3"/>
    <w:rsid w:val="005E13F5"/>
    <w:rsid w:val="005E27A3"/>
    <w:rsid w:val="005E2DCB"/>
    <w:rsid w:val="005E3951"/>
    <w:rsid w:val="005E3DCF"/>
    <w:rsid w:val="005E4D39"/>
    <w:rsid w:val="005E5072"/>
    <w:rsid w:val="005E69C3"/>
    <w:rsid w:val="005E7464"/>
    <w:rsid w:val="005E77C3"/>
    <w:rsid w:val="005F1AF8"/>
    <w:rsid w:val="005F2607"/>
    <w:rsid w:val="005F36EF"/>
    <w:rsid w:val="005F5DC1"/>
    <w:rsid w:val="005F6466"/>
    <w:rsid w:val="005F690E"/>
    <w:rsid w:val="005F6D4E"/>
    <w:rsid w:val="005F72D7"/>
    <w:rsid w:val="005F7D35"/>
    <w:rsid w:val="006033D6"/>
    <w:rsid w:val="00603A5E"/>
    <w:rsid w:val="006042B0"/>
    <w:rsid w:val="00607F8C"/>
    <w:rsid w:val="00610125"/>
    <w:rsid w:val="0061044A"/>
    <w:rsid w:val="006104EC"/>
    <w:rsid w:val="00611253"/>
    <w:rsid w:val="006146EE"/>
    <w:rsid w:val="0061488C"/>
    <w:rsid w:val="006160D3"/>
    <w:rsid w:val="00616ACE"/>
    <w:rsid w:val="00617108"/>
    <w:rsid w:val="00617F6D"/>
    <w:rsid w:val="006203DE"/>
    <w:rsid w:val="00620F10"/>
    <w:rsid w:val="00621638"/>
    <w:rsid w:val="006230C8"/>
    <w:rsid w:val="00632916"/>
    <w:rsid w:val="00633934"/>
    <w:rsid w:val="00633C58"/>
    <w:rsid w:val="0063662B"/>
    <w:rsid w:val="006405A9"/>
    <w:rsid w:val="00642025"/>
    <w:rsid w:val="00642D04"/>
    <w:rsid w:val="00642E30"/>
    <w:rsid w:val="00642F7A"/>
    <w:rsid w:val="006436ED"/>
    <w:rsid w:val="006439F7"/>
    <w:rsid w:val="00643FCC"/>
    <w:rsid w:val="00644F1E"/>
    <w:rsid w:val="00645978"/>
    <w:rsid w:val="00646407"/>
    <w:rsid w:val="00650059"/>
    <w:rsid w:val="006538B6"/>
    <w:rsid w:val="00653F0F"/>
    <w:rsid w:val="00654361"/>
    <w:rsid w:val="006546A1"/>
    <w:rsid w:val="00655108"/>
    <w:rsid w:val="00655E78"/>
    <w:rsid w:val="00657D5E"/>
    <w:rsid w:val="00657D5F"/>
    <w:rsid w:val="00660618"/>
    <w:rsid w:val="00660C10"/>
    <w:rsid w:val="00660EBD"/>
    <w:rsid w:val="00661A8D"/>
    <w:rsid w:val="00661F87"/>
    <w:rsid w:val="00662A08"/>
    <w:rsid w:val="006630AB"/>
    <w:rsid w:val="006644C2"/>
    <w:rsid w:val="006647D1"/>
    <w:rsid w:val="006668C0"/>
    <w:rsid w:val="00667B54"/>
    <w:rsid w:val="006704EA"/>
    <w:rsid w:val="006707F9"/>
    <w:rsid w:val="0067160A"/>
    <w:rsid w:val="00671785"/>
    <w:rsid w:val="00672760"/>
    <w:rsid w:val="00673507"/>
    <w:rsid w:val="006742DD"/>
    <w:rsid w:val="00675788"/>
    <w:rsid w:val="00675CCC"/>
    <w:rsid w:val="006760D7"/>
    <w:rsid w:val="00676835"/>
    <w:rsid w:val="00680719"/>
    <w:rsid w:val="00681AFD"/>
    <w:rsid w:val="00683709"/>
    <w:rsid w:val="0068390C"/>
    <w:rsid w:val="0068435E"/>
    <w:rsid w:val="0068467C"/>
    <w:rsid w:val="00684A46"/>
    <w:rsid w:val="00684F93"/>
    <w:rsid w:val="006855D5"/>
    <w:rsid w:val="00685B47"/>
    <w:rsid w:val="0068620B"/>
    <w:rsid w:val="00686EFE"/>
    <w:rsid w:val="0068702B"/>
    <w:rsid w:val="00687CF0"/>
    <w:rsid w:val="0069167C"/>
    <w:rsid w:val="006931D5"/>
    <w:rsid w:val="0069420D"/>
    <w:rsid w:val="00695C99"/>
    <w:rsid w:val="0069693A"/>
    <w:rsid w:val="006A0DF0"/>
    <w:rsid w:val="006A1073"/>
    <w:rsid w:val="006A172B"/>
    <w:rsid w:val="006A1E2D"/>
    <w:rsid w:val="006A401D"/>
    <w:rsid w:val="006A434B"/>
    <w:rsid w:val="006A58DB"/>
    <w:rsid w:val="006A7C59"/>
    <w:rsid w:val="006B0C96"/>
    <w:rsid w:val="006B1003"/>
    <w:rsid w:val="006B1BC2"/>
    <w:rsid w:val="006B2A8D"/>
    <w:rsid w:val="006B42F5"/>
    <w:rsid w:val="006B6BB3"/>
    <w:rsid w:val="006B783E"/>
    <w:rsid w:val="006C07B5"/>
    <w:rsid w:val="006C0A8E"/>
    <w:rsid w:val="006C294A"/>
    <w:rsid w:val="006C2A77"/>
    <w:rsid w:val="006C72D5"/>
    <w:rsid w:val="006C75FC"/>
    <w:rsid w:val="006D19FD"/>
    <w:rsid w:val="006D2D69"/>
    <w:rsid w:val="006D335D"/>
    <w:rsid w:val="006D43C5"/>
    <w:rsid w:val="006D4A60"/>
    <w:rsid w:val="006D7BFD"/>
    <w:rsid w:val="006E1B1F"/>
    <w:rsid w:val="006E1DC3"/>
    <w:rsid w:val="006E2C37"/>
    <w:rsid w:val="006E325A"/>
    <w:rsid w:val="006E4E66"/>
    <w:rsid w:val="006E4EA4"/>
    <w:rsid w:val="006E5536"/>
    <w:rsid w:val="006E63C0"/>
    <w:rsid w:val="006F0489"/>
    <w:rsid w:val="006F15F9"/>
    <w:rsid w:val="006F39F9"/>
    <w:rsid w:val="006F4A9D"/>
    <w:rsid w:val="006F4CC5"/>
    <w:rsid w:val="006F5464"/>
    <w:rsid w:val="006F5B15"/>
    <w:rsid w:val="006F6CC6"/>
    <w:rsid w:val="00701B8E"/>
    <w:rsid w:val="00703376"/>
    <w:rsid w:val="0070365D"/>
    <w:rsid w:val="007100DC"/>
    <w:rsid w:val="007118B7"/>
    <w:rsid w:val="007120AB"/>
    <w:rsid w:val="007156B6"/>
    <w:rsid w:val="0071577D"/>
    <w:rsid w:val="00716178"/>
    <w:rsid w:val="007166B7"/>
    <w:rsid w:val="00716895"/>
    <w:rsid w:val="00717182"/>
    <w:rsid w:val="0071732E"/>
    <w:rsid w:val="00717F6F"/>
    <w:rsid w:val="007214FC"/>
    <w:rsid w:val="007224D2"/>
    <w:rsid w:val="00724C2D"/>
    <w:rsid w:val="00724F12"/>
    <w:rsid w:val="0072554C"/>
    <w:rsid w:val="00726020"/>
    <w:rsid w:val="007277D5"/>
    <w:rsid w:val="00727FAB"/>
    <w:rsid w:val="007320BA"/>
    <w:rsid w:val="00736079"/>
    <w:rsid w:val="00740C80"/>
    <w:rsid w:val="00740C92"/>
    <w:rsid w:val="007418DF"/>
    <w:rsid w:val="00742693"/>
    <w:rsid w:val="00742BCD"/>
    <w:rsid w:val="007439CB"/>
    <w:rsid w:val="00745118"/>
    <w:rsid w:val="0074526C"/>
    <w:rsid w:val="00745ED5"/>
    <w:rsid w:val="00745FF5"/>
    <w:rsid w:val="0074619B"/>
    <w:rsid w:val="00746D7A"/>
    <w:rsid w:val="00751A8A"/>
    <w:rsid w:val="00753AE4"/>
    <w:rsid w:val="00755F2F"/>
    <w:rsid w:val="00756FD7"/>
    <w:rsid w:val="0075718B"/>
    <w:rsid w:val="007578D4"/>
    <w:rsid w:val="007602F7"/>
    <w:rsid w:val="00760D03"/>
    <w:rsid w:val="00760E1F"/>
    <w:rsid w:val="0076246C"/>
    <w:rsid w:val="00764B87"/>
    <w:rsid w:val="00764F85"/>
    <w:rsid w:val="00767120"/>
    <w:rsid w:val="00770B13"/>
    <w:rsid w:val="00771EE6"/>
    <w:rsid w:val="00771F12"/>
    <w:rsid w:val="007723B1"/>
    <w:rsid w:val="007724C3"/>
    <w:rsid w:val="007724CA"/>
    <w:rsid w:val="007729A2"/>
    <w:rsid w:val="0077556E"/>
    <w:rsid w:val="00775865"/>
    <w:rsid w:val="00776018"/>
    <w:rsid w:val="00776DDE"/>
    <w:rsid w:val="00777491"/>
    <w:rsid w:val="007808BE"/>
    <w:rsid w:val="007813BB"/>
    <w:rsid w:val="00783183"/>
    <w:rsid w:val="00787D8E"/>
    <w:rsid w:val="0079000C"/>
    <w:rsid w:val="00790DAB"/>
    <w:rsid w:val="007910D0"/>
    <w:rsid w:val="007925C8"/>
    <w:rsid w:val="00794F42"/>
    <w:rsid w:val="007A0237"/>
    <w:rsid w:val="007A09E7"/>
    <w:rsid w:val="007A2835"/>
    <w:rsid w:val="007A3489"/>
    <w:rsid w:val="007A532C"/>
    <w:rsid w:val="007A6F02"/>
    <w:rsid w:val="007A7713"/>
    <w:rsid w:val="007B3E01"/>
    <w:rsid w:val="007B770C"/>
    <w:rsid w:val="007B7D37"/>
    <w:rsid w:val="007C00FC"/>
    <w:rsid w:val="007C08F1"/>
    <w:rsid w:val="007C1F75"/>
    <w:rsid w:val="007C3A7B"/>
    <w:rsid w:val="007C410A"/>
    <w:rsid w:val="007C446B"/>
    <w:rsid w:val="007C48CA"/>
    <w:rsid w:val="007C4C35"/>
    <w:rsid w:val="007C6572"/>
    <w:rsid w:val="007C7124"/>
    <w:rsid w:val="007C77FB"/>
    <w:rsid w:val="007D1E2D"/>
    <w:rsid w:val="007D26DA"/>
    <w:rsid w:val="007D35A1"/>
    <w:rsid w:val="007D40DA"/>
    <w:rsid w:val="007D47A7"/>
    <w:rsid w:val="007D4AD4"/>
    <w:rsid w:val="007D4F9C"/>
    <w:rsid w:val="007D5552"/>
    <w:rsid w:val="007D675F"/>
    <w:rsid w:val="007D67AD"/>
    <w:rsid w:val="007D6829"/>
    <w:rsid w:val="007D6BA5"/>
    <w:rsid w:val="007D71BF"/>
    <w:rsid w:val="007E03C1"/>
    <w:rsid w:val="007E1044"/>
    <w:rsid w:val="007E2988"/>
    <w:rsid w:val="007E2A8C"/>
    <w:rsid w:val="007E30C7"/>
    <w:rsid w:val="007E314A"/>
    <w:rsid w:val="007E4B5B"/>
    <w:rsid w:val="007E5528"/>
    <w:rsid w:val="007E6DD9"/>
    <w:rsid w:val="007E7D0E"/>
    <w:rsid w:val="007F0C57"/>
    <w:rsid w:val="007F1353"/>
    <w:rsid w:val="007F26C0"/>
    <w:rsid w:val="007F2818"/>
    <w:rsid w:val="007F3A52"/>
    <w:rsid w:val="007F733A"/>
    <w:rsid w:val="0080058A"/>
    <w:rsid w:val="008016FD"/>
    <w:rsid w:val="00801AC6"/>
    <w:rsid w:val="00802C7F"/>
    <w:rsid w:val="008034CF"/>
    <w:rsid w:val="00805A80"/>
    <w:rsid w:val="00806F07"/>
    <w:rsid w:val="008070C1"/>
    <w:rsid w:val="008074C0"/>
    <w:rsid w:val="00810D50"/>
    <w:rsid w:val="0081297C"/>
    <w:rsid w:val="00813BCD"/>
    <w:rsid w:val="00813CEF"/>
    <w:rsid w:val="00813F48"/>
    <w:rsid w:val="00815342"/>
    <w:rsid w:val="00815D59"/>
    <w:rsid w:val="0081751A"/>
    <w:rsid w:val="00817D31"/>
    <w:rsid w:val="00817EB1"/>
    <w:rsid w:val="00821147"/>
    <w:rsid w:val="0082241B"/>
    <w:rsid w:val="008252F3"/>
    <w:rsid w:val="0082755D"/>
    <w:rsid w:val="008334DD"/>
    <w:rsid w:val="0083470A"/>
    <w:rsid w:val="008365D0"/>
    <w:rsid w:val="00836C80"/>
    <w:rsid w:val="00837E8E"/>
    <w:rsid w:val="00842194"/>
    <w:rsid w:val="008430C5"/>
    <w:rsid w:val="00843404"/>
    <w:rsid w:val="00843B75"/>
    <w:rsid w:val="00850155"/>
    <w:rsid w:val="00850CC2"/>
    <w:rsid w:val="008511B5"/>
    <w:rsid w:val="008516F6"/>
    <w:rsid w:val="00852962"/>
    <w:rsid w:val="00852EDE"/>
    <w:rsid w:val="0085453B"/>
    <w:rsid w:val="00854BD8"/>
    <w:rsid w:val="008556E5"/>
    <w:rsid w:val="00856E6B"/>
    <w:rsid w:val="00857697"/>
    <w:rsid w:val="00860055"/>
    <w:rsid w:val="008637FD"/>
    <w:rsid w:val="00866E77"/>
    <w:rsid w:val="00871146"/>
    <w:rsid w:val="0087209E"/>
    <w:rsid w:val="008729F7"/>
    <w:rsid w:val="00872A55"/>
    <w:rsid w:val="0087491E"/>
    <w:rsid w:val="0087632A"/>
    <w:rsid w:val="008773F8"/>
    <w:rsid w:val="00880785"/>
    <w:rsid w:val="008809D0"/>
    <w:rsid w:val="00882672"/>
    <w:rsid w:val="0088734B"/>
    <w:rsid w:val="008875A0"/>
    <w:rsid w:val="008920BA"/>
    <w:rsid w:val="00893A4A"/>
    <w:rsid w:val="00893FB4"/>
    <w:rsid w:val="00894729"/>
    <w:rsid w:val="00894ADE"/>
    <w:rsid w:val="00894CDD"/>
    <w:rsid w:val="00895F5F"/>
    <w:rsid w:val="00896290"/>
    <w:rsid w:val="008A0182"/>
    <w:rsid w:val="008A0D78"/>
    <w:rsid w:val="008A258C"/>
    <w:rsid w:val="008A398C"/>
    <w:rsid w:val="008A4079"/>
    <w:rsid w:val="008A5645"/>
    <w:rsid w:val="008A5FD5"/>
    <w:rsid w:val="008A6F83"/>
    <w:rsid w:val="008A75AB"/>
    <w:rsid w:val="008B2445"/>
    <w:rsid w:val="008B74A9"/>
    <w:rsid w:val="008B75E9"/>
    <w:rsid w:val="008C0037"/>
    <w:rsid w:val="008C017F"/>
    <w:rsid w:val="008C0476"/>
    <w:rsid w:val="008C215A"/>
    <w:rsid w:val="008C24B6"/>
    <w:rsid w:val="008C28A6"/>
    <w:rsid w:val="008C77F9"/>
    <w:rsid w:val="008C7B10"/>
    <w:rsid w:val="008D1429"/>
    <w:rsid w:val="008D24EB"/>
    <w:rsid w:val="008D2CE8"/>
    <w:rsid w:val="008D3B5D"/>
    <w:rsid w:val="008D57D5"/>
    <w:rsid w:val="008D72C5"/>
    <w:rsid w:val="008D730B"/>
    <w:rsid w:val="008D7678"/>
    <w:rsid w:val="008E1525"/>
    <w:rsid w:val="008E1A78"/>
    <w:rsid w:val="008E3048"/>
    <w:rsid w:val="008E5606"/>
    <w:rsid w:val="008E665D"/>
    <w:rsid w:val="008F0DE0"/>
    <w:rsid w:val="008F17CB"/>
    <w:rsid w:val="008F3583"/>
    <w:rsid w:val="008F433A"/>
    <w:rsid w:val="008F58A5"/>
    <w:rsid w:val="008F621D"/>
    <w:rsid w:val="008F7C08"/>
    <w:rsid w:val="00900DDF"/>
    <w:rsid w:val="0090179C"/>
    <w:rsid w:val="00902173"/>
    <w:rsid w:val="00904959"/>
    <w:rsid w:val="00905B55"/>
    <w:rsid w:val="0090683E"/>
    <w:rsid w:val="0090690D"/>
    <w:rsid w:val="0090714B"/>
    <w:rsid w:val="00907A0D"/>
    <w:rsid w:val="00911682"/>
    <w:rsid w:val="00912A74"/>
    <w:rsid w:val="00913888"/>
    <w:rsid w:val="009148FF"/>
    <w:rsid w:val="00914B0D"/>
    <w:rsid w:val="0091676D"/>
    <w:rsid w:val="00916AB2"/>
    <w:rsid w:val="00917906"/>
    <w:rsid w:val="009179E9"/>
    <w:rsid w:val="00921B42"/>
    <w:rsid w:val="009222F4"/>
    <w:rsid w:val="00922897"/>
    <w:rsid w:val="00922B17"/>
    <w:rsid w:val="00922B76"/>
    <w:rsid w:val="00922DD6"/>
    <w:rsid w:val="009259D7"/>
    <w:rsid w:val="00926E61"/>
    <w:rsid w:val="009323E7"/>
    <w:rsid w:val="00932C9E"/>
    <w:rsid w:val="00933AC0"/>
    <w:rsid w:val="0093595E"/>
    <w:rsid w:val="00936DF0"/>
    <w:rsid w:val="00940CF3"/>
    <w:rsid w:val="009417EC"/>
    <w:rsid w:val="009449B1"/>
    <w:rsid w:val="00944A31"/>
    <w:rsid w:val="00945D0C"/>
    <w:rsid w:val="00947459"/>
    <w:rsid w:val="00950A4A"/>
    <w:rsid w:val="00950F99"/>
    <w:rsid w:val="009519F5"/>
    <w:rsid w:val="00951DDD"/>
    <w:rsid w:val="00952A09"/>
    <w:rsid w:val="00953862"/>
    <w:rsid w:val="00954AD2"/>
    <w:rsid w:val="00955E85"/>
    <w:rsid w:val="00956AAB"/>
    <w:rsid w:val="0095752B"/>
    <w:rsid w:val="0095752C"/>
    <w:rsid w:val="00961E91"/>
    <w:rsid w:val="00964985"/>
    <w:rsid w:val="00966E94"/>
    <w:rsid w:val="00967E8D"/>
    <w:rsid w:val="009705DF"/>
    <w:rsid w:val="00972327"/>
    <w:rsid w:val="00973283"/>
    <w:rsid w:val="00974745"/>
    <w:rsid w:val="00975E35"/>
    <w:rsid w:val="00977078"/>
    <w:rsid w:val="00980008"/>
    <w:rsid w:val="0098084D"/>
    <w:rsid w:val="009825B1"/>
    <w:rsid w:val="00982764"/>
    <w:rsid w:val="00982E4B"/>
    <w:rsid w:val="009831D0"/>
    <w:rsid w:val="00983B85"/>
    <w:rsid w:val="0098413D"/>
    <w:rsid w:val="00987636"/>
    <w:rsid w:val="0099179E"/>
    <w:rsid w:val="00993CFE"/>
    <w:rsid w:val="009947CD"/>
    <w:rsid w:val="00996AC8"/>
    <w:rsid w:val="009977F0"/>
    <w:rsid w:val="00997DBA"/>
    <w:rsid w:val="009A0CED"/>
    <w:rsid w:val="009A1460"/>
    <w:rsid w:val="009A18A6"/>
    <w:rsid w:val="009A5A8B"/>
    <w:rsid w:val="009A6F28"/>
    <w:rsid w:val="009B0288"/>
    <w:rsid w:val="009B13E6"/>
    <w:rsid w:val="009B2242"/>
    <w:rsid w:val="009B2CCE"/>
    <w:rsid w:val="009B4B0F"/>
    <w:rsid w:val="009B5FE4"/>
    <w:rsid w:val="009B7528"/>
    <w:rsid w:val="009B7C74"/>
    <w:rsid w:val="009C1B72"/>
    <w:rsid w:val="009C5AE0"/>
    <w:rsid w:val="009C6024"/>
    <w:rsid w:val="009D1762"/>
    <w:rsid w:val="009D2FE3"/>
    <w:rsid w:val="009D7EFD"/>
    <w:rsid w:val="009E1B27"/>
    <w:rsid w:val="009E20FA"/>
    <w:rsid w:val="009E2CB6"/>
    <w:rsid w:val="009E54B6"/>
    <w:rsid w:val="009E592E"/>
    <w:rsid w:val="009F1C08"/>
    <w:rsid w:val="009F36AB"/>
    <w:rsid w:val="009F6B99"/>
    <w:rsid w:val="00A001DB"/>
    <w:rsid w:val="00A005B1"/>
    <w:rsid w:val="00A00E9D"/>
    <w:rsid w:val="00A01056"/>
    <w:rsid w:val="00A05CAB"/>
    <w:rsid w:val="00A05F9A"/>
    <w:rsid w:val="00A06D9D"/>
    <w:rsid w:val="00A07AF8"/>
    <w:rsid w:val="00A07BCC"/>
    <w:rsid w:val="00A108C9"/>
    <w:rsid w:val="00A11197"/>
    <w:rsid w:val="00A11DAA"/>
    <w:rsid w:val="00A15C5C"/>
    <w:rsid w:val="00A1700B"/>
    <w:rsid w:val="00A171A6"/>
    <w:rsid w:val="00A208F5"/>
    <w:rsid w:val="00A22390"/>
    <w:rsid w:val="00A236C3"/>
    <w:rsid w:val="00A24172"/>
    <w:rsid w:val="00A2455A"/>
    <w:rsid w:val="00A261ED"/>
    <w:rsid w:val="00A26672"/>
    <w:rsid w:val="00A27E8B"/>
    <w:rsid w:val="00A30C60"/>
    <w:rsid w:val="00A32372"/>
    <w:rsid w:val="00A325EA"/>
    <w:rsid w:val="00A32B31"/>
    <w:rsid w:val="00A32F15"/>
    <w:rsid w:val="00A36C2B"/>
    <w:rsid w:val="00A402BB"/>
    <w:rsid w:val="00A441AB"/>
    <w:rsid w:val="00A4615F"/>
    <w:rsid w:val="00A465CF"/>
    <w:rsid w:val="00A50C31"/>
    <w:rsid w:val="00A53018"/>
    <w:rsid w:val="00A53950"/>
    <w:rsid w:val="00A53D3C"/>
    <w:rsid w:val="00A563DC"/>
    <w:rsid w:val="00A6339F"/>
    <w:rsid w:val="00A63864"/>
    <w:rsid w:val="00A64983"/>
    <w:rsid w:val="00A677B9"/>
    <w:rsid w:val="00A70AF2"/>
    <w:rsid w:val="00A71E85"/>
    <w:rsid w:val="00A731F8"/>
    <w:rsid w:val="00A73B22"/>
    <w:rsid w:val="00A75606"/>
    <w:rsid w:val="00A75640"/>
    <w:rsid w:val="00A762A3"/>
    <w:rsid w:val="00A7718A"/>
    <w:rsid w:val="00A77E76"/>
    <w:rsid w:val="00A83103"/>
    <w:rsid w:val="00A87137"/>
    <w:rsid w:val="00A91C45"/>
    <w:rsid w:val="00A9511E"/>
    <w:rsid w:val="00A95984"/>
    <w:rsid w:val="00AA0373"/>
    <w:rsid w:val="00AA0F46"/>
    <w:rsid w:val="00AA1510"/>
    <w:rsid w:val="00AA1D91"/>
    <w:rsid w:val="00AA32B8"/>
    <w:rsid w:val="00AA39A6"/>
    <w:rsid w:val="00AA414B"/>
    <w:rsid w:val="00AA4455"/>
    <w:rsid w:val="00AA484C"/>
    <w:rsid w:val="00AA4D91"/>
    <w:rsid w:val="00AA6A4A"/>
    <w:rsid w:val="00AA7C12"/>
    <w:rsid w:val="00AB00A2"/>
    <w:rsid w:val="00AB3582"/>
    <w:rsid w:val="00AB3801"/>
    <w:rsid w:val="00AB3C47"/>
    <w:rsid w:val="00AB557B"/>
    <w:rsid w:val="00AB59F7"/>
    <w:rsid w:val="00AB5BE8"/>
    <w:rsid w:val="00AB7100"/>
    <w:rsid w:val="00AB7C88"/>
    <w:rsid w:val="00AC0323"/>
    <w:rsid w:val="00AC19B6"/>
    <w:rsid w:val="00AC1B0F"/>
    <w:rsid w:val="00AC26F5"/>
    <w:rsid w:val="00AC4A1B"/>
    <w:rsid w:val="00AC4CE1"/>
    <w:rsid w:val="00AC4D28"/>
    <w:rsid w:val="00AC703F"/>
    <w:rsid w:val="00AC7540"/>
    <w:rsid w:val="00AC7F61"/>
    <w:rsid w:val="00AD1935"/>
    <w:rsid w:val="00AD3EBD"/>
    <w:rsid w:val="00AD605C"/>
    <w:rsid w:val="00AD7733"/>
    <w:rsid w:val="00AD7F12"/>
    <w:rsid w:val="00AE069F"/>
    <w:rsid w:val="00AE2B2C"/>
    <w:rsid w:val="00AE37C5"/>
    <w:rsid w:val="00AE3F3E"/>
    <w:rsid w:val="00AE613A"/>
    <w:rsid w:val="00AE628E"/>
    <w:rsid w:val="00AE67B6"/>
    <w:rsid w:val="00AE6D7F"/>
    <w:rsid w:val="00AE7A3E"/>
    <w:rsid w:val="00AF0B87"/>
    <w:rsid w:val="00AF2025"/>
    <w:rsid w:val="00AF29B3"/>
    <w:rsid w:val="00AF2B5D"/>
    <w:rsid w:val="00AF3E2F"/>
    <w:rsid w:val="00AF4923"/>
    <w:rsid w:val="00AF5459"/>
    <w:rsid w:val="00AF571E"/>
    <w:rsid w:val="00B00BBA"/>
    <w:rsid w:val="00B01AD9"/>
    <w:rsid w:val="00B01D84"/>
    <w:rsid w:val="00B04666"/>
    <w:rsid w:val="00B06953"/>
    <w:rsid w:val="00B104B6"/>
    <w:rsid w:val="00B10FEA"/>
    <w:rsid w:val="00B11B17"/>
    <w:rsid w:val="00B12127"/>
    <w:rsid w:val="00B13759"/>
    <w:rsid w:val="00B14E16"/>
    <w:rsid w:val="00B14EAE"/>
    <w:rsid w:val="00B15063"/>
    <w:rsid w:val="00B17C1D"/>
    <w:rsid w:val="00B17FB5"/>
    <w:rsid w:val="00B224A7"/>
    <w:rsid w:val="00B22598"/>
    <w:rsid w:val="00B22A60"/>
    <w:rsid w:val="00B242D4"/>
    <w:rsid w:val="00B24967"/>
    <w:rsid w:val="00B26282"/>
    <w:rsid w:val="00B266E8"/>
    <w:rsid w:val="00B31020"/>
    <w:rsid w:val="00B32297"/>
    <w:rsid w:val="00B3266A"/>
    <w:rsid w:val="00B34F4A"/>
    <w:rsid w:val="00B35AEE"/>
    <w:rsid w:val="00B36026"/>
    <w:rsid w:val="00B4003C"/>
    <w:rsid w:val="00B419D8"/>
    <w:rsid w:val="00B4228D"/>
    <w:rsid w:val="00B43EDA"/>
    <w:rsid w:val="00B4430E"/>
    <w:rsid w:val="00B44698"/>
    <w:rsid w:val="00B459B1"/>
    <w:rsid w:val="00B4656E"/>
    <w:rsid w:val="00B50245"/>
    <w:rsid w:val="00B51D41"/>
    <w:rsid w:val="00B523B8"/>
    <w:rsid w:val="00B529AF"/>
    <w:rsid w:val="00B53096"/>
    <w:rsid w:val="00B537BC"/>
    <w:rsid w:val="00B53AEC"/>
    <w:rsid w:val="00B578AD"/>
    <w:rsid w:val="00B578C3"/>
    <w:rsid w:val="00B63150"/>
    <w:rsid w:val="00B63670"/>
    <w:rsid w:val="00B64411"/>
    <w:rsid w:val="00B649BC"/>
    <w:rsid w:val="00B6519E"/>
    <w:rsid w:val="00B6730B"/>
    <w:rsid w:val="00B6731A"/>
    <w:rsid w:val="00B7264D"/>
    <w:rsid w:val="00B75113"/>
    <w:rsid w:val="00B77E93"/>
    <w:rsid w:val="00B81B07"/>
    <w:rsid w:val="00B831DA"/>
    <w:rsid w:val="00B8355D"/>
    <w:rsid w:val="00B83AD0"/>
    <w:rsid w:val="00B83CF6"/>
    <w:rsid w:val="00B86DBA"/>
    <w:rsid w:val="00B90EB7"/>
    <w:rsid w:val="00B91682"/>
    <w:rsid w:val="00B9238F"/>
    <w:rsid w:val="00B92B2E"/>
    <w:rsid w:val="00B92C7A"/>
    <w:rsid w:val="00B938A2"/>
    <w:rsid w:val="00B94078"/>
    <w:rsid w:val="00B94318"/>
    <w:rsid w:val="00B97299"/>
    <w:rsid w:val="00B972BB"/>
    <w:rsid w:val="00BA05D5"/>
    <w:rsid w:val="00BA2377"/>
    <w:rsid w:val="00BA265A"/>
    <w:rsid w:val="00BA2B87"/>
    <w:rsid w:val="00BA538C"/>
    <w:rsid w:val="00BA720E"/>
    <w:rsid w:val="00BA7DC3"/>
    <w:rsid w:val="00BB0A3A"/>
    <w:rsid w:val="00BB25AB"/>
    <w:rsid w:val="00BB3369"/>
    <w:rsid w:val="00BB6158"/>
    <w:rsid w:val="00BB7E67"/>
    <w:rsid w:val="00BC0F14"/>
    <w:rsid w:val="00BC5E65"/>
    <w:rsid w:val="00BD03F3"/>
    <w:rsid w:val="00BD0F6C"/>
    <w:rsid w:val="00BD1519"/>
    <w:rsid w:val="00BD30C6"/>
    <w:rsid w:val="00BD3311"/>
    <w:rsid w:val="00BD3DDF"/>
    <w:rsid w:val="00BD5A04"/>
    <w:rsid w:val="00BD67CD"/>
    <w:rsid w:val="00BD6CB0"/>
    <w:rsid w:val="00BD74DE"/>
    <w:rsid w:val="00BE266C"/>
    <w:rsid w:val="00BE341D"/>
    <w:rsid w:val="00BE40E1"/>
    <w:rsid w:val="00BF14FF"/>
    <w:rsid w:val="00BF45DC"/>
    <w:rsid w:val="00BF57FD"/>
    <w:rsid w:val="00BF62BD"/>
    <w:rsid w:val="00BF76D8"/>
    <w:rsid w:val="00BF77DD"/>
    <w:rsid w:val="00BF7959"/>
    <w:rsid w:val="00C00B15"/>
    <w:rsid w:val="00C01661"/>
    <w:rsid w:val="00C0235F"/>
    <w:rsid w:val="00C041E2"/>
    <w:rsid w:val="00C041EC"/>
    <w:rsid w:val="00C05268"/>
    <w:rsid w:val="00C0583C"/>
    <w:rsid w:val="00C072F5"/>
    <w:rsid w:val="00C1113C"/>
    <w:rsid w:val="00C128ED"/>
    <w:rsid w:val="00C13EA4"/>
    <w:rsid w:val="00C13FA1"/>
    <w:rsid w:val="00C14A1D"/>
    <w:rsid w:val="00C17D11"/>
    <w:rsid w:val="00C2053E"/>
    <w:rsid w:val="00C22B3F"/>
    <w:rsid w:val="00C244CA"/>
    <w:rsid w:val="00C25D5F"/>
    <w:rsid w:val="00C31C97"/>
    <w:rsid w:val="00C3209C"/>
    <w:rsid w:val="00C32C49"/>
    <w:rsid w:val="00C337D1"/>
    <w:rsid w:val="00C33B78"/>
    <w:rsid w:val="00C35801"/>
    <w:rsid w:val="00C35BE6"/>
    <w:rsid w:val="00C36272"/>
    <w:rsid w:val="00C36808"/>
    <w:rsid w:val="00C414D6"/>
    <w:rsid w:val="00C4202A"/>
    <w:rsid w:val="00C4356F"/>
    <w:rsid w:val="00C4418E"/>
    <w:rsid w:val="00C46213"/>
    <w:rsid w:val="00C46A83"/>
    <w:rsid w:val="00C46F19"/>
    <w:rsid w:val="00C47F79"/>
    <w:rsid w:val="00C50C05"/>
    <w:rsid w:val="00C510ED"/>
    <w:rsid w:val="00C5264F"/>
    <w:rsid w:val="00C52A5C"/>
    <w:rsid w:val="00C53692"/>
    <w:rsid w:val="00C53F20"/>
    <w:rsid w:val="00C560A4"/>
    <w:rsid w:val="00C56AE3"/>
    <w:rsid w:val="00C56D3D"/>
    <w:rsid w:val="00C56E66"/>
    <w:rsid w:val="00C572E1"/>
    <w:rsid w:val="00C60087"/>
    <w:rsid w:val="00C616C7"/>
    <w:rsid w:val="00C61CC8"/>
    <w:rsid w:val="00C62242"/>
    <w:rsid w:val="00C62979"/>
    <w:rsid w:val="00C658EA"/>
    <w:rsid w:val="00C6597F"/>
    <w:rsid w:val="00C66548"/>
    <w:rsid w:val="00C66EFC"/>
    <w:rsid w:val="00C70D01"/>
    <w:rsid w:val="00C718F7"/>
    <w:rsid w:val="00C759BC"/>
    <w:rsid w:val="00C801A3"/>
    <w:rsid w:val="00C80CA1"/>
    <w:rsid w:val="00C810D6"/>
    <w:rsid w:val="00C815D9"/>
    <w:rsid w:val="00C81B91"/>
    <w:rsid w:val="00C82058"/>
    <w:rsid w:val="00C82069"/>
    <w:rsid w:val="00C8208A"/>
    <w:rsid w:val="00C849EA"/>
    <w:rsid w:val="00C84EEE"/>
    <w:rsid w:val="00C86EB6"/>
    <w:rsid w:val="00C90454"/>
    <w:rsid w:val="00C91BD6"/>
    <w:rsid w:val="00C9369D"/>
    <w:rsid w:val="00C94800"/>
    <w:rsid w:val="00C95AC6"/>
    <w:rsid w:val="00C95C31"/>
    <w:rsid w:val="00C96987"/>
    <w:rsid w:val="00C96CE9"/>
    <w:rsid w:val="00C9732D"/>
    <w:rsid w:val="00C97888"/>
    <w:rsid w:val="00CA085A"/>
    <w:rsid w:val="00CA0CED"/>
    <w:rsid w:val="00CA2953"/>
    <w:rsid w:val="00CA5118"/>
    <w:rsid w:val="00CA716B"/>
    <w:rsid w:val="00CB3AA2"/>
    <w:rsid w:val="00CB516A"/>
    <w:rsid w:val="00CB7264"/>
    <w:rsid w:val="00CB76B0"/>
    <w:rsid w:val="00CC0909"/>
    <w:rsid w:val="00CC3C38"/>
    <w:rsid w:val="00CC3E0D"/>
    <w:rsid w:val="00CC4224"/>
    <w:rsid w:val="00CC5781"/>
    <w:rsid w:val="00CC606B"/>
    <w:rsid w:val="00CC6193"/>
    <w:rsid w:val="00CC61B4"/>
    <w:rsid w:val="00CD008C"/>
    <w:rsid w:val="00CD0159"/>
    <w:rsid w:val="00CD0B6E"/>
    <w:rsid w:val="00CD11BE"/>
    <w:rsid w:val="00CD2982"/>
    <w:rsid w:val="00CD2AEA"/>
    <w:rsid w:val="00CD64BC"/>
    <w:rsid w:val="00CD6A9F"/>
    <w:rsid w:val="00CE0C76"/>
    <w:rsid w:val="00CE2ADE"/>
    <w:rsid w:val="00CE2C05"/>
    <w:rsid w:val="00CE34EC"/>
    <w:rsid w:val="00CE3A2F"/>
    <w:rsid w:val="00CE548F"/>
    <w:rsid w:val="00CE5B79"/>
    <w:rsid w:val="00CE6039"/>
    <w:rsid w:val="00CF12BC"/>
    <w:rsid w:val="00CF1537"/>
    <w:rsid w:val="00CF25E0"/>
    <w:rsid w:val="00CF2CF5"/>
    <w:rsid w:val="00CF2DB2"/>
    <w:rsid w:val="00CF4B91"/>
    <w:rsid w:val="00CF55CC"/>
    <w:rsid w:val="00CF57AD"/>
    <w:rsid w:val="00CF5AA1"/>
    <w:rsid w:val="00CF6826"/>
    <w:rsid w:val="00CF725D"/>
    <w:rsid w:val="00CF7AF7"/>
    <w:rsid w:val="00D0009D"/>
    <w:rsid w:val="00D00E04"/>
    <w:rsid w:val="00D01F8B"/>
    <w:rsid w:val="00D0344D"/>
    <w:rsid w:val="00D03476"/>
    <w:rsid w:val="00D0386B"/>
    <w:rsid w:val="00D107AB"/>
    <w:rsid w:val="00D10AC0"/>
    <w:rsid w:val="00D1147A"/>
    <w:rsid w:val="00D123E5"/>
    <w:rsid w:val="00D12487"/>
    <w:rsid w:val="00D14C31"/>
    <w:rsid w:val="00D159F0"/>
    <w:rsid w:val="00D16684"/>
    <w:rsid w:val="00D21D7C"/>
    <w:rsid w:val="00D221B0"/>
    <w:rsid w:val="00D23B78"/>
    <w:rsid w:val="00D24294"/>
    <w:rsid w:val="00D25F8D"/>
    <w:rsid w:val="00D26F67"/>
    <w:rsid w:val="00D32792"/>
    <w:rsid w:val="00D359C1"/>
    <w:rsid w:val="00D372B7"/>
    <w:rsid w:val="00D37EB3"/>
    <w:rsid w:val="00D40B76"/>
    <w:rsid w:val="00D41577"/>
    <w:rsid w:val="00D433E1"/>
    <w:rsid w:val="00D445FC"/>
    <w:rsid w:val="00D458EA"/>
    <w:rsid w:val="00D46D39"/>
    <w:rsid w:val="00D507AF"/>
    <w:rsid w:val="00D55953"/>
    <w:rsid w:val="00D57D58"/>
    <w:rsid w:val="00D60554"/>
    <w:rsid w:val="00D62500"/>
    <w:rsid w:val="00D62F07"/>
    <w:rsid w:val="00D64BF4"/>
    <w:rsid w:val="00D66A48"/>
    <w:rsid w:val="00D6713F"/>
    <w:rsid w:val="00D67C37"/>
    <w:rsid w:val="00D70F74"/>
    <w:rsid w:val="00D70FC0"/>
    <w:rsid w:val="00D7287E"/>
    <w:rsid w:val="00D74099"/>
    <w:rsid w:val="00D74DB6"/>
    <w:rsid w:val="00D76278"/>
    <w:rsid w:val="00D77AD2"/>
    <w:rsid w:val="00D81010"/>
    <w:rsid w:val="00D81FE3"/>
    <w:rsid w:val="00D8319A"/>
    <w:rsid w:val="00D84C66"/>
    <w:rsid w:val="00D8501E"/>
    <w:rsid w:val="00D86397"/>
    <w:rsid w:val="00D865D8"/>
    <w:rsid w:val="00D86720"/>
    <w:rsid w:val="00D92CDD"/>
    <w:rsid w:val="00D93338"/>
    <w:rsid w:val="00D95B37"/>
    <w:rsid w:val="00D95C87"/>
    <w:rsid w:val="00D95C88"/>
    <w:rsid w:val="00D95EA5"/>
    <w:rsid w:val="00D9727B"/>
    <w:rsid w:val="00D974F6"/>
    <w:rsid w:val="00DA318F"/>
    <w:rsid w:val="00DA50A5"/>
    <w:rsid w:val="00DA5EA5"/>
    <w:rsid w:val="00DA68D1"/>
    <w:rsid w:val="00DA692F"/>
    <w:rsid w:val="00DB2F35"/>
    <w:rsid w:val="00DB36DE"/>
    <w:rsid w:val="00DB3C15"/>
    <w:rsid w:val="00DB44C4"/>
    <w:rsid w:val="00DB4CC9"/>
    <w:rsid w:val="00DB58D7"/>
    <w:rsid w:val="00DB6C63"/>
    <w:rsid w:val="00DC03D8"/>
    <w:rsid w:val="00DC184C"/>
    <w:rsid w:val="00DC322B"/>
    <w:rsid w:val="00DC5755"/>
    <w:rsid w:val="00DC5EBA"/>
    <w:rsid w:val="00DC617F"/>
    <w:rsid w:val="00DD1730"/>
    <w:rsid w:val="00DD3E95"/>
    <w:rsid w:val="00DD5347"/>
    <w:rsid w:val="00DE00A1"/>
    <w:rsid w:val="00DE100E"/>
    <w:rsid w:val="00DE3CCB"/>
    <w:rsid w:val="00DE544E"/>
    <w:rsid w:val="00DE62AD"/>
    <w:rsid w:val="00DE6419"/>
    <w:rsid w:val="00DE75E7"/>
    <w:rsid w:val="00DE7B15"/>
    <w:rsid w:val="00DF00F2"/>
    <w:rsid w:val="00DF063D"/>
    <w:rsid w:val="00DF359F"/>
    <w:rsid w:val="00DF6359"/>
    <w:rsid w:val="00DF6405"/>
    <w:rsid w:val="00DF7A83"/>
    <w:rsid w:val="00E004B7"/>
    <w:rsid w:val="00E00EE8"/>
    <w:rsid w:val="00E01E2B"/>
    <w:rsid w:val="00E01F02"/>
    <w:rsid w:val="00E040C3"/>
    <w:rsid w:val="00E05CB9"/>
    <w:rsid w:val="00E05F72"/>
    <w:rsid w:val="00E07091"/>
    <w:rsid w:val="00E07C27"/>
    <w:rsid w:val="00E07FDF"/>
    <w:rsid w:val="00E11E07"/>
    <w:rsid w:val="00E124AA"/>
    <w:rsid w:val="00E124C4"/>
    <w:rsid w:val="00E158ED"/>
    <w:rsid w:val="00E15910"/>
    <w:rsid w:val="00E163C2"/>
    <w:rsid w:val="00E16DC9"/>
    <w:rsid w:val="00E17A4F"/>
    <w:rsid w:val="00E2081A"/>
    <w:rsid w:val="00E20D42"/>
    <w:rsid w:val="00E20D73"/>
    <w:rsid w:val="00E20DD1"/>
    <w:rsid w:val="00E21CE7"/>
    <w:rsid w:val="00E23AAA"/>
    <w:rsid w:val="00E26073"/>
    <w:rsid w:val="00E307B7"/>
    <w:rsid w:val="00E316C0"/>
    <w:rsid w:val="00E32D5D"/>
    <w:rsid w:val="00E33F9E"/>
    <w:rsid w:val="00E35187"/>
    <w:rsid w:val="00E35EC3"/>
    <w:rsid w:val="00E35F86"/>
    <w:rsid w:val="00E37380"/>
    <w:rsid w:val="00E37BC1"/>
    <w:rsid w:val="00E43C0C"/>
    <w:rsid w:val="00E44C05"/>
    <w:rsid w:val="00E450C5"/>
    <w:rsid w:val="00E463D7"/>
    <w:rsid w:val="00E475B4"/>
    <w:rsid w:val="00E5044D"/>
    <w:rsid w:val="00E5052F"/>
    <w:rsid w:val="00E520B6"/>
    <w:rsid w:val="00E54F74"/>
    <w:rsid w:val="00E55399"/>
    <w:rsid w:val="00E56FAA"/>
    <w:rsid w:val="00E57C77"/>
    <w:rsid w:val="00E609BC"/>
    <w:rsid w:val="00E6154F"/>
    <w:rsid w:val="00E61A74"/>
    <w:rsid w:val="00E627ED"/>
    <w:rsid w:val="00E65414"/>
    <w:rsid w:val="00E664D3"/>
    <w:rsid w:val="00E666DE"/>
    <w:rsid w:val="00E67786"/>
    <w:rsid w:val="00E678E5"/>
    <w:rsid w:val="00E71DDF"/>
    <w:rsid w:val="00E7227D"/>
    <w:rsid w:val="00E72DA4"/>
    <w:rsid w:val="00E743AF"/>
    <w:rsid w:val="00E75D71"/>
    <w:rsid w:val="00E76BB9"/>
    <w:rsid w:val="00E76F0D"/>
    <w:rsid w:val="00E80AD4"/>
    <w:rsid w:val="00E818B1"/>
    <w:rsid w:val="00E82B07"/>
    <w:rsid w:val="00E82BBD"/>
    <w:rsid w:val="00E8499E"/>
    <w:rsid w:val="00E8542F"/>
    <w:rsid w:val="00E877B9"/>
    <w:rsid w:val="00E87C5E"/>
    <w:rsid w:val="00E87ED1"/>
    <w:rsid w:val="00E91A5C"/>
    <w:rsid w:val="00E954FF"/>
    <w:rsid w:val="00E95817"/>
    <w:rsid w:val="00E95844"/>
    <w:rsid w:val="00E95A7A"/>
    <w:rsid w:val="00E966EA"/>
    <w:rsid w:val="00E96C08"/>
    <w:rsid w:val="00E96C0A"/>
    <w:rsid w:val="00E97245"/>
    <w:rsid w:val="00EA0966"/>
    <w:rsid w:val="00EA3FEC"/>
    <w:rsid w:val="00EA501D"/>
    <w:rsid w:val="00EA53FD"/>
    <w:rsid w:val="00EA645E"/>
    <w:rsid w:val="00EA6C7B"/>
    <w:rsid w:val="00EA7532"/>
    <w:rsid w:val="00EA76AE"/>
    <w:rsid w:val="00EB0105"/>
    <w:rsid w:val="00EB0315"/>
    <w:rsid w:val="00EB08D3"/>
    <w:rsid w:val="00EB49CC"/>
    <w:rsid w:val="00EB53AC"/>
    <w:rsid w:val="00EB6A06"/>
    <w:rsid w:val="00EB6A81"/>
    <w:rsid w:val="00EB7EE0"/>
    <w:rsid w:val="00EC1001"/>
    <w:rsid w:val="00EC34EA"/>
    <w:rsid w:val="00EC3F31"/>
    <w:rsid w:val="00EC48A6"/>
    <w:rsid w:val="00EC5506"/>
    <w:rsid w:val="00EC5905"/>
    <w:rsid w:val="00EC5EF1"/>
    <w:rsid w:val="00EC6E1D"/>
    <w:rsid w:val="00ED0CAC"/>
    <w:rsid w:val="00ED0D43"/>
    <w:rsid w:val="00ED2EC1"/>
    <w:rsid w:val="00ED2FF0"/>
    <w:rsid w:val="00ED3012"/>
    <w:rsid w:val="00ED37E9"/>
    <w:rsid w:val="00ED558C"/>
    <w:rsid w:val="00EE0314"/>
    <w:rsid w:val="00EE29CF"/>
    <w:rsid w:val="00EE49A0"/>
    <w:rsid w:val="00EE562D"/>
    <w:rsid w:val="00EE5A4D"/>
    <w:rsid w:val="00EE7C33"/>
    <w:rsid w:val="00EF3666"/>
    <w:rsid w:val="00EF56C5"/>
    <w:rsid w:val="00EF69E8"/>
    <w:rsid w:val="00EF6D46"/>
    <w:rsid w:val="00EF7212"/>
    <w:rsid w:val="00F01713"/>
    <w:rsid w:val="00F0482A"/>
    <w:rsid w:val="00F05A5F"/>
    <w:rsid w:val="00F05C78"/>
    <w:rsid w:val="00F068BC"/>
    <w:rsid w:val="00F0762D"/>
    <w:rsid w:val="00F077DB"/>
    <w:rsid w:val="00F07BD7"/>
    <w:rsid w:val="00F10F5A"/>
    <w:rsid w:val="00F11271"/>
    <w:rsid w:val="00F123BB"/>
    <w:rsid w:val="00F13ADA"/>
    <w:rsid w:val="00F14248"/>
    <w:rsid w:val="00F14447"/>
    <w:rsid w:val="00F15151"/>
    <w:rsid w:val="00F1624E"/>
    <w:rsid w:val="00F16E15"/>
    <w:rsid w:val="00F22288"/>
    <w:rsid w:val="00F22DC2"/>
    <w:rsid w:val="00F22DDA"/>
    <w:rsid w:val="00F23989"/>
    <w:rsid w:val="00F23E33"/>
    <w:rsid w:val="00F23EB9"/>
    <w:rsid w:val="00F2558D"/>
    <w:rsid w:val="00F3097B"/>
    <w:rsid w:val="00F317C8"/>
    <w:rsid w:val="00F32E53"/>
    <w:rsid w:val="00F344DB"/>
    <w:rsid w:val="00F34F44"/>
    <w:rsid w:val="00F368DB"/>
    <w:rsid w:val="00F401A3"/>
    <w:rsid w:val="00F40313"/>
    <w:rsid w:val="00F41AD0"/>
    <w:rsid w:val="00F4270C"/>
    <w:rsid w:val="00F45CF5"/>
    <w:rsid w:val="00F46071"/>
    <w:rsid w:val="00F46E1F"/>
    <w:rsid w:val="00F514C6"/>
    <w:rsid w:val="00F5210C"/>
    <w:rsid w:val="00F5485C"/>
    <w:rsid w:val="00F54FE6"/>
    <w:rsid w:val="00F55271"/>
    <w:rsid w:val="00F55C6C"/>
    <w:rsid w:val="00F5692C"/>
    <w:rsid w:val="00F56E8A"/>
    <w:rsid w:val="00F56F07"/>
    <w:rsid w:val="00F57663"/>
    <w:rsid w:val="00F57B13"/>
    <w:rsid w:val="00F57B8C"/>
    <w:rsid w:val="00F57EAF"/>
    <w:rsid w:val="00F6136D"/>
    <w:rsid w:val="00F61743"/>
    <w:rsid w:val="00F61E78"/>
    <w:rsid w:val="00F64BBC"/>
    <w:rsid w:val="00F65020"/>
    <w:rsid w:val="00F66730"/>
    <w:rsid w:val="00F708B9"/>
    <w:rsid w:val="00F70961"/>
    <w:rsid w:val="00F70DC2"/>
    <w:rsid w:val="00F71CCD"/>
    <w:rsid w:val="00F723BB"/>
    <w:rsid w:val="00F741A0"/>
    <w:rsid w:val="00F748BF"/>
    <w:rsid w:val="00F76E45"/>
    <w:rsid w:val="00F8159B"/>
    <w:rsid w:val="00F82ECA"/>
    <w:rsid w:val="00F8452D"/>
    <w:rsid w:val="00F85810"/>
    <w:rsid w:val="00F85991"/>
    <w:rsid w:val="00F86996"/>
    <w:rsid w:val="00F86C84"/>
    <w:rsid w:val="00F90551"/>
    <w:rsid w:val="00F90AD6"/>
    <w:rsid w:val="00F90E69"/>
    <w:rsid w:val="00F90FB6"/>
    <w:rsid w:val="00F914BA"/>
    <w:rsid w:val="00F921F7"/>
    <w:rsid w:val="00F932C5"/>
    <w:rsid w:val="00F945D5"/>
    <w:rsid w:val="00F946F3"/>
    <w:rsid w:val="00F96626"/>
    <w:rsid w:val="00F96774"/>
    <w:rsid w:val="00F969AF"/>
    <w:rsid w:val="00F96B5D"/>
    <w:rsid w:val="00F97049"/>
    <w:rsid w:val="00F971AA"/>
    <w:rsid w:val="00F971BE"/>
    <w:rsid w:val="00FA1CCE"/>
    <w:rsid w:val="00FA45F8"/>
    <w:rsid w:val="00FA5E92"/>
    <w:rsid w:val="00FA5EFC"/>
    <w:rsid w:val="00FA6833"/>
    <w:rsid w:val="00FA6974"/>
    <w:rsid w:val="00FB07D1"/>
    <w:rsid w:val="00FB1594"/>
    <w:rsid w:val="00FB4BC3"/>
    <w:rsid w:val="00FB4D03"/>
    <w:rsid w:val="00FC1870"/>
    <w:rsid w:val="00FC24B9"/>
    <w:rsid w:val="00FC26B4"/>
    <w:rsid w:val="00FC3B9F"/>
    <w:rsid w:val="00FC4A8E"/>
    <w:rsid w:val="00FC5A2D"/>
    <w:rsid w:val="00FC5ADE"/>
    <w:rsid w:val="00FC603D"/>
    <w:rsid w:val="00FC79B1"/>
    <w:rsid w:val="00FD3A19"/>
    <w:rsid w:val="00FD4D0A"/>
    <w:rsid w:val="00FD54FE"/>
    <w:rsid w:val="00FE2BE4"/>
    <w:rsid w:val="00FE2F7A"/>
    <w:rsid w:val="00FE5543"/>
    <w:rsid w:val="00FE6906"/>
    <w:rsid w:val="00FE6B7C"/>
    <w:rsid w:val="00FE760F"/>
    <w:rsid w:val="00FF04E3"/>
    <w:rsid w:val="00FF07DF"/>
    <w:rsid w:val="00FF27A3"/>
    <w:rsid w:val="00FF2E78"/>
    <w:rsid w:val="00FF497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DB44"/>
  <w15:chartTrackingRefBased/>
  <w15:docId w15:val="{13BC91C9-6AA9-4D32-858A-E8C9C1C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D1B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5652C2"/>
    <w:pPr>
      <w:jc w:val="both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razka-pomlcka">
    <w:name w:val="Odrazka - pomlcka"/>
    <w:basedOn w:val="Normln"/>
    <w:rsid w:val="00F317C8"/>
    <w:pPr>
      <w:numPr>
        <w:numId w:val="34"/>
      </w:numPr>
      <w:overflowPunct w:val="0"/>
      <w:autoSpaceDE w:val="0"/>
      <w:autoSpaceDN w:val="0"/>
      <w:jc w:val="both"/>
    </w:pPr>
    <w:rPr>
      <w:rFonts w:eastAsia="Arial" w:cs="Arial"/>
      <w:szCs w:val="18"/>
      <w:lang w:eastAsia="cs-CZ"/>
    </w:rPr>
  </w:style>
  <w:style w:type="paragraph" w:customStyle="1" w:styleId="Odstavecseseznamem1">
    <w:name w:val="Odstavec se seznamem1"/>
    <w:basedOn w:val="Normln"/>
    <w:rsid w:val="00121175"/>
    <w:pPr>
      <w:ind w:left="720"/>
    </w:pPr>
  </w:style>
  <w:style w:type="paragraph" w:styleId="Zkladntext">
    <w:name w:val="Body Text"/>
    <w:basedOn w:val="Normln"/>
    <w:link w:val="ZkladntextChar"/>
    <w:semiHidden/>
    <w:rsid w:val="00121175"/>
    <w:pPr>
      <w:spacing w:before="80" w:after="40"/>
      <w:jc w:val="both"/>
    </w:pPr>
    <w:rPr>
      <w:rFonts w:cs="Times New Roman"/>
      <w:lang w:val="en-GB"/>
    </w:rPr>
  </w:style>
  <w:style w:type="character" w:customStyle="1" w:styleId="ZkladntextChar">
    <w:name w:val="Základní text Char"/>
    <w:link w:val="Zkladntext"/>
    <w:semiHidden/>
    <w:rsid w:val="00121175"/>
    <w:rPr>
      <w:rFonts w:ascii="Arial" w:hAnsi="Arial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ivana.novakova@umprum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CKSMLB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Zalozky_Smlouva>
  <Zalozka Nazev="AppResq" Start="213" End="213"/>
  <Zalozka Nazev="AppResq_2" Start="14566" End="14566"/>
  <Zalozka Nazev="Hlava_Klient" Start="1" End="1"/>
  <Zalozka Nazev="Other_Provisions" Start="19040" End="26042"/>
  <Zalozka Nazev="Podpisy_Klient" Start="32174" End="32174"/>
  <Zalozka Nazev="S_D1_chkDveSpol_01" Start="1124" End="1153"/>
  <Zalozka Nazev="S_D1_chkDveSpol_02" Start="15628" End="15677"/>
  <Zalozka Nazev="S_D1_chkDveSpolJednoRaz_01" Start="1153" End="1200"/>
  <Zalozka Nazev="S_D1_chkDveSpolJednoRaz_02" Start="15677" End="15756"/>
  <Zalozka Nazev="S_D1_chkDveSpolSkA_01" Start="1246" End="1288"/>
  <Zalozka Nazev="S_D1_chkDveSpolSkA_02" Start="15820" End="15893"/>
  <Zalozka Nazev="S_D1_chkDveSpolSkBJednoRaz_01" Start="1372" End="1423"/>
  <Zalozka Nazev="S_D1_chkDveSpolSkBJednoRaz_02" Start="16018" End="16101"/>
  <Zalozka Nazev="S_D1_chkHesloProTelefKontakt_01" Start="19057" End="19196"/>
  <Zalozka Nazev="S_D1_chkJednaSamo_01" Start="1040" End="1073"/>
  <Zalozka Nazev="S_D1_chkJednaSamo_02" Start="15517" End="15558"/>
  <Zalozka Nazev="S_D1_chkJednaSamoJednoRaz_01" Start="1073" End="1124"/>
  <Zalozka Nazev="S_D1_chkJednaSamoJednoRaz_02" Start="15558" End="15628"/>
  <Zalozka Nazev="S_D1_chkJednaSamoSkA_01" Start="1200" End="1246"/>
  <Zalozka Nazev="S_D1_chkJednaSamoSkA_02" Start="15756" End="15820"/>
  <Zalozka Nazev="S_D1_chkJednaSkASpolJednaSkB_01" Start="1288" End="1372"/>
  <Zalozka Nazev="S_D1_chkJednaSkASpolJednaSkB_02" Start="15893" End="16018"/>
  <Zalozka Nazev="S_D1_chkKreditZustPasmo1_01" Start="5795" End="5872"/>
  <Zalozka Nazev="S_D1_chkKreditZustPasmo1_02" Start="21913" End="22022"/>
  <Zalozka Nazev="S_D1_chkKreditZustPasmo2_01" Start="5872" End="5949"/>
  <Zalozka Nazev="S_D1_chkKreditZustPasmo2_02" Start="22022" End="22131"/>
  <Zalozka Nazev="S_D1_chkKreditZustPasmo3_01" Start="5949" End="6026"/>
  <Zalozka Nazev="S_D1_chkKreditZustPasmo3_02" Start="22131" End="22240"/>
  <Zalozka Nazev="S_D1_chkKreditZustPasmo4_01" Start="6026" End="6103"/>
  <Zalozka Nazev="S_D1_chkKreditZustPasmo4_02" Start="22240" End="22349"/>
  <Zalozka Nazev="S_D1_chkMenaBGNronTRY_01" Start="1678" End="1771"/>
  <Zalozka Nazev="S_D1_chkMenaBGNronTRY_02" Start="16424" End="16563"/>
  <Zalozka Nazev="S_D1_chkMenaCNY_10" Start="25414" End="26022"/>
  <Zalozka Nazev="S_D1_chkMenaHUF_01" Start="1928" End="2017"/>
  <Zalozka Nazev="S_D1_chkMenaHUF_02" Start="16772" End="17296"/>
  <Zalozka Nazev="S_D1_chkMenaRUB_01" Start="1771" End="1928"/>
  <Zalozka Nazev="S_D1_chkMenaRUB_02" Start="16563" End="16772"/>
  <Zalozka Nazev="S_D1_chkNavysZaklKapAsSro_01" Start="19215" End="19363"/>
  <Zalozka Nazev="S_D1_chkNavysZaklKapDruzstvo_01" Start="19577" End="19733"/>
  <Zalozka Nazev="S_D1_chkNavysZaklKapKomandSpol_01" Start="19382" End="19558"/>
  <Zalozka Nazev="S_D1_chkNeziskovySektorBUcirkev_01" Start="22954" End="23131"/>
  <Zalozka Nazev="S_D1_chkNeziskovySektorBUcirkevZvyhI_01" Start="23907" End="25395"/>
  <Zalozka Nazev="S_D1_chkNeziskovySektorBUcirkevZvyhS_01" Start="23150" End="23888"/>
  <Zalozka Nazev="S_D1_chkNeziskovySektorBUexcIndiv_01" Start="20283" End="21661"/>
  <Zalozka Nazev="S_D1_chkNeziskovySektorBUexcStand_01" Start="19833" End="20264"/>
  <Zalozka Nazev="S_D1_chkNeziskovySektorBUsIUSindurok_01" Start="21680" End="22935"/>
  <Zalozka Nazev="S_D1_chkNeziskovySektorBUsIUSneuroc_01" Start="19752" End="19814"/>
  <Zalozka Nazev="S_D1_chkOsobniOdberNaObchMisteKB_01" Start="735" End="796"/>
  <Zalozka Nazev="S_D1_chkOsobniOdberNaObchMisteKB_02" Start="15119" End="15204"/>
  <Zalozka Nazev="S_D1_chkOstUjednBUcirkev2_01" Start="7289" End="7305"/>
  <Zalozka Nazev="S_D1_chkOstUjednBUcirkev2_02" Start="23890" End="23906"/>
  <Zalozka Nazev="S_D1_chkOstUjednBUcirkev_01" Start="6529" End="6545"/>
  <Zalozka Nazev="S_D1_chkOstUjednBUcirkev_02" Start="22937" End="22953"/>
  <Zalozka Nazev="S_D1_chkOstUjednBUcirkevMojeBanka_01" Start="6672" End="6688"/>
  <Zalozka Nazev="S_D1_chkOstUjednBUcirkevMojeBanka_02" Start="23133" End="23149"/>
  <Zalozka Nazev="S_D1_chkOstUjednHeslo_01" Start="3385" End="3401"/>
  <Zalozka Nazev="S_D1_chkOstUjednHeslo_02" Start="19040" End="19056"/>
  <Zalozka Nazev="S_D1_chkOstUjednKapitalDruzstva_01" Start="3824" End="3840"/>
  <Zalozka Nazev="S_D1_chkOstUjednKapitalDruzstva_02" Start="19560" End="19576"/>
  <Zalozka Nazev="S_D1_chkOstUjednKreditSchema30na360_01" Start="8564" End="8580"/>
  <Zalozka Nazev="S_D1_chkOstUjednKreditSchema30na360_02" Start="25397" End="25413"/>
  <Zalozka Nazev="S_D1_chkOstUjednKreditZustNeurocen_01" Start="3940" End="3956"/>
  <Zalozka Nazev="S_D1_chkOstUjednKreditZustNeurocen_02" Start="19735" End="19751"/>
  <Zalozka Nazev="S_D1_chkOstUjednKreditZustPasma_01" Start="5571" End="5587"/>
  <Zalozka Nazev="S_D1_chkOstUjednKreditZustPasma_02" Start="21663" End="21679"/>
  <Zalozka Nazev="S_D1_chkOstUjednKreditZustSpecOznam_01" Start="4361" End="4377"/>
  <Zalozka Nazev="S_D1_chkOstUjednKreditZustSpecOznam_02" Start="20266" End="20282"/>
  <Zalozka Nazev="S_D1_chkOstUjednKreditZustUrok_01" Start="4002" End="4018"/>
  <Zalozka Nazev="S_D1_chkOstUjednKreditZustUrok_02" Start="19816" End="19832"/>
  <Zalozka Nazev="S_D1_chkOstUjednManualniPolozky_01" Start="8993" End="9009"/>
  <Zalozka Nazev="S_D1_chkOstUjednManualniPolozky_02" Start="26024" End="26040"/>
  <Zalozka Nazev="S_D1_chkOstUjednVkladKomandisty_01" Start="3660" End="3676"/>
  <Zalozka Nazev="S_D1_chkOstUjednVkladKomandisty_02" Start="19365" End="19381"/>
  <Zalozka Nazev="S_D1_chkOstUjednZaklKapital_01" Start="3532" End="3548"/>
  <Zalozka Nazev="S_D1_chkOstUjednZaklKapital_02" Start="19198" End="19214"/>
  <Zalozka Nazev="S_D1_chkPOallVcetneDispPrav_01" Start="1002" End="1040"/>
  <Zalozka Nazev="S_D1_chkPOallVcetneDispPrav_02" Start="15460" End="15517"/>
  <Zalozka Nazev="S_D1_chkTypOsobyFOPaPodpisANO_01" Start="943" End="1002"/>
  <Zalozka Nazev="S_D1_chkTypOsobyFOPaPodpisANO_02" Start="15373" End="15460"/>
  <Zalozka Nazev="S_D1_chkTypOsobyPOneboPOS_01_T" Start="1597" End="1603"/>
  <Zalozka Nazev="S_D1_chkTypOsobyPOneboPOS_02" Start="1603" End="1609"/>
  <Zalozka Nazev="S_D1_chkTypOsobyPOneboPOS_03_T" Start="16300" End="16317"/>
  <Zalozka Nazev="S_D1_chkTypOsobyPOneboPOS_04" Start="16317" End="16335"/>
  <Zalozka Nazev="S_D1_chkZadnaOpravnOsoba_01" Start="1423" End="1444"/>
  <Zalozka Nazev="S_D1_chkZadnaOpravnOsoba_02" Start="16101" End="16126"/>
  <Zalozka Nazev="S_D1_optBeznyUcet_01" Start="236" End="246"/>
  <Zalozka Nazev="S_D1_optBeznyUcet_02" Start="14589" End="14604"/>
  <Zalozka Nazev="S_D1_optDorucOstZasilekJinaAdresa_01" Start="1595" End="1597"/>
  <Zalozka Nazev="S_D1_optDorucOstZasilekJinaAdresa_02" Start="16297" End="16299"/>
  <Zalozka Nazev="S_D1_optJazykCZ_01_F" Start="0" End="92"/>
  <Zalozka Nazev="S_D1_optJazykCZ_02_F" Start="0" End="49"/>
  <Zalozka Nazev="S_D1_optJazykCZ_03_F" Start="639" End="639"/>
  <Zalozka Nazev="S_D1_optJazykCZ_05_F" Start="3" End="14333"/>
  <Zalozka Nazev="S_D1_optJazynEN_01_F" Start="91" End="197"/>
  <Zalozka Nazev="S_D1_optJazynEN_02_F" Start="46" End="102"/>
  <Zalozka Nazev="S_D1_optJazynEN_05_F" Start="14333" End="32174"/>
  <Zalozka Nazev="S_D1_optJinaAdresa_01" Start="1586" End="1595"/>
  <Zalozka Nazev="S_D1_optJinaAdresa_02" Start="16290" End="16298"/>
  <Zalozka Nazev="S_D1_optKomplet_01" Start="228" End="235"/>
  <Zalozka Nazev="S_D1_optKomplet_02" Start="14581" End="14588"/>
  <Zalozka Nazev="S_D1_optKompletPlus_01_F" Start="262" End="277"/>
  <Zalozka Nazev="S_D1_optKompletPlus_02_F" Start="14620" End="14635"/>
  <Zalozka Nazev="S_D1_optPlatnostDnemUzavreni_01" Start="13725" End="13783"/>
  <Zalozka Nazev="S_D1_optPlatnostDnemUzavreni_02" Start="31646" End="31724"/>
  <Zalozka Nazev="S_D1_optPlatnostVeSmlouve_01" Start="13783" End="13924"/>
  <Zalozka Nazev="S_D1_optPlatnostVeSmlouve_02" Start="31724" End="31896"/>
  <Zalozka Nazev="S_D1_optProfiUcet_01" Start="217" End="227"/>
  <Zalozka Nazev="S_D1_optProfiUcet_02" Start="14570" End="14580"/>
  <Zalozka Nazev="S_D1_optProfiUcetGold_01" Start="246" End="265"/>
  <Zalozka Nazev="S_D1_optProfiUcetGold_02" Start="14604" End="14623"/>
  <Zalozka Nazev="S_D1_optTranspUcetANO1_01_F" Start="9032" End="9408"/>
  <Zalozka Nazev="S_D1_optTranspUcetANO_01_F" Start="9408" End="9732"/>
  <Zalozka Nazev="S_D1_optTranspUcetObdobiSluzby_01" Start="9659" End="9698"/>
  <Zalozka Nazev="S_D1_optTranspUcetObdobiSluzby_02" Start="26359" End="26406"/>
  <Zalozka Nazev="S_D1_optTranspUcetOd_01_F" Start="9695" End="9731"/>
  <Zalozka Nazev="S_D1_optTranspUcetPosledDny_01" Start="9626" End="9662"/>
  <Zalozka Nazev="S_D1_optTranspUcetPosledDny_02" Start="26337" End="26359"/>
  <Zalozka Nazev="S_D1_optVzorovyPodpisANO_01" Start="575" End="591"/>
  <Zalozka Nazev="S_D1_optVzorovyPodpisANO_02" Start="14919" End="14938"/>
  <Zalozka Nazev="S_D1_optVzorovyPodpisNE_01" Start="562" End="575"/>
  <Zalozka Nazev="S_D1_optVzorovyPodpisNE_02" Start="14907" End="14922"/>
  <Zalozka Nazev="S_D1_optZasilkyVopTrvpobytSidlo_01" Start="1597" End="1609"/>
  <Zalozka Nazev="S_D1_optZasilkyVopTrvpobytSidlo_02" Start="16300" End="16335"/>
  <Zalozka Nazev="SR_D1_chkAdrPredOstatZasilek_01" Start="1447" End="1569"/>
  <Zalozka Nazev="SR_D1_chkAdrPredOstatZasilek_02" Start="16129" End="16273"/>
  <Zalozka Nazev="SR_D1_chkDalsiUjednSmlouvyAll01_01" Start="10363" End="10367"/>
  <Zalozka Nazev="SR_D1_chkDalsiUjednSmlouvyAll01_02" Start="27609" End="27611"/>
  <Zalozka Nazev="SR_D1_chkDalsiUjednSmlouvyAll02_01" Start="10367" End="10371"/>
  <Zalozka Nazev="SR_D1_chkDalsiUjednSmlouvyAll02_02" Start="27612" End="27614"/>
  <Zalozka Nazev="SR_D1_chkDalsiUjednSmlouvyAll03_01" Start="10371" End="10375"/>
  <Zalozka Nazev="SR_D1_chkDalsiUjednSmlouvyAll03_02" Start="27615" End="27617"/>
  <Zalozka Nazev="SR_D1_chkDalsiUjednSmlouvyAll04_01" Start="10375" End="10379"/>
  <Zalozka Nazev="SR_D1_chkDalsiUjednSmlouvyAll04_02" Start="27618" End="27620"/>
  <Zalozka Nazev="SR_D1_chkDalsiUjednSmlouvyAll05_01" Start="10379" End="10383"/>
  <Zalozka Nazev="SR_D1_chkDalsiUjednSmlouvyAll05_02" Start="27621" End="27623"/>
  <Zalozka Nazev="SR_D1_chkDalsiUjednSmlouvyAll06_01" Start="10383" End="10387"/>
  <Zalozka Nazev="SR_D1_chkDalsiUjednSmlouvyAll06_02" Start="27624" End="27626"/>
  <Zalozka Nazev="SR_D1_chkDalsiUjednSmlouvyAll07_01" Start="10387" End="10391"/>
  <Zalozka Nazev="SR_D1_chkDalsiUjednSmlouvyAll07_02" Start="27627" End="27629"/>
  <Zalozka Nazev="SR_D1_chkDalsiUjednSmlouvyAll08_01" Start="10391" End="10394"/>
  <Zalozka Nazev="SR_D1_chkDalsiUjednSmlouvyAll08_02" Start="27630" End="27632"/>
  <Zalozka Nazev="SR_D1_chkDalsiUjednSmlouvyAll09_01" Start="10395" End="10399"/>
  <Zalozka Nazev="SR_D1_chkDalsiUjednSmlouvyAll09_02" Start="27633" End="27635"/>
  <Zalozka Nazev="SR_D1_chkDalsiUjednSmlouvyAll10_01" Start="10399" End="10403"/>
  <Zalozka Nazev="SR_D1_chkDalsiUjednSmlouvyAll10_02" Start="27636" End="27638"/>
  <Zalozka Nazev="SR_D1_chkDalsiUjednSmlouvyALL_01" Start="10363" End="10403"/>
  <Zalozka Nazev="SR_D1_chkDalsiUjednSmlouvyALL_02" Start="27609" End="27638"/>
  <Zalozka Nazev="SR_D1_chkEmail1_01" Start="839" End="865"/>
  <Zalozka Nazev="SR_D1_chkEmail1_02" Start="15260" End="15283"/>
  <Zalozka Nazev="SR_D1_chkEmail2_01" Start="865" End="897"/>
  <Zalozka Nazev="SR_D1_chkEmail2_02" Start="15284" End="15319"/>
  <Zalozka Nazev="SR_D1_chkHesloProTelefKontakt_01" Start="3384" End="3531"/>
  <Zalozka Nazev="SR_D1_chkHesloProTelefKontakt_02" Start="19040" End="19197"/>
  <Zalozka Nazev="SR_D1_chkJineOstUjednaniALL_01" Start="8992" End="9012"/>
  <Zalozka Nazev="SR_D1_chkJineOstUjednaniALL_02" Start="26024" End="26042"/>
  <Zalozka Nazev="SR_D1_chkMenaCNY_01" Start="2019" End="2401"/>
  <Zalozka Nazev="SR_D1_chkMenaCNY_02" Start="8563" End="8992"/>
  <Zalozka Nazev="SR_D1_chkMenaCNY_03" Start="2401" End="3383"/>
  <Zalozka Nazev="SR_D1_chkMenaCNY_04" Start="439" End="546"/>
  <Zalozka Nazev="SR_D1_chkMenaCNY_05" Start="14721" End="14886"/>
  <Zalozka Nazev="SR_D1_chkMenaCNY_06" Start="17298" End="17781"/>
  <Zalozka Nazev="SR_D1_chkMenaCNY_07" Start="17782" End="19039"/>
  <Zalozka Nazev="SR_D1_chkMenaCNY_08" Start="25397" End="26023"/>
  <Zalozka Nazev="SR_D1_chkMenaCNY_13" Start="11434" End="12948"/>
  <Zalozka Nazev="SR_D1_chkMenaCNY_14" Start="28960" End="30770"/>
  <Zalozka Nazev="SR_D1_chkNavysZaklKapAsSro_01" Start="3531" End="3659"/>
  <Zalozka Nazev="SR_D1_chkNavysZaklKapAsSro_02" Start="19198" End="19364"/>
  <Zalozka Nazev="SR_D1_chkNavysZaklKapDruzstvo_01" Start="3823" End="3939"/>
  <Zalozka Nazev="SR_D1_chkNavysZaklKapDruzstvo_02" Start="19560" End="19734"/>
  <Zalozka Nazev="SR_D1_chkNavysZaklKapKomandSpol_01" Start="3659" End="3823"/>
  <Zalozka Nazev="SR_D1_chkNavysZaklKapKomandSpol_02" Start="19365" End="19559"/>
  <Zalozka Nazev="SR_D1_chkNeziskovySektorBUcirkev_01" Start="6528" End="6671"/>
  <Zalozka Nazev="SR_D1_chkNeziskovySektorBUcirkev_02" Start="22937" End="23132"/>
  <Zalozka Nazev="SR_D1_chkNeziskovySektorBUcirkevZvyhI_01" Start="7288" End="8563"/>
  <Zalozka Nazev="SR_D1_chkNeziskovySektorBUcirkevZvyhI_02" Start="23890" End="25396"/>
  <Zalozka Nazev="SR_D1_chkNeziskovySektorBUcirkevZvyhS_01" Start="6671" End="7288"/>
  <Zalozka Nazev="SR_D1_chkNeziskovySektorBUcirkevZvyhS_02" Start="23133" End="23889"/>
  <Zalozka Nazev="SR_D1_chkNeziskovySektorBUexcIndiv_01" Start="4360" End="5570"/>
  <Zalozka Nazev="SR_D1_chkNeziskovySektorBUexcIndiv_02" Start="20266" End="21662"/>
  <Zalozka Nazev="SR_D1_chkNeziskovySektorBUexcStand_01" Start="4001" End="4360"/>
  <Zalozka Nazev="SR_D1_chkNeziskovySektorBUexcStand_02" Start="19816" End="20265"/>
  <Zalozka Nazev="SR_D1_chkNeziskovySektorBUsIUSindurok_01" Start="5570" End="6528"/>
  <Zalozka Nazev="SR_D1_chkNeziskovySektorBUsIUSindurok_02" Start="21663" End="22936"/>
  <Zalozka Nazev="SR_D1_chkNeziskovySektorBUsIUSneuroc_01" Start="3939" End="4001"/>
  <Zalozka Nazev="SR_D1_chkNeziskovySektorBUsIUSneuroc_02" Start="19735" End="19815"/>
  <Zalozka Nazev="SR_D1_chkOmezeniPlatebStyku_01" Start="1653" End="2019"/>
  <Zalozka Nazev="SR_D1_chkOmezeniPlatebStyku_02" Start="16399" End="17297"/>
  <Zalozka Nazev="SR_D1_chkOsOpravNakladatSProstr_01" Start="897" End="1447"/>
  <Zalozka Nazev="SR_D1_chkOsOpravNakladatSProstr_02" Start="15320" End="16128"/>
  <Zalozka Nazev="SR_D1_chkPOaPOSaOBEC_01_T" Start="547" End="593"/>
  <Zalozka Nazev="SR_D1_chkPOaPOSaOBEC_02_T" Start="14888" End="14939"/>
  <Zalozka Nazev="SR_D1_chkTypUctu_01_F" Start="13956" End="14089"/>
  <Zalozka Nazev="SR_D1_chkTypUctu_01_T" Start="13926" End="13956"/>
  <Zalozka Nazev="SR_D1_chkZmenaNazvuUctu_01" Start="376" End="408"/>
  <Zalozka Nazev="SR_D1_optJazykCZ_03_F" Start="0" End="295"/>
  <Zalozka Nazev="SR_D1_optJazykCZ_04_F" Start="0" End="296"/>
  <Zalozka Nazev="SR_D1_optJazynEN_03_F" Start="295" End="637"/>
  <Zalozka Nazev="SR_D1_optJazynEN_04_F" Start="296" End="639"/>
  <Zalozka Nazev="SR_D1_optKYCA_01_F" Start="13725" End="14089"/>
  <Zalozka Nazev="SR_D1_optKYCA_02_F" Start="31646" End="31898"/>
  <Zalozka Nazev="SR_D1_optKYCN_01_F" Start="14089" End="14332"/>
  <Zalozka Nazev="SR_D1_optKYCN_02_F" Start="31898" End="32173"/>
  <Zalozka Nazev="SR_D1_optPodpis1_01_F" Start="13725" End="13926"/>
  <Zalozka Nazev="SR_D1_optPodpis2_01_F" Start="13926" End="14089"/>
  <Zalozka Nazev="SR_D1_optRazitkoANO_01" Start="593" End="619"/>
  <Zalozka Nazev="SR_D1_optRazitkoANO_02" Start="14941" End="14971"/>
  <Zalozka Nazev="SR_D1_optTranspUcetANO_01_F" Start="408" End="439"/>
  <Zalozka Nazev="SR_D1_optTranspUcetNE_01_T" Start="9012" End="10363"/>
  <Zalozka Nazev="SR_D1_optTranspUcetNE_02_T" Start="26043" End="27609"/>
  <Zalozka Nazev="V_D1_cboCetnost_01" Start="830" End="837"/>
  <Zalozka Nazev="V_D1_cboCetnost_02" Start="15250" End="15257"/>
  <Zalozka Nazev="V_D1_cboJinaMena30dnu_01" Start="3074" End="3081"/>
  <Zalozka Nazev="V_D1_cboJinaMena30dnu_02" Start="18705" End="18712"/>
  <Zalozka Nazev="V_D1_cboMena_02" Start="14711" End="14718"/>
  <Zalozka Nazev="V_D1_cboMenaJina_01" Start="2716" End="2723"/>
  <Zalozka Nazev="V_D1_cboMenaJina_02" Start="18205" End="18212"/>
  <Zalozka Nazev="V_D1_cboPodpisovyVzor_01" Start="584" End="590"/>
  <Zalozka Nazev="V_D1_cboPodpisovyVzor_02" Start="14934" End="14938"/>
  <Zalozka Nazev="V_D1_cboRazitko_01" Start="610" End="617"/>
  <Zalozka Nazev="V_D1_cboRazitko_02" Start="14965" End="14970"/>
  <Zalozka Nazev="V_D1_cboZpusob_01" Start="651" End="735"/>
  <Zalozka Nazev="V_D1_cboZpusob_02" Start="15013" End="15119"/>
  <Zalozka Nazev="V_D1_TextBox11_01" Start="5807" End="5812"/>
  <Zalozka Nazev="V_D1_TextBox11_02" Start="21941" End="21946"/>
  <Zalozka Nazev="V_D1_TextBox12_01" Start="5816" End="5827"/>
  <Zalozka Nazev="V_D1_TextBox12_02" Start="21951" End="21962"/>
  <Zalozka Nazev="V_D1_TextBox13_01" Start="5859" End="5864"/>
  <Zalozka Nazev="V_D1_TextBox13_02" Start="22003" End="22008"/>
  <Zalozka Nazev="V_D1_TextBox14_01" Start="5884" End="5889"/>
  <Zalozka Nazev="V_D1_TextBox14_02" Start="22050" End="22055"/>
  <Zalozka Nazev="V_D1_TextBox15_01" Start="5936" End="5941"/>
  <Zalozka Nazev="V_D1_TextBox15_02" Start="22113" End="22117"/>
  <Zalozka Nazev="V_D1_TextBox16_01" Start="5893" End="5904"/>
  <Zalozka Nazev="V_D1_TextBox16_02" Start="22060" End="22071"/>
  <Zalozka Nazev="V_D1_TextBox17_01" Start="5961" End="5966"/>
  <Zalozka Nazev="V_D1_TextBox17_02" Start="22159" End="22164"/>
  <Zalozka Nazev="V_D1_TextBox18_01" Start="6013" End="6018"/>
  <Zalozka Nazev="V_D1_TextBox18_02" Start="22221" End="22226"/>
  <Zalozka Nazev="V_D1_TextBox19_01" Start="5970" End="5981"/>
  <Zalozka Nazev="V_D1_TextBox19_02" Start="22169" End="22180"/>
  <Zalozka Nazev="V_D1_TextBox20_01" Start="6038" End="6043"/>
  <Zalozka Nazev="V_D1_TextBox20_02" Start="22269" End="22273"/>
  <Zalozka Nazev="V_D1_TextBox21_01" Start="6090" End="6095"/>
  <Zalozka Nazev="V_D1_TextBox21_02" Start="22331" End="22335"/>
  <Zalozka Nazev="V_D1_TextBox22_01" Start="6047" End="6058"/>
  <Zalozka Nazev="V_D1_TextBox22_02" Start="22278" End="22289"/>
  <Zalozka Nazev="V_D1_TextBox23_01" Start="6400" End="6407"/>
  <Zalozka Nazev="V_D1_TextBox23_02" Start="22765" End="22772"/>
  <Zalozka Nazev="V_D1_TextBox24_01" Start="6490" End="6497"/>
  <Zalozka Nazev="V_D1_TextBox24_02" Start="22894" End="22901"/>
  <Zalozka Nazev="V_D1_TextBox25_01" Start="6518" End="6525"/>
  <Zalozka Nazev="V_D1_TextBox25_02" Start="22927" End="22934"/>
  <Zalozka Nazev="V_D1_TextBox2_01" Start="4423" End="4433"/>
  <Zalozka Nazev="V_D1_TextBox2_02" Start="20288" End="20298"/>
  <Zalozka Nazev="V_D1_TextBox3_01" Start="4437" End="4447"/>
  <Zalozka Nazev="V_D1_TextBox3_02" Start="20302" End="20312"/>
  <Zalozka Nazev="V_D1_TextBox43_01" Start="7351" End="7361"/>
  <Zalozka Nazev="V_D1_TextBox43_02" Start="23912" End="23922"/>
  <Zalozka Nazev="V_D1_TextBox44_01" Start="7365" End="7375"/>
  <Zalozka Nazev="V_D1_TextBox44_02" Start="23926" End="23936"/>
  <Zalozka Nazev="V_D1_TextBox45_01" Start="7858" End="7868"/>
  <Zalozka Nazev="V_D1_TextBox45_02" Start="24546" End="24556"/>
  <Zalozka Nazev="V_D1_TextBox46_01" Start="8081" End="8091"/>
  <Zalozka Nazev="V_D1_TextBox46_02" Start="24794" End="24804"/>
  <Zalozka Nazev="V_D1_TextBox5_01" Start="4897" End="4907"/>
  <Zalozka Nazev="V_D1_TextBox5_02" Start="20868" End="20878"/>
  <Zalozka Nazev="V_D1_TextBox6_01" Start="5103" End="5113"/>
  <Zalozka Nazev="V_D1_TextBox6_02" Start="21089" End="21099"/>
  <Zalozka Nazev="V_D1_TextBox7_01" Start="5647" End="5657"/>
  <Zalozka Nazev="V_D1_TextBox7_02" Start="21699" End="21709"/>
  <Zalozka Nazev="V_D1_TextBox8_01" Start="5633" End="5643"/>
  <Zalozka Nazev="V_D1_TextBox8_02" Start="21685" End="21695"/>
  <Zalozka Nazev="V_D1_txtAdrPredOstatZasilek_01" Start="1508" End="1515"/>
  <Zalozka Nazev="V_D1_txtAdrPredOstatZasilek_02" Start="737" End="744"/>
  <Zalozka Nazev="V_D1_txtAdrPredOstatZasilek_03" Start="15121" End="15128"/>
  <Zalozka Nazev="V_D1_txtAdrPredOstatZasilek_04" Start="16192" End="16199"/>
  <Zalozka Nazev="V_D1_txtCisBeznehoUctu_01" Start="298" End="317"/>
  <Zalozka Nazev="V_D1_txtCisBeznehoUctu_02" Start="14659" End="14668"/>
  <Zalozka Nazev="V_D1_txtDalsiUjednSmlouvyL01_01" Start="10364" End="10364"/>
  <Zalozka Nazev="V_D1_txtDalsiUjednSmlouvyL01_02" Start="27609" End="27609"/>
  <Zalozka Nazev="V_D1_txtDalsiUjednSmlouvyL02_01" Start="10368" End="10368"/>
  <Zalozka Nazev="V_D1_txtDalsiUjednSmlouvyL02_02" Start="27612" End="27612"/>
  <Zalozka Nazev="V_D1_txtDalsiUjednSmlouvyL03_01" Start="10372" End="10372"/>
  <Zalozka Nazev="V_D1_txtDalsiUjednSmlouvyL03_02" Start="27615" End="27615"/>
  <Zalozka Nazev="V_D1_txtDalsiUjednSmlouvyL04_01" Start="10376" End="10376"/>
  <Zalozka Nazev="V_D1_txtDalsiUjednSmlouvyL04_02" Start="27618" End="27618"/>
  <Zalozka Nazev="V_D1_txtDalsiUjednSmlouvyL05_01" Start="10380" End="10380"/>
  <Zalozka Nazev="V_D1_txtDalsiUjednSmlouvyL05_02" Start="27621" End="27621"/>
  <Zalozka Nazev="V_D1_txtDalsiUjednSmlouvyL06_01" Start="10384" End="10384"/>
  <Zalozka Nazev="V_D1_txtDalsiUjednSmlouvyL06_02" Start="27624" End="27624"/>
  <Zalozka Nazev="V_D1_txtDalsiUjednSmlouvyL07_01" Start="10388" End="10388"/>
  <Zalozka Nazev="V_D1_txtDalsiUjednSmlouvyL07_02" Start="27627" End="27627"/>
  <Zalozka Nazev="V_D1_txtDalsiUjednSmlouvyL08_01" Start="10392" End="10392"/>
  <Zalozka Nazev="V_D1_txtDalsiUjednSmlouvyL08_02" Start="27630" End="27630"/>
  <Zalozka Nazev="V_D1_txtDalsiUjednSmlouvyL09_01" Start="10396" End="10396"/>
  <Zalozka Nazev="V_D1_txtDalsiUjednSmlouvyL09_02" Start="27633" End="27633"/>
  <Zalozka Nazev="V_D1_txtDalsiUjednSmlouvyL10_01" Start="10400" End="10400"/>
  <Zalozka Nazev="V_D1_txtDalsiUjednSmlouvyL10_02" Start="27636" End="27636"/>
  <Zalozka Nazev="V_D1_txtDalsiUjednSmlouvyR01_01" Start="10365" End="10365"/>
  <Zalozka Nazev="V_D1_txtDalsiUjednSmlouvyR01_02" Start="27610" End="27610"/>
  <Zalozka Nazev="V_D1_txtDalsiUjednSmlouvyR02_01" Start="10369" End="10369"/>
  <Zalozka Nazev="V_D1_txtDalsiUjednSmlouvyR02_02" Start="27613" End="27613"/>
  <Zalozka Nazev="V_D1_txtDalsiUjednSmlouvyR03_01" Start="10373" End="10373"/>
  <Zalozka Nazev="V_D1_txtDalsiUjednSmlouvyR03_02" Start="27616" End="27616"/>
  <Zalozka Nazev="V_D1_txtDalsiUjednSmlouvyR04_01" Start="10377" End="10377"/>
  <Zalozka Nazev="V_D1_txtDalsiUjednSmlouvyR04_02" Start="27619" End="27619"/>
  <Zalozka Nazev="V_D1_txtDalsiUjednSmlouvyR05_01" Start="10381" End="10381"/>
  <Zalozka Nazev="V_D1_txtDalsiUjednSmlouvyR05_02" Start="27622" End="27622"/>
  <Zalozka Nazev="V_D1_txtDalsiUjednSmlouvyR06_01" Start="10385" End="10385"/>
  <Zalozka Nazev="V_D1_txtDalsiUjednSmlouvyR06_02" Start="27625" End="27625"/>
  <Zalozka Nazev="V_D1_txtDalsiUjednSmlouvyR07_01" Start="10389" End="10389"/>
  <Zalozka Nazev="V_D1_txtDalsiUjednSmlouvyR07_02" Start="27628" End="27628"/>
  <Zalozka Nazev="V_D1_txtDalsiUjednSmlouvyR08_01" Start="10393" End="10393"/>
  <Zalozka Nazev="V_D1_txtDalsiUjednSmlouvyR08_02" Start="27631" End="27631"/>
  <Zalozka Nazev="V_D1_txtDalsiUjednSmlouvyR09_01" Start="10397" End="10397"/>
  <Zalozka Nazev="V_D1_txtDalsiUjednSmlouvyR09_02" Start="27634" End="27634"/>
  <Zalozka Nazev="V_D1_txtDalsiUjednSmlouvyR10_01" Start="10401" End="10401"/>
  <Zalozka Nazev="V_D1_txtDorucOstZasilekJinaAdr_01" Start="1596" End="1596"/>
  <Zalozka Nazev="V_D1_txtDorucOstZasilekJinaAdr_02" Start="16299" End="16299"/>
  <Zalozka Nazev="V_D1_txtEmail1_01" Start="856" End="863"/>
  <Zalozka Nazev="V_D1_txtEmail1_02" Start="15275" End="15282"/>
  <Zalozka Nazev="V_D1_txtEmail2_01" Start="888" End="895"/>
  <Zalozka Nazev="V_D1_txtEmail2_02" Start="15311" End="15318"/>
  <Zalozka Nazev="V_D1_txtIBAN_1" Start="324" End="343"/>
  <Zalozka Nazev="V_D1_txtIBAN_2" Start="14676" End="14684"/>
  <Zalozka Nazev="V_D1_txtJineOstUjednaniALL_01" Start="9010" End="9010"/>
  <Zalozka Nazev="V_D1_txtJineOstUjednaniALL_02" Start="26041" End="26041"/>
  <Zalozka Nazev="V_D1_txtJinyUcet_01" Start="2761" End="2768"/>
  <Zalozka Nazev="V_D1_txtJinyUcet_02" Start="18251" End="18258"/>
  <Zalozka Nazev="V_D1_txtKontaktniAdresa_01" Start="1587" End="1594"/>
  <Zalozka Nazev="V_D1_txtKontaktniAdresa_02" Start="16290" End="16297"/>
  <Zalozka Nazev="V_D1_txtNazevDokumentuAll_H1" Start="4" End="79"/>
  <Zalozka Nazev="V_D1_txtNazevDokumentuAll_H2" Start="0" End="46"/>
  <Zalozka Nazev="V_D1_txtNazevDokumentuAll_H3" Start="96" End="185"/>
  <Zalozka Nazev="V_D1_txtNazevDokumentuAll_H4" Start="49" End="102"/>
  <Zalozka Nazev="V_D1_txtPlatnostVeSmlouveDen_01" Start="13845" End="13852"/>
  <Zalozka Nazev="V_D1_txtPlatnostVeSmlouveDen_02" Start="31808" End="31815"/>
  <Zalozka Nazev="V_D1_txtPlatnostVeSmlouveSmlO_01" Start="13883" End="13890"/>
  <Zalozka Nazev="V_D1_txtPlatnostVeSmlouveSmlO_02" Start="31855" End="31862"/>
  <Zalozka Nazev="V_D1_txtPodmZrizeniUctuCisUctu_01" Start="484" End="491"/>
  <Zalozka Nazev="V_D1_txtPodmZrizeniUctuCisUctu_02" Start="14800" End="14807"/>
  <Zalozka Nazev="V_D1_txtPodmZrizeniUctuMenaDef_01" Start="499" End="501"/>
  <Zalozka Nazev="V_D1_txtPodmZrizeniUctuMenaDef_02" Start="14823" End="14826"/>
  <Zalozka Nazev="V_D1_txtSpravaCNYuctuPobocka_01" Start="8908" End="8913"/>
  <Zalozka Nazev="V_D1_txtSpravaCNYuctuPobocka_02" Start="25939" End="25944"/>
  <Zalozka Nazev="V_D1_txtTranspUcetOd_01" Start="9711" End="9730"/>
  <Zalozka Nazev="V_D1_txtTranspUcetPosledDny_01" Start="9647" End="9654"/>
  <Zalozka Nazev="V_D1_txtTranspUcetPosledDny_02" Start="26347" End="26354"/>
  <Zalozka Nazev="V_D1_txtUcetJinaMena30dnu_01" Start="3110" End="3117"/>
  <Zalozka Nazev="V_D1_txtUcetJinaMena30dnu_02" Start="18748" End="18756"/>
  <Zalozka Nazev="V_D1_txtZmenaNazvuUctuText_01" Start="387" End="406"/>
  <Zalozka Nazev="ZR_IBAN_1" Start="319" End="344"/>
  <Zalozka Nazev="ZR_IBAN_2" Start="14671" End="14685"/>
</Zalozky_Smlouv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anky_Klient>
  <MistoPodpisu>Praze</MistoPodpisu>
  <DatumPodpisu/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- Corporate</PracovnikFunkce>
    <PracovnikJmeno ControlName="pracovnikJmeno1">Ing. Žaneta Vaculík Chmelinová</PracovnikJmeno>
    <PracovnikTel ControlName="pracovnikTel1"/>
    <PracovnikMail ControlName="pracovnikMail1">@kb.cz</PracovnikMail>
    <cmbfunkcePracovnikAj ControlName="cmbfunkcePracovnikAj1"/>
  </Banker>
</Banky_Klient>
</file>

<file path=customXml/item4.xml><?xml version="1.0" encoding="utf-8"?>
<Osoby_Klient MAXID="1" PocetOsob="1">
  <ListboxValue>Vysoká škola uměleckoprůmyslová v Praze - 60461071</ListboxValue>
  <Osoba>
    <TypRoleOsoby>PO</TypRoleOsoby>
    <Dolozka>False</Dolozka>
    <JeZastoupen>True</JeZastoupen>
    <RelZastoupeni>1</RelZastoupeni>
    <OR ControlName="TextBox181">xxx</OR>
    <Nazev ControlName="TextBox179">Vysoká škola uměleckoprůmyslová v Praze</Nazev>
    <ICO ControlName="TextBox180">60461071</ICO>
    <Sidlo-stat ControlName="TextBox178">ČR</Sidlo-stat>
    <Sidlo-ulice ControlName="TextBox182">náměstí Jana Palacha 80/3</Sidlo-ulice>
    <Sidlo-mesto ControlName="TextBox184">Praha 1, Staré Město</Sidlo-mesto>
    <Sidlo-PSC ControlName="TextBox433">116 93</Sidlo-PSC>
  </Osoba>
  <Osoba>
    <TypRoleOsoby>FOO</TypRoleOsoby>
    <Dolozka>False</Dolozka>
    <Partner/>
    <Zastupujici>True</Zastupujici>
    <TypZastoupeni>jednatel</TypZastoupeni>
    <TypZastoupeniAj/>
    <TypZastoupeniPO/>
    <TypZastoupeniPOAj/>
    <RelZastoupeni>1</RelZastoupeni>
    <Adresa-stat ControlName="statZasFOO1">ČR</Adresa-stat>
    <RC ControlName="TextBox233"/>
    <Prijmeni ControlName="TextBox234">x</Prijmeni>
    <Jmeno ControlName="TextBox235">x</Jmeno>
    <TitulPred ControlName="TextBox236"/>
    <Adresa-ulice ControlName="TextBox237"/>
    <Adresa-PSC ControlName="TextBox238"/>
    <Adresa-mesto ControlName="TextBox239"/>
    <TitulZa ControlName="TextBox240"/>
    <Den-zmoceneni ControlName="txtZeDne1"/>
    <ChbZastoupen ControlName="chRuJeZas1">True</ChbZastoupen>
  </Osoba>
</Osoby_Klient>
</file>

<file path=customXml/item5.xml><?xml version="1.0" encoding="utf-8"?>
<Smlouva>
  <optJazykCZ>True</optJazykCZ>
  <optJazynEN>False</optJazynEN>
  <optProfiUcet>False</optProfiUcet>
  <optKomplet>False</optKomplet>
  <txtPocetVyhotov/>
  <optBeznyUcet>True</optBeznyUcet>
  <cboZpusob>elektronicky</cboZpusob>
  <txtEmail2/>
  <txtEmail1/>
  <cboCetnost>měsíčně</cboCetnost>
  <txtAdresaKB/>
  <txtCisBeznehoUctu>123-6607200217/0100</txtCisBeznehoUctu>
  <chkEmail1>False</chkEmail1>
  <chkEmail2>False</chkEmail2>
  <chkEmailyAll>False</chkEmailyAll>
  <chkTEMPOFF>False</chkTEMPOFF>
  <cboMena>CZK</cboMena>
  <txtPodmZrizeniUctuCisUctu>xxxxxx-xxxxxxxxxx/0100</txtPodmZrizeniUctuCisUctu>
  <cboPodmZrizeniUctuMena>CZK</cboPodmZrizeniUctuMena>
  <chkTypOsobyPOS>False</chkTypOsobyPOS>
  <chkTypOsobyPO>True</chkTypOsobyPO>
  <chkTypOsobyFPP>False</chkTypOsobyFPP>
  <chkTypOsobyFOP>False</chkTypOsobyFOP>
  <CheckBox9>False</CheckBox9>
  <chkTypOsobyFOO>False</chkTypOsobyFOO>
  <chkMenaTRY>False</chkMenaTRY>
  <chkMenaRON>False</chkMenaRON>
  <chkMenaBGN>False</chkMenaBGN>
  <chkMenaRUB>False</chkMenaRUB>
  <chkMenaHUF>False</chkMenaHUF>
  <chkMenaCNY>False</chkMenaCNY>
  <chkTypOsobyOBEC>False</chkTypOsobyOBEC>
  <txtPodmZrizeniUctuMenaDef/>
  <cboPodpisovyVzor>PODPIS</cboPodpisovyVzor>
  <optVzorovyPodpisNE>False</optVzorovyPodpisNE>
  <optVzorovyPodpisANO>False</optVzorovyPodpisANO>
  <chkOsobniOdberNaObchMisteKB>False</chkOsobniOdberNaObchMisteKB>
  <optRazitkoNE>False</optRazitkoNE>
  <optRazitkoANO>True</optRazitkoANO>
  <cboRazitko>RAZÍTKO</cboRazitko>
  <chkJednaSamo>False</chkJednaSamo>
  <chkJednaSamoJednoRaz>False</chkJednaSamoJednoRaz>
  <chkDveSpol>False</chkDveSpol>
  <chkZadnaOpravnOsoba>False</chkZadnaOpravnOsoba>
  <chkDveSpolJednoRaz>True</chkDveSpolJednoRaz>
  <chkJednaSamoSkA>False</chkJednaSamoSkA>
  <chkDveSpolSkA>False</chkDveSpolSkA>
  <chkJednaSkASpolJednaSkB>False</chkJednaSkASpolJednaSkB>
  <chkDveSpolSkBJednoRaz>False</chkDveSpolSkBJednoRaz>
  <optTranspUcetNE>False</optTranspUcetNE>
  <optTranspUcetANO>True</optTranspUcetANO>
  <optNavysZaklKapAkciovaSpol>False</optNavysZaklKapAkciovaSpol>
  <optNavysZaklKapSRO>False</optNavysZaklKapSRO>
  <optNavysZaklKapKomandSpol>False</optNavysZaklKapKomandSpol>
  <optNavysZaklKapDruzstvo>False</optNavysZaklKapDruzstvo>
  <optTranspUcetPosledDny>False</optTranspUcetPosledDny>
  <optTranspUcetObdobiSluzby>True</optTranspUcetObdobiSluzby>
  <TextBox1/>
  <txtTranspUcetPosledDny/>
  <chkNeziskovySektor>False</chkNeziskovySektor>
  <optNeziskovySektorBUexc>False</optNeziskovySektorBUexc>
  <optNeziskovySektorBUexcStand>False</optNeziskovySektorBUexcStand>
  <optNeziskovySektorBUexcIndiv>False</optNeziskovySektorBUexcIndiv>
  <optNeziskovySektorBUsIUS>False</optNeziskovySektorBUsIUS>
  <optNeziskovySektorBUsIUSneuroc>False</optNeziskovySektorBUsIUSneuroc>
  <optNeziskovySektorBUsIUSindurok>False</optNeziskovySektorBUsIUSindurok>
  <optNeziskovySektorBUcirkev>False</optNeziskovySektorBUcirkev>
  <optNeziskovySektorBUcirkevZvyhS>False</optNeziskovySektorBUcirkevZvyhS>
  <optNeziskovySektorBUcirkevZvyhI>False</optNeziskovySektorBUcirkevZvyhI>
  <optNeziskovySektorBUcirkevZvyh>False</optNeziskovySektorBUcirkevZvyh>
  <CheckBox10>False</CheckBox10>
  <CheckBox14>False</CheckBox14>
  <chkNeziskovySektorBUexcStand>False</chkNeziskovySektorBUexcStand>
  <chkNeziskovySektorBUexcIndiv>False</chkNeziskovySektorBUexcIndiv>
  <chkNeziskovySektorBUcirkev>False</chkNeziskovySektorBUcirkev>
  <chkNeziskovySektorBUcirkevZvyhS>False</chkNeziskovySektorBUcirkevZvyhS>
  <chkNeziskovySektorBUcirkevZvyhI>False</chkNeziskovySektorBUcirkevZvyhI>
  <chkNeziskovySektorBUsIUSneuroc>False</chkNeziskovySektorBUsIUSneuroc>
  <chkNeziskovySektorBUsIUSindurok>False</chkNeziskovySektorBUsIUSindurok>
  <chkTypOsobyFOPaPodpisANO>False</chkTypOsobyFOPaPodpisANO>
  <chkFOPaPOdispPravaPlnaMoc>True</chkFOPaPOdispPravaPlnaMoc>
  <chkTypOsobyPOaDispPravaANO>True</chkTypOsobyPOaDispPravaANO>
  <chkMenaBGNronTRY>False</chkMenaBGNronTRY>
  <chkBUneurocRUB>False</chkBUneurocRUB>
  <txtJinyUcet>xxxxxx-xxxxxxxxxx/0100</txtJinyUcet>
  <cboMenaJina>EUR</cboMenaJina>
  <cboJinaMena30dnu>CZK</cboJinaMena30dnu>
  <txtUcetJinaMena30dnu>xxxxxx-xxxxxxxxxx/0100</txtUcetJinaMena30dnu>
  <chkNavysZaklKapAsSro>False</chkNavysZaklKapAsSro>
  <chkNavysZaklKapSRO>False</chkNavysZaklKapSRO>
  <chkNavysZaklKapKomandSpol>False</chkNavysZaklKapKomandSpol>
  <chkNavysZaklKapAkciovaSpol>False</chkNavysZaklKapAkciovaSpol>
  <chkNavysZaklKapDruzstvo>False</chkNavysZaklKapDruzstvo>
  <txtPlatnostVeSmlouveSmlO/>
  <optPlatnostDnemUzavreni>True</optPlatnostDnemUzavreni>
  <optPlatnostVeSmlouve>False</optPlatnostVeSmlouve>
  <txtPlatnostVeSmlouveDen/>
  <TextBox2/>
  <TextBox3/>
  <TextBox5/>
  <TextBox6/>
  <TextBox7/>
  <TextBox8/>
  <TextBox11/>
  <TextBox12/>
  <TextBox13/>
  <TextBox14/>
  <TextBox15/>
  <TextBox16/>
  <TextBox17/>
  <TextBox18/>
  <TextBox19/>
  <TextBox20/>
  <TextBox21/>
  <TextBox22/>
  <TextBox23/>
  <TextBox24/>
  <TextBox25/>
  <TextBox43/>
  <TextBox44/>
  <TextBox45/>
  <TextBox46/>
  <txtNazevDokumentuAll>Smlouva o zřízení a vedení běžného účtu</txtNazevDokumentuAll>
  <txtSpravaCNYuctuPobocka/>
  <txtDalsiUjednSmlouvyStart/>
  <txtDalsiUjednSmlouvyNazevLSloup/>
  <txtDalsiUjednSmlouvyHodnPSloup/>
  <txtDalsiOstUjednSeznamDetail/>
  <txtJineOstUjednani/>
  <chkPapirovaFormaPostouANO>False</chkPapirovaFormaPostouANO>
  <chkOsobniOdberANO>False</chkOsobniOdberANO>
  <txtAdrPredOstatZasilek/>
  <txtKontaktniAdresa/>
  <chkTypOsobyPOneboPOS>True</chkTypOsobyPOneboPOS>
  <optZasilkyVopTrvpobytSidlo>True</optZasilkyVopTrvpobytSidlo>
  <optJinaAdresa>False</optJinaAdresa>
  <chkAdrPredOstatZasilek>False</chkAdrPredOstatZasilek>
  <txtDorucOstZasilekJinaAdr/>
  <optDorucOstZasilekTrvpobSidlo>True</optDorucOstZasilekTrvpobSidlo>
  <optDorucOstZasilekJinaAdresa>False</optDorucOstZasilekJinaAdresa>
  <optDorucOstZasilekOsPobocka>False</optDorucOstZasilekOsPobocka>
  <txtJineOstUjednaniALL/>
  <chkJineOstUjednaniALL>False</chkJineOstUjednaniALL>
  <TextBox50>ZE SKLADACE</TextBox50>
  <TextBox51/>
  <TextBox52/>
  <chkDalsiUjednSmlouvyALL>False</chkDalsiUjednSmlouvyALL>
  <CheckBox21>False</CheckBox21>
  <CheckBox26>False</CheckBox26>
  <TextBox53/>
  <CheckBox27>False</CheckBox27>
  <txtDalsiUjednSmlouvyL01/>
  <txtDalsiUjednSmlouvyR01/>
  <txtDalsiUjednSmlouvyL02/>
  <txtDalsiUjednSmlouvyR02/>
  <txtDalsiUjednSmlouvyL03/>
  <txtDalsiUjednSmlouvyR04/>
  <txtDalsiUjednSmlouvyR03/>
  <txtDalsiUjednSmlouvyL04/>
  <txtDalsiUjednSmlouvyR05/>
  <txtDalsiUjednSmlouvyL05/>
  <txtDalsiUjednSmlouvyR06/>
  <txtDalsiUjednSmlouvyR10/>
  <txtDalsiUjednSmlouvyL06/>
  <txtDalsiUjednSmlouvyL07/>
  <txtDalsiUjednSmlouvyR07/>
  <txtDalsiUjednSmlouvyL08/>
  <txtDalsiUjednSmlouvyR09/>
  <txtDalsiUjednSmlouvyR08/>
  <txtDalsiUjednSmlouvyL09/>
  <txtDalsiUjednSmlouvyL10/>
  <chkDalsiUjednSmlouvyAll01>False</chkDalsiUjednSmlouvyAll01>
  <chkDalsiUjednSmlouvyAll02>False</chkDalsiUjednSmlouvyAll02>
  <chkDalsiUjednSmlouvyAll03>False</chkDalsiUjednSmlouvyAll03>
  <chkDalsiUjednSmlouvyAll04>False</chkDalsiUjednSmlouvyAll04>
  <chkDalsiUjednSmlouvyAll05>False</chkDalsiUjednSmlouvyAll05>
  <chkDalsiUjednSmlouvyAll06>False</chkDalsiUjednSmlouvyAll06>
  <chkDalsiUjednSmlouvyAll10>False</chkDalsiUjednSmlouvyAll10>
  <chkDalsiUjednSmlouvyAll09>False</chkDalsiUjednSmlouvyAll09>
  <chkDalsiUjednSmlouvyAll08>False</chkDalsiUjednSmlouvyAll08>
  <chkDalsiUjednSmlouvyAll07>False</chkDalsiUjednSmlouvyAll07>
  <chkPOaPOSaOBEC>True</chkPOaPOSaOBEC>
  <CheckBox28>False</CheckBox28>
  <chkHesloProTelefKontakt>False</chkHesloProTelefKontakt>
  <chkOstUjednHeslo>False</chkOstUjednHeslo>
  <chkOstUjednZaklKapital>False</chkOstUjednZaklKapital>
  <chkOstUjednVkladKomandisty>False</chkOstUjednVkladKomandisty>
  <chkOstUjednKapitalDruzstva>False</chkOstUjednKapitalDruzstva>
  <chkOstUjednKreditZustNeurocen>False</chkOstUjednKreditZustNeurocen>
  <chkOstUjednKreditZustUrok>False</chkOstUjednKreditZustUrok>
  <chkOstUjednKreditZustSpecOznam>False</chkOstUjednKreditZustSpecOznam>
  <chkOstUjednKreditZustPasma>False</chkOstUjednKreditZustPasma>
  <chkOstUjednBUcirkev>False</chkOstUjednBUcirkev>
  <chkOstUjednBUcirkevMojeBanka>False</chkOstUjednBUcirkevMojeBanka>
  <chkOstUjednBUcirkev2>False</chkOstUjednBUcirkev2>
  <chkOstUjednKreditSchema30na360>False</chkOstUjednKreditSchema30na360>
  <chkOsOpravNakladatSProstr>True</chkOsOpravNakladatSProstr>
  <chkOmezeniPlatebStyku>False</chkOmezeniPlatebStyku>
  <chkTypOsobyFOPneboFPP>False</chkTypOsobyFOPneboFPP>
  <chkOstUjednManualniPolozky>False</chkOstUjednManualniPolozky>
  <CheckBox29>False</CheckBox29>
  <chkPOallVcetneDispPrav>True</chkPOallVcetneDispPrav>
  <chkKreditZustPasmo2>False</chkKreditZustPasmo2>
  <chkKreditZustPasmo1>False</chkKreditZustPasmo1>
  <chkKreditZustPasmo3>False</chkKreditZustPasmo3>
  <chkKreditZustPasmo4>False</chkKreditZustPasmo4>
  <chkZmenaNazvuUctu>True</chkZmenaNazvuUctu>
  <txtZmenaNazvuUctuText>UMPRUM pro Ukrajinu</txtZmenaNazvuUctuText>
  <optProfiUcetGold>False</optProfiUcetGold>
  <optPodpis1>True</optPodpis1>
  <optPodpis2>False</optPodpis2>
  <optIBANano>False</optIBANano>
  <txtIBAN/>
  <optIBANne>True</optIBANne>
  <optKYCA>True</optKYCA>
  <optKYCN>False</optKYCN>
  <optKompletPlus>False</optKompletPlus>
  <chkTypUctu>False</chkTypUctu>
  <txtBalicek/>
  <txtTranspUcetOd/>
  <optTranspUcetOd>False</optTranspUcetOd>
  <optTranspUcetANO1>False</optTranspUcetANO1>
  <txtUcelTRU>xxx</txtUcelTRU>
</Smlouva>
</file>

<file path=customXml/itemProps1.xml><?xml version="1.0" encoding="utf-8"?>
<ds:datastoreItem xmlns:ds="http://schemas.openxmlformats.org/officeDocument/2006/customXml" ds:itemID="{DEDA2E1F-8157-4F29-8480-A077AD635255}">
  <ds:schemaRefs/>
</ds:datastoreItem>
</file>

<file path=customXml/itemProps2.xml><?xml version="1.0" encoding="utf-8"?>
<ds:datastoreItem xmlns:ds="http://schemas.openxmlformats.org/officeDocument/2006/customXml" ds:itemID="{582BA6BC-C44B-40AE-A80D-E7033182B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4A0D3-C95E-4D52-94B7-FB0EA934D0D9}">
  <ds:schemaRefs/>
</ds:datastoreItem>
</file>

<file path=customXml/itemProps4.xml><?xml version="1.0" encoding="utf-8"?>
<ds:datastoreItem xmlns:ds="http://schemas.openxmlformats.org/officeDocument/2006/customXml" ds:itemID="{02179FEC-6C0E-4F8F-A271-66166FE2183C}">
  <ds:schemaRefs/>
</ds:datastoreItem>
</file>

<file path=customXml/itemProps5.xml><?xml version="1.0" encoding="utf-8"?>
<ds:datastoreItem xmlns:ds="http://schemas.openxmlformats.org/officeDocument/2006/customXml" ds:itemID="{42A24314-7427-416C-B64D-29262FEFA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CKSMLBU</Template>
  <TotalTime>8</TotalTime>
  <Pages>3</Pages>
  <Words>727</Words>
  <Characters>3950</Characters>
  <Application>Microsoft Office Word</Application>
  <DocSecurity>0</DocSecurity>
  <Lines>116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BALÍČKU PROFI ÚČET</vt:lpstr>
    </vt:vector>
  </TitlesOfParts>
  <Company>Komerční banka, a.s.</Company>
  <LinksUpToDate>false</LinksUpToDate>
  <CharactersWithSpaces>4598</CharactersWithSpaces>
  <SharedDoc>false</SharedDoc>
  <HLinks>
    <vt:vector size="6" baseType="variant"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mailto:ivana.novakova@umprum.cz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Drabova Zuzana</dc:creator>
  <cp:keywords/>
  <cp:lastModifiedBy>Drabova Zuzana</cp:lastModifiedBy>
  <cp:revision>6</cp:revision>
  <cp:lastPrinted>2014-07-09T09:24:00Z</cp:lastPrinted>
  <dcterms:created xsi:type="dcterms:W3CDTF">2022-05-12T14:34:00Z</dcterms:created>
  <dcterms:modified xsi:type="dcterms:W3CDTF">2022-05-12T14:52:00Z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jazyk">
    <vt:lpwstr>CJ</vt:lpwstr>
  </property>
  <property fmtid="{D5CDD505-2E9C-101B-9397-08002B2CF9AE}" pid="5" name="set_elpodpis">
    <vt:lpwstr>False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4</vt:lpwstr>
  </property>
  <property fmtid="{D5CDD505-2E9C-101B-9397-08002B2CF9AE}" pid="12" name="set_foo">
    <vt:lpwstr>False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False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4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set_datatss">
    <vt:lpwstr>CKSMLBU</vt:lpwstr>
  </property>
  <property fmtid="{D5CDD505-2E9C-101B-9397-08002B2CF9AE}" pid="29" name="LocalName">
    <vt:lpwstr>Klient</vt:lpwstr>
  </property>
  <property fmtid="{D5CDD505-2E9C-101B-9397-08002B2CF9AE}" pid="30" name="LockDokument">
    <vt:bool>false</vt:bool>
  </property>
  <property fmtid="{D5CDD505-2E9C-101B-9397-08002B2CF9AE}" pid="31" name="ST_dne">
    <vt:lpwstr/>
  </property>
  <property fmtid="{D5CDD505-2E9C-101B-9397-08002B2CF9AE}" pid="32" name="ST_ve">
    <vt:lpwstr>Praze</vt:lpwstr>
  </property>
  <property fmtid="{D5CDD505-2E9C-101B-9397-08002B2CF9AE}" pid="33" name="MSIP_Label_076d9757-80ae-4c87-b4d7-9ffa7a0710d0_Enabled">
    <vt:lpwstr>true</vt:lpwstr>
  </property>
  <property fmtid="{D5CDD505-2E9C-101B-9397-08002B2CF9AE}" pid="34" name="MSIP_Label_076d9757-80ae-4c87-b4d7-9ffa7a0710d0_SetDate">
    <vt:lpwstr>2022-05-12T14:52:58Z</vt:lpwstr>
  </property>
  <property fmtid="{D5CDD505-2E9C-101B-9397-08002B2CF9AE}" pid="35" name="MSIP_Label_076d9757-80ae-4c87-b4d7-9ffa7a0710d0_Method">
    <vt:lpwstr>Standard</vt:lpwstr>
  </property>
  <property fmtid="{D5CDD505-2E9C-101B-9397-08002B2CF9AE}" pid="36" name="MSIP_Label_076d9757-80ae-4c87-b4d7-9ffa7a0710d0_Name">
    <vt:lpwstr>C1 - Internal</vt:lpwstr>
  </property>
  <property fmtid="{D5CDD505-2E9C-101B-9397-08002B2CF9AE}" pid="37" name="MSIP_Label_076d9757-80ae-4c87-b4d7-9ffa7a0710d0_SiteId">
    <vt:lpwstr>c79e7c80-cff5-4503-b468-3702cea89272</vt:lpwstr>
  </property>
  <property fmtid="{D5CDD505-2E9C-101B-9397-08002B2CF9AE}" pid="38" name="MSIP_Label_076d9757-80ae-4c87-b4d7-9ffa7a0710d0_ActionId">
    <vt:lpwstr>5b8c771f-a95a-42a2-841a-f2bfe4936f90</vt:lpwstr>
  </property>
  <property fmtid="{D5CDD505-2E9C-101B-9397-08002B2CF9AE}" pid="39" name="MSIP_Label_076d9757-80ae-4c87-b4d7-9ffa7a0710d0_ContentBits">
    <vt:lpwstr>0</vt:lpwstr>
  </property>
  <property fmtid="{D5CDD505-2E9C-101B-9397-08002B2CF9AE}" pid="40" name="Kod_Duvernosti">
    <vt:lpwstr>KB_C1_INTERNAL_992521</vt:lpwstr>
  </property>
</Properties>
</file>