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3A5" w14:textId="7CD6CD16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Dodatek č. </w:t>
      </w:r>
      <w:r w:rsidR="00B30750" w:rsidRPr="00BD66C5">
        <w:rPr>
          <w:rFonts w:eastAsia="Times New Roman" w:cstheme="minorHAnsi"/>
          <w:b/>
          <w:sz w:val="28"/>
          <w:szCs w:val="28"/>
          <w:lang w:eastAsia="cs-CZ"/>
        </w:rPr>
        <w:t>2</w:t>
      </w:r>
    </w:p>
    <w:p w14:paraId="4E38EF96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SMLOUVY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74B78B89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„2021 - B.j. 19 PB - PČB Rýmařov“ </w:t>
      </w:r>
    </w:p>
    <w:p w14:paraId="4454D2B9" w14:textId="51645498" w:rsidR="0021596A" w:rsidRPr="00BD66C5" w:rsidRDefault="00324E75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7777777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  <w:t>Město Rýmařov</w:t>
      </w:r>
    </w:p>
    <w:p w14:paraId="71CDEC3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230/1, 795 01 Rýmařov</w:t>
      </w:r>
    </w:p>
    <w:p w14:paraId="03EB6B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  <w:t xml:space="preserve">Ing. Luďkem Šimko, starostou </w:t>
      </w:r>
    </w:p>
    <w:p w14:paraId="798E64C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  <w:t xml:space="preserve">00296317 </w:t>
      </w:r>
    </w:p>
    <w:p w14:paraId="66BDD29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CZ00296317</w:t>
      </w:r>
    </w:p>
    <w:p w14:paraId="1B455EC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</w:p>
    <w:p w14:paraId="4F50A871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  <w:t>19 - 1421771/0100</w:t>
      </w:r>
    </w:p>
    <w:p w14:paraId="645AD5D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smluvních:</w:t>
      </w:r>
    </w:p>
    <w:p w14:paraId="0BCA43F8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Ing. Luděk Šimko, starosta, email: simko.ludek@rymarov.cz, tel. 554 254 100</w:t>
      </w:r>
    </w:p>
    <w:p w14:paraId="699E30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technických a realizace Stavby:</w:t>
      </w:r>
    </w:p>
    <w:p w14:paraId="74BE1D6F" w14:textId="46D99F0C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A71A17">
        <w:rPr>
          <w:rFonts w:eastAsia="Calibri" w:cstheme="minorHAnsi"/>
        </w:rPr>
        <w:t>XXXXXXXXXX</w:t>
      </w:r>
      <w:r w:rsidRPr="00BD66C5">
        <w:rPr>
          <w:rFonts w:eastAsia="Calibri" w:cstheme="minorHAnsi"/>
        </w:rPr>
        <w:t>, e-mail:</w:t>
      </w:r>
      <w:r w:rsidR="00A71A17">
        <w:rPr>
          <w:rFonts w:eastAsia="Calibri" w:cstheme="minorHAnsi"/>
        </w:rPr>
        <w:t xml:space="preserve"> XXXXXXXXXXXXXXX</w:t>
      </w:r>
      <w:r w:rsidRPr="00BD66C5">
        <w:rPr>
          <w:rFonts w:eastAsia="Calibri" w:cstheme="minorHAnsi"/>
        </w:rPr>
        <w:t xml:space="preserve">, tel. </w:t>
      </w:r>
      <w:r w:rsidR="00A71A17">
        <w:rPr>
          <w:rFonts w:eastAsia="Calibri" w:cstheme="minorHAnsi"/>
        </w:rPr>
        <w:t>XXXXXXXXX</w:t>
      </w:r>
    </w:p>
    <w:p w14:paraId="3C7C1B31" w14:textId="38716482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A71A17">
        <w:rPr>
          <w:rFonts w:eastAsia="Calibri" w:cstheme="minorHAnsi"/>
        </w:rPr>
        <w:t>XXXXXXXXXXX</w:t>
      </w:r>
      <w:r w:rsidRPr="00BD66C5">
        <w:rPr>
          <w:rFonts w:eastAsia="Calibri" w:cstheme="minorHAnsi"/>
        </w:rPr>
        <w:t xml:space="preserve">, e-mail: </w:t>
      </w:r>
      <w:r w:rsidR="00A71A17">
        <w:rPr>
          <w:rFonts w:eastAsia="Calibri" w:cstheme="minorHAnsi"/>
        </w:rPr>
        <w:t>XXXXXXXXXXXXXXXXX</w:t>
      </w:r>
      <w:r w:rsidRPr="00BD66C5">
        <w:rPr>
          <w:rFonts w:eastAsia="Calibri" w:cstheme="minorHAnsi"/>
        </w:rPr>
        <w:t xml:space="preserve">, tel. </w:t>
      </w:r>
      <w:r w:rsidR="00A71A17">
        <w:rPr>
          <w:rFonts w:eastAsia="Calibri" w:cstheme="minorHAnsi"/>
        </w:rPr>
        <w:t>XXXXXXXXXXXX</w:t>
      </w:r>
    </w:p>
    <w:p w14:paraId="002C07FD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35798779"/>
          <w:placeholder>
            <w:docPart w:val="0E448E6977774A5EABED0909B1A4D867"/>
          </w:placeholder>
        </w:sdtPr>
        <w:sdtEndPr/>
        <w:sdtContent>
          <w:r w:rsidRPr="00BD66C5">
            <w:rPr>
              <w:rFonts w:eastAsia="Calibri" w:cstheme="minorHAnsi"/>
            </w:rPr>
            <w:t>RÝMSTAV CZ spol. s.r.o.</w:t>
          </w:r>
        </w:sdtContent>
      </w:sdt>
    </w:p>
    <w:p w14:paraId="31EC211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EndPr/>
        <w:sdtContent>
          <w:r w:rsidRPr="00BD66C5">
            <w:rPr>
              <w:rFonts w:eastAsia="Calibri" w:cstheme="minorHAnsi"/>
            </w:rPr>
            <w:t>Nerudova 1290/20, 795 01 Rýmařov</w:t>
          </w:r>
        </w:sdtContent>
      </w:sdt>
    </w:p>
    <w:p w14:paraId="4ABD29EB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856967498"/>
          <w:placeholder>
            <w:docPart w:val="0E448E6977774A5EABED0909B1A4D867"/>
          </w:placeholder>
        </w:sdtPr>
        <w:sdtEndPr/>
        <w:sdtContent>
          <w:r w:rsidRPr="00BD66C5">
            <w:rPr>
              <w:rFonts w:eastAsia="Calibri" w:cstheme="minorHAnsi"/>
            </w:rPr>
            <w:t>Marek Hončík, jednatel</w:t>
          </w:r>
        </w:sdtContent>
      </w:sdt>
    </w:p>
    <w:p w14:paraId="55FE04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EndPr/>
        <w:sdtContent>
          <w:r w:rsidRPr="00BD66C5">
            <w:rPr>
              <w:rFonts w:eastAsia="Calibri" w:cstheme="minorHAnsi"/>
            </w:rPr>
            <w:t>25391810</w:t>
          </w:r>
        </w:sdtContent>
      </w:sdt>
    </w:p>
    <w:p w14:paraId="0D060E5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EndPr/>
        <w:sdtContent>
          <w:r w:rsidRPr="00BD66C5">
            <w:rPr>
              <w:rFonts w:eastAsia="Calibri" w:cstheme="minorHAnsi"/>
            </w:rPr>
            <w:t>CZ25391810</w:t>
          </w:r>
        </w:sdtContent>
      </w:sdt>
    </w:p>
    <w:p w14:paraId="3C60902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EndPr/>
        <w:sdtContent>
          <w:r w:rsidRPr="00BD66C5">
            <w:rPr>
              <w:rFonts w:cstheme="minorHAnsi"/>
            </w:rPr>
            <w:t>Raiffeisenbank a.s.</w:t>
          </w:r>
        </w:sdtContent>
      </w:sdt>
    </w:p>
    <w:p w14:paraId="5F87B1C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626119875"/>
          <w:placeholder>
            <w:docPart w:val="0E448E6977774A5EABED0909B1A4D867"/>
          </w:placeholder>
        </w:sdtPr>
        <w:sdtEndPr/>
        <w:sdtContent>
          <w:r w:rsidRPr="00BD66C5">
            <w:rPr>
              <w:rFonts w:cstheme="minorHAnsi"/>
            </w:rPr>
            <w:t>25391810/5500</w:t>
          </w:r>
        </w:sdtContent>
      </w:sdt>
    </w:p>
    <w:p w14:paraId="73BC68FF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Zapsána v obchodním rejstříku vedeném Krajským soudem v </w:t>
      </w:r>
      <w:sdt>
        <w:sdtPr>
          <w:rPr>
            <w:rFonts w:eastAsia="Calibri" w:cstheme="minorHAnsi"/>
          </w:rPr>
          <w:id w:val="-569349211"/>
          <w:placeholder>
            <w:docPart w:val="4FA0DE87B7E5438A9590DE3CC3771384"/>
          </w:placeholder>
        </w:sdtPr>
        <w:sdtEndPr/>
        <w:sdtContent>
          <w:r w:rsidRPr="00BD66C5">
            <w:rPr>
              <w:rFonts w:eastAsia="Calibri" w:cstheme="minorHAnsi"/>
            </w:rPr>
            <w:t>Ostravě</w:t>
          </w:r>
        </w:sdtContent>
      </w:sdt>
      <w:r w:rsidRPr="00BD66C5">
        <w:rPr>
          <w:rFonts w:eastAsia="Calibri" w:cstheme="minorHAnsi"/>
        </w:rPr>
        <w:t>, sp. zn.</w:t>
      </w:r>
      <w:sdt>
        <w:sdtPr>
          <w:rPr>
            <w:rFonts w:eastAsia="Calibri" w:cstheme="minorHAnsi"/>
          </w:rPr>
          <w:id w:val="377059704"/>
          <w:placeholder>
            <w:docPart w:val="4FA0DE87B7E5438A9590DE3CC3771384"/>
          </w:placeholder>
        </w:sdtPr>
        <w:sdtEndPr/>
        <w:sdtContent>
          <w:r w:rsidRPr="00BD66C5">
            <w:rPr>
              <w:rFonts w:eastAsia="Calibri" w:cstheme="minorHAnsi"/>
            </w:rPr>
            <w:t>C17936</w:t>
          </w:r>
        </w:sdtContent>
      </w:sdt>
      <w:r w:rsidRPr="00BD66C5">
        <w:rPr>
          <w:rFonts w:eastAsia="Calibri" w:cstheme="minorHAnsi"/>
        </w:rPr>
        <w:t>.</w:t>
      </w:r>
    </w:p>
    <w:p w14:paraId="1E14FDF1" w14:textId="7B44E79C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Osoba oprávněná jednat ve věcech technických a realizace Stavby: </w:t>
      </w:r>
      <w:r w:rsidR="00A71A17">
        <w:rPr>
          <w:rFonts w:eastAsia="Calibri" w:cstheme="minorHAnsi"/>
        </w:rPr>
        <w:t>XXXXXXXXX</w:t>
      </w:r>
      <w:r w:rsidRPr="00BD66C5">
        <w:rPr>
          <w:rFonts w:eastAsia="Calibri" w:cstheme="minorHAnsi"/>
        </w:rPr>
        <w:t xml:space="preserve">, e-mail: </w:t>
      </w:r>
      <w:sdt>
        <w:sdtPr>
          <w:rPr>
            <w:rFonts w:eastAsia="Calibri" w:cstheme="minorHAnsi"/>
          </w:rPr>
          <w:id w:val="565316344"/>
          <w:placeholder>
            <w:docPart w:val="0E448E6977774A5EABED0909B1A4D867"/>
          </w:placeholder>
        </w:sdtPr>
        <w:sdtEndPr/>
        <w:sdtContent>
          <w:r w:rsidR="00A71A17">
            <w:rPr>
              <w:rFonts w:eastAsia="Calibri" w:cstheme="minorHAnsi"/>
            </w:rPr>
            <w:t>XXXXXXXXXXXXXXXXXXXXXX</w:t>
          </w:r>
        </w:sdtContent>
      </w:sdt>
      <w:r w:rsidRPr="00BD66C5">
        <w:rPr>
          <w:rFonts w:eastAsia="Calibri" w:cstheme="minorHAnsi"/>
        </w:rPr>
        <w:t xml:space="preserve">, tel.: </w:t>
      </w:r>
      <w:sdt>
        <w:sdtPr>
          <w:rPr>
            <w:rFonts w:eastAsia="Calibri" w:cstheme="minorHAnsi"/>
          </w:rPr>
          <w:id w:val="215250586"/>
          <w:placeholder>
            <w:docPart w:val="0E448E6977774A5EABED0909B1A4D867"/>
          </w:placeholder>
        </w:sdtPr>
        <w:sdtEndPr/>
        <w:sdtContent>
          <w:r w:rsidR="00A71A17">
            <w:rPr>
              <w:rFonts w:eastAsia="Calibri" w:cstheme="minorHAnsi"/>
            </w:rPr>
            <w:t>XXXXXXXXX</w:t>
          </w:r>
        </w:sdtContent>
      </w:sdt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44231500" w14:textId="4947F19C" w:rsidR="0021596A" w:rsidRPr="00DB3AA4" w:rsidRDefault="0021596A" w:rsidP="00BD66C5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DB3AA4">
        <w:rPr>
          <w:rFonts w:ascii="Calibri" w:eastAsia="Times New Roman" w:hAnsi="Calibri" w:cs="Calibri"/>
          <w:b/>
          <w:lang w:eastAsia="cs-CZ"/>
        </w:rPr>
        <w:t xml:space="preserve">Předmět dodatku č. </w:t>
      </w:r>
      <w:r w:rsidR="00631CFA" w:rsidRPr="00DB3AA4">
        <w:rPr>
          <w:rFonts w:ascii="Calibri" w:eastAsia="Times New Roman" w:hAnsi="Calibri" w:cs="Calibri"/>
          <w:b/>
          <w:lang w:eastAsia="cs-CZ"/>
        </w:rPr>
        <w:t>2</w:t>
      </w:r>
      <w:r w:rsidRPr="00DB3AA4">
        <w:rPr>
          <w:rFonts w:ascii="Calibri" w:eastAsia="Times New Roman" w:hAnsi="Calibri" w:cs="Calibri"/>
          <w:b/>
          <w:lang w:eastAsia="cs-CZ"/>
        </w:rPr>
        <w:t xml:space="preserve"> Smlouvy</w:t>
      </w:r>
    </w:p>
    <w:p w14:paraId="7AAB0A1A" w14:textId="3C52B654" w:rsidR="006564B1" w:rsidRPr="00DB3AA4" w:rsidRDefault="006564B1" w:rsidP="00BD66C5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lang w:eastAsia="cs-CZ"/>
        </w:rPr>
      </w:pPr>
      <w:r w:rsidRPr="00DB3AA4">
        <w:rPr>
          <w:lang w:eastAsia="cs-CZ"/>
        </w:rPr>
        <w:t>Smluvní strany se dohodly, v souladu s článkem XVIII. odst. 1, čl. V. odst. 4 písm. d) a odst. 6 smlouvy o dílo s předmětem plnění „</w:t>
      </w:r>
      <w:r w:rsidRPr="00DB3AA4">
        <w:rPr>
          <w:b/>
          <w:bCs/>
          <w:lang w:eastAsia="cs-CZ"/>
        </w:rPr>
        <w:t>2021 - B.j. 19 PB - PČB Rýmařov</w:t>
      </w:r>
      <w:r w:rsidRPr="00DB3AA4">
        <w:rPr>
          <w:lang w:eastAsia="cs-CZ"/>
        </w:rPr>
        <w:t>“, ze dne 1.11.2021, ve znění dodatku č. 1 ze dne 20.12.2021 (dále jen „Smlouva“) na uzavření dodatku č. 2, kterým se ve Smlouvě mění čl. V. odst. 1 takto:</w:t>
      </w:r>
    </w:p>
    <w:p w14:paraId="1A905E0A" w14:textId="77777777" w:rsidR="00352D60" w:rsidRDefault="00765E40" w:rsidP="00BD66C5">
      <w:pPr>
        <w:contextualSpacing/>
        <w:jc w:val="center"/>
        <w:rPr>
          <w:rFonts w:cstheme="minorHAnsi"/>
          <w:b/>
          <w:i/>
        </w:rPr>
      </w:pPr>
      <w:r w:rsidRPr="00DB3AA4">
        <w:rPr>
          <w:rFonts w:cstheme="minorHAnsi"/>
          <w:b/>
          <w:i/>
        </w:rPr>
        <w:lastRenderedPageBreak/>
        <w:t xml:space="preserve">Článek V. </w:t>
      </w:r>
    </w:p>
    <w:p w14:paraId="3DCDB4C4" w14:textId="44C37C9D" w:rsidR="00765E40" w:rsidRPr="00DB3AA4" w:rsidRDefault="00765E40" w:rsidP="00BD66C5">
      <w:pPr>
        <w:contextualSpacing/>
        <w:jc w:val="center"/>
        <w:rPr>
          <w:rFonts w:cstheme="minorHAnsi"/>
          <w:b/>
          <w:i/>
        </w:rPr>
      </w:pPr>
      <w:r w:rsidRPr="00DB3AA4">
        <w:rPr>
          <w:rFonts w:cstheme="minorHAnsi"/>
          <w:b/>
          <w:i/>
        </w:rPr>
        <w:t>Cena za dílo</w:t>
      </w:r>
    </w:p>
    <w:p w14:paraId="179C8EA9" w14:textId="77777777" w:rsidR="00765E40" w:rsidRPr="00DB3AA4" w:rsidRDefault="00765E40" w:rsidP="00BD66C5">
      <w:pPr>
        <w:pStyle w:val="Import3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6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107"/>
        <w:gridCol w:w="2182"/>
      </w:tblGrid>
      <w:tr w:rsidR="00E82726" w:rsidRPr="00DB3AA4" w14:paraId="66BBA80A" w14:textId="77777777" w:rsidTr="00E82726">
        <w:trPr>
          <w:trHeight w:val="422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19997F" w14:textId="77777777" w:rsidR="00E82726" w:rsidRPr="00DB3AA4" w:rsidRDefault="00E82726" w:rsidP="00BD66C5">
            <w:pPr>
              <w:tabs>
                <w:tab w:val="left" w:pos="360"/>
                <w:tab w:val="left" w:pos="1980"/>
                <w:tab w:val="left" w:pos="7380"/>
              </w:tabs>
              <w:contextualSpacing/>
              <w:jc w:val="center"/>
              <w:rPr>
                <w:b/>
              </w:rPr>
            </w:pPr>
            <w:r w:rsidRPr="00DB3AA4">
              <w:rPr>
                <w:b/>
              </w:rPr>
              <w:t>Cena za dílo</w:t>
            </w:r>
            <w:r w:rsidRPr="00DB3AA4">
              <w:rPr>
                <w:b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228E81" w14:textId="4EBB2004" w:rsidR="00E82726" w:rsidRPr="00DB3AA4" w:rsidRDefault="00E82726" w:rsidP="00BD66C5">
            <w:pPr>
              <w:contextualSpacing/>
            </w:pPr>
            <w:r w:rsidRPr="00DB3AA4">
              <w:rPr>
                <w:b/>
              </w:rPr>
              <w:t xml:space="preserve">Základ daně / DPH základní sazba </w:t>
            </w:r>
            <w:r>
              <w:rPr>
                <w:b/>
              </w:rPr>
              <w:t>0</w:t>
            </w:r>
            <w:r w:rsidR="00E2229C">
              <w:rPr>
                <w:b/>
              </w:rPr>
              <w:t xml:space="preserve"> </w:t>
            </w:r>
            <w:r w:rsidRPr="00DB3AA4">
              <w:rPr>
                <w:b/>
              </w:rPr>
              <w:t>%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14AB4" w14:textId="77777777" w:rsidR="00E82726" w:rsidRPr="00DB3AA4" w:rsidRDefault="00E82726" w:rsidP="00BD66C5">
            <w:pPr>
              <w:tabs>
                <w:tab w:val="left" w:pos="360"/>
                <w:tab w:val="left" w:pos="1980"/>
                <w:tab w:val="left" w:pos="7380"/>
              </w:tabs>
              <w:contextualSpacing/>
              <w:jc w:val="center"/>
              <w:rPr>
                <w:b/>
              </w:rPr>
            </w:pPr>
            <w:r w:rsidRPr="00DB3AA4">
              <w:rPr>
                <w:b/>
              </w:rPr>
              <w:t>Cena celkem</w:t>
            </w:r>
          </w:p>
        </w:tc>
      </w:tr>
      <w:tr w:rsidR="00E82726" w:rsidRPr="00DB3AA4" w14:paraId="35061118" w14:textId="77777777" w:rsidTr="00E82726">
        <w:trPr>
          <w:trHeight w:val="488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2A80DE" w14:textId="77777777" w:rsidR="00E82726" w:rsidRPr="00DB3AA4" w:rsidRDefault="00E82726" w:rsidP="00BD66C5">
            <w:pPr>
              <w:tabs>
                <w:tab w:val="left" w:pos="360"/>
                <w:tab w:val="left" w:pos="1980"/>
                <w:tab w:val="left" w:pos="7380"/>
              </w:tabs>
              <w:contextualSpacing/>
              <w:jc w:val="both"/>
              <w:rPr>
                <w:b/>
              </w:rPr>
            </w:pPr>
            <w:r w:rsidRPr="00DB3AA4">
              <w:rPr>
                <w:b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9A72" w14:textId="3FAE9496" w:rsidR="00E82726" w:rsidRPr="00DB3AA4" w:rsidRDefault="00E82726" w:rsidP="00BD66C5">
            <w:pPr>
              <w:tabs>
                <w:tab w:val="left" w:pos="360"/>
                <w:tab w:val="left" w:pos="1980"/>
                <w:tab w:val="left" w:pos="7380"/>
              </w:tabs>
              <w:contextualSpacing/>
              <w:jc w:val="center"/>
            </w:pPr>
            <w:r w:rsidRPr="00DB3AA4">
              <w:t>37 101 800,42Kč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EFEC" w14:textId="4AD81307" w:rsidR="00E82726" w:rsidRPr="00DB3AA4" w:rsidRDefault="00E82726" w:rsidP="00BD66C5">
            <w:pPr>
              <w:tabs>
                <w:tab w:val="left" w:pos="360"/>
                <w:tab w:val="left" w:pos="1980"/>
                <w:tab w:val="left" w:pos="7380"/>
              </w:tabs>
              <w:contextualSpacing/>
              <w:jc w:val="center"/>
            </w:pPr>
            <w:r>
              <w:t>37 101 800,42</w:t>
            </w:r>
            <w:r w:rsidRPr="00DB3AA4">
              <w:t xml:space="preserve"> Kč</w:t>
            </w:r>
          </w:p>
        </w:tc>
      </w:tr>
      <w:tr w:rsidR="00E82726" w:rsidRPr="00DB3AA4" w14:paraId="6D15D832" w14:textId="77777777" w:rsidTr="00E82726">
        <w:trPr>
          <w:trHeight w:val="488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5BEB57" w14:textId="2115D525" w:rsidR="00E82726" w:rsidRPr="00DB3AA4" w:rsidRDefault="00E82726" w:rsidP="00BD66C5">
            <w:pPr>
              <w:tabs>
                <w:tab w:val="left" w:pos="360"/>
                <w:tab w:val="left" w:pos="1980"/>
                <w:tab w:val="left" w:pos="7380"/>
              </w:tabs>
              <w:contextualSpacing/>
              <w:rPr>
                <w:bCs/>
              </w:rPr>
            </w:pPr>
            <w:r w:rsidRPr="00DB3AA4">
              <w:rPr>
                <w:bCs/>
              </w:rPr>
              <w:t>Dodatek č. 2 - inflace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4883" w14:textId="73276D3A" w:rsidR="00E82726" w:rsidRPr="00DB3AA4" w:rsidRDefault="00E82726" w:rsidP="00BD66C5">
            <w:pPr>
              <w:tabs>
                <w:tab w:val="left" w:pos="360"/>
                <w:tab w:val="left" w:pos="1980"/>
                <w:tab w:val="left" w:pos="7380"/>
              </w:tabs>
              <w:ind w:firstLine="210"/>
              <w:contextualSpacing/>
              <w:jc w:val="center"/>
            </w:pPr>
            <w:r w:rsidRPr="00DB3AA4">
              <w:t>753 418,77 Kč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6399" w14:textId="6E5E929A" w:rsidR="00E82726" w:rsidRPr="00DB3AA4" w:rsidRDefault="00E82726" w:rsidP="00BD66C5">
            <w:pPr>
              <w:tabs>
                <w:tab w:val="left" w:pos="360"/>
                <w:tab w:val="left" w:pos="1980"/>
                <w:tab w:val="left" w:pos="7380"/>
              </w:tabs>
              <w:ind w:firstLine="234"/>
              <w:contextualSpacing/>
              <w:jc w:val="center"/>
            </w:pPr>
            <w:r>
              <w:t xml:space="preserve">753 418,77 </w:t>
            </w:r>
            <w:r w:rsidRPr="00DB3AA4">
              <w:t>Kč</w:t>
            </w:r>
          </w:p>
        </w:tc>
      </w:tr>
      <w:tr w:rsidR="00E82726" w:rsidRPr="00DB3AA4" w14:paraId="01626FF5" w14:textId="77777777" w:rsidTr="00E82726">
        <w:trPr>
          <w:trHeight w:val="322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4CA8FD3" w14:textId="77777777" w:rsidR="00E82726" w:rsidRPr="00DB3AA4" w:rsidRDefault="00E82726" w:rsidP="00BD66C5">
            <w:pPr>
              <w:tabs>
                <w:tab w:val="left" w:pos="360"/>
                <w:tab w:val="left" w:pos="1980"/>
                <w:tab w:val="left" w:pos="7380"/>
              </w:tabs>
              <w:contextualSpacing/>
              <w:jc w:val="both"/>
              <w:rPr>
                <w:bCs/>
              </w:rPr>
            </w:pPr>
            <w:r w:rsidRPr="00DB3AA4">
              <w:rPr>
                <w:bCs/>
              </w:rPr>
              <w:t>Dodatek č. 2 - 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5DC8" w14:textId="2B61406D" w:rsidR="00E82726" w:rsidRPr="00DB3AA4" w:rsidRDefault="00264457" w:rsidP="00BD66C5">
            <w:pPr>
              <w:tabs>
                <w:tab w:val="left" w:pos="360"/>
                <w:tab w:val="left" w:pos="1980"/>
                <w:tab w:val="left" w:pos="7380"/>
              </w:tabs>
              <w:contextualSpacing/>
              <w:jc w:val="center"/>
            </w:pPr>
            <w:r>
              <w:t xml:space="preserve">    203 480,72 </w:t>
            </w:r>
            <w:r w:rsidR="00E82726" w:rsidRPr="00DB3AA4">
              <w:t>Kč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46CF" w14:textId="40CFB76C" w:rsidR="00E82726" w:rsidRPr="00DB3AA4" w:rsidRDefault="00E96416" w:rsidP="00BD66C5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contextualSpacing/>
              <w:jc w:val="center"/>
            </w:pPr>
            <w:r>
              <w:t xml:space="preserve">     203 480,72 </w:t>
            </w:r>
            <w:r w:rsidR="00E82726" w:rsidRPr="00DB3AA4">
              <w:t>Kč</w:t>
            </w:r>
          </w:p>
        </w:tc>
      </w:tr>
      <w:tr w:rsidR="00E82726" w:rsidRPr="00DB3AA4" w14:paraId="75988A4D" w14:textId="77777777" w:rsidTr="00E82726">
        <w:trPr>
          <w:trHeight w:val="322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6DCE1D" w14:textId="77777777" w:rsidR="00E82726" w:rsidRPr="00DB3AA4" w:rsidRDefault="00E82726" w:rsidP="00BD66C5">
            <w:pPr>
              <w:tabs>
                <w:tab w:val="left" w:pos="360"/>
                <w:tab w:val="left" w:pos="1980"/>
                <w:tab w:val="left" w:pos="7380"/>
              </w:tabs>
              <w:contextualSpacing/>
              <w:jc w:val="both"/>
              <w:rPr>
                <w:bCs/>
              </w:rPr>
            </w:pPr>
            <w:r w:rsidRPr="00DB3AA4">
              <w:rPr>
                <w:bCs/>
              </w:rPr>
              <w:t>Dodatek č. 2 - méněpráce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0CA5" w14:textId="59E826F7" w:rsidR="00E82726" w:rsidRPr="00DB3AA4" w:rsidRDefault="00264457" w:rsidP="00BD66C5">
            <w:pPr>
              <w:tabs>
                <w:tab w:val="left" w:pos="360"/>
                <w:tab w:val="left" w:pos="1980"/>
                <w:tab w:val="left" w:pos="7380"/>
              </w:tabs>
              <w:contextualSpacing/>
              <w:jc w:val="center"/>
            </w:pPr>
            <w:r>
              <w:t xml:space="preserve">  - 432 548,80 </w:t>
            </w:r>
            <w:r w:rsidR="00E82726" w:rsidRPr="00DB3AA4">
              <w:t>Kč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603A" w14:textId="5EE82B67" w:rsidR="00E82726" w:rsidRPr="00DB3AA4" w:rsidRDefault="00E96416" w:rsidP="00BD66C5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contextualSpacing/>
              <w:jc w:val="center"/>
            </w:pPr>
            <w:r>
              <w:t xml:space="preserve">  - 432 548,80 </w:t>
            </w:r>
            <w:r w:rsidR="00E82726" w:rsidRPr="00DB3AA4">
              <w:t>Kč</w:t>
            </w:r>
          </w:p>
        </w:tc>
      </w:tr>
      <w:tr w:rsidR="00E82726" w:rsidRPr="00DB3AA4" w14:paraId="7B8ED536" w14:textId="77777777" w:rsidTr="00E82726">
        <w:trPr>
          <w:trHeight w:val="309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FEA847" w14:textId="77777777" w:rsidR="00E82726" w:rsidRPr="00DB3AA4" w:rsidRDefault="00E82726" w:rsidP="00BD66C5">
            <w:pPr>
              <w:tabs>
                <w:tab w:val="left" w:pos="360"/>
                <w:tab w:val="left" w:pos="1980"/>
                <w:tab w:val="left" w:pos="7380"/>
              </w:tabs>
              <w:contextualSpacing/>
              <w:rPr>
                <w:b/>
              </w:rPr>
            </w:pPr>
            <w:r w:rsidRPr="00DB3AA4">
              <w:rPr>
                <w:b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92D1" w14:textId="5A14CD66" w:rsidR="00E82726" w:rsidRPr="00DB3AA4" w:rsidRDefault="00E96416" w:rsidP="00BD66C5">
            <w:pPr>
              <w:tabs>
                <w:tab w:val="left" w:pos="360"/>
                <w:tab w:val="left" w:pos="1980"/>
                <w:tab w:val="left" w:pos="738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37 626 151,11 </w:t>
            </w:r>
            <w:r w:rsidR="00E82726">
              <w:rPr>
                <w:b/>
                <w:bCs/>
              </w:rPr>
              <w:t>Kč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BFC5" w14:textId="01C04CDE" w:rsidR="00E82726" w:rsidRPr="00DB3AA4" w:rsidRDefault="00E96416" w:rsidP="00BD66C5">
            <w:pPr>
              <w:tabs>
                <w:tab w:val="left" w:pos="360"/>
                <w:tab w:val="left" w:pos="1980"/>
                <w:tab w:val="left" w:pos="738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37 626 151,11 </w:t>
            </w:r>
            <w:r w:rsidR="00E82726">
              <w:rPr>
                <w:b/>
                <w:bCs/>
              </w:rPr>
              <w:t>Kč</w:t>
            </w:r>
          </w:p>
        </w:tc>
      </w:tr>
    </w:tbl>
    <w:p w14:paraId="31967812" w14:textId="77777777" w:rsidR="00765E40" w:rsidRPr="00DB3AA4" w:rsidRDefault="00765E40" w:rsidP="00BD66C5">
      <w:pPr>
        <w:pStyle w:val="Import3"/>
        <w:contextualSpacing/>
        <w:rPr>
          <w:rFonts w:asciiTheme="minorHAnsi" w:hAnsiTheme="minorHAnsi"/>
          <w:sz w:val="22"/>
          <w:szCs w:val="22"/>
        </w:rPr>
      </w:pPr>
    </w:p>
    <w:p w14:paraId="74892354" w14:textId="54D5FDA2" w:rsidR="00765E40" w:rsidRPr="00BD66C5" w:rsidRDefault="00DB3AA4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65E40" w:rsidRPr="00BD66C5">
        <w:rPr>
          <w:rFonts w:asciiTheme="minorHAnsi" w:hAnsiTheme="minorHAnsi" w:cstheme="minorHAnsi"/>
          <w:sz w:val="22"/>
          <w:szCs w:val="22"/>
        </w:rPr>
        <w:t>Rozsah víceprací a méněprací je přílohou č. 1 tohoto dodatku.</w:t>
      </w:r>
    </w:p>
    <w:p w14:paraId="54E76AB4" w14:textId="639B0FD4" w:rsidR="00CA1AA9" w:rsidRDefault="00DB3AA4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D66C5">
        <w:rPr>
          <w:rFonts w:asciiTheme="minorHAnsi" w:hAnsiTheme="minorHAnsi" w:cstheme="minorHAnsi"/>
          <w:sz w:val="22"/>
          <w:szCs w:val="22"/>
        </w:rPr>
        <w:tab/>
      </w:r>
      <w:r w:rsidR="00CA1AA9" w:rsidRPr="00BD66C5">
        <w:rPr>
          <w:rFonts w:asciiTheme="minorHAnsi" w:hAnsiTheme="minorHAnsi" w:cstheme="minorHAnsi"/>
          <w:sz w:val="22"/>
          <w:szCs w:val="22"/>
        </w:rPr>
        <w:t>Hodnota inflace je ve výši 3 % z celkové ceny díla, z které byla odečtena výše dosud provedených prací – 37.101.800,42Kč</w:t>
      </w:r>
      <w:r w:rsidR="0035211D" w:rsidRPr="00BD66C5">
        <w:rPr>
          <w:rFonts w:asciiTheme="minorHAnsi" w:hAnsiTheme="minorHAnsi" w:cstheme="minorHAnsi"/>
          <w:sz w:val="22"/>
          <w:szCs w:val="22"/>
        </w:rPr>
        <w:t>−</w:t>
      </w:r>
      <w:r w:rsidR="00CA1AA9" w:rsidRPr="00BD66C5">
        <w:rPr>
          <w:rFonts w:asciiTheme="minorHAnsi" w:hAnsiTheme="minorHAnsi" w:cstheme="minorHAnsi"/>
          <w:sz w:val="22"/>
          <w:szCs w:val="22"/>
        </w:rPr>
        <w:t>11 987 841,30</w:t>
      </w:r>
      <w:r w:rsidR="00E2229C">
        <w:rPr>
          <w:rFonts w:asciiTheme="minorHAnsi" w:hAnsiTheme="minorHAnsi" w:cstheme="minorHAnsi"/>
          <w:sz w:val="22"/>
          <w:szCs w:val="22"/>
        </w:rPr>
        <w:t xml:space="preserve"> </w:t>
      </w:r>
      <w:r w:rsidR="00CA1AA9" w:rsidRPr="00BD66C5">
        <w:rPr>
          <w:rFonts w:asciiTheme="minorHAnsi" w:hAnsiTheme="minorHAnsi" w:cstheme="minorHAnsi"/>
          <w:sz w:val="22"/>
          <w:szCs w:val="22"/>
        </w:rPr>
        <w:t>Kč = 25 113 959,12 x 3 % = 753 418,77 Kč bez DPH.</w:t>
      </w:r>
    </w:p>
    <w:p w14:paraId="3F7E3AF8" w14:textId="77777777" w:rsidR="00BD66C5" w:rsidRPr="00BD66C5" w:rsidRDefault="00BD66C5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CBEF5" w14:textId="77777777" w:rsidR="0021596A" w:rsidRPr="00BD66C5" w:rsidRDefault="0021596A" w:rsidP="00BD66C5">
      <w:pPr>
        <w:keepNext/>
        <w:numPr>
          <w:ilvl w:val="0"/>
          <w:numId w:val="11"/>
        </w:numPr>
        <w:spacing w:before="120" w:after="0" w:line="276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>Ostatní a závěrečná ujednání</w:t>
      </w:r>
    </w:p>
    <w:p w14:paraId="260663BE" w14:textId="55965C28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po přečtení tohoto dodatku č. </w:t>
      </w:r>
      <w:r w:rsidR="00EB494F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E2D4657" w14:textId="1C87C80C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skutečnosti uvedené v tomto dodatku č. </w:t>
      </w:r>
      <w:r w:rsidR="00F13D3C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09F05B0A" w14:textId="73D40B4F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F13D3C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Smlouvy je vyhotoven ve čtyřech stejnopisech s platností originálu, přičemž každá ze smluvních stran obdrží dva oboustranně podepsané výtisky. </w:t>
      </w:r>
    </w:p>
    <w:p w14:paraId="64E14388" w14:textId="5230B7B8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Ostatní dohodnutá ujednání Smlouvy ve znění jejich pozdějších dodatků se nemění a zůstávají v platnosti. Ustanovení čl. XVIII. odst. 7. Smlouvy, týkající se způsobu doručování, se vztahují i na tento dodatek č. </w:t>
      </w:r>
      <w:r w:rsidR="00F13D3C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>.</w:t>
      </w:r>
    </w:p>
    <w:p w14:paraId="30E89B63" w14:textId="04BCADC5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napToGrid w:val="0"/>
          <w:lang w:eastAsia="cs-CZ"/>
        </w:rPr>
      </w:pPr>
      <w:r w:rsidRPr="00BD66C5">
        <w:rPr>
          <w:rFonts w:eastAsia="Times New Roman" w:cstheme="minorHAnsi"/>
          <w:snapToGrid w:val="0"/>
          <w:lang w:eastAsia="cs-CZ"/>
        </w:rPr>
        <w:t xml:space="preserve">Tento dodatek č. </w:t>
      </w:r>
      <w:r w:rsidR="00F13D3C" w:rsidRPr="00BD66C5">
        <w:rPr>
          <w:rFonts w:eastAsia="Times New Roman" w:cstheme="minorHAnsi"/>
          <w:snapToGrid w:val="0"/>
          <w:lang w:eastAsia="cs-CZ"/>
        </w:rPr>
        <w:t>2</w:t>
      </w:r>
      <w:r w:rsidRPr="00BD66C5">
        <w:rPr>
          <w:rFonts w:eastAsia="Times New Roman" w:cstheme="minorHAnsi"/>
          <w:snapToGrid w:val="0"/>
          <w:lang w:eastAsia="cs-CZ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69DFCC7" w14:textId="76CAD68E" w:rsidR="00BD66C5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se dohodly, že na právní poměry vzniklé ze Smlouvy a tohoto dodatku č. </w:t>
      </w:r>
      <w:r w:rsidR="0076138E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se použijí ustanovení zákona č.89/2012 Sb., občanský zákoník, ve znění pozdějších předpisů.</w:t>
      </w:r>
    </w:p>
    <w:p w14:paraId="55F75A00" w14:textId="23381D94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76138E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je uzavřen na základě rozhodnutí Rady města Rýmařov č.</w:t>
      </w:r>
      <w:r w:rsidR="00CF29AA">
        <w:rPr>
          <w:rFonts w:eastAsia="Times New Roman" w:cstheme="minorHAnsi"/>
          <w:lang w:eastAsia="cs-CZ"/>
        </w:rPr>
        <w:t xml:space="preserve">4601/88/22 </w:t>
      </w:r>
      <w:r w:rsidRPr="00BD66C5">
        <w:rPr>
          <w:rFonts w:eastAsia="Times New Roman" w:cstheme="minorHAnsi"/>
          <w:lang w:eastAsia="cs-CZ"/>
        </w:rPr>
        <w:t xml:space="preserve">ze dne </w:t>
      </w:r>
      <w:r w:rsidR="00E766D3">
        <w:rPr>
          <w:rFonts w:eastAsia="Times New Roman" w:cstheme="minorHAnsi"/>
          <w:lang w:eastAsia="cs-CZ"/>
        </w:rPr>
        <w:t>11</w:t>
      </w:r>
      <w:r w:rsidRPr="00BD66C5">
        <w:rPr>
          <w:rFonts w:eastAsia="Times New Roman" w:cstheme="minorHAnsi"/>
          <w:lang w:eastAsia="cs-CZ"/>
        </w:rPr>
        <w:t>.</w:t>
      </w:r>
      <w:r w:rsidR="0076138E" w:rsidRPr="00BD66C5">
        <w:rPr>
          <w:rFonts w:eastAsia="Times New Roman" w:cstheme="minorHAnsi"/>
          <w:lang w:eastAsia="cs-CZ"/>
        </w:rPr>
        <w:t>04</w:t>
      </w:r>
      <w:r w:rsidRPr="00BD66C5">
        <w:rPr>
          <w:rFonts w:eastAsia="Times New Roman" w:cstheme="minorHAnsi"/>
          <w:lang w:eastAsia="cs-CZ"/>
        </w:rPr>
        <w:t>.202</w:t>
      </w:r>
      <w:r w:rsidR="0076138E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>.</w:t>
      </w:r>
    </w:p>
    <w:p w14:paraId="0D448792" w14:textId="1ABA177C" w:rsidR="0021596A" w:rsidRPr="00BD66C5" w:rsidRDefault="00765E40" w:rsidP="0021596A">
      <w:pPr>
        <w:spacing w:before="240" w:after="0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>Příloha č. 1 – Rozsah víceprací a méněprací</w:t>
      </w:r>
    </w:p>
    <w:p w14:paraId="1911B027" w14:textId="4991970F" w:rsidR="0021596A" w:rsidRPr="00BD66C5" w:rsidRDefault="0021596A" w:rsidP="0021596A">
      <w:pPr>
        <w:spacing w:before="240"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V Rýmařově dne </w:t>
      </w:r>
      <w:sdt>
        <w:sdtPr>
          <w:rPr>
            <w:rFonts w:eastAsia="Times New Roman" w:cstheme="minorHAnsi"/>
            <w:lang w:eastAsia="cs-CZ"/>
          </w:rPr>
          <w:id w:val="-1130472483"/>
          <w:placeholder>
            <w:docPart w:val="964E664BA2604E649C1021C116DCD3CC"/>
          </w:placeholder>
        </w:sdtPr>
        <w:sdtEndPr/>
        <w:sdtContent>
          <w:r w:rsidR="00C916DE">
            <w:rPr>
              <w:rFonts w:eastAsia="Times New Roman" w:cstheme="minorHAnsi"/>
              <w:lang w:eastAsia="cs-CZ"/>
            </w:rPr>
            <w:t>27.04.2022</w:t>
          </w:r>
        </w:sdtContent>
      </w:sdt>
    </w:p>
    <w:p w14:paraId="569F7FEA" w14:textId="77777777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</w:p>
    <w:p w14:paraId="1E1E0632" w14:textId="7E80A79E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ab/>
        <w:t xml:space="preserve">             </w:t>
      </w:r>
    </w:p>
    <w:p w14:paraId="00E06962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77777777" w:rsidR="0021596A" w:rsidRPr="00BD66C5" w:rsidRDefault="0021596A" w:rsidP="0021596A">
      <w:pPr>
        <w:tabs>
          <w:tab w:val="left" w:pos="6096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Ing. Luděk Šimko</w:t>
      </w:r>
      <w:r w:rsidRPr="00BD66C5">
        <w:rPr>
          <w:rFonts w:eastAsia="Times New Roman" w:cstheme="minorHAnsi"/>
          <w:b/>
          <w:lang w:eastAsia="cs-CZ"/>
        </w:rPr>
        <w:tab/>
        <w:t>Marek Hončík</w:t>
      </w:r>
    </w:p>
    <w:p w14:paraId="67D434D7" w14:textId="68A9121C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    Starosta                                                                                                   jednatel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4170" w14:textId="77777777" w:rsidR="00C661DB" w:rsidRDefault="00C661DB" w:rsidP="008079D2">
      <w:pPr>
        <w:spacing w:after="0"/>
      </w:pPr>
      <w:r>
        <w:separator/>
      </w:r>
    </w:p>
    <w:p w14:paraId="004D5F73" w14:textId="77777777" w:rsidR="00C661DB" w:rsidRDefault="00C661DB"/>
  </w:endnote>
  <w:endnote w:type="continuationSeparator" w:id="0">
    <w:p w14:paraId="244A2E2B" w14:textId="77777777" w:rsidR="00C661DB" w:rsidRDefault="00C661DB" w:rsidP="008079D2">
      <w:pPr>
        <w:spacing w:after="0"/>
      </w:pPr>
      <w:r>
        <w:continuationSeparator/>
      </w:r>
    </w:p>
    <w:p w14:paraId="4CD9DFE4" w14:textId="77777777" w:rsidR="00C661DB" w:rsidRDefault="00C66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r w:rsidR="00C661DB">
      <w:fldChar w:fldCharType="begin"/>
    </w:r>
    <w:r w:rsidR="00C661DB">
      <w:instrText xml:space="preserve"> NUMPAGES </w:instrText>
    </w:r>
    <w:r w:rsidR="00C661DB">
      <w:fldChar w:fldCharType="separate"/>
    </w:r>
    <w:r>
      <w:rPr>
        <w:noProof/>
      </w:rPr>
      <w:t>1</w:t>
    </w:r>
    <w:r w:rsidR="00C661DB">
      <w:rPr>
        <w:noProof/>
      </w:rPr>
      <w:fldChar w:fldCharType="end"/>
    </w:r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0EE6" w14:textId="77777777" w:rsidR="00C661DB" w:rsidRDefault="00C661DB" w:rsidP="008079D2">
      <w:pPr>
        <w:spacing w:after="0"/>
      </w:pPr>
      <w:r>
        <w:separator/>
      </w:r>
    </w:p>
    <w:p w14:paraId="5A447DDF" w14:textId="77777777" w:rsidR="00C661DB" w:rsidRDefault="00C661DB"/>
  </w:footnote>
  <w:footnote w:type="continuationSeparator" w:id="0">
    <w:p w14:paraId="0DBE6360" w14:textId="77777777" w:rsidR="00C661DB" w:rsidRDefault="00C661DB" w:rsidP="008079D2">
      <w:pPr>
        <w:spacing w:after="0"/>
      </w:pPr>
      <w:r>
        <w:continuationSeparator/>
      </w:r>
    </w:p>
    <w:p w14:paraId="5BF72567" w14:textId="77777777" w:rsidR="00C661DB" w:rsidRDefault="00C661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A70C0" w14:textId="77777777" w:rsidR="00E30E9D" w:rsidRDefault="00E3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1"/>
  </w:num>
  <w:num w:numId="3" w16cid:durableId="1206675505">
    <w:abstractNumId w:val="10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8"/>
  </w:num>
  <w:num w:numId="7" w16cid:durableId="1662201535">
    <w:abstractNumId w:val="2"/>
  </w:num>
  <w:num w:numId="8" w16cid:durableId="418597822">
    <w:abstractNumId w:val="5"/>
  </w:num>
  <w:num w:numId="9" w16cid:durableId="216480685">
    <w:abstractNumId w:val="6"/>
  </w:num>
  <w:num w:numId="10" w16cid:durableId="652760725">
    <w:abstractNumId w:val="12"/>
  </w:num>
  <w:num w:numId="11" w16cid:durableId="954292224">
    <w:abstractNumId w:val="9"/>
  </w:num>
  <w:num w:numId="12" w16cid:durableId="1425808745">
    <w:abstractNumId w:val="7"/>
  </w:num>
  <w:num w:numId="13" w16cid:durableId="6731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A252F"/>
    <w:rsid w:val="000D7684"/>
    <w:rsid w:val="0012511B"/>
    <w:rsid w:val="00134AFC"/>
    <w:rsid w:val="00212DE7"/>
    <w:rsid w:val="0021596A"/>
    <w:rsid w:val="00264457"/>
    <w:rsid w:val="002702F8"/>
    <w:rsid w:val="00324E75"/>
    <w:rsid w:val="00345549"/>
    <w:rsid w:val="0035211D"/>
    <w:rsid w:val="00352D60"/>
    <w:rsid w:val="00390E91"/>
    <w:rsid w:val="00392EE3"/>
    <w:rsid w:val="003F2A99"/>
    <w:rsid w:val="00423556"/>
    <w:rsid w:val="004626A4"/>
    <w:rsid w:val="00465BCC"/>
    <w:rsid w:val="0047134A"/>
    <w:rsid w:val="004E6AA7"/>
    <w:rsid w:val="00555191"/>
    <w:rsid w:val="006239EA"/>
    <w:rsid w:val="00631CFA"/>
    <w:rsid w:val="006564B1"/>
    <w:rsid w:val="006D580F"/>
    <w:rsid w:val="00706DF9"/>
    <w:rsid w:val="00727E5E"/>
    <w:rsid w:val="0076138E"/>
    <w:rsid w:val="00765E40"/>
    <w:rsid w:val="008079D2"/>
    <w:rsid w:val="008D4068"/>
    <w:rsid w:val="009360DE"/>
    <w:rsid w:val="009C18A5"/>
    <w:rsid w:val="009C29C1"/>
    <w:rsid w:val="00A71A17"/>
    <w:rsid w:val="00B30750"/>
    <w:rsid w:val="00B64B17"/>
    <w:rsid w:val="00B6531B"/>
    <w:rsid w:val="00BD66C5"/>
    <w:rsid w:val="00C377AC"/>
    <w:rsid w:val="00C52FED"/>
    <w:rsid w:val="00C661DB"/>
    <w:rsid w:val="00C916DE"/>
    <w:rsid w:val="00CA1AA9"/>
    <w:rsid w:val="00CB1F1B"/>
    <w:rsid w:val="00CD5EE3"/>
    <w:rsid w:val="00CF29AA"/>
    <w:rsid w:val="00D15E74"/>
    <w:rsid w:val="00D61572"/>
    <w:rsid w:val="00DB3AA4"/>
    <w:rsid w:val="00E2229C"/>
    <w:rsid w:val="00E30E9D"/>
    <w:rsid w:val="00E766D3"/>
    <w:rsid w:val="00E82726"/>
    <w:rsid w:val="00E96416"/>
    <w:rsid w:val="00EB494F"/>
    <w:rsid w:val="00EF2877"/>
    <w:rsid w:val="00F13D3C"/>
    <w:rsid w:val="00F3128A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DE87B7E5438A9590DE3CC377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A9E0-313C-4C13-9AE3-B0B9FDC2B055}"/>
      </w:docPartPr>
      <w:docPartBody>
        <w:p w:rsidR="00173B2B" w:rsidRDefault="00183BCB" w:rsidP="00183BCB">
          <w:pPr>
            <w:pStyle w:val="4FA0DE87B7E5438A9590DE3CC3771384"/>
          </w:pPr>
          <w:r w:rsidRPr="00880C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4E664BA2604E649C1021C116DC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1A57-4B42-4953-A3FD-BC86025E87E1}"/>
      </w:docPartPr>
      <w:docPartBody>
        <w:p w:rsidR="00173B2B" w:rsidRDefault="00183BCB" w:rsidP="00183BCB">
          <w:pPr>
            <w:pStyle w:val="964E664BA2604E649C1021C116DCD3CC"/>
          </w:pPr>
          <w:r w:rsidRPr="00285A9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173B2B"/>
    <w:rsid w:val="00183BCB"/>
    <w:rsid w:val="006E09E4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3BCB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4FA0DE87B7E5438A9590DE3CC3771384">
    <w:name w:val="4FA0DE87B7E5438A9590DE3CC3771384"/>
    <w:rsid w:val="00183BCB"/>
  </w:style>
  <w:style w:type="paragraph" w:customStyle="1" w:styleId="964E664BA2604E649C1021C116DCD3CC">
    <w:name w:val="964E664BA2604E649C1021C116DCD3CC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168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11</cp:revision>
  <cp:lastPrinted>2022-05-27T07:10:00Z</cp:lastPrinted>
  <dcterms:created xsi:type="dcterms:W3CDTF">2022-04-06T13:42:00Z</dcterms:created>
  <dcterms:modified xsi:type="dcterms:W3CDTF">2022-05-27T09:15:00Z</dcterms:modified>
</cp:coreProperties>
</file>