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E8" w:rsidRPr="00F56817" w:rsidRDefault="006716E8" w:rsidP="00F568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16E8" w:rsidRDefault="006716E8" w:rsidP="00F56817">
      <w:pPr>
        <w:spacing w:after="0" w:line="240" w:lineRule="auto"/>
        <w:outlineLvl w:val="0"/>
        <w:rPr>
          <w:rFonts w:ascii="Times New Roman" w:hAnsi="Times New Roman"/>
          <w:b/>
          <w:sz w:val="40"/>
          <w:szCs w:val="40"/>
        </w:rPr>
      </w:pPr>
      <w:r w:rsidRPr="00F56817">
        <w:rPr>
          <w:rFonts w:ascii="Times New Roman" w:hAnsi="Times New Roman"/>
          <w:b/>
          <w:sz w:val="40"/>
          <w:szCs w:val="40"/>
        </w:rPr>
        <w:t xml:space="preserve">Dodatek č. 1 Smlouvy o dílo </w:t>
      </w:r>
    </w:p>
    <w:p w:rsidR="006716E8" w:rsidRDefault="006716E8" w:rsidP="00F56817">
      <w:pPr>
        <w:spacing w:after="0" w:line="240" w:lineRule="auto"/>
        <w:outlineLvl w:val="0"/>
        <w:rPr>
          <w:rFonts w:ascii="Times New Roman" w:hAnsi="Times New Roman"/>
          <w:b/>
          <w:sz w:val="40"/>
          <w:szCs w:val="40"/>
        </w:rPr>
      </w:pPr>
    </w:p>
    <w:p w:rsidR="006716E8" w:rsidRDefault="006716E8" w:rsidP="00F56817">
      <w:pPr>
        <w:spacing w:after="0" w:line="240" w:lineRule="auto"/>
        <w:outlineLvl w:val="0"/>
        <w:rPr>
          <w:rFonts w:ascii="Times New Roman" w:hAnsi="Times New Roman"/>
          <w:b/>
          <w:sz w:val="40"/>
          <w:szCs w:val="40"/>
        </w:rPr>
      </w:pPr>
    </w:p>
    <w:p w:rsidR="006716E8" w:rsidRDefault="006716E8" w:rsidP="00C842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E2F">
        <w:rPr>
          <w:rFonts w:ascii="Times New Roman" w:hAnsi="Times New Roman"/>
          <w:b/>
          <w:sz w:val="24"/>
          <w:szCs w:val="24"/>
        </w:rPr>
        <w:t>„</w:t>
      </w:r>
      <w:r w:rsidRPr="00DF0CE4">
        <w:rPr>
          <w:rFonts w:ascii="Times New Roman" w:hAnsi="Times New Roman"/>
          <w:b/>
          <w:sz w:val="24"/>
          <w:szCs w:val="24"/>
        </w:rPr>
        <w:t>Zhotovení PD nové sportovní haly v Holicích</w:t>
      </w:r>
      <w:r w:rsidRPr="00146E2F">
        <w:rPr>
          <w:rFonts w:ascii="Times New Roman" w:hAnsi="Times New Roman"/>
          <w:b/>
          <w:sz w:val="24"/>
          <w:szCs w:val="24"/>
        </w:rPr>
        <w:t>“</w:t>
      </w:r>
    </w:p>
    <w:p w:rsidR="006716E8" w:rsidRPr="00F56817" w:rsidRDefault="006716E8" w:rsidP="00F5681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716E8" w:rsidRPr="00F56817" w:rsidRDefault="006716E8" w:rsidP="00F568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16E8" w:rsidRDefault="006716E8" w:rsidP="00F568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Smluvní strany</w:t>
      </w:r>
    </w:p>
    <w:p w:rsidR="006716E8" w:rsidRPr="00F56817" w:rsidRDefault="006716E8" w:rsidP="00F568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16E8" w:rsidRPr="00F56817" w:rsidRDefault="006716E8" w:rsidP="00F568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1. Objednatel:</w:t>
      </w:r>
      <w:r w:rsidRPr="00F56817">
        <w:rPr>
          <w:rFonts w:ascii="Times New Roman" w:hAnsi="Times New Roman"/>
          <w:noProof/>
          <w:color w:val="000000"/>
          <w:sz w:val="36"/>
          <w:szCs w:val="36"/>
          <w:lang w:eastAsia="cs-CZ"/>
        </w:rPr>
        <w:t xml:space="preserve"> </w:t>
      </w:r>
    </w:p>
    <w:p w:rsidR="006716E8" w:rsidRPr="00F56817" w:rsidRDefault="006716E8" w:rsidP="00F568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6817">
        <w:rPr>
          <w:rFonts w:ascii="Times New Roman" w:hAnsi="Times New Roman"/>
          <w:b/>
          <w:sz w:val="24"/>
          <w:szCs w:val="24"/>
        </w:rPr>
        <w:t>Město Holice</w:t>
      </w:r>
    </w:p>
    <w:p w:rsidR="006716E8" w:rsidRPr="00F56817" w:rsidRDefault="006716E8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Holubova 1, 534 14 Holice</w:t>
      </w:r>
    </w:p>
    <w:p w:rsidR="006716E8" w:rsidRPr="00F56817" w:rsidRDefault="006716E8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Zastoupený: Mgr. Ladislavem Effenberkem, starostou města</w:t>
      </w:r>
    </w:p>
    <w:p w:rsidR="006716E8" w:rsidRPr="00F56817" w:rsidRDefault="006716E8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Osoba oprávněná jednat ve věcech technických: </w:t>
      </w:r>
    </w:p>
    <w:p w:rsidR="006716E8" w:rsidRPr="00F56817" w:rsidRDefault="006716E8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Ing. Janis Vlachopulos, koordinátor projektu,</w:t>
      </w:r>
    </w:p>
    <w:p w:rsidR="006716E8" w:rsidRPr="00F56817" w:rsidRDefault="006716E8" w:rsidP="00F56817">
      <w:pPr>
        <w:spacing w:after="0" w:line="240" w:lineRule="auto"/>
        <w:jc w:val="both"/>
        <w:rPr>
          <w:rFonts w:ascii="Times New Roman" w:hAnsi="Times New Roman"/>
        </w:rPr>
      </w:pPr>
      <w:r w:rsidRPr="00F56817">
        <w:rPr>
          <w:rFonts w:ascii="Times New Roman" w:hAnsi="Times New Roman"/>
        </w:rPr>
        <w:t xml:space="preserve">Tel. 731 443 501, </w:t>
      </w:r>
      <w:hyperlink r:id="rId5" w:history="1">
        <w:r w:rsidRPr="00F56817">
          <w:rPr>
            <w:rStyle w:val="Hyperlink"/>
            <w:rFonts w:ascii="Times New Roman" w:hAnsi="Times New Roman"/>
          </w:rPr>
          <w:t>info@adonisprojekt.cz</w:t>
        </w:r>
      </w:hyperlink>
    </w:p>
    <w:p w:rsidR="006716E8" w:rsidRPr="00F56817" w:rsidRDefault="006716E8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Martina Klasovitá, referentka OSMVM, </w:t>
      </w:r>
    </w:p>
    <w:p w:rsidR="006716E8" w:rsidRPr="00F56817" w:rsidRDefault="006716E8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Ing. Jan Chaloupka, vedoucí OSMVM</w:t>
      </w:r>
    </w:p>
    <w:p w:rsidR="006716E8" w:rsidRDefault="006716E8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6E8" w:rsidRDefault="006716E8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6E8" w:rsidRPr="00F56817" w:rsidRDefault="006716E8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6E8" w:rsidRPr="00F56817" w:rsidRDefault="006716E8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2. Zhotovitel: </w:t>
      </w:r>
    </w:p>
    <w:p w:rsidR="006716E8" w:rsidRPr="00F56817" w:rsidRDefault="006716E8" w:rsidP="00F568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6817">
        <w:rPr>
          <w:rFonts w:ascii="Times New Roman" w:hAnsi="Times New Roman"/>
          <w:b/>
          <w:sz w:val="24"/>
          <w:szCs w:val="24"/>
        </w:rPr>
        <w:t>Projekce Vrbický s.r.o.</w:t>
      </w:r>
    </w:p>
    <w:p w:rsidR="006716E8" w:rsidRPr="00F56817" w:rsidRDefault="006716E8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Náměstí T.G. Masaryka 24</w:t>
      </w:r>
    </w:p>
    <w:p w:rsidR="006716E8" w:rsidRPr="00F56817" w:rsidRDefault="006716E8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534 01 Holice</w:t>
      </w:r>
    </w:p>
    <w:p w:rsidR="006716E8" w:rsidRPr="00F56817" w:rsidRDefault="006716E8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Zastoupený: Ing. Karel Vrbický</w:t>
      </w:r>
    </w:p>
    <w:p w:rsidR="006716E8" w:rsidRPr="00F56817" w:rsidRDefault="006716E8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IČ: 04085086</w:t>
      </w:r>
    </w:p>
    <w:p w:rsidR="006716E8" w:rsidRPr="00F56817" w:rsidRDefault="006716E8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DIČ: CZ04085086</w:t>
      </w:r>
    </w:p>
    <w:p w:rsidR="006716E8" w:rsidRPr="00F56817" w:rsidRDefault="006716E8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tel.: 603 527 426</w:t>
      </w:r>
    </w:p>
    <w:p w:rsidR="006716E8" w:rsidRPr="00F56817" w:rsidRDefault="006716E8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e-mail: karel.vrbický@centrum.cz </w:t>
      </w:r>
    </w:p>
    <w:p w:rsidR="006716E8" w:rsidRPr="00F56817" w:rsidRDefault="006716E8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Bankovní spojení:</w:t>
      </w:r>
      <w:r w:rsidRPr="00F56817">
        <w:rPr>
          <w:rFonts w:ascii="Times New Roman" w:hAnsi="Times New Roman"/>
          <w:sz w:val="24"/>
          <w:szCs w:val="24"/>
        </w:rPr>
        <w:tab/>
        <w:t>FIO</w:t>
      </w:r>
    </w:p>
    <w:p w:rsidR="006716E8" w:rsidRPr="00F56817" w:rsidRDefault="006716E8" w:rsidP="00F5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č.ú. 2100805139/2010</w:t>
      </w:r>
    </w:p>
    <w:p w:rsidR="006716E8" w:rsidRPr="00F56817" w:rsidRDefault="006716E8">
      <w:pPr>
        <w:rPr>
          <w:rFonts w:ascii="Times New Roman" w:hAnsi="Times New Roman"/>
        </w:rPr>
      </w:pPr>
    </w:p>
    <w:p w:rsidR="006716E8" w:rsidRPr="00F56817" w:rsidRDefault="006716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F56817">
        <w:rPr>
          <w:rFonts w:ascii="Times New Roman" w:hAnsi="Times New Roman"/>
        </w:rPr>
        <w:t>Smluvní strany se dohodly, že článek III bod 1 smlouvy o dílo bude nahrazen tímto textem:</w:t>
      </w:r>
    </w:p>
    <w:p w:rsidR="006716E8" w:rsidRDefault="006716E8" w:rsidP="00F5681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Zhotovitel se zavazuje dílo dle čl. I této smlouvy dodat objednateli v těchto termínech </w:t>
      </w:r>
    </w:p>
    <w:p w:rsidR="006716E8" w:rsidRPr="00F56817" w:rsidRDefault="006716E8" w:rsidP="00F5681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16E8" w:rsidRPr="00F56817" w:rsidRDefault="006716E8" w:rsidP="00F56817">
      <w:pPr>
        <w:pStyle w:val="ListParagraph"/>
        <w:numPr>
          <w:ilvl w:val="1"/>
          <w:numId w:val="1"/>
        </w:numPr>
        <w:tabs>
          <w:tab w:val="left" w:pos="3402"/>
        </w:tabs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Zahájení prací: </w:t>
      </w:r>
    </w:p>
    <w:p w:rsidR="006716E8" w:rsidRDefault="006716E8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16E8" w:rsidRPr="00F56817" w:rsidRDefault="006716E8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Po podpisu smlouvy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817">
        <w:rPr>
          <w:rFonts w:ascii="Times New Roman" w:hAnsi="Times New Roman"/>
          <w:sz w:val="24"/>
          <w:szCs w:val="24"/>
        </w:rPr>
        <w:tab/>
      </w:r>
    </w:p>
    <w:p w:rsidR="006716E8" w:rsidRPr="00F56817" w:rsidRDefault="006716E8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716E8" w:rsidRPr="00F56817" w:rsidRDefault="006716E8" w:rsidP="00F56817">
      <w:pPr>
        <w:pStyle w:val="ListParagraph"/>
        <w:numPr>
          <w:ilvl w:val="1"/>
          <w:numId w:val="1"/>
        </w:numPr>
        <w:tabs>
          <w:tab w:val="left" w:pos="3402"/>
        </w:tabs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Předání prací:</w:t>
      </w:r>
    </w:p>
    <w:p w:rsidR="006716E8" w:rsidRDefault="006716E8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716E8" w:rsidRPr="00F56817" w:rsidRDefault="006716E8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F56817">
        <w:rPr>
          <w:rFonts w:ascii="Times New Roman" w:hAnsi="Times New Roman"/>
          <w:b/>
          <w:sz w:val="24"/>
          <w:szCs w:val="24"/>
        </w:rPr>
        <w:t>Předání kompletní PD ve všech potřebných stupních včetně všech povolení nebo souhlasů, které jsou nutné pro realizaci stavby do: 16.12.2017.„</w:t>
      </w:r>
    </w:p>
    <w:p w:rsidR="006716E8" w:rsidRPr="00F56817" w:rsidRDefault="006716E8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716E8" w:rsidRPr="00F56817" w:rsidRDefault="006716E8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Ostatní ujednání smlouvy o dílo zůstávají nezměněné.</w:t>
      </w:r>
    </w:p>
    <w:p w:rsidR="006716E8" w:rsidRPr="00F56817" w:rsidRDefault="006716E8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16E8" w:rsidRDefault="006716E8" w:rsidP="00CC7314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Obě strany se dohodly, že objednatel zajistí povinné zveřejnění </w:t>
      </w:r>
      <w:r>
        <w:rPr>
          <w:rFonts w:ascii="Times New Roman" w:hAnsi="Times New Roman"/>
          <w:sz w:val="24"/>
          <w:szCs w:val="24"/>
        </w:rPr>
        <w:t xml:space="preserve">tohoto dodatku </w:t>
      </w:r>
      <w:r w:rsidRPr="00F56817">
        <w:rPr>
          <w:rFonts w:ascii="Times New Roman" w:hAnsi="Times New Roman"/>
          <w:sz w:val="24"/>
          <w:szCs w:val="24"/>
        </w:rPr>
        <w:t xml:space="preserve">dle zákona </w:t>
      </w:r>
    </w:p>
    <w:p w:rsidR="006716E8" w:rsidRDefault="006716E8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>č. 340/2015 Sb.</w:t>
      </w:r>
    </w:p>
    <w:p w:rsidR="006716E8" w:rsidRPr="00F56817" w:rsidRDefault="006716E8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16E8" w:rsidRDefault="006716E8" w:rsidP="00C842E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Tato smlouva je vyhotovena ve čtyřech stejnopisech, z nichž každá strana obdrží dva.</w:t>
      </w:r>
    </w:p>
    <w:p w:rsidR="006716E8" w:rsidRDefault="006716E8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16E8" w:rsidRDefault="006716E8" w:rsidP="00C842EB">
      <w:pPr>
        <w:pStyle w:val="NormlnIMP"/>
        <w:ind w:firstLine="360"/>
        <w:jc w:val="both"/>
      </w:pPr>
    </w:p>
    <w:p w:rsidR="006716E8" w:rsidRPr="009E4B81" w:rsidRDefault="006716E8" w:rsidP="00C842EB">
      <w:pPr>
        <w:pStyle w:val="NormlnIMP"/>
        <w:ind w:firstLine="360"/>
        <w:jc w:val="both"/>
        <w:rPr>
          <w:color w:val="000000"/>
        </w:rPr>
      </w:pPr>
      <w:r w:rsidRPr="009E4B81">
        <w:t>Doložka dle ustanovení § 41 zákona č. 128/2000 Sb., o obcích:</w:t>
      </w:r>
      <w:r w:rsidRPr="009E4B81">
        <w:rPr>
          <w:color w:val="000000"/>
        </w:rPr>
        <w:t xml:space="preserve"> </w:t>
      </w:r>
    </w:p>
    <w:p w:rsidR="006716E8" w:rsidRPr="00F56817" w:rsidRDefault="006716E8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16E8" w:rsidRPr="00F56817" w:rsidRDefault="006716E8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817">
        <w:rPr>
          <w:rFonts w:ascii="Times New Roman" w:hAnsi="Times New Roman"/>
          <w:sz w:val="24"/>
          <w:szCs w:val="24"/>
        </w:rPr>
        <w:t xml:space="preserve">Dodatek smlouvy byl schválen Radou města Holic dne 27.3.2017 usnesením č. </w:t>
      </w:r>
      <w:r>
        <w:rPr>
          <w:rFonts w:ascii="Times New Roman" w:hAnsi="Times New Roman"/>
          <w:sz w:val="24"/>
          <w:szCs w:val="24"/>
        </w:rPr>
        <w:t>131.</w:t>
      </w:r>
      <w:bookmarkStart w:id="0" w:name="_GoBack"/>
      <w:bookmarkEnd w:id="0"/>
    </w:p>
    <w:p w:rsidR="006716E8" w:rsidRPr="00F56817" w:rsidRDefault="006716E8" w:rsidP="00C842EB">
      <w:pPr>
        <w:pStyle w:val="ListParagraph"/>
        <w:tabs>
          <w:tab w:val="left" w:pos="340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16E8" w:rsidRPr="00F56817" w:rsidRDefault="006716E8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16E8" w:rsidRDefault="006716E8" w:rsidP="00C842EB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Holicích dne: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Holicích dne:</w:t>
      </w:r>
    </w:p>
    <w:p w:rsidR="006716E8" w:rsidRDefault="006716E8" w:rsidP="00C842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 objednatele: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za zhotovitele:</w:t>
      </w:r>
    </w:p>
    <w:p w:rsidR="006716E8" w:rsidRDefault="006716E8" w:rsidP="00C842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16E8" w:rsidRDefault="006716E8" w:rsidP="00C842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16E8" w:rsidRDefault="006716E8" w:rsidP="00C842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16E8" w:rsidRDefault="006716E8" w:rsidP="00C842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16E8" w:rsidRDefault="006716E8" w:rsidP="00C842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16E8" w:rsidRDefault="006716E8" w:rsidP="00C842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Mgr. </w:t>
      </w:r>
      <w:smartTag w:uri="urn:schemas-microsoft-com:office:smarttags" w:element="PersonName">
        <w:smartTagPr>
          <w:attr w:name="ProductID" w:val="Ladislav Effenberk"/>
        </w:smartTagPr>
        <w:r>
          <w:rPr>
            <w:rFonts w:ascii="Times New Roman" w:hAnsi="Times New Roman"/>
            <w:sz w:val="24"/>
            <w:szCs w:val="24"/>
          </w:rPr>
          <w:t>Ladislav Effenberk</w:t>
        </w:r>
      </w:smartTag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Karel Vrbický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716E8" w:rsidRDefault="006716E8" w:rsidP="00C842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starosta města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jednatel </w:t>
      </w:r>
    </w:p>
    <w:p w:rsidR="006716E8" w:rsidRPr="00F56817" w:rsidRDefault="006716E8" w:rsidP="00F56817">
      <w:pPr>
        <w:pStyle w:val="ListParagraph"/>
        <w:tabs>
          <w:tab w:val="left" w:pos="3402"/>
        </w:tabs>
        <w:spacing w:line="240" w:lineRule="auto"/>
        <w:ind w:left="360"/>
        <w:jc w:val="both"/>
        <w:rPr>
          <w:rFonts w:ascii="Times New Roman" w:hAnsi="Times New Roman"/>
        </w:rPr>
      </w:pPr>
    </w:p>
    <w:sectPr w:rsidR="006716E8" w:rsidRPr="00F56817" w:rsidSect="0088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786"/>
    <w:multiLevelType w:val="hybridMultilevel"/>
    <w:tmpl w:val="9E0EE5FE"/>
    <w:lvl w:ilvl="0" w:tplc="E7D0CB52">
      <w:start w:val="1"/>
      <w:numFmt w:val="decimal"/>
      <w:lvlText w:val="%1."/>
      <w:lvlJc w:val="left"/>
      <w:pPr>
        <w:ind w:left="166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B0360D"/>
    <w:multiLevelType w:val="hybridMultilevel"/>
    <w:tmpl w:val="4E00E9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0E"/>
    <w:rsid w:val="00146E2F"/>
    <w:rsid w:val="005533EE"/>
    <w:rsid w:val="0059130E"/>
    <w:rsid w:val="006716E8"/>
    <w:rsid w:val="00881B4E"/>
    <w:rsid w:val="008961F4"/>
    <w:rsid w:val="00937FB1"/>
    <w:rsid w:val="009E4B81"/>
    <w:rsid w:val="00A60B53"/>
    <w:rsid w:val="00AF482C"/>
    <w:rsid w:val="00B42B6A"/>
    <w:rsid w:val="00C116DA"/>
    <w:rsid w:val="00C842EB"/>
    <w:rsid w:val="00CC7314"/>
    <w:rsid w:val="00DF0CE4"/>
    <w:rsid w:val="00F5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5681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6817"/>
    <w:pPr>
      <w:ind w:left="720"/>
      <w:contextualSpacing/>
    </w:pPr>
  </w:style>
  <w:style w:type="paragraph" w:customStyle="1" w:styleId="NormlnIMP">
    <w:name w:val="Normální_IMP"/>
    <w:basedOn w:val="Normal"/>
    <w:uiPriority w:val="99"/>
    <w:rsid w:val="00C842EB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donisprojek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245</Words>
  <Characters>1450</Characters>
  <Application>Microsoft Office Outlook</Application>
  <DocSecurity>0</DocSecurity>
  <Lines>0</Lines>
  <Paragraphs>0</Paragraphs>
  <ScaleCrop>false</ScaleCrop>
  <Company>Město Holice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Chaloupka Jan, Ing.</dc:creator>
  <cp:keywords/>
  <dc:description/>
  <cp:lastModifiedBy>klasovita</cp:lastModifiedBy>
  <cp:revision>2</cp:revision>
  <cp:lastPrinted>2017-04-04T08:15:00Z</cp:lastPrinted>
  <dcterms:created xsi:type="dcterms:W3CDTF">2017-04-04T08:17:00Z</dcterms:created>
  <dcterms:modified xsi:type="dcterms:W3CDTF">2017-04-04T08:17:00Z</dcterms:modified>
</cp:coreProperties>
</file>