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B700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3CC458F" w14:textId="2E093A3D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DA0A93">
        <w:rPr>
          <w:b/>
          <w:noProof/>
          <w:sz w:val="28"/>
        </w:rPr>
        <w:t>20/22/1</w:t>
      </w:r>
    </w:p>
    <w:p w14:paraId="4E952829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A2B78D3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4B3282FD" w14:textId="77777777" w:rsidR="00B8387D" w:rsidRDefault="00B8387D">
            <w:pPr>
              <w:rPr>
                <w:b/>
                <w:sz w:val="24"/>
              </w:rPr>
            </w:pPr>
          </w:p>
          <w:p w14:paraId="6BD7F26F" w14:textId="4A81572D" w:rsidR="00B8387D" w:rsidRDefault="00DA0A93">
            <w:r>
              <w:rPr>
                <w:b/>
                <w:noProof/>
                <w:sz w:val="24"/>
              </w:rPr>
              <w:t>ENPRAG, s.r.o.</w:t>
            </w:r>
          </w:p>
          <w:p w14:paraId="567C73F3" w14:textId="77777777" w:rsidR="00B8387D" w:rsidRDefault="00B8387D"/>
          <w:p w14:paraId="7F791334" w14:textId="3F53EC91" w:rsidR="00B8387D" w:rsidRDefault="00DA0A93">
            <w:r>
              <w:rPr>
                <w:b/>
                <w:noProof/>
                <w:sz w:val="24"/>
              </w:rPr>
              <w:t>K Holyni 833</w:t>
            </w:r>
          </w:p>
          <w:p w14:paraId="62E2C19A" w14:textId="239DA139" w:rsidR="00B8387D" w:rsidRDefault="00DA0A93">
            <w:r>
              <w:rPr>
                <w:b/>
                <w:noProof/>
                <w:sz w:val="24"/>
              </w:rPr>
              <w:t xml:space="preserve">154 </w:t>
            </w:r>
            <w:proofErr w:type="gramStart"/>
            <w:r>
              <w:rPr>
                <w:b/>
                <w:noProof/>
                <w:sz w:val="24"/>
              </w:rPr>
              <w:t>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  <w:proofErr w:type="gramEnd"/>
          </w:p>
          <w:p w14:paraId="302A19C5" w14:textId="77777777" w:rsidR="00B8387D" w:rsidRDefault="00B8387D"/>
        </w:tc>
      </w:tr>
    </w:tbl>
    <w:p w14:paraId="50C723D2" w14:textId="77777777" w:rsidR="00B8387D" w:rsidRDefault="00B8387D"/>
    <w:p w14:paraId="02B62215" w14:textId="77777777" w:rsidR="00B8387D" w:rsidRDefault="00B8387D"/>
    <w:p w14:paraId="20463D99" w14:textId="77777777" w:rsidR="00B8387D" w:rsidRDefault="00B8387D"/>
    <w:p w14:paraId="41B5D261" w14:textId="77777777" w:rsidR="00B8387D" w:rsidRDefault="00B8387D"/>
    <w:p w14:paraId="77549BC4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03E8A7D1" w14:textId="3A7085F4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DA0A93">
        <w:rPr>
          <w:b/>
          <w:noProof/>
          <w:sz w:val="24"/>
        </w:rPr>
        <w:t>62743741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DA0A93">
        <w:rPr>
          <w:b/>
          <w:noProof/>
          <w:sz w:val="24"/>
        </w:rPr>
        <w:t>CZ62743741</w:t>
      </w:r>
    </w:p>
    <w:p w14:paraId="0F7AA8E9" w14:textId="77777777" w:rsidR="00B8387D" w:rsidRDefault="00B8387D"/>
    <w:p w14:paraId="6FAEBE05" w14:textId="77777777" w:rsidR="00B8387D" w:rsidRDefault="00B8387D">
      <w:pPr>
        <w:rPr>
          <w:rFonts w:ascii="Courier New" w:hAnsi="Courier New"/>
          <w:sz w:val="24"/>
        </w:rPr>
      </w:pPr>
    </w:p>
    <w:p w14:paraId="1DBCBBAE" w14:textId="77777777"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 w14:anchorId="31CA288F"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14:paraId="6C78D168" w14:textId="206955AF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DA0A93">
        <w:rPr>
          <w:rFonts w:ascii="Courier New" w:hAnsi="Courier New"/>
          <w:sz w:val="24"/>
        </w:rPr>
        <w:t xml:space="preserve"> </w:t>
      </w:r>
    </w:p>
    <w:p w14:paraId="720682C2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E7D79F7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ED32F9A" w14:textId="6087FDE2" w:rsidR="00D9348B" w:rsidRDefault="00DA0A93">
            <w:pPr>
              <w:rPr>
                <w:sz w:val="24"/>
              </w:rPr>
            </w:pPr>
            <w:r>
              <w:rPr>
                <w:noProof/>
                <w:sz w:val="24"/>
              </w:rPr>
              <w:t>1.žákovská lavice</w:t>
            </w:r>
          </w:p>
        </w:tc>
        <w:tc>
          <w:tcPr>
            <w:tcW w:w="1134" w:type="dxa"/>
          </w:tcPr>
          <w:p w14:paraId="06D63324" w14:textId="47E13491" w:rsidR="00D9348B" w:rsidRDefault="00DA0A9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993" w:type="dxa"/>
          </w:tcPr>
          <w:p w14:paraId="627499DC" w14:textId="09281610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E3F6617" w14:textId="145A5033" w:rsidR="00D9348B" w:rsidRDefault="00DA0A9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3 918,00</w:t>
            </w:r>
          </w:p>
        </w:tc>
        <w:tc>
          <w:tcPr>
            <w:tcW w:w="2126" w:type="dxa"/>
          </w:tcPr>
          <w:p w14:paraId="513C39AD" w14:textId="56D66EAA" w:rsidR="00D9348B" w:rsidRDefault="00DA0A9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58 770,00</w:t>
            </w:r>
          </w:p>
        </w:tc>
      </w:tr>
      <w:tr w:rsidR="00DA0A93" w14:paraId="0A62724E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4711ED4" w14:textId="62FDF461" w:rsidR="00DA0A93" w:rsidRDefault="00DA0A93">
            <w:pPr>
              <w:rPr>
                <w:sz w:val="24"/>
              </w:rPr>
            </w:pPr>
            <w:r>
              <w:rPr>
                <w:noProof/>
                <w:sz w:val="24"/>
              </w:rPr>
              <w:t>2.žákovská židle</w:t>
            </w:r>
          </w:p>
        </w:tc>
        <w:tc>
          <w:tcPr>
            <w:tcW w:w="1134" w:type="dxa"/>
          </w:tcPr>
          <w:p w14:paraId="62B8A346" w14:textId="1717DA8D" w:rsidR="00DA0A93" w:rsidRDefault="00DA0A9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993" w:type="dxa"/>
          </w:tcPr>
          <w:p w14:paraId="605CA2B9" w14:textId="61E31830" w:rsidR="00DA0A93" w:rsidRDefault="00DA0A93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CDB7B6E" w14:textId="4FE3EFBD" w:rsidR="00DA0A93" w:rsidRDefault="00DA0A9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1 601,47</w:t>
            </w:r>
          </w:p>
        </w:tc>
        <w:tc>
          <w:tcPr>
            <w:tcW w:w="2126" w:type="dxa"/>
          </w:tcPr>
          <w:p w14:paraId="6B1B1E33" w14:textId="36E3308A" w:rsidR="00DA0A93" w:rsidRDefault="00DA0A9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48 044,10</w:t>
            </w:r>
          </w:p>
        </w:tc>
      </w:tr>
      <w:tr w:rsidR="00D9348B" w14:paraId="0B5987E1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7EBCC395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2AA81694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D76F187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71C7FA4" w14:textId="6AA1852A" w:rsidR="00D9348B" w:rsidRDefault="00DA0A9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106 814,10</w:t>
            </w:r>
          </w:p>
        </w:tc>
      </w:tr>
      <w:tr w:rsidR="00D9348B" w14:paraId="3B8570BB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04BE794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A3FC85A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1BF5EE9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44CE5AFD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991A848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942811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75F09F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40D8AC3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469152BA" w14:textId="5F8B52F0" w:rsidR="00D9348B" w:rsidRDefault="00DA0A93">
            <w:pPr>
              <w:rPr>
                <w:sz w:val="24"/>
              </w:rPr>
            </w:pPr>
            <w:r>
              <w:rPr>
                <w:noProof/>
                <w:sz w:val="24"/>
              </w:rPr>
              <w:t>Ing. Renata Jochová</w:t>
            </w:r>
            <w:r w:rsidR="00D9348B">
              <w:rPr>
                <w:sz w:val="24"/>
              </w:rPr>
              <w:t>, tel</w:t>
            </w:r>
            <w:proofErr w:type="gramStart"/>
            <w:r w:rsidR="00D9348B">
              <w:rPr>
                <w:sz w:val="24"/>
              </w:rPr>
              <w:t>: ,</w:t>
            </w:r>
            <w:proofErr w:type="gramEnd"/>
            <w:r w:rsidR="00D9348B">
              <w:rPr>
                <w:sz w:val="24"/>
              </w:rPr>
              <w:t xml:space="preserve"> fax: </w:t>
            </w:r>
          </w:p>
          <w:p w14:paraId="501F7506" w14:textId="77777777" w:rsidR="00D9348B" w:rsidRDefault="00D9348B">
            <w:pPr>
              <w:rPr>
                <w:sz w:val="24"/>
              </w:rPr>
            </w:pPr>
          </w:p>
          <w:p w14:paraId="61D93DA5" w14:textId="77777777" w:rsidR="00D9348B" w:rsidRDefault="00D9348B">
            <w:pPr>
              <w:rPr>
                <w:sz w:val="24"/>
              </w:rPr>
            </w:pPr>
          </w:p>
          <w:p w14:paraId="661ED44E" w14:textId="77777777" w:rsidR="00D9348B" w:rsidRDefault="00D9348B">
            <w:pPr>
              <w:rPr>
                <w:sz w:val="24"/>
              </w:rPr>
            </w:pPr>
          </w:p>
          <w:p w14:paraId="47C3ADB8" w14:textId="77777777" w:rsidR="00D9348B" w:rsidRDefault="00D9348B">
            <w:pPr>
              <w:rPr>
                <w:sz w:val="24"/>
              </w:rPr>
            </w:pPr>
          </w:p>
          <w:p w14:paraId="38EC4F93" w14:textId="77777777" w:rsidR="00D9348B" w:rsidRDefault="00D9348B">
            <w:pPr>
              <w:rPr>
                <w:sz w:val="24"/>
              </w:rPr>
            </w:pPr>
          </w:p>
          <w:p w14:paraId="5CB58B2C" w14:textId="77777777" w:rsidR="00D9348B" w:rsidRDefault="00D9348B">
            <w:pPr>
              <w:rPr>
                <w:sz w:val="24"/>
              </w:rPr>
            </w:pPr>
          </w:p>
          <w:p w14:paraId="3BA90FD8" w14:textId="77777777" w:rsidR="00D9348B" w:rsidRDefault="00D9348B">
            <w:pPr>
              <w:rPr>
                <w:sz w:val="24"/>
              </w:rPr>
            </w:pPr>
          </w:p>
          <w:p w14:paraId="5FD1AAC8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8F6B1E1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33F17BAB" w14:textId="77777777" w:rsidR="00D9348B" w:rsidRDefault="00D9348B">
            <w:pPr>
              <w:rPr>
                <w:noProof/>
              </w:rPr>
            </w:pPr>
            <w:r>
              <w:rPr>
                <w:noProof/>
              </w:rPr>
              <w:pict w14:anchorId="3382CFDD"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14:paraId="52221AB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1680F9D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102BBCCD" w14:textId="7EF99B8C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470626A3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B12ECED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 w14:anchorId="3C6D29ED"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10181CCA" w14:textId="5E65A7E7" w:rsidR="00D9348B" w:rsidRDefault="00DA0A93">
            <w:pPr>
              <w:rPr>
                <w:sz w:val="24"/>
              </w:rPr>
            </w:pPr>
            <w:r>
              <w:rPr>
                <w:noProof/>
                <w:sz w:val="24"/>
              </w:rPr>
              <w:t>27. 5. 2022</w:t>
            </w:r>
          </w:p>
        </w:tc>
        <w:tc>
          <w:tcPr>
            <w:tcW w:w="1115" w:type="dxa"/>
          </w:tcPr>
          <w:p w14:paraId="081518F3" w14:textId="77777777" w:rsidR="00D9348B" w:rsidRDefault="00D9348B">
            <w:pPr>
              <w:pStyle w:val="Nadpis7"/>
            </w:pPr>
            <w:r>
              <w:t>Vystavil:</w:t>
            </w:r>
          </w:p>
          <w:p w14:paraId="2C6AD22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190D24FF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285103A9" w14:textId="01ACA7E3" w:rsidR="00D9348B" w:rsidRPr="00622316" w:rsidRDefault="00DA0A93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Ing. Renata Jochová</w:t>
            </w:r>
          </w:p>
        </w:tc>
      </w:tr>
    </w:tbl>
    <w:p w14:paraId="5205168D" w14:textId="77777777" w:rsidR="00B8387D" w:rsidRDefault="00B8387D">
      <w:pPr>
        <w:rPr>
          <w:sz w:val="24"/>
        </w:rPr>
      </w:pPr>
    </w:p>
    <w:p w14:paraId="283F092C" w14:textId="57B16796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154FB0AF" w14:textId="4BFEE932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A0A93">
        <w:rPr>
          <w:b/>
          <w:noProof/>
          <w:sz w:val="24"/>
        </w:rPr>
        <w:t>27. 5. 2022</w:t>
      </w:r>
    </w:p>
    <w:p w14:paraId="2D39D8EE" w14:textId="4BDFC135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1F43F482" w14:textId="27472EBF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A0A93">
        <w:rPr>
          <w:b/>
          <w:noProof/>
          <w:sz w:val="24"/>
        </w:rPr>
        <w:t>Základní škola a Mateřská škola L.Kuby 48, České Budějovice</w:t>
      </w:r>
    </w:p>
    <w:p w14:paraId="0D07F519" w14:textId="4FC4C92B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DA0A93">
        <w:rPr>
          <w:b/>
          <w:noProof/>
          <w:sz w:val="24"/>
        </w:rPr>
        <w:t>60077212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DA0A93">
        <w:rPr>
          <w:b/>
          <w:noProof/>
          <w:sz w:val="24"/>
        </w:rPr>
        <w:t>CZ</w:t>
      </w:r>
      <w:proofErr w:type="gramEnd"/>
      <w:r w:rsidR="00DA0A93">
        <w:rPr>
          <w:b/>
          <w:noProof/>
          <w:sz w:val="24"/>
        </w:rPr>
        <w:t>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055279B5" w14:textId="7CAF2E2E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DA0A93">
        <w:rPr>
          <w:noProof/>
          <w:sz w:val="24"/>
        </w:rPr>
        <w:t>Základní škola a Mateřská škola L.Kuby 48, České Budějovice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DA0A93">
        <w:rPr>
          <w:noProof/>
          <w:sz w:val="24"/>
        </w:rPr>
        <w:t>Ludvíka Kuby</w:t>
      </w:r>
      <w:r w:rsidR="00A60CBF">
        <w:rPr>
          <w:sz w:val="24"/>
        </w:rPr>
        <w:t xml:space="preserve"> </w:t>
      </w:r>
      <w:r w:rsidR="00DA0A93">
        <w:rPr>
          <w:noProof/>
          <w:sz w:val="24"/>
        </w:rPr>
        <w:t>48</w:t>
      </w:r>
      <w:r w:rsidR="00A60CBF">
        <w:rPr>
          <w:sz w:val="24"/>
        </w:rPr>
        <w:t xml:space="preserve">, </w:t>
      </w:r>
      <w:r w:rsidR="00DA0A93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DA0A93">
        <w:rPr>
          <w:noProof/>
          <w:sz w:val="24"/>
        </w:rPr>
        <w:t>370 07</w:t>
      </w:r>
    </w:p>
    <w:p w14:paraId="4813BC04" w14:textId="35F3A75F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DA0A93">
        <w:rPr>
          <w:b/>
          <w:noProof/>
          <w:sz w:val="24"/>
        </w:rPr>
        <w:t>Základní škola a Mateřská škola L.Kuby 48, České Budějovice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3820C630" w14:textId="5F68BD01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5C5FE605" w14:textId="1E05D0E2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DA0A93">
        <w:rPr>
          <w:noProof/>
          <w:sz w:val="24"/>
        </w:rPr>
        <w:t>Václava Bendíková</w:t>
      </w:r>
    </w:p>
    <w:p w14:paraId="66082BB3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628162B8" w14:textId="77777777" w:rsidR="00B8387D" w:rsidRDefault="00B8387D">
      <w:pPr>
        <w:rPr>
          <w:sz w:val="24"/>
        </w:rPr>
      </w:pPr>
    </w:p>
    <w:p w14:paraId="18B50DE1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4E22CD4" w14:textId="77777777" w:rsidR="00B8387D" w:rsidRDefault="00B8387D">
      <w:pPr>
        <w:rPr>
          <w:i/>
          <w:sz w:val="24"/>
        </w:rPr>
      </w:pPr>
    </w:p>
    <w:p w14:paraId="23DEB4C8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</w:t>
      </w:r>
      <w:proofErr w:type="gramStart"/>
      <w:r>
        <w:rPr>
          <w:b/>
          <w:i/>
          <w:sz w:val="28"/>
          <w:u w:val="single"/>
        </w:rPr>
        <w:t>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3320" w14:textId="77777777" w:rsidR="00DA0A93" w:rsidRDefault="00DA0A93">
      <w:r>
        <w:separator/>
      </w:r>
    </w:p>
  </w:endnote>
  <w:endnote w:type="continuationSeparator" w:id="0">
    <w:p w14:paraId="7E3E8800" w14:textId="77777777" w:rsidR="00DA0A93" w:rsidRDefault="00DA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3E5E" w14:textId="77777777" w:rsidR="00DA0A93" w:rsidRDefault="00DA0A93">
      <w:r>
        <w:separator/>
      </w:r>
    </w:p>
  </w:footnote>
  <w:footnote w:type="continuationSeparator" w:id="0">
    <w:p w14:paraId="249B0FFC" w14:textId="77777777" w:rsidR="00DA0A93" w:rsidRDefault="00DA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A93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0A93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76D5EA01"/>
  <w15:chartTrackingRefBased/>
  <w15:docId w15:val="{B4C329D7-4833-4FA6-8F37-EB1E4992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%20-%20Z&#352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0" ma:contentTypeDescription="Vytvoří nový dokument" ma:contentTypeScope="" ma:versionID="b9521aff0b8084b3f64a4ee1c9312bd2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2c3b7f9fdf49fd268cc019de0901a5cc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WU3SXFQZPCKF-518358016-1508</_dlc_DocId>
    <_dlc_DocIdUrl xmlns="359cd51b-afe4-4a2f-bb9c-85ae8b879b84">
      <Url>https://zsroznov.sharepoint.com/sites/ekodok/_layouts/15/DocIdRedir.aspx?ID=WU3SXFQZPCKF-518358016-1508</Url>
      <Description>WU3SXFQZPCKF-518358016-1508</Description>
    </_dlc_DocIdUrl>
  </documentManagement>
</p:properties>
</file>

<file path=customXml/itemProps1.xml><?xml version="1.0" encoding="utf-8"?>
<ds:datastoreItem xmlns:ds="http://schemas.openxmlformats.org/officeDocument/2006/customXml" ds:itemID="{0D34D6DC-6330-4D15-AE85-601A2E6DC901}"/>
</file>

<file path=customXml/itemProps2.xml><?xml version="1.0" encoding="utf-8"?>
<ds:datastoreItem xmlns:ds="http://schemas.openxmlformats.org/officeDocument/2006/customXml" ds:itemID="{76FA9B9F-3856-4E7E-B7AF-9422F641928E}"/>
</file>

<file path=customXml/itemProps3.xml><?xml version="1.0" encoding="utf-8"?>
<ds:datastoreItem xmlns:ds="http://schemas.openxmlformats.org/officeDocument/2006/customXml" ds:itemID="{FCC2705F-B195-478F-AF3B-4D9B3C9F1A1F}"/>
</file>

<file path=customXml/itemProps4.xml><?xml version="1.0" encoding="utf-8"?>
<ds:datastoreItem xmlns:ds="http://schemas.openxmlformats.org/officeDocument/2006/customXml" ds:itemID="{D8A320A4-3ECF-437E-92EF-EC605C72B7AA}"/>
</file>

<file path=docProps/app.xml><?xml version="1.0" encoding="utf-8"?>
<Properties xmlns="http://schemas.openxmlformats.org/officeDocument/2006/extended-properties" xmlns:vt="http://schemas.openxmlformats.org/officeDocument/2006/docPropsVTypes">
  <Template>Objednavka - ZŠ.dot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1</cp:revision>
  <cp:lastPrinted>1996-04-30T08:16:00Z</cp:lastPrinted>
  <dcterms:created xsi:type="dcterms:W3CDTF">2022-05-27T07:25:00Z</dcterms:created>
  <dcterms:modified xsi:type="dcterms:W3CDTF">2022-05-27T07:25:00Z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ca8b9b13-03f3-442b-8e69-10a78a90efa3</vt:lpwstr>
  </property>
</Properties>
</file>