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37" w:rsidRDefault="005041B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ACARE</w:t>
      </w:r>
      <w:r w:rsidR="00547B74">
        <w:rPr>
          <w:rStyle w:val="Siln"/>
          <w:b w:val="0"/>
        </w:rPr>
        <w:t>, s.r.o.</w:t>
      </w:r>
    </w:p>
    <w:p w:rsidR="00C55D19" w:rsidRDefault="005041B7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Hilleho</w:t>
      </w:r>
      <w:proofErr w:type="spellEnd"/>
      <w:r>
        <w:rPr>
          <w:rStyle w:val="Siln"/>
          <w:b w:val="0"/>
        </w:rPr>
        <w:t xml:space="preserve"> 5</w:t>
      </w:r>
    </w:p>
    <w:p w:rsidR="00B55650" w:rsidRDefault="00547B74" w:rsidP="00722C98">
      <w:pPr>
        <w:spacing w:after="0" w:line="240" w:lineRule="auto"/>
        <w:rPr>
          <w:rStyle w:val="Siln"/>
          <w:b w:val="0"/>
        </w:rPr>
      </w:pPr>
      <w:proofErr w:type="gramStart"/>
      <w:r>
        <w:rPr>
          <w:rStyle w:val="Siln"/>
          <w:b w:val="0"/>
        </w:rPr>
        <w:t>6</w:t>
      </w:r>
      <w:r w:rsidR="005041B7">
        <w:rPr>
          <w:rStyle w:val="Siln"/>
          <w:b w:val="0"/>
        </w:rPr>
        <w:t>02</w:t>
      </w:r>
      <w:r>
        <w:rPr>
          <w:rStyle w:val="Siln"/>
          <w:b w:val="0"/>
        </w:rPr>
        <w:t xml:space="preserve"> 00  Brno</w:t>
      </w:r>
      <w:proofErr w:type="gramEnd"/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 w:rsidR="008236DC">
        <w:rPr>
          <w:rStyle w:val="Siln"/>
          <w:b w:val="0"/>
        </w:rPr>
        <w:t>49974386</w:t>
      </w:r>
      <w:bookmarkStart w:id="0" w:name="_GoBack"/>
      <w:bookmarkEnd w:id="0"/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FE05AD">
        <w:rPr>
          <w:rStyle w:val="Siln"/>
          <w:b w:val="0"/>
        </w:rPr>
        <w:t>CZ</w:t>
      </w:r>
      <w:r w:rsidR="008236DC">
        <w:rPr>
          <w:rStyle w:val="Siln"/>
          <w:b w:val="0"/>
        </w:rPr>
        <w:t>49974386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>V Brně dne</w:t>
      </w:r>
      <w:r w:rsidR="005C4389">
        <w:rPr>
          <w:rStyle w:val="Siln"/>
          <w:b w:val="0"/>
        </w:rPr>
        <w:t xml:space="preserve"> </w:t>
      </w:r>
      <w:proofErr w:type="gramStart"/>
      <w:r w:rsidR="00EC059E">
        <w:rPr>
          <w:rStyle w:val="Siln"/>
          <w:b w:val="0"/>
        </w:rPr>
        <w:t>20.5</w:t>
      </w:r>
      <w:r w:rsidR="00E67032">
        <w:rPr>
          <w:rStyle w:val="Siln"/>
          <w:b w:val="0"/>
        </w:rPr>
        <w:t>.2022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1B5537">
        <w:rPr>
          <w:rStyle w:val="Siln"/>
          <w:b w:val="0"/>
        </w:rPr>
        <w:t xml:space="preserve"> </w:t>
      </w:r>
      <w:r w:rsidR="00B55650">
        <w:rPr>
          <w:rStyle w:val="Siln"/>
          <w:b w:val="0"/>
        </w:rPr>
        <w:t xml:space="preserve"> </w:t>
      </w:r>
      <w:r w:rsidR="008F288E">
        <w:rPr>
          <w:rStyle w:val="Siln"/>
          <w:b w:val="0"/>
        </w:rPr>
        <w:t>259</w:t>
      </w:r>
      <w:r w:rsidR="002D4AB6">
        <w:rPr>
          <w:rStyle w:val="Siln"/>
          <w:b w:val="0"/>
        </w:rPr>
        <w:t>/</w:t>
      </w:r>
      <w:r w:rsidR="00331C88">
        <w:rPr>
          <w:rStyle w:val="Siln"/>
          <w:b w:val="0"/>
        </w:rPr>
        <w:t>20</w:t>
      </w:r>
      <w:r w:rsidR="00E67032">
        <w:rPr>
          <w:rStyle w:val="Siln"/>
          <w:b w:val="0"/>
        </w:rPr>
        <w:t>22</w:t>
      </w:r>
      <w:r w:rsidR="00A94940" w:rsidRPr="00483754">
        <w:rPr>
          <w:rStyle w:val="Siln"/>
          <w:b w:val="0"/>
        </w:rPr>
        <w:t>/MG</w:t>
      </w:r>
    </w:p>
    <w:p w:rsidR="00152111" w:rsidRDefault="00152111" w:rsidP="00D90911">
      <w:pPr>
        <w:rPr>
          <w:rStyle w:val="Siln"/>
          <w:bCs w:val="0"/>
        </w:rPr>
      </w:pP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152111">
        <w:rPr>
          <w:rStyle w:val="Siln"/>
          <w:bCs w:val="0"/>
        </w:rPr>
        <w:t xml:space="preserve">havarijní </w:t>
      </w:r>
      <w:r w:rsidR="005451E6">
        <w:rPr>
          <w:rStyle w:val="Siln"/>
          <w:bCs w:val="0"/>
        </w:rPr>
        <w:t>oprava</w:t>
      </w:r>
      <w:r w:rsidR="002D4AB6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547B74" w:rsidRDefault="00522CBB" w:rsidP="00547B74">
      <w:pPr>
        <w:spacing w:line="240" w:lineRule="auto"/>
        <w:rPr>
          <w:rStyle w:val="Siln"/>
          <w:b w:val="0"/>
          <w:bCs w:val="0"/>
        </w:rPr>
      </w:pPr>
      <w:r w:rsidRPr="00522CBB">
        <w:rPr>
          <w:rStyle w:val="Siln"/>
          <w:b w:val="0"/>
        </w:rPr>
        <w:t xml:space="preserve">objednáváme u vás na základě rámcové smlouvy 361/2008//MG </w:t>
      </w:r>
      <w:proofErr w:type="spellStart"/>
      <w:r w:rsidRPr="00522CBB">
        <w:rPr>
          <w:rStyle w:val="Siln"/>
          <w:b w:val="0"/>
        </w:rPr>
        <w:t>SoD</w:t>
      </w:r>
      <w:proofErr w:type="spellEnd"/>
      <w:r w:rsidRPr="00522CBB">
        <w:rPr>
          <w:rStyle w:val="Siln"/>
          <w:b w:val="0"/>
        </w:rPr>
        <w:t xml:space="preserve"> č.A033-0</w:t>
      </w:r>
      <w:r w:rsidR="000119D0">
        <w:rPr>
          <w:rStyle w:val="Siln"/>
          <w:b w:val="0"/>
        </w:rPr>
        <w:t>8</w:t>
      </w:r>
      <w:r w:rsidRPr="00522CBB">
        <w:rPr>
          <w:rStyle w:val="Siln"/>
          <w:b w:val="0"/>
        </w:rPr>
        <w:t xml:space="preserve">/MG a dle vaší </w:t>
      </w:r>
      <w:r w:rsidR="005451E6">
        <w:rPr>
          <w:rStyle w:val="Siln"/>
          <w:b w:val="0"/>
        </w:rPr>
        <w:t>cenové nabídky č.</w:t>
      </w:r>
      <w:r w:rsidR="00152111">
        <w:rPr>
          <w:rStyle w:val="Siln"/>
          <w:b w:val="0"/>
        </w:rPr>
        <w:t>1</w:t>
      </w:r>
      <w:r w:rsidR="00EC059E">
        <w:rPr>
          <w:rStyle w:val="Siln"/>
          <w:b w:val="0"/>
        </w:rPr>
        <w:t>3</w:t>
      </w:r>
      <w:r w:rsidR="002D4AB6">
        <w:rPr>
          <w:rStyle w:val="Siln"/>
          <w:b w:val="0"/>
        </w:rPr>
        <w:t>9</w:t>
      </w:r>
      <w:r w:rsidRPr="00522CBB">
        <w:rPr>
          <w:rStyle w:val="Siln"/>
          <w:b w:val="0"/>
        </w:rPr>
        <w:t>/202</w:t>
      </w:r>
      <w:r w:rsidR="00E67032">
        <w:rPr>
          <w:rStyle w:val="Siln"/>
          <w:b w:val="0"/>
        </w:rPr>
        <w:t>2</w:t>
      </w:r>
      <w:r w:rsidRPr="00522CBB">
        <w:rPr>
          <w:rStyle w:val="Siln"/>
          <w:b w:val="0"/>
        </w:rPr>
        <w:t xml:space="preserve"> ze dne </w:t>
      </w:r>
      <w:proofErr w:type="gramStart"/>
      <w:r w:rsidR="00EC059E">
        <w:rPr>
          <w:rStyle w:val="Siln"/>
          <w:b w:val="0"/>
        </w:rPr>
        <w:t>20</w:t>
      </w:r>
      <w:r w:rsidR="002D4AB6">
        <w:rPr>
          <w:rStyle w:val="Siln"/>
          <w:b w:val="0"/>
        </w:rPr>
        <w:t>.4</w:t>
      </w:r>
      <w:r w:rsidR="00E67032">
        <w:rPr>
          <w:rStyle w:val="Siln"/>
          <w:b w:val="0"/>
        </w:rPr>
        <w:t>.2022</w:t>
      </w:r>
      <w:proofErr w:type="gramEnd"/>
      <w:r>
        <w:rPr>
          <w:rStyle w:val="Siln"/>
        </w:rPr>
        <w:t xml:space="preserve"> </w:t>
      </w:r>
      <w:r w:rsidR="002D4AB6">
        <w:rPr>
          <w:rStyle w:val="Siln"/>
          <w:b w:val="0"/>
          <w:bCs w:val="0"/>
        </w:rPr>
        <w:t>výměnu</w:t>
      </w:r>
      <w:r w:rsidR="003023F6">
        <w:rPr>
          <w:rStyle w:val="Siln"/>
          <w:b w:val="0"/>
          <w:bCs w:val="0"/>
        </w:rPr>
        <w:t xml:space="preserve"> </w:t>
      </w:r>
      <w:r w:rsidR="00EC059E">
        <w:rPr>
          <w:rStyle w:val="Siln"/>
          <w:b w:val="0"/>
          <w:bCs w:val="0"/>
        </w:rPr>
        <w:t xml:space="preserve">vadného </w:t>
      </w:r>
      <w:proofErr w:type="spellStart"/>
      <w:r w:rsidR="00EC059E">
        <w:rPr>
          <w:rStyle w:val="Siln"/>
          <w:b w:val="0"/>
          <w:bCs w:val="0"/>
        </w:rPr>
        <w:t>motorkompresoru</w:t>
      </w:r>
      <w:proofErr w:type="spellEnd"/>
      <w:r w:rsidR="00EC059E">
        <w:rPr>
          <w:rStyle w:val="Siln"/>
          <w:b w:val="0"/>
          <w:bCs w:val="0"/>
        </w:rPr>
        <w:t xml:space="preserve"> vč. příslušných komponentů </w:t>
      </w:r>
      <w:r w:rsidR="00E276C3">
        <w:rPr>
          <w:rStyle w:val="Siln"/>
          <w:b w:val="0"/>
          <w:bCs w:val="0"/>
        </w:rPr>
        <w:t>v</w:t>
      </w:r>
      <w:r w:rsidR="00E67032">
        <w:rPr>
          <w:rStyle w:val="Siln"/>
          <w:b w:val="0"/>
          <w:bCs w:val="0"/>
        </w:rPr>
        <w:t xml:space="preserve"> budově </w:t>
      </w:r>
      <w:r w:rsidR="00BA0CE0">
        <w:rPr>
          <w:rStyle w:val="Siln"/>
          <w:b w:val="0"/>
          <w:bCs w:val="0"/>
        </w:rPr>
        <w:t xml:space="preserve"> </w:t>
      </w:r>
      <w:r w:rsidR="004C3F30">
        <w:rPr>
          <w:rStyle w:val="Siln"/>
          <w:b w:val="0"/>
          <w:bCs w:val="0"/>
        </w:rPr>
        <w:t>depozitáře</w:t>
      </w:r>
      <w:r w:rsidR="00BA0CE0">
        <w:rPr>
          <w:rStyle w:val="Siln"/>
          <w:b w:val="0"/>
          <w:bCs w:val="0"/>
        </w:rPr>
        <w:t xml:space="preserve"> </w:t>
      </w:r>
      <w:r w:rsidR="001D7C3C">
        <w:rPr>
          <w:rStyle w:val="Siln"/>
          <w:b w:val="0"/>
          <w:bCs w:val="0"/>
        </w:rPr>
        <w:t>v Řečkovicích</w:t>
      </w:r>
      <w:r w:rsidR="004C3F30">
        <w:rPr>
          <w:rStyle w:val="Siln"/>
          <w:b w:val="0"/>
          <w:bCs w:val="0"/>
        </w:rPr>
        <w:t>, Terezy Novákové 64a</w:t>
      </w:r>
      <w:r w:rsidR="003023F6">
        <w:rPr>
          <w:rStyle w:val="Siln"/>
          <w:b w:val="0"/>
          <w:bCs w:val="0"/>
        </w:rPr>
        <w:t>,</w:t>
      </w:r>
      <w:r w:rsidR="00504CA9">
        <w:rPr>
          <w:rStyle w:val="Siln"/>
          <w:b w:val="0"/>
          <w:bCs w:val="0"/>
        </w:rPr>
        <w:t> </w:t>
      </w:r>
      <w:r w:rsidR="003023F6">
        <w:rPr>
          <w:rStyle w:val="Siln"/>
          <w:b w:val="0"/>
          <w:bCs w:val="0"/>
        </w:rPr>
        <w:t>Brno</w:t>
      </w:r>
      <w:r w:rsidR="00E76CF0">
        <w:rPr>
          <w:rStyle w:val="Siln"/>
          <w:b w:val="0"/>
          <w:bCs w:val="0"/>
        </w:rPr>
        <w:t>.</w:t>
      </w:r>
      <w:r w:rsidR="00331C88">
        <w:rPr>
          <w:rStyle w:val="Siln"/>
          <w:b w:val="0"/>
          <w:bCs w:val="0"/>
        </w:rPr>
        <w:t xml:space="preserve"> </w:t>
      </w:r>
      <w:r w:rsidR="00152111">
        <w:rPr>
          <w:rStyle w:val="Siln"/>
          <w:b w:val="0"/>
          <w:bCs w:val="0"/>
        </w:rPr>
        <w:t>Cena zahrnuje náhradní díly, provedení, zprovoznění a dopravu.</w:t>
      </w: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161AD6" w:rsidRPr="00483754">
        <w:rPr>
          <w:rStyle w:val="Siln"/>
          <w:b w:val="0"/>
          <w:bCs w:val="0"/>
        </w:rPr>
        <w:t xml:space="preserve">a místo </w:t>
      </w:r>
      <w:r w:rsidR="008E06E8">
        <w:rPr>
          <w:rStyle w:val="Siln"/>
          <w:b w:val="0"/>
          <w:bCs w:val="0"/>
        </w:rPr>
        <w:t>provede</w:t>
      </w:r>
      <w:r w:rsidR="00161AD6" w:rsidRPr="00483754">
        <w:rPr>
          <w:rStyle w:val="Siln"/>
          <w:b w:val="0"/>
          <w:bCs w:val="0"/>
        </w:rPr>
        <w:t>ní</w:t>
      </w:r>
      <w:r w:rsidRPr="00483754">
        <w:rPr>
          <w:rStyle w:val="Siln"/>
          <w:bCs w:val="0"/>
        </w:rPr>
        <w:t>:</w:t>
      </w:r>
      <w:r w:rsidR="00483754" w:rsidRPr="00483754">
        <w:rPr>
          <w:rStyle w:val="Siln"/>
          <w:bCs w:val="0"/>
        </w:rPr>
        <w:t xml:space="preserve"> </w:t>
      </w:r>
      <w:proofErr w:type="gramStart"/>
      <w:r w:rsidR="00EC059E">
        <w:rPr>
          <w:rStyle w:val="Siln"/>
          <w:bCs w:val="0"/>
        </w:rPr>
        <w:t>30.6</w:t>
      </w:r>
      <w:r w:rsidR="002D4AB6">
        <w:rPr>
          <w:rStyle w:val="Siln"/>
          <w:bCs w:val="0"/>
        </w:rPr>
        <w:t>.2022</w:t>
      </w:r>
      <w:proofErr w:type="gramEnd"/>
      <w:r w:rsidR="00483754" w:rsidRPr="00E43E72">
        <w:rPr>
          <w:rStyle w:val="Siln"/>
          <w:bCs w:val="0"/>
        </w:rPr>
        <w:t xml:space="preserve">; Moravská galerie v Brně, </w:t>
      </w:r>
      <w:proofErr w:type="spellStart"/>
      <w:proofErr w:type="gramStart"/>
      <w:r w:rsidR="004C3F30">
        <w:rPr>
          <w:rStyle w:val="Siln"/>
          <w:bCs w:val="0"/>
        </w:rPr>
        <w:t>T.Novákové</w:t>
      </w:r>
      <w:proofErr w:type="spellEnd"/>
      <w:proofErr w:type="gramEnd"/>
      <w:r w:rsidR="004C3F30">
        <w:rPr>
          <w:rStyle w:val="Siln"/>
          <w:bCs w:val="0"/>
        </w:rPr>
        <w:t xml:space="preserve"> 64a</w:t>
      </w:r>
      <w:r w:rsidR="00483754" w:rsidRPr="00483754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03311C">
        <w:rPr>
          <w:rStyle w:val="Siln"/>
          <w:b w:val="0"/>
          <w:bCs w:val="0"/>
        </w:rPr>
        <w:t>:</w:t>
      </w:r>
      <w:r w:rsidR="00A15D06">
        <w:rPr>
          <w:rStyle w:val="Siln"/>
          <w:b w:val="0"/>
          <w:bCs w:val="0"/>
        </w:rPr>
        <w:t xml:space="preserve"> </w:t>
      </w:r>
      <w:r w:rsidR="00EC059E">
        <w:rPr>
          <w:rStyle w:val="Siln"/>
          <w:b w:val="0"/>
          <w:bCs w:val="0"/>
        </w:rPr>
        <w:t>377.900</w:t>
      </w:r>
      <w:proofErr w:type="gramEnd"/>
      <w:r w:rsidR="0003311C">
        <w:rPr>
          <w:rStyle w:val="Siln"/>
          <w:b w:val="0"/>
          <w:bCs w:val="0"/>
        </w:rPr>
        <w:t xml:space="preserve"> ,- 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Mgr. 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B37E7" w:rsidRPr="00B7265B" w:rsidRDefault="00D90911" w:rsidP="005F1E95">
      <w:pPr>
        <w:rPr>
          <w:rStyle w:val="Siln"/>
          <w:b w:val="0"/>
        </w:rPr>
      </w:pPr>
      <w:r w:rsidRPr="00483754">
        <w:rPr>
          <w:rStyle w:val="Siln"/>
          <w:b w:val="0"/>
          <w:bCs w:val="0"/>
        </w:rPr>
        <w:lastRenderedPageBreak/>
        <w:br/>
      </w:r>
    </w:p>
    <w:p w:rsidR="00350E3B" w:rsidRPr="00D90911" w:rsidRDefault="00350E3B" w:rsidP="00D90911"/>
    <w:sectPr w:rsidR="00350E3B" w:rsidRPr="00D90911" w:rsidSect="005F1E95">
      <w:headerReference w:type="default" r:id="rId9"/>
      <w:headerReference w:type="first" r:id="rId10"/>
      <w:pgSz w:w="11906" w:h="16838"/>
      <w:pgMar w:top="3515" w:right="1134" w:bottom="181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F6" w:rsidRDefault="00FC09F6" w:rsidP="00692DF6">
      <w:pPr>
        <w:spacing w:after="0" w:line="240" w:lineRule="auto"/>
      </w:pPr>
      <w:r>
        <w:separator/>
      </w:r>
    </w:p>
  </w:endnote>
  <w:endnote w:type="continuationSeparator" w:id="0">
    <w:p w:rsidR="00FC09F6" w:rsidRDefault="00FC09F6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F6" w:rsidRDefault="00FC09F6" w:rsidP="00692DF6">
      <w:pPr>
        <w:spacing w:after="0" w:line="240" w:lineRule="auto"/>
      </w:pPr>
      <w:r>
        <w:separator/>
      </w:r>
    </w:p>
  </w:footnote>
  <w:footnote w:type="continuationSeparator" w:id="0">
    <w:p w:rsidR="00FC09F6" w:rsidRDefault="00FC09F6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8F288E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9B"/>
    <w:multiLevelType w:val="hybridMultilevel"/>
    <w:tmpl w:val="86C48E66"/>
    <w:lvl w:ilvl="0" w:tplc="406CF26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8B3"/>
    <w:multiLevelType w:val="hybridMultilevel"/>
    <w:tmpl w:val="FA44CC40"/>
    <w:lvl w:ilvl="0" w:tplc="C8AE44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59F2"/>
    <w:multiLevelType w:val="hybridMultilevel"/>
    <w:tmpl w:val="A6BAB8F2"/>
    <w:lvl w:ilvl="0" w:tplc="FAFAD73C">
      <w:start w:val="6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C44"/>
    <w:rsid w:val="000106B7"/>
    <w:rsid w:val="000119D0"/>
    <w:rsid w:val="00027045"/>
    <w:rsid w:val="00027ACC"/>
    <w:rsid w:val="0003311C"/>
    <w:rsid w:val="00034FDC"/>
    <w:rsid w:val="00065DD7"/>
    <w:rsid w:val="00067699"/>
    <w:rsid w:val="00080428"/>
    <w:rsid w:val="00097225"/>
    <w:rsid w:val="000D46EE"/>
    <w:rsid w:val="000D5553"/>
    <w:rsid w:val="000E4339"/>
    <w:rsid w:val="000E4863"/>
    <w:rsid w:val="001241EC"/>
    <w:rsid w:val="00127D22"/>
    <w:rsid w:val="00135756"/>
    <w:rsid w:val="001370AF"/>
    <w:rsid w:val="00152111"/>
    <w:rsid w:val="001561BF"/>
    <w:rsid w:val="0015724B"/>
    <w:rsid w:val="00161AD6"/>
    <w:rsid w:val="00164A6E"/>
    <w:rsid w:val="00171AC2"/>
    <w:rsid w:val="0017603F"/>
    <w:rsid w:val="001A16EB"/>
    <w:rsid w:val="001B5537"/>
    <w:rsid w:val="001B7749"/>
    <w:rsid w:val="001C14D6"/>
    <w:rsid w:val="001D2792"/>
    <w:rsid w:val="001D7C3C"/>
    <w:rsid w:val="001E262D"/>
    <w:rsid w:val="001F2CB2"/>
    <w:rsid w:val="001F742A"/>
    <w:rsid w:val="00203BE7"/>
    <w:rsid w:val="00210C50"/>
    <w:rsid w:val="00212AF1"/>
    <w:rsid w:val="00242ACC"/>
    <w:rsid w:val="00244F01"/>
    <w:rsid w:val="00246476"/>
    <w:rsid w:val="00253036"/>
    <w:rsid w:val="002558B3"/>
    <w:rsid w:val="00264B78"/>
    <w:rsid w:val="00274B6D"/>
    <w:rsid w:val="002761A8"/>
    <w:rsid w:val="002777A6"/>
    <w:rsid w:val="002801FB"/>
    <w:rsid w:val="00286B6C"/>
    <w:rsid w:val="002916D3"/>
    <w:rsid w:val="0029216F"/>
    <w:rsid w:val="002A0C82"/>
    <w:rsid w:val="002D1CAA"/>
    <w:rsid w:val="002D2DFB"/>
    <w:rsid w:val="002D4AB6"/>
    <w:rsid w:val="002E60D7"/>
    <w:rsid w:val="003023F6"/>
    <w:rsid w:val="003026DC"/>
    <w:rsid w:val="00307BCD"/>
    <w:rsid w:val="00331C88"/>
    <w:rsid w:val="00340E7C"/>
    <w:rsid w:val="00342437"/>
    <w:rsid w:val="00344779"/>
    <w:rsid w:val="00347C8A"/>
    <w:rsid w:val="00350E3B"/>
    <w:rsid w:val="00352594"/>
    <w:rsid w:val="00353C7B"/>
    <w:rsid w:val="003721D1"/>
    <w:rsid w:val="00380791"/>
    <w:rsid w:val="00383135"/>
    <w:rsid w:val="0038563E"/>
    <w:rsid w:val="003925DD"/>
    <w:rsid w:val="003A5125"/>
    <w:rsid w:val="003B542D"/>
    <w:rsid w:val="003B6D39"/>
    <w:rsid w:val="003C55F0"/>
    <w:rsid w:val="003D2061"/>
    <w:rsid w:val="003D4369"/>
    <w:rsid w:val="003E58C1"/>
    <w:rsid w:val="0040148C"/>
    <w:rsid w:val="00404510"/>
    <w:rsid w:val="00411455"/>
    <w:rsid w:val="00415A0A"/>
    <w:rsid w:val="00422813"/>
    <w:rsid w:val="00426653"/>
    <w:rsid w:val="0043727C"/>
    <w:rsid w:val="00440E9F"/>
    <w:rsid w:val="00463E14"/>
    <w:rsid w:val="004757EF"/>
    <w:rsid w:val="004803B8"/>
    <w:rsid w:val="00481194"/>
    <w:rsid w:val="00483754"/>
    <w:rsid w:val="004875DE"/>
    <w:rsid w:val="00496EB8"/>
    <w:rsid w:val="00497567"/>
    <w:rsid w:val="004B03B3"/>
    <w:rsid w:val="004C3F30"/>
    <w:rsid w:val="004E52D5"/>
    <w:rsid w:val="004F0C4F"/>
    <w:rsid w:val="004F27FF"/>
    <w:rsid w:val="0050409E"/>
    <w:rsid w:val="005041B7"/>
    <w:rsid w:val="00504CA9"/>
    <w:rsid w:val="00507659"/>
    <w:rsid w:val="005111D1"/>
    <w:rsid w:val="00517E28"/>
    <w:rsid w:val="00522CBB"/>
    <w:rsid w:val="00522D3E"/>
    <w:rsid w:val="00530BF1"/>
    <w:rsid w:val="005446AA"/>
    <w:rsid w:val="00544B78"/>
    <w:rsid w:val="005451E6"/>
    <w:rsid w:val="00547B74"/>
    <w:rsid w:val="0056271A"/>
    <w:rsid w:val="00570900"/>
    <w:rsid w:val="00574EA6"/>
    <w:rsid w:val="00581F4D"/>
    <w:rsid w:val="00587305"/>
    <w:rsid w:val="00592073"/>
    <w:rsid w:val="005A630E"/>
    <w:rsid w:val="005B4737"/>
    <w:rsid w:val="005C08E3"/>
    <w:rsid w:val="005C0D49"/>
    <w:rsid w:val="005C4389"/>
    <w:rsid w:val="005D4CFB"/>
    <w:rsid w:val="005E4356"/>
    <w:rsid w:val="005E4D9F"/>
    <w:rsid w:val="005F0164"/>
    <w:rsid w:val="005F1E95"/>
    <w:rsid w:val="005F72E8"/>
    <w:rsid w:val="00600DC4"/>
    <w:rsid w:val="006051CA"/>
    <w:rsid w:val="00611786"/>
    <w:rsid w:val="00641826"/>
    <w:rsid w:val="00644458"/>
    <w:rsid w:val="006549C0"/>
    <w:rsid w:val="0066378E"/>
    <w:rsid w:val="00676998"/>
    <w:rsid w:val="0068587C"/>
    <w:rsid w:val="00692DF6"/>
    <w:rsid w:val="00695E83"/>
    <w:rsid w:val="006A149D"/>
    <w:rsid w:val="006C4D42"/>
    <w:rsid w:val="006D1131"/>
    <w:rsid w:val="006D6AEE"/>
    <w:rsid w:val="006F2955"/>
    <w:rsid w:val="006F4E08"/>
    <w:rsid w:val="0070212E"/>
    <w:rsid w:val="00715004"/>
    <w:rsid w:val="00722C98"/>
    <w:rsid w:val="0072382D"/>
    <w:rsid w:val="00734286"/>
    <w:rsid w:val="00740E34"/>
    <w:rsid w:val="0074158F"/>
    <w:rsid w:val="0074389B"/>
    <w:rsid w:val="007510E6"/>
    <w:rsid w:val="0075210A"/>
    <w:rsid w:val="00756822"/>
    <w:rsid w:val="007679F7"/>
    <w:rsid w:val="00770D08"/>
    <w:rsid w:val="00772911"/>
    <w:rsid w:val="0077732D"/>
    <w:rsid w:val="00781782"/>
    <w:rsid w:val="00787332"/>
    <w:rsid w:val="007915A5"/>
    <w:rsid w:val="00791847"/>
    <w:rsid w:val="00796728"/>
    <w:rsid w:val="007E33C7"/>
    <w:rsid w:val="007E4B10"/>
    <w:rsid w:val="007E6845"/>
    <w:rsid w:val="00805772"/>
    <w:rsid w:val="008105F8"/>
    <w:rsid w:val="00820632"/>
    <w:rsid w:val="008236DC"/>
    <w:rsid w:val="00836BC2"/>
    <w:rsid w:val="00836DBA"/>
    <w:rsid w:val="00845A88"/>
    <w:rsid w:val="008632EB"/>
    <w:rsid w:val="008B45AB"/>
    <w:rsid w:val="008B4F50"/>
    <w:rsid w:val="008C5289"/>
    <w:rsid w:val="008D069D"/>
    <w:rsid w:val="008E06E8"/>
    <w:rsid w:val="008E5048"/>
    <w:rsid w:val="008F288E"/>
    <w:rsid w:val="00915777"/>
    <w:rsid w:val="0091799E"/>
    <w:rsid w:val="009257EF"/>
    <w:rsid w:val="00934102"/>
    <w:rsid w:val="00950329"/>
    <w:rsid w:val="00966A4E"/>
    <w:rsid w:val="0097187C"/>
    <w:rsid w:val="00977A4E"/>
    <w:rsid w:val="0098167E"/>
    <w:rsid w:val="00986B1F"/>
    <w:rsid w:val="009C053A"/>
    <w:rsid w:val="009E2D5B"/>
    <w:rsid w:val="009F3962"/>
    <w:rsid w:val="009F727B"/>
    <w:rsid w:val="00A11508"/>
    <w:rsid w:val="00A15D06"/>
    <w:rsid w:val="00A44BFD"/>
    <w:rsid w:val="00A45316"/>
    <w:rsid w:val="00A4708D"/>
    <w:rsid w:val="00A64473"/>
    <w:rsid w:val="00A7417E"/>
    <w:rsid w:val="00A757DB"/>
    <w:rsid w:val="00A90769"/>
    <w:rsid w:val="00A94940"/>
    <w:rsid w:val="00AC15B7"/>
    <w:rsid w:val="00AC34AC"/>
    <w:rsid w:val="00AD1C02"/>
    <w:rsid w:val="00AE42BB"/>
    <w:rsid w:val="00AE4F33"/>
    <w:rsid w:val="00AF165F"/>
    <w:rsid w:val="00B00FA1"/>
    <w:rsid w:val="00B157E7"/>
    <w:rsid w:val="00B23385"/>
    <w:rsid w:val="00B43B46"/>
    <w:rsid w:val="00B55650"/>
    <w:rsid w:val="00B60520"/>
    <w:rsid w:val="00B958A6"/>
    <w:rsid w:val="00BA0CE0"/>
    <w:rsid w:val="00BA5254"/>
    <w:rsid w:val="00BA59E6"/>
    <w:rsid w:val="00BB13C4"/>
    <w:rsid w:val="00BB7CF2"/>
    <w:rsid w:val="00BC4DDB"/>
    <w:rsid w:val="00BC5A42"/>
    <w:rsid w:val="00BE6224"/>
    <w:rsid w:val="00C005E6"/>
    <w:rsid w:val="00C008E8"/>
    <w:rsid w:val="00C07912"/>
    <w:rsid w:val="00C20F42"/>
    <w:rsid w:val="00C2488B"/>
    <w:rsid w:val="00C3201A"/>
    <w:rsid w:val="00C435F7"/>
    <w:rsid w:val="00C45DF1"/>
    <w:rsid w:val="00C54142"/>
    <w:rsid w:val="00C55D19"/>
    <w:rsid w:val="00C569EB"/>
    <w:rsid w:val="00C7172B"/>
    <w:rsid w:val="00C816A2"/>
    <w:rsid w:val="00C92EA1"/>
    <w:rsid w:val="00C951A5"/>
    <w:rsid w:val="00CB5207"/>
    <w:rsid w:val="00CB7AD4"/>
    <w:rsid w:val="00CE7FF4"/>
    <w:rsid w:val="00CF7C9D"/>
    <w:rsid w:val="00D2422D"/>
    <w:rsid w:val="00D25A70"/>
    <w:rsid w:val="00D37BAE"/>
    <w:rsid w:val="00D47666"/>
    <w:rsid w:val="00D55422"/>
    <w:rsid w:val="00D7075D"/>
    <w:rsid w:val="00D827FA"/>
    <w:rsid w:val="00D86440"/>
    <w:rsid w:val="00D90911"/>
    <w:rsid w:val="00D916A7"/>
    <w:rsid w:val="00DB041A"/>
    <w:rsid w:val="00DB37E7"/>
    <w:rsid w:val="00DE238B"/>
    <w:rsid w:val="00DF6872"/>
    <w:rsid w:val="00DF7492"/>
    <w:rsid w:val="00DF7E05"/>
    <w:rsid w:val="00E14804"/>
    <w:rsid w:val="00E276C3"/>
    <w:rsid w:val="00E313BB"/>
    <w:rsid w:val="00E36384"/>
    <w:rsid w:val="00E3675F"/>
    <w:rsid w:val="00E43E72"/>
    <w:rsid w:val="00E51112"/>
    <w:rsid w:val="00E54161"/>
    <w:rsid w:val="00E542CB"/>
    <w:rsid w:val="00E5609E"/>
    <w:rsid w:val="00E62E01"/>
    <w:rsid w:val="00E67032"/>
    <w:rsid w:val="00E762A5"/>
    <w:rsid w:val="00E76CF0"/>
    <w:rsid w:val="00E91DDA"/>
    <w:rsid w:val="00E95428"/>
    <w:rsid w:val="00EA2C8D"/>
    <w:rsid w:val="00EC059E"/>
    <w:rsid w:val="00ED427C"/>
    <w:rsid w:val="00ED4B6E"/>
    <w:rsid w:val="00EE3AAE"/>
    <w:rsid w:val="00EE6800"/>
    <w:rsid w:val="00EF254D"/>
    <w:rsid w:val="00F32565"/>
    <w:rsid w:val="00F45AA7"/>
    <w:rsid w:val="00F65CE5"/>
    <w:rsid w:val="00F70F4B"/>
    <w:rsid w:val="00F9218F"/>
    <w:rsid w:val="00FB0130"/>
    <w:rsid w:val="00FB2D93"/>
    <w:rsid w:val="00FC09F6"/>
    <w:rsid w:val="00FC6CA9"/>
    <w:rsid w:val="00FD203B"/>
    <w:rsid w:val="00FD3F03"/>
    <w:rsid w:val="00FD424A"/>
    <w:rsid w:val="00FD59CF"/>
    <w:rsid w:val="00FE05A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59A0-E213-409B-8D60-E61F834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7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4</cp:revision>
  <cp:lastPrinted>2022-01-31T08:55:00Z</cp:lastPrinted>
  <dcterms:created xsi:type="dcterms:W3CDTF">2022-05-24T06:41:00Z</dcterms:created>
  <dcterms:modified xsi:type="dcterms:W3CDTF">2022-05-24T07:00:00Z</dcterms:modified>
</cp:coreProperties>
</file>