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37" w:rsidRDefault="005041B7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ACARE</w:t>
      </w:r>
      <w:r w:rsidR="00547B74">
        <w:rPr>
          <w:rStyle w:val="Siln"/>
          <w:b w:val="0"/>
        </w:rPr>
        <w:t>, s.r.o.</w:t>
      </w:r>
    </w:p>
    <w:p w:rsidR="00C55D19" w:rsidRDefault="005041B7" w:rsidP="00722C98">
      <w:pPr>
        <w:spacing w:after="0" w:line="240" w:lineRule="auto"/>
        <w:rPr>
          <w:rStyle w:val="Siln"/>
          <w:b w:val="0"/>
        </w:rPr>
      </w:pPr>
      <w:proofErr w:type="spellStart"/>
      <w:r>
        <w:rPr>
          <w:rStyle w:val="Siln"/>
          <w:b w:val="0"/>
        </w:rPr>
        <w:t>Hilleho</w:t>
      </w:r>
      <w:proofErr w:type="spellEnd"/>
      <w:r>
        <w:rPr>
          <w:rStyle w:val="Siln"/>
          <w:b w:val="0"/>
        </w:rPr>
        <w:t xml:space="preserve"> 5</w:t>
      </w:r>
    </w:p>
    <w:p w:rsidR="00B55650" w:rsidRDefault="00547B74" w:rsidP="00722C98">
      <w:pPr>
        <w:spacing w:after="0" w:line="240" w:lineRule="auto"/>
        <w:rPr>
          <w:rStyle w:val="Siln"/>
          <w:b w:val="0"/>
        </w:rPr>
      </w:pPr>
      <w:proofErr w:type="gramStart"/>
      <w:r>
        <w:rPr>
          <w:rStyle w:val="Siln"/>
          <w:b w:val="0"/>
        </w:rPr>
        <w:t>6</w:t>
      </w:r>
      <w:r w:rsidR="005041B7">
        <w:rPr>
          <w:rStyle w:val="Siln"/>
          <w:b w:val="0"/>
        </w:rPr>
        <w:t>02</w:t>
      </w:r>
      <w:r>
        <w:rPr>
          <w:rStyle w:val="Siln"/>
          <w:b w:val="0"/>
        </w:rPr>
        <w:t xml:space="preserve"> 00  Brno</w:t>
      </w:r>
      <w:proofErr w:type="gramEnd"/>
      <w:r w:rsidR="005111D1" w:rsidRPr="00483754">
        <w:rPr>
          <w:rStyle w:val="Siln"/>
          <w:b w:val="0"/>
        </w:rPr>
        <w:br/>
        <w:t>IČ:</w:t>
      </w:r>
      <w:r w:rsidR="00440E9F" w:rsidRPr="00483754">
        <w:rPr>
          <w:rStyle w:val="Siln"/>
          <w:b w:val="0"/>
        </w:rPr>
        <w:t xml:space="preserve"> </w:t>
      </w:r>
      <w:r w:rsidR="008236DC">
        <w:rPr>
          <w:rStyle w:val="Siln"/>
          <w:b w:val="0"/>
        </w:rPr>
        <w:t>49974386</w:t>
      </w:r>
    </w:p>
    <w:p w:rsidR="005111D1" w:rsidRPr="00483754" w:rsidRDefault="005111D1" w:rsidP="00722C98">
      <w:pPr>
        <w:spacing w:after="0" w:line="240" w:lineRule="auto"/>
        <w:rPr>
          <w:rStyle w:val="Siln"/>
          <w:b w:val="0"/>
        </w:rPr>
      </w:pPr>
      <w:r w:rsidRPr="00483754">
        <w:rPr>
          <w:rStyle w:val="Siln"/>
          <w:b w:val="0"/>
        </w:rPr>
        <w:t>DIČ:</w:t>
      </w:r>
      <w:r w:rsidR="00440E9F" w:rsidRPr="00483754">
        <w:rPr>
          <w:rStyle w:val="Siln"/>
          <w:b w:val="0"/>
        </w:rPr>
        <w:t xml:space="preserve"> </w:t>
      </w:r>
      <w:r w:rsidR="00FE05AD">
        <w:rPr>
          <w:rStyle w:val="Siln"/>
          <w:b w:val="0"/>
        </w:rPr>
        <w:t>CZ</w:t>
      </w:r>
      <w:r w:rsidR="008236DC">
        <w:rPr>
          <w:rStyle w:val="Siln"/>
          <w:b w:val="0"/>
        </w:rPr>
        <w:t>49974386</w:t>
      </w:r>
    </w:p>
    <w:p w:rsidR="00915777" w:rsidRPr="00483754" w:rsidRDefault="00915777" w:rsidP="00722C98">
      <w:pPr>
        <w:spacing w:after="0" w:line="240" w:lineRule="auto"/>
        <w:rPr>
          <w:rStyle w:val="Siln"/>
          <w:b w:val="0"/>
        </w:rPr>
      </w:pPr>
      <w:bookmarkStart w:id="0" w:name="_GoBack"/>
      <w:bookmarkEnd w:id="0"/>
    </w:p>
    <w:p w:rsidR="00135756" w:rsidRPr="00483754" w:rsidRDefault="00483754" w:rsidP="00D90911">
      <w:pPr>
        <w:rPr>
          <w:rStyle w:val="Siln"/>
        </w:rPr>
      </w:pPr>
      <w:r w:rsidRPr="00483754">
        <w:rPr>
          <w:rStyle w:val="Siln"/>
          <w:b w:val="0"/>
        </w:rPr>
        <w:t>V Brně dne</w:t>
      </w:r>
      <w:r w:rsidR="005C4389">
        <w:rPr>
          <w:rStyle w:val="Siln"/>
          <w:b w:val="0"/>
        </w:rPr>
        <w:t xml:space="preserve"> </w:t>
      </w:r>
      <w:proofErr w:type="gramStart"/>
      <w:r w:rsidR="00780F3B">
        <w:rPr>
          <w:rStyle w:val="Siln"/>
          <w:b w:val="0"/>
        </w:rPr>
        <w:t>28.4.</w:t>
      </w:r>
      <w:r w:rsidR="00E67032">
        <w:rPr>
          <w:rStyle w:val="Siln"/>
          <w:b w:val="0"/>
        </w:rPr>
        <w:t>2022</w:t>
      </w:r>
      <w:proofErr w:type="gramEnd"/>
      <w:r w:rsidR="00787332" w:rsidRPr="00483754">
        <w:rPr>
          <w:rStyle w:val="Siln"/>
          <w:b w:val="0"/>
        </w:rPr>
        <w:br/>
        <w:t xml:space="preserve">č. </w:t>
      </w:r>
      <w:proofErr w:type="spellStart"/>
      <w:r w:rsidR="00787332" w:rsidRPr="00483754">
        <w:rPr>
          <w:rStyle w:val="Siln"/>
          <w:b w:val="0"/>
        </w:rPr>
        <w:t>obj</w:t>
      </w:r>
      <w:proofErr w:type="spellEnd"/>
      <w:r w:rsidR="00915777" w:rsidRPr="00483754">
        <w:rPr>
          <w:rStyle w:val="Siln"/>
          <w:b w:val="0"/>
        </w:rPr>
        <w:t>.:</w:t>
      </w:r>
      <w:r w:rsidR="001B5537">
        <w:rPr>
          <w:rStyle w:val="Siln"/>
          <w:b w:val="0"/>
        </w:rPr>
        <w:t xml:space="preserve"> </w:t>
      </w:r>
      <w:r w:rsidR="00B55650">
        <w:rPr>
          <w:rStyle w:val="Siln"/>
          <w:b w:val="0"/>
        </w:rPr>
        <w:t xml:space="preserve"> </w:t>
      </w:r>
      <w:r w:rsidR="00780F3B">
        <w:rPr>
          <w:rStyle w:val="Siln"/>
          <w:b w:val="0"/>
        </w:rPr>
        <w:t>203</w:t>
      </w:r>
      <w:r w:rsidR="008236DC">
        <w:rPr>
          <w:rStyle w:val="Siln"/>
          <w:b w:val="0"/>
        </w:rPr>
        <w:t>/</w:t>
      </w:r>
      <w:r w:rsidR="00331C88">
        <w:rPr>
          <w:rStyle w:val="Siln"/>
          <w:b w:val="0"/>
        </w:rPr>
        <w:t>20</w:t>
      </w:r>
      <w:r w:rsidR="00E67032">
        <w:rPr>
          <w:rStyle w:val="Siln"/>
          <w:b w:val="0"/>
        </w:rPr>
        <w:t>22</w:t>
      </w:r>
      <w:r w:rsidR="00A94940" w:rsidRPr="00483754">
        <w:rPr>
          <w:rStyle w:val="Siln"/>
          <w:b w:val="0"/>
        </w:rPr>
        <w:t>/MG</w:t>
      </w:r>
    </w:p>
    <w:p w:rsidR="00A94940" w:rsidRPr="00483754" w:rsidRDefault="00210C50" w:rsidP="00D90911">
      <w:pPr>
        <w:rPr>
          <w:rStyle w:val="Siln"/>
          <w:bCs w:val="0"/>
        </w:rPr>
      </w:pPr>
      <w:r w:rsidRPr="00483754">
        <w:rPr>
          <w:rStyle w:val="Siln"/>
          <w:bCs w:val="0"/>
        </w:rPr>
        <w:t>OBJEDNÁVKA</w:t>
      </w:r>
      <w:r w:rsidR="00C008E8" w:rsidRPr="00483754">
        <w:rPr>
          <w:rStyle w:val="Siln"/>
          <w:bCs w:val="0"/>
        </w:rPr>
        <w:t xml:space="preserve"> –</w:t>
      </w:r>
      <w:r w:rsidR="00483754" w:rsidRPr="00483754">
        <w:rPr>
          <w:rStyle w:val="Siln"/>
          <w:bCs w:val="0"/>
        </w:rPr>
        <w:t xml:space="preserve"> </w:t>
      </w:r>
      <w:r w:rsidR="00E67032">
        <w:rPr>
          <w:rStyle w:val="Siln"/>
          <w:bCs w:val="0"/>
        </w:rPr>
        <w:t>urgentní</w:t>
      </w:r>
      <w:r w:rsidR="005451E6">
        <w:rPr>
          <w:rStyle w:val="Siln"/>
          <w:bCs w:val="0"/>
        </w:rPr>
        <w:t xml:space="preserve"> oprava</w:t>
      </w:r>
    </w:p>
    <w:p w:rsidR="00A64473" w:rsidRDefault="00A64473" w:rsidP="00347C8A">
      <w:pPr>
        <w:spacing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Dobrý den,</w:t>
      </w:r>
    </w:p>
    <w:p w:rsidR="00547B74" w:rsidRDefault="00522CBB" w:rsidP="00547B74">
      <w:pPr>
        <w:spacing w:line="240" w:lineRule="auto"/>
        <w:rPr>
          <w:rStyle w:val="Siln"/>
          <w:b w:val="0"/>
          <w:bCs w:val="0"/>
        </w:rPr>
      </w:pPr>
      <w:r w:rsidRPr="00522CBB">
        <w:rPr>
          <w:rStyle w:val="Siln"/>
          <w:b w:val="0"/>
        </w:rPr>
        <w:t xml:space="preserve">objednáváme u vás na základě rámcové smlouvy 361/2008//MG </w:t>
      </w:r>
      <w:proofErr w:type="spellStart"/>
      <w:r w:rsidRPr="00522CBB">
        <w:rPr>
          <w:rStyle w:val="Siln"/>
          <w:b w:val="0"/>
        </w:rPr>
        <w:t>SoD</w:t>
      </w:r>
      <w:proofErr w:type="spellEnd"/>
      <w:r w:rsidRPr="00522CBB">
        <w:rPr>
          <w:rStyle w:val="Siln"/>
          <w:b w:val="0"/>
        </w:rPr>
        <w:t xml:space="preserve"> č.A033-0</w:t>
      </w:r>
      <w:r w:rsidR="003023F6">
        <w:rPr>
          <w:rStyle w:val="Siln"/>
          <w:b w:val="0"/>
        </w:rPr>
        <w:t>2</w:t>
      </w:r>
      <w:r w:rsidRPr="00522CBB">
        <w:rPr>
          <w:rStyle w:val="Siln"/>
          <w:b w:val="0"/>
        </w:rPr>
        <w:t xml:space="preserve">/MG a dle vaší </w:t>
      </w:r>
      <w:r w:rsidR="005451E6">
        <w:rPr>
          <w:rStyle w:val="Siln"/>
          <w:b w:val="0"/>
        </w:rPr>
        <w:t>cenové nabídky č.</w:t>
      </w:r>
      <w:r w:rsidR="0033216A">
        <w:rPr>
          <w:rStyle w:val="Siln"/>
          <w:b w:val="0"/>
        </w:rPr>
        <w:t>1</w:t>
      </w:r>
      <w:r w:rsidR="000F2813">
        <w:rPr>
          <w:rStyle w:val="Siln"/>
          <w:b w:val="0"/>
        </w:rPr>
        <w:t>43</w:t>
      </w:r>
      <w:r w:rsidRPr="00522CBB">
        <w:rPr>
          <w:rStyle w:val="Siln"/>
          <w:b w:val="0"/>
        </w:rPr>
        <w:t>/202</w:t>
      </w:r>
      <w:r w:rsidR="00E67032">
        <w:rPr>
          <w:rStyle w:val="Siln"/>
          <w:b w:val="0"/>
        </w:rPr>
        <w:t>2</w:t>
      </w:r>
      <w:r w:rsidRPr="00522CBB">
        <w:rPr>
          <w:rStyle w:val="Siln"/>
          <w:b w:val="0"/>
        </w:rPr>
        <w:t xml:space="preserve"> ze dne </w:t>
      </w:r>
      <w:r w:rsidR="000F2813">
        <w:rPr>
          <w:rStyle w:val="Siln"/>
          <w:b w:val="0"/>
        </w:rPr>
        <w:t>5.4</w:t>
      </w:r>
      <w:r w:rsidR="00E67032">
        <w:rPr>
          <w:rStyle w:val="Siln"/>
          <w:b w:val="0"/>
        </w:rPr>
        <w:t>.2022</w:t>
      </w:r>
      <w:r>
        <w:rPr>
          <w:rStyle w:val="Siln"/>
        </w:rPr>
        <w:t xml:space="preserve"> </w:t>
      </w:r>
      <w:r w:rsidR="00E67032" w:rsidRPr="00E67032">
        <w:rPr>
          <w:rStyle w:val="Siln"/>
          <w:b w:val="0"/>
        </w:rPr>
        <w:t>urgentní</w:t>
      </w:r>
      <w:r w:rsidR="00E67032">
        <w:rPr>
          <w:rStyle w:val="Siln"/>
        </w:rPr>
        <w:t xml:space="preserve"> </w:t>
      </w:r>
      <w:r w:rsidR="00E276C3">
        <w:rPr>
          <w:rStyle w:val="Siln"/>
          <w:b w:val="0"/>
          <w:bCs w:val="0"/>
        </w:rPr>
        <w:t>opravu</w:t>
      </w:r>
      <w:r w:rsidR="003023F6">
        <w:rPr>
          <w:rStyle w:val="Siln"/>
          <w:b w:val="0"/>
          <w:bCs w:val="0"/>
        </w:rPr>
        <w:t xml:space="preserve"> </w:t>
      </w:r>
      <w:r w:rsidR="000F2813">
        <w:rPr>
          <w:rStyle w:val="Siln"/>
          <w:b w:val="0"/>
          <w:bCs w:val="0"/>
        </w:rPr>
        <w:t xml:space="preserve">centrálního zdroje chladu </w:t>
      </w:r>
      <w:proofErr w:type="gramStart"/>
      <w:r w:rsidR="000F2813">
        <w:rPr>
          <w:rStyle w:val="Siln"/>
          <w:b w:val="0"/>
          <w:bCs w:val="0"/>
        </w:rPr>
        <w:t xml:space="preserve">č.1 </w:t>
      </w:r>
      <w:proofErr w:type="spellStart"/>
      <w:r w:rsidR="000F2813">
        <w:rPr>
          <w:rStyle w:val="Siln"/>
          <w:b w:val="0"/>
          <w:bCs w:val="0"/>
        </w:rPr>
        <w:t>Carrier</w:t>
      </w:r>
      <w:proofErr w:type="spellEnd"/>
      <w:proofErr w:type="gramEnd"/>
      <w:r w:rsidR="000F2813">
        <w:rPr>
          <w:rStyle w:val="Siln"/>
          <w:b w:val="0"/>
          <w:bCs w:val="0"/>
        </w:rPr>
        <w:t xml:space="preserve"> 30HW ( výměna vadného motoru a </w:t>
      </w:r>
      <w:proofErr w:type="spellStart"/>
      <w:r w:rsidR="000F2813">
        <w:rPr>
          <w:rStyle w:val="Siln"/>
          <w:b w:val="0"/>
          <w:bCs w:val="0"/>
        </w:rPr>
        <w:t>el.top</w:t>
      </w:r>
      <w:proofErr w:type="spellEnd"/>
      <w:r w:rsidR="000F2813">
        <w:rPr>
          <w:rStyle w:val="Siln"/>
          <w:b w:val="0"/>
          <w:bCs w:val="0"/>
        </w:rPr>
        <w:t>. MK)</w:t>
      </w:r>
      <w:r w:rsidR="0033216A">
        <w:rPr>
          <w:rStyle w:val="Siln"/>
          <w:b w:val="0"/>
          <w:bCs w:val="0"/>
        </w:rPr>
        <w:t xml:space="preserve"> v </w:t>
      </w:r>
      <w:r w:rsidR="00E67032">
        <w:rPr>
          <w:rStyle w:val="Siln"/>
          <w:b w:val="0"/>
          <w:bCs w:val="0"/>
        </w:rPr>
        <w:t xml:space="preserve">budově </w:t>
      </w:r>
      <w:r w:rsidR="003023F6">
        <w:rPr>
          <w:rStyle w:val="Siln"/>
          <w:b w:val="0"/>
          <w:bCs w:val="0"/>
        </w:rPr>
        <w:t>UMPRUM, Husova 14,</w:t>
      </w:r>
      <w:r w:rsidR="00504CA9">
        <w:rPr>
          <w:rStyle w:val="Siln"/>
          <w:b w:val="0"/>
          <w:bCs w:val="0"/>
        </w:rPr>
        <w:t> </w:t>
      </w:r>
      <w:r w:rsidR="003023F6">
        <w:rPr>
          <w:rStyle w:val="Siln"/>
          <w:b w:val="0"/>
          <w:bCs w:val="0"/>
        </w:rPr>
        <w:t>Brno</w:t>
      </w:r>
      <w:r w:rsidR="00E76CF0">
        <w:rPr>
          <w:rStyle w:val="Siln"/>
          <w:b w:val="0"/>
          <w:bCs w:val="0"/>
        </w:rPr>
        <w:t>.</w:t>
      </w:r>
      <w:r w:rsidR="00331C88">
        <w:rPr>
          <w:rStyle w:val="Siln"/>
          <w:b w:val="0"/>
          <w:bCs w:val="0"/>
        </w:rPr>
        <w:t xml:space="preserve"> Cena </w:t>
      </w:r>
      <w:r w:rsidR="009C053A">
        <w:rPr>
          <w:rStyle w:val="Siln"/>
          <w:b w:val="0"/>
          <w:bCs w:val="0"/>
        </w:rPr>
        <w:t xml:space="preserve">zahrnuje </w:t>
      </w:r>
      <w:r w:rsidR="0033216A">
        <w:rPr>
          <w:rStyle w:val="Siln"/>
          <w:b w:val="0"/>
          <w:bCs w:val="0"/>
        </w:rPr>
        <w:t xml:space="preserve">práci, </w:t>
      </w:r>
      <w:proofErr w:type="gramStart"/>
      <w:r w:rsidR="0033216A">
        <w:rPr>
          <w:rStyle w:val="Siln"/>
          <w:b w:val="0"/>
          <w:bCs w:val="0"/>
        </w:rPr>
        <w:t>zprovoznění</w:t>
      </w:r>
      <w:r w:rsidR="00E67032">
        <w:rPr>
          <w:rStyle w:val="Siln"/>
          <w:b w:val="0"/>
          <w:bCs w:val="0"/>
        </w:rPr>
        <w:t xml:space="preserve">, </w:t>
      </w:r>
      <w:r w:rsidR="00781782">
        <w:rPr>
          <w:rStyle w:val="Siln"/>
          <w:b w:val="0"/>
          <w:bCs w:val="0"/>
        </w:rPr>
        <w:t xml:space="preserve"> </w:t>
      </w:r>
      <w:r w:rsidR="00E67032">
        <w:rPr>
          <w:rStyle w:val="Siln"/>
          <w:b w:val="0"/>
          <w:bCs w:val="0"/>
        </w:rPr>
        <w:t>náhradní</w:t>
      </w:r>
      <w:proofErr w:type="gramEnd"/>
      <w:r w:rsidR="00E67032">
        <w:rPr>
          <w:rStyle w:val="Siln"/>
          <w:b w:val="0"/>
          <w:bCs w:val="0"/>
        </w:rPr>
        <w:t xml:space="preserve"> </w:t>
      </w:r>
      <w:r w:rsidR="00781782">
        <w:rPr>
          <w:rStyle w:val="Siln"/>
          <w:b w:val="0"/>
          <w:bCs w:val="0"/>
        </w:rPr>
        <w:t>materiá</w:t>
      </w:r>
      <w:r w:rsidR="00E67032">
        <w:rPr>
          <w:rStyle w:val="Siln"/>
          <w:b w:val="0"/>
          <w:bCs w:val="0"/>
        </w:rPr>
        <w:t>l a dopravu</w:t>
      </w:r>
      <w:r w:rsidR="00781782">
        <w:rPr>
          <w:rStyle w:val="Siln"/>
          <w:b w:val="0"/>
          <w:bCs w:val="0"/>
        </w:rPr>
        <w:t>.</w:t>
      </w:r>
    </w:p>
    <w:p w:rsidR="00C008E8" w:rsidRPr="00483754" w:rsidRDefault="005D4CFB" w:rsidP="00C008E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Termín </w:t>
      </w:r>
      <w:r w:rsidR="00161AD6" w:rsidRPr="00483754">
        <w:rPr>
          <w:rStyle w:val="Siln"/>
          <w:b w:val="0"/>
          <w:bCs w:val="0"/>
        </w:rPr>
        <w:t xml:space="preserve">a místo </w:t>
      </w:r>
      <w:r w:rsidR="008E06E8">
        <w:rPr>
          <w:rStyle w:val="Siln"/>
          <w:b w:val="0"/>
          <w:bCs w:val="0"/>
        </w:rPr>
        <w:t>provede</w:t>
      </w:r>
      <w:r w:rsidR="00161AD6" w:rsidRPr="00483754">
        <w:rPr>
          <w:rStyle w:val="Siln"/>
          <w:b w:val="0"/>
          <w:bCs w:val="0"/>
        </w:rPr>
        <w:t>ní</w:t>
      </w:r>
      <w:r w:rsidRPr="00483754">
        <w:rPr>
          <w:rStyle w:val="Siln"/>
          <w:bCs w:val="0"/>
        </w:rPr>
        <w:t>:</w:t>
      </w:r>
      <w:r w:rsidR="00483754" w:rsidRPr="00483754">
        <w:rPr>
          <w:rStyle w:val="Siln"/>
          <w:bCs w:val="0"/>
        </w:rPr>
        <w:t xml:space="preserve"> </w:t>
      </w:r>
      <w:proofErr w:type="gramStart"/>
      <w:r w:rsidR="000F2813">
        <w:rPr>
          <w:rStyle w:val="Siln"/>
          <w:bCs w:val="0"/>
        </w:rPr>
        <w:t>31</w:t>
      </w:r>
      <w:r w:rsidR="00E67032">
        <w:rPr>
          <w:rStyle w:val="Siln"/>
          <w:bCs w:val="0"/>
        </w:rPr>
        <w:t>.</w:t>
      </w:r>
      <w:r w:rsidR="000F2813">
        <w:rPr>
          <w:rStyle w:val="Siln"/>
          <w:bCs w:val="0"/>
        </w:rPr>
        <w:t>7</w:t>
      </w:r>
      <w:r w:rsidR="00E67032">
        <w:rPr>
          <w:rStyle w:val="Siln"/>
          <w:bCs w:val="0"/>
        </w:rPr>
        <w:t>.2022</w:t>
      </w:r>
      <w:proofErr w:type="gramEnd"/>
      <w:r w:rsidR="00483754" w:rsidRPr="00E43E72">
        <w:rPr>
          <w:rStyle w:val="Siln"/>
          <w:bCs w:val="0"/>
        </w:rPr>
        <w:t xml:space="preserve">; Moravská galerie v Brně, </w:t>
      </w:r>
      <w:r w:rsidR="003023F6">
        <w:rPr>
          <w:rStyle w:val="Siln"/>
          <w:bCs w:val="0"/>
        </w:rPr>
        <w:t>Husova 14</w:t>
      </w:r>
      <w:r w:rsidR="00483754" w:rsidRPr="00483754">
        <w:rPr>
          <w:rStyle w:val="Siln"/>
          <w:bCs w:val="0"/>
        </w:rPr>
        <w:t>, Brno</w:t>
      </w:r>
    </w:p>
    <w:p w:rsidR="00135756" w:rsidRPr="00483754" w:rsidRDefault="00347C8A" w:rsidP="00353C7B">
      <w:pPr>
        <w:spacing w:after="0"/>
        <w:ind w:left="1701" w:hanging="1701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Kontaktní osoba: </w:t>
      </w:r>
      <w:r w:rsidR="00135756" w:rsidRPr="00483754">
        <w:rPr>
          <w:rStyle w:val="Siln"/>
          <w:b w:val="0"/>
          <w:bCs w:val="0"/>
        </w:rPr>
        <w:t xml:space="preserve"> </w:t>
      </w:r>
      <w:r w:rsidR="00A64473">
        <w:rPr>
          <w:rStyle w:val="Siln"/>
          <w:bCs w:val="0"/>
        </w:rPr>
        <w:t>Soňa Michálková</w:t>
      </w:r>
      <w:r w:rsidR="00796728" w:rsidRPr="00483754">
        <w:rPr>
          <w:rStyle w:val="Siln"/>
          <w:bCs w:val="0"/>
        </w:rPr>
        <w:t>, tel.: +420</w:t>
      </w:r>
      <w:r w:rsidR="008B45AB">
        <w:rPr>
          <w:rStyle w:val="Siln"/>
          <w:bCs w:val="0"/>
        </w:rPr>
        <w:t> 532 169 227</w:t>
      </w:r>
      <w:r w:rsidR="00135756" w:rsidRPr="00483754">
        <w:rPr>
          <w:rStyle w:val="Siln"/>
          <w:bCs w:val="0"/>
        </w:rPr>
        <w:t xml:space="preserve">, </w:t>
      </w:r>
    </w:p>
    <w:p w:rsidR="00347C8A" w:rsidRPr="00483754" w:rsidRDefault="00483754" w:rsidP="00135756">
      <w:pPr>
        <w:spacing w:after="0"/>
        <w:ind w:left="1701"/>
        <w:rPr>
          <w:rStyle w:val="Siln"/>
          <w:bCs w:val="0"/>
        </w:rPr>
      </w:pPr>
      <w:r w:rsidRPr="00483754">
        <w:rPr>
          <w:rStyle w:val="Siln"/>
          <w:bCs w:val="0"/>
        </w:rPr>
        <w:t xml:space="preserve">mail: </w:t>
      </w:r>
      <w:r w:rsidR="008B45AB">
        <w:rPr>
          <w:rStyle w:val="Siln"/>
          <w:bCs w:val="0"/>
        </w:rPr>
        <w:t>sona.michalkova</w:t>
      </w:r>
      <w:r w:rsidR="00347C8A" w:rsidRPr="00483754">
        <w:rPr>
          <w:rStyle w:val="Siln"/>
          <w:bCs w:val="0"/>
        </w:rPr>
        <w:t>@moravska-galerie.cz</w:t>
      </w:r>
    </w:p>
    <w:p w:rsidR="00483754" w:rsidRPr="00483754" w:rsidRDefault="008632EB" w:rsidP="0079672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Dohodnutý </w:t>
      </w:r>
      <w:r w:rsidR="00161AD6" w:rsidRPr="00483754">
        <w:rPr>
          <w:rStyle w:val="Siln"/>
          <w:b w:val="0"/>
          <w:bCs w:val="0"/>
        </w:rPr>
        <w:t xml:space="preserve">celkový </w:t>
      </w:r>
      <w:r w:rsidRPr="00483754">
        <w:rPr>
          <w:rStyle w:val="Siln"/>
          <w:b w:val="0"/>
          <w:bCs w:val="0"/>
        </w:rPr>
        <w:t xml:space="preserve">cenový </w:t>
      </w:r>
      <w:proofErr w:type="gramStart"/>
      <w:r w:rsidRPr="00483754">
        <w:rPr>
          <w:rStyle w:val="Siln"/>
          <w:b w:val="0"/>
          <w:bCs w:val="0"/>
        </w:rPr>
        <w:t xml:space="preserve">limit </w:t>
      </w:r>
      <w:r w:rsidR="0003311C">
        <w:rPr>
          <w:rStyle w:val="Siln"/>
          <w:b w:val="0"/>
          <w:bCs w:val="0"/>
        </w:rPr>
        <w:t>:</w:t>
      </w:r>
      <w:r w:rsidR="00A15D06">
        <w:rPr>
          <w:rStyle w:val="Siln"/>
          <w:b w:val="0"/>
          <w:bCs w:val="0"/>
        </w:rPr>
        <w:t xml:space="preserve"> </w:t>
      </w:r>
      <w:r w:rsidR="000F2813">
        <w:rPr>
          <w:rStyle w:val="Siln"/>
          <w:b w:val="0"/>
          <w:bCs w:val="0"/>
        </w:rPr>
        <w:t>134.810</w:t>
      </w:r>
      <w:r w:rsidR="0003311C">
        <w:rPr>
          <w:rStyle w:val="Siln"/>
          <w:b w:val="0"/>
          <w:bCs w:val="0"/>
        </w:rPr>
        <w:t>,</w:t>
      </w:r>
      <w:proofErr w:type="gramEnd"/>
      <w:r w:rsidR="0003311C">
        <w:rPr>
          <w:rStyle w:val="Siln"/>
          <w:b w:val="0"/>
          <w:bCs w:val="0"/>
        </w:rPr>
        <w:t>- Kč bez DPH</w:t>
      </w:r>
      <w:r w:rsidR="00161AD6" w:rsidRPr="00483754">
        <w:rPr>
          <w:rStyle w:val="Siln"/>
          <w:bCs w:val="0"/>
        </w:rPr>
        <w:t xml:space="preserve"> </w:t>
      </w:r>
    </w:p>
    <w:p w:rsidR="00C008E8" w:rsidRPr="00483754" w:rsidRDefault="005D4CFB" w:rsidP="00483754">
      <w:pPr>
        <w:spacing w:after="0"/>
        <w:ind w:firstLine="4253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br/>
        <w:t xml:space="preserve">Platba: </w:t>
      </w:r>
      <w:r w:rsidR="0003311C">
        <w:rPr>
          <w:rStyle w:val="Siln"/>
          <w:b w:val="0"/>
          <w:bCs w:val="0"/>
        </w:rPr>
        <w:t>bezhotovostní platební styk</w:t>
      </w:r>
      <w:r w:rsidRPr="00483754">
        <w:rPr>
          <w:rStyle w:val="Siln"/>
          <w:b w:val="0"/>
          <w:bCs w:val="0"/>
        </w:rPr>
        <w:br/>
        <w:t>Organizace je plátcem DPH</w:t>
      </w:r>
      <w:r w:rsidRPr="00483754">
        <w:rPr>
          <w:rStyle w:val="Siln"/>
          <w:b w:val="0"/>
          <w:bCs w:val="0"/>
        </w:rPr>
        <w:br/>
        <w:t>Splatnost: 30 dní</w:t>
      </w:r>
    </w:p>
    <w:p w:rsidR="00796728" w:rsidRPr="00483754" w:rsidRDefault="00AE42BB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S pozdravem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796728" w:rsidRPr="00483754" w:rsidRDefault="006D6AEE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br/>
      </w:r>
      <w:r w:rsidR="00796728" w:rsidRPr="00483754">
        <w:rPr>
          <w:rStyle w:val="Siln"/>
          <w:b w:val="0"/>
          <w:bCs w:val="0"/>
        </w:rPr>
        <w:t>Mgr. Jan PRESS</w:t>
      </w:r>
      <w:r w:rsidR="00027ACC" w:rsidRPr="00483754">
        <w:rPr>
          <w:rStyle w:val="Siln"/>
          <w:b w:val="0"/>
          <w:bCs w:val="0"/>
        </w:rPr>
        <w:br/>
      </w:r>
      <w:r w:rsidR="00796728" w:rsidRPr="00483754">
        <w:rPr>
          <w:rStyle w:val="Siln"/>
          <w:b w:val="0"/>
          <w:bCs w:val="0"/>
        </w:rPr>
        <w:t>ředitel Moravské galerie v Brně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D90911" w:rsidRPr="00FD203B" w:rsidRDefault="00C435F7" w:rsidP="00D90911">
      <w:pPr>
        <w:rPr>
          <w:rStyle w:val="Siln"/>
          <w:b w:val="0"/>
          <w:bCs w:val="0"/>
        </w:rPr>
      </w:pPr>
      <w:r w:rsidRPr="00FD203B">
        <w:rPr>
          <w:rStyle w:val="Siln"/>
          <w:b w:val="0"/>
          <w:bCs w:val="0"/>
        </w:rPr>
        <w:t xml:space="preserve">Vyřizuje: </w:t>
      </w:r>
      <w:r w:rsidR="00D90911" w:rsidRPr="00FD203B">
        <w:rPr>
          <w:rStyle w:val="Siln"/>
          <w:b w:val="0"/>
          <w:bCs w:val="0"/>
        </w:rPr>
        <w:br/>
      </w:r>
      <w:r w:rsidR="008B45AB" w:rsidRPr="00FD203B">
        <w:rPr>
          <w:rStyle w:val="Siln"/>
          <w:b w:val="0"/>
          <w:bCs w:val="0"/>
        </w:rPr>
        <w:t>Soňa Michálková</w:t>
      </w:r>
      <w:r w:rsidRPr="00FD203B">
        <w:rPr>
          <w:rStyle w:val="Siln"/>
          <w:b w:val="0"/>
          <w:bCs w:val="0"/>
        </w:rPr>
        <w:t xml:space="preserve">, e-mail: </w:t>
      </w:r>
      <w:r w:rsidR="008B45AB" w:rsidRPr="00FD203B">
        <w:t>sona.michalkova@moravska-galerie.cz</w:t>
      </w:r>
      <w:r w:rsidR="008632EB" w:rsidRPr="00FD203B">
        <w:rPr>
          <w:rStyle w:val="Siln"/>
          <w:b w:val="0"/>
          <w:bCs w:val="0"/>
        </w:rPr>
        <w:t>, tel.: +420 532 169</w:t>
      </w:r>
      <w:r w:rsidR="00161AD6" w:rsidRPr="00FD203B">
        <w:rPr>
          <w:rStyle w:val="Siln"/>
          <w:b w:val="0"/>
          <w:bCs w:val="0"/>
        </w:rPr>
        <w:t> </w:t>
      </w:r>
      <w:r w:rsidR="008632EB" w:rsidRPr="00FD203B">
        <w:rPr>
          <w:rStyle w:val="Siln"/>
          <w:b w:val="0"/>
          <w:bCs w:val="0"/>
        </w:rPr>
        <w:t>227</w:t>
      </w:r>
    </w:p>
    <w:p w:rsidR="00161AD6" w:rsidRPr="00FD203B" w:rsidRDefault="00161AD6" w:rsidP="00350E3B">
      <w:pPr>
        <w:rPr>
          <w:rStyle w:val="Siln"/>
          <w:b w:val="0"/>
          <w:bCs w:val="0"/>
        </w:rPr>
      </w:pPr>
    </w:p>
    <w:p w:rsidR="00DB37E7" w:rsidRPr="00B7265B" w:rsidRDefault="00D90911" w:rsidP="005F1E95">
      <w:pPr>
        <w:rPr>
          <w:rStyle w:val="Siln"/>
          <w:b w:val="0"/>
        </w:rPr>
      </w:pPr>
      <w:r w:rsidRPr="00483754">
        <w:rPr>
          <w:rStyle w:val="Siln"/>
          <w:b w:val="0"/>
          <w:bCs w:val="0"/>
        </w:rPr>
        <w:br/>
      </w:r>
    </w:p>
    <w:p w:rsidR="00350E3B" w:rsidRPr="00D90911" w:rsidRDefault="00350E3B" w:rsidP="00D90911"/>
    <w:sectPr w:rsidR="00350E3B" w:rsidRPr="00D90911" w:rsidSect="005F1E95">
      <w:headerReference w:type="default" r:id="rId9"/>
      <w:headerReference w:type="first" r:id="rId10"/>
      <w:pgSz w:w="11906" w:h="16838"/>
      <w:pgMar w:top="3515" w:right="1134" w:bottom="181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6F" w:rsidRDefault="00585F6F" w:rsidP="00692DF6">
      <w:pPr>
        <w:spacing w:after="0" w:line="240" w:lineRule="auto"/>
      </w:pPr>
      <w:r>
        <w:separator/>
      </w:r>
    </w:p>
  </w:endnote>
  <w:endnote w:type="continuationSeparator" w:id="0">
    <w:p w:rsidR="00585F6F" w:rsidRDefault="00585F6F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6F" w:rsidRDefault="00585F6F" w:rsidP="00692DF6">
      <w:pPr>
        <w:spacing w:after="0" w:line="240" w:lineRule="auto"/>
      </w:pPr>
      <w:r>
        <w:separator/>
      </w:r>
    </w:p>
  </w:footnote>
  <w:footnote w:type="continuationSeparator" w:id="0">
    <w:p w:rsidR="00585F6F" w:rsidRDefault="00585F6F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22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210C50" w:rsidP="00210C50">
        <w:pPr>
          <w:pStyle w:val="Zhlav"/>
          <w:jc w:val="right"/>
        </w:pPr>
        <w:r>
          <w:t>OBJEDNÁVKA</w:t>
        </w:r>
        <w:r w:rsidR="00D2422D">
          <w:tab/>
        </w:r>
        <w:r w:rsidR="00D2422D">
          <w:tab/>
        </w:r>
        <w:sdt>
          <w:sdtPr>
            <w:id w:val="-2071417364"/>
            <w:docPartObj>
              <w:docPartGallery w:val="Page Numbers (Top of Page)"/>
              <w:docPartUnique/>
            </w:docPartObj>
          </w:sdtPr>
          <w:sdtEndPr/>
          <w:sdtContent>
            <w:r w:rsidR="00D2422D">
              <w:fldChar w:fldCharType="begin"/>
            </w:r>
            <w:r w:rsidR="00D2422D">
              <w:instrText>PAGE   \* MERGEFORMAT</w:instrText>
            </w:r>
            <w:r w:rsidR="00D2422D">
              <w:fldChar w:fldCharType="separate"/>
            </w:r>
            <w:r w:rsidR="00780F3B">
              <w:rPr>
                <w:noProof/>
              </w:rPr>
              <w:t>2</w:t>
            </w:r>
            <w:r w:rsidR="00D2422D"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49B"/>
    <w:multiLevelType w:val="hybridMultilevel"/>
    <w:tmpl w:val="86C48E66"/>
    <w:lvl w:ilvl="0" w:tplc="406CF26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945CA"/>
    <w:multiLevelType w:val="hybridMultilevel"/>
    <w:tmpl w:val="5E1CB54E"/>
    <w:lvl w:ilvl="0" w:tplc="4AD8CD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F48B3"/>
    <w:multiLevelType w:val="hybridMultilevel"/>
    <w:tmpl w:val="FA44CC40"/>
    <w:lvl w:ilvl="0" w:tplc="C8AE440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57FE3"/>
    <w:multiLevelType w:val="hybridMultilevel"/>
    <w:tmpl w:val="0BD06FB2"/>
    <w:lvl w:ilvl="0" w:tplc="F4FE66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09DB"/>
    <w:multiLevelType w:val="hybridMultilevel"/>
    <w:tmpl w:val="963E2C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359F2"/>
    <w:multiLevelType w:val="hybridMultilevel"/>
    <w:tmpl w:val="A6BAB8F2"/>
    <w:lvl w:ilvl="0" w:tplc="FAFAD73C">
      <w:start w:val="61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2379D"/>
    <w:multiLevelType w:val="hybridMultilevel"/>
    <w:tmpl w:val="C46C05F6"/>
    <w:lvl w:ilvl="0" w:tplc="87EAB2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BD4C45"/>
    <w:multiLevelType w:val="hybridMultilevel"/>
    <w:tmpl w:val="F516DF46"/>
    <w:lvl w:ilvl="0" w:tplc="A60A481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3607A41"/>
    <w:multiLevelType w:val="hybridMultilevel"/>
    <w:tmpl w:val="3F341CEC"/>
    <w:lvl w:ilvl="0" w:tplc="FF4A4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5B3"/>
    <w:multiLevelType w:val="hybridMultilevel"/>
    <w:tmpl w:val="79B0AFB8"/>
    <w:lvl w:ilvl="0" w:tplc="A6987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EF"/>
    <w:rsid w:val="00003C44"/>
    <w:rsid w:val="000106B7"/>
    <w:rsid w:val="00027045"/>
    <w:rsid w:val="00027ACC"/>
    <w:rsid w:val="0003311C"/>
    <w:rsid w:val="00034FDC"/>
    <w:rsid w:val="00065DD7"/>
    <w:rsid w:val="00067699"/>
    <w:rsid w:val="00080428"/>
    <w:rsid w:val="000D46EE"/>
    <w:rsid w:val="000D5553"/>
    <w:rsid w:val="000E4339"/>
    <w:rsid w:val="000E4863"/>
    <w:rsid w:val="000F2813"/>
    <w:rsid w:val="001241EC"/>
    <w:rsid w:val="00127D22"/>
    <w:rsid w:val="00135756"/>
    <w:rsid w:val="001561BF"/>
    <w:rsid w:val="0015724B"/>
    <w:rsid w:val="00161AD6"/>
    <w:rsid w:val="00164A6E"/>
    <w:rsid w:val="00171AC2"/>
    <w:rsid w:val="0017603F"/>
    <w:rsid w:val="001A16EB"/>
    <w:rsid w:val="001B5537"/>
    <w:rsid w:val="001B7749"/>
    <w:rsid w:val="001C14D6"/>
    <w:rsid w:val="001D2792"/>
    <w:rsid w:val="001E262D"/>
    <w:rsid w:val="001F2CB2"/>
    <w:rsid w:val="001F742A"/>
    <w:rsid w:val="00203BE7"/>
    <w:rsid w:val="00210C50"/>
    <w:rsid w:val="00212AF1"/>
    <w:rsid w:val="00242ACC"/>
    <w:rsid w:val="00244F01"/>
    <w:rsid w:val="00246476"/>
    <w:rsid w:val="00253036"/>
    <w:rsid w:val="002558B3"/>
    <w:rsid w:val="00264B78"/>
    <w:rsid w:val="00274B6D"/>
    <w:rsid w:val="002761A8"/>
    <w:rsid w:val="002801FB"/>
    <w:rsid w:val="002916D3"/>
    <w:rsid w:val="0029216F"/>
    <w:rsid w:val="002A0C82"/>
    <w:rsid w:val="002D1CAA"/>
    <w:rsid w:val="002D2DFB"/>
    <w:rsid w:val="002E60D7"/>
    <w:rsid w:val="003023F6"/>
    <w:rsid w:val="003026DC"/>
    <w:rsid w:val="00307BCD"/>
    <w:rsid w:val="00331C88"/>
    <w:rsid w:val="0033216A"/>
    <w:rsid w:val="00340E7C"/>
    <w:rsid w:val="00342437"/>
    <w:rsid w:val="00344779"/>
    <w:rsid w:val="00347C8A"/>
    <w:rsid w:val="00350E3B"/>
    <w:rsid w:val="00352594"/>
    <w:rsid w:val="00353C7B"/>
    <w:rsid w:val="003721D1"/>
    <w:rsid w:val="00383135"/>
    <w:rsid w:val="0038563E"/>
    <w:rsid w:val="003925DD"/>
    <w:rsid w:val="003A5125"/>
    <w:rsid w:val="003B542D"/>
    <w:rsid w:val="003C55F0"/>
    <w:rsid w:val="003D2061"/>
    <w:rsid w:val="003D4369"/>
    <w:rsid w:val="003D6A7E"/>
    <w:rsid w:val="0040148C"/>
    <w:rsid w:val="00404510"/>
    <w:rsid w:val="00415A0A"/>
    <w:rsid w:val="00422813"/>
    <w:rsid w:val="00426653"/>
    <w:rsid w:val="0043727C"/>
    <w:rsid w:val="00440E9F"/>
    <w:rsid w:val="00463E14"/>
    <w:rsid w:val="004757EF"/>
    <w:rsid w:val="004803B8"/>
    <w:rsid w:val="00481194"/>
    <w:rsid w:val="00483754"/>
    <w:rsid w:val="004875DE"/>
    <w:rsid w:val="00496EB8"/>
    <w:rsid w:val="00497567"/>
    <w:rsid w:val="004B03B3"/>
    <w:rsid w:val="004E52D5"/>
    <w:rsid w:val="004E71E6"/>
    <w:rsid w:val="004F0C4F"/>
    <w:rsid w:val="004F27FF"/>
    <w:rsid w:val="0050409E"/>
    <w:rsid w:val="005041B7"/>
    <w:rsid w:val="00504CA9"/>
    <w:rsid w:val="00507659"/>
    <w:rsid w:val="005111D1"/>
    <w:rsid w:val="00517E28"/>
    <w:rsid w:val="00522CBB"/>
    <w:rsid w:val="00522D3E"/>
    <w:rsid w:val="00530BF1"/>
    <w:rsid w:val="005446AA"/>
    <w:rsid w:val="00544B78"/>
    <w:rsid w:val="005451E6"/>
    <w:rsid w:val="00547B74"/>
    <w:rsid w:val="0056271A"/>
    <w:rsid w:val="00570900"/>
    <w:rsid w:val="00574EA6"/>
    <w:rsid w:val="00581F4D"/>
    <w:rsid w:val="00585F6F"/>
    <w:rsid w:val="00587305"/>
    <w:rsid w:val="00592073"/>
    <w:rsid w:val="0059462E"/>
    <w:rsid w:val="005A630E"/>
    <w:rsid w:val="005B4737"/>
    <w:rsid w:val="005C08E3"/>
    <w:rsid w:val="005C0D49"/>
    <w:rsid w:val="005C4389"/>
    <w:rsid w:val="005D4CFB"/>
    <w:rsid w:val="005E4356"/>
    <w:rsid w:val="005E4D9F"/>
    <w:rsid w:val="005F0164"/>
    <w:rsid w:val="005F1E95"/>
    <w:rsid w:val="00600DC4"/>
    <w:rsid w:val="006051CA"/>
    <w:rsid w:val="00611786"/>
    <w:rsid w:val="00641826"/>
    <w:rsid w:val="00644458"/>
    <w:rsid w:val="006549C0"/>
    <w:rsid w:val="00676998"/>
    <w:rsid w:val="0068587C"/>
    <w:rsid w:val="00692DF6"/>
    <w:rsid w:val="00695E83"/>
    <w:rsid w:val="006A149D"/>
    <w:rsid w:val="006C4D42"/>
    <w:rsid w:val="006D1131"/>
    <w:rsid w:val="006D6AEE"/>
    <w:rsid w:val="006F2955"/>
    <w:rsid w:val="006F4E08"/>
    <w:rsid w:val="0070212E"/>
    <w:rsid w:val="00715004"/>
    <w:rsid w:val="00722C98"/>
    <w:rsid w:val="00734286"/>
    <w:rsid w:val="00740E34"/>
    <w:rsid w:val="0074158F"/>
    <w:rsid w:val="0074389B"/>
    <w:rsid w:val="007510E6"/>
    <w:rsid w:val="0075210A"/>
    <w:rsid w:val="00756822"/>
    <w:rsid w:val="007679F7"/>
    <w:rsid w:val="00770D08"/>
    <w:rsid w:val="00772911"/>
    <w:rsid w:val="0077732D"/>
    <w:rsid w:val="00780F3B"/>
    <w:rsid w:val="00781782"/>
    <w:rsid w:val="00787332"/>
    <w:rsid w:val="007915A5"/>
    <w:rsid w:val="00791847"/>
    <w:rsid w:val="00796728"/>
    <w:rsid w:val="007E33C7"/>
    <w:rsid w:val="007E4B10"/>
    <w:rsid w:val="007E6845"/>
    <w:rsid w:val="00805772"/>
    <w:rsid w:val="008105F8"/>
    <w:rsid w:val="00820632"/>
    <w:rsid w:val="008236DC"/>
    <w:rsid w:val="00836BC2"/>
    <w:rsid w:val="00836DBA"/>
    <w:rsid w:val="00845A88"/>
    <w:rsid w:val="008632EB"/>
    <w:rsid w:val="008B45AB"/>
    <w:rsid w:val="008B4F50"/>
    <w:rsid w:val="008C5289"/>
    <w:rsid w:val="008E06E8"/>
    <w:rsid w:val="008E5048"/>
    <w:rsid w:val="00915777"/>
    <w:rsid w:val="009257EF"/>
    <w:rsid w:val="00934102"/>
    <w:rsid w:val="00950329"/>
    <w:rsid w:val="00966A4E"/>
    <w:rsid w:val="00977A4E"/>
    <w:rsid w:val="0098167E"/>
    <w:rsid w:val="00986B1F"/>
    <w:rsid w:val="009C053A"/>
    <w:rsid w:val="009E2D5B"/>
    <w:rsid w:val="009F3962"/>
    <w:rsid w:val="009F727B"/>
    <w:rsid w:val="00A11508"/>
    <w:rsid w:val="00A15D06"/>
    <w:rsid w:val="00A44BFD"/>
    <w:rsid w:val="00A45316"/>
    <w:rsid w:val="00A4708D"/>
    <w:rsid w:val="00A64473"/>
    <w:rsid w:val="00A7417E"/>
    <w:rsid w:val="00A757DB"/>
    <w:rsid w:val="00A80AD0"/>
    <w:rsid w:val="00A90769"/>
    <w:rsid w:val="00A94940"/>
    <w:rsid w:val="00AC15B7"/>
    <w:rsid w:val="00AC34AC"/>
    <w:rsid w:val="00AD1C02"/>
    <w:rsid w:val="00AD1F49"/>
    <w:rsid w:val="00AE42BB"/>
    <w:rsid w:val="00AE4F33"/>
    <w:rsid w:val="00AF165F"/>
    <w:rsid w:val="00B00FA1"/>
    <w:rsid w:val="00B157E7"/>
    <w:rsid w:val="00B43B46"/>
    <w:rsid w:val="00B55650"/>
    <w:rsid w:val="00B60520"/>
    <w:rsid w:val="00B958A6"/>
    <w:rsid w:val="00BA5254"/>
    <w:rsid w:val="00BA59E6"/>
    <w:rsid w:val="00BB13C4"/>
    <w:rsid w:val="00BB7CF2"/>
    <w:rsid w:val="00BC4DDB"/>
    <w:rsid w:val="00BC5A42"/>
    <w:rsid w:val="00BE6224"/>
    <w:rsid w:val="00C005E6"/>
    <w:rsid w:val="00C008E8"/>
    <w:rsid w:val="00C07912"/>
    <w:rsid w:val="00C20F42"/>
    <w:rsid w:val="00C2488B"/>
    <w:rsid w:val="00C3201A"/>
    <w:rsid w:val="00C435F7"/>
    <w:rsid w:val="00C53554"/>
    <w:rsid w:val="00C54142"/>
    <w:rsid w:val="00C55D19"/>
    <w:rsid w:val="00C569EB"/>
    <w:rsid w:val="00C7172B"/>
    <w:rsid w:val="00C816A2"/>
    <w:rsid w:val="00C92EA1"/>
    <w:rsid w:val="00C951A5"/>
    <w:rsid w:val="00CB2ED8"/>
    <w:rsid w:val="00CB5207"/>
    <w:rsid w:val="00CB7AD4"/>
    <w:rsid w:val="00CE7FF4"/>
    <w:rsid w:val="00CF7C9D"/>
    <w:rsid w:val="00D2422D"/>
    <w:rsid w:val="00D25A70"/>
    <w:rsid w:val="00D37BAE"/>
    <w:rsid w:val="00D47666"/>
    <w:rsid w:val="00D55422"/>
    <w:rsid w:val="00D7075D"/>
    <w:rsid w:val="00D827FA"/>
    <w:rsid w:val="00D86440"/>
    <w:rsid w:val="00D90911"/>
    <w:rsid w:val="00D916A7"/>
    <w:rsid w:val="00DB37E7"/>
    <w:rsid w:val="00DE0167"/>
    <w:rsid w:val="00DE238B"/>
    <w:rsid w:val="00DF6872"/>
    <w:rsid w:val="00DF7492"/>
    <w:rsid w:val="00DF7E05"/>
    <w:rsid w:val="00E14804"/>
    <w:rsid w:val="00E276C3"/>
    <w:rsid w:val="00E3675F"/>
    <w:rsid w:val="00E43E72"/>
    <w:rsid w:val="00E51112"/>
    <w:rsid w:val="00E54161"/>
    <w:rsid w:val="00E542CB"/>
    <w:rsid w:val="00E5609E"/>
    <w:rsid w:val="00E62E01"/>
    <w:rsid w:val="00E67032"/>
    <w:rsid w:val="00E762A5"/>
    <w:rsid w:val="00E76CF0"/>
    <w:rsid w:val="00E91DDA"/>
    <w:rsid w:val="00E95428"/>
    <w:rsid w:val="00EA2C8D"/>
    <w:rsid w:val="00ED4B6E"/>
    <w:rsid w:val="00EE3AAE"/>
    <w:rsid w:val="00EE6800"/>
    <w:rsid w:val="00EF254D"/>
    <w:rsid w:val="00F32565"/>
    <w:rsid w:val="00F45AA7"/>
    <w:rsid w:val="00F65CE5"/>
    <w:rsid w:val="00F70F4B"/>
    <w:rsid w:val="00F9218F"/>
    <w:rsid w:val="00FB0130"/>
    <w:rsid w:val="00FB2D93"/>
    <w:rsid w:val="00FC6CA9"/>
    <w:rsid w:val="00FD203B"/>
    <w:rsid w:val="00FD3F03"/>
    <w:rsid w:val="00FD424A"/>
    <w:rsid w:val="00FD59CF"/>
    <w:rsid w:val="00FE05AD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sova\Desktop\TENDERMARKET_&#352;&#193;RKA_2017\Dod&#225;n&#237;%20d&#345;evinn&#233;ho%20&#345;eziva\Objedn&#225;vka_Kaplan_63_2017_M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F84A-3710-428A-99E2-C0F80AF1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Objednávka_Kaplan_63_2017_MG.dotx</Template>
  <TotalTime>12</TotalTime>
  <Pages>2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Moosová Šárka</dc:creator>
  <cp:lastModifiedBy>Michálková Soňa</cp:lastModifiedBy>
  <cp:revision>5</cp:revision>
  <cp:lastPrinted>2022-05-24T07:03:00Z</cp:lastPrinted>
  <dcterms:created xsi:type="dcterms:W3CDTF">2022-05-24T06:40:00Z</dcterms:created>
  <dcterms:modified xsi:type="dcterms:W3CDTF">2022-05-24T07:04:00Z</dcterms:modified>
</cp:coreProperties>
</file>