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5B358" w14:textId="77777777" w:rsidR="00C3637B" w:rsidRPr="006866C2" w:rsidRDefault="00C3637B" w:rsidP="00C3637B">
      <w:pPr>
        <w:jc w:val="center"/>
        <w:rPr>
          <w:rFonts w:ascii="Arial Narrow" w:hAnsi="Arial Narrow"/>
        </w:rPr>
      </w:pPr>
      <w:r w:rsidRPr="006866C2">
        <w:rPr>
          <w:rFonts w:ascii="Arial Narrow" w:hAnsi="Arial Narrow"/>
          <w:noProof/>
          <w:lang w:eastAsia="cs-CZ"/>
        </w:rPr>
        <w:drawing>
          <wp:inline distT="0" distB="0" distL="0" distR="0" wp14:anchorId="58BB6956" wp14:editId="28C4E2D5">
            <wp:extent cx="6754168" cy="405770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4168" cy="4057704"/>
                    </a:xfrm>
                    <a:prstGeom prst="rect">
                      <a:avLst/>
                    </a:prstGeom>
                  </pic:spPr>
                </pic:pic>
              </a:graphicData>
            </a:graphic>
          </wp:inline>
        </w:drawing>
      </w:r>
    </w:p>
    <w:p w14:paraId="35CDFC94" w14:textId="77777777" w:rsidR="00C3637B" w:rsidRPr="006866C2" w:rsidRDefault="00C3637B" w:rsidP="00C3637B">
      <w:pPr>
        <w:rPr>
          <w:rFonts w:ascii="Arial Narrow" w:hAnsi="Arial Narrow"/>
        </w:rPr>
      </w:pPr>
    </w:p>
    <w:p w14:paraId="3A5F89CA" w14:textId="77777777" w:rsidR="00C3637B" w:rsidRPr="006866C2" w:rsidRDefault="00C3637B" w:rsidP="00C3637B">
      <w:pPr>
        <w:rPr>
          <w:rFonts w:ascii="Arial Narrow" w:hAnsi="Arial Narrow"/>
        </w:rPr>
      </w:pPr>
    </w:p>
    <w:p w14:paraId="7E35E3EB" w14:textId="77777777" w:rsidR="00C3637B" w:rsidRPr="006866C2" w:rsidRDefault="00C3637B" w:rsidP="00C3637B">
      <w:pPr>
        <w:rPr>
          <w:rFonts w:ascii="Arial Narrow" w:hAnsi="Arial Narrow"/>
        </w:rPr>
      </w:pPr>
    </w:p>
    <w:p w14:paraId="7475B0E5" w14:textId="77777777" w:rsidR="00C3637B" w:rsidRPr="006866C2" w:rsidRDefault="00C3637B" w:rsidP="00C3637B">
      <w:pPr>
        <w:rPr>
          <w:rFonts w:ascii="Arial Narrow" w:hAnsi="Arial Narrow"/>
        </w:rPr>
      </w:pPr>
    </w:p>
    <w:p w14:paraId="62102B37" w14:textId="77777777" w:rsidR="00C3637B" w:rsidRPr="006866C2" w:rsidRDefault="00C3637B" w:rsidP="00C3637B">
      <w:pPr>
        <w:rPr>
          <w:rFonts w:ascii="Arial Narrow" w:hAnsi="Arial Narrow"/>
        </w:rPr>
      </w:pPr>
    </w:p>
    <w:p w14:paraId="2156B7B9" w14:textId="77777777" w:rsidR="00544C4E" w:rsidRPr="006866C2" w:rsidRDefault="00C3637B" w:rsidP="00C3637B">
      <w:pPr>
        <w:rPr>
          <w:rFonts w:ascii="Arial Narrow" w:hAnsi="Arial Narrow"/>
          <w:color w:val="0071B9"/>
          <w:sz w:val="70"/>
          <w:szCs w:val="70"/>
        </w:rPr>
      </w:pPr>
      <w:r w:rsidRPr="006866C2">
        <w:rPr>
          <w:rFonts w:ascii="Arial Narrow" w:hAnsi="Arial Narrow"/>
          <w:color w:val="0071B9"/>
          <w:sz w:val="70"/>
          <w:szCs w:val="70"/>
        </w:rPr>
        <w:t>SERVISNÍ SMLOUVA</w:t>
      </w:r>
    </w:p>
    <w:p w14:paraId="51F5F200" w14:textId="77777777" w:rsidR="003317A2" w:rsidRDefault="003317A2" w:rsidP="00C3637B">
      <w:pPr>
        <w:rPr>
          <w:rFonts w:ascii="Arial Narrow" w:hAnsi="Arial Narrow"/>
          <w:sz w:val="48"/>
          <w:szCs w:val="48"/>
        </w:rPr>
      </w:pPr>
      <w:r w:rsidRPr="003317A2">
        <w:rPr>
          <w:rFonts w:ascii="Arial Narrow" w:hAnsi="Arial Narrow"/>
          <w:sz w:val="48"/>
          <w:szCs w:val="48"/>
        </w:rPr>
        <w:t>Centrum pro seniory v Táboře - Domov pro seniory</w:t>
      </w:r>
    </w:p>
    <w:p w14:paraId="5196AF01" w14:textId="77777777" w:rsidR="003317A2" w:rsidRDefault="003317A2" w:rsidP="00C3637B">
      <w:pPr>
        <w:rPr>
          <w:rFonts w:ascii="Arial Narrow" w:hAnsi="Arial Narrow"/>
          <w:sz w:val="48"/>
          <w:szCs w:val="48"/>
        </w:rPr>
      </w:pPr>
    </w:p>
    <w:p w14:paraId="33DE1872" w14:textId="54D84993" w:rsidR="00C3637B" w:rsidRPr="006866C2" w:rsidRDefault="00C3637B" w:rsidP="00C3637B">
      <w:pPr>
        <w:rPr>
          <w:rFonts w:ascii="Arial Narrow" w:hAnsi="Arial Narrow"/>
          <w:sz w:val="48"/>
          <w:szCs w:val="48"/>
        </w:rPr>
      </w:pPr>
      <w:r w:rsidRPr="006866C2">
        <w:rPr>
          <w:rFonts w:ascii="Arial Narrow" w:hAnsi="Arial Narrow"/>
          <w:sz w:val="48"/>
          <w:szCs w:val="48"/>
        </w:rPr>
        <w:t xml:space="preserve">Číslo smlouvy: </w:t>
      </w:r>
      <w:r w:rsidR="003317A2">
        <w:rPr>
          <w:rFonts w:ascii="Arial Narrow" w:hAnsi="Arial Narrow"/>
          <w:sz w:val="48"/>
          <w:szCs w:val="48"/>
        </w:rPr>
        <w:t>52008111</w:t>
      </w:r>
      <w:r w:rsidRPr="006866C2">
        <w:rPr>
          <w:rFonts w:ascii="Arial Narrow" w:hAnsi="Arial Narrow"/>
          <w:sz w:val="48"/>
          <w:szCs w:val="48"/>
        </w:rPr>
        <w:t xml:space="preserve"> </w:t>
      </w:r>
    </w:p>
    <w:p w14:paraId="6A5CA022" w14:textId="77777777" w:rsidR="008A5669" w:rsidRPr="006866C2" w:rsidRDefault="008A5669" w:rsidP="00C3637B">
      <w:pPr>
        <w:rPr>
          <w:rFonts w:ascii="Arial Narrow" w:hAnsi="Arial Narrow"/>
          <w:sz w:val="48"/>
          <w:szCs w:val="48"/>
        </w:rPr>
      </w:pPr>
    </w:p>
    <w:p w14:paraId="7E782691" w14:textId="4CB3D2E1" w:rsidR="008A5669" w:rsidRPr="006866C2" w:rsidRDefault="008A5669" w:rsidP="00C3637B">
      <w:pPr>
        <w:rPr>
          <w:rFonts w:ascii="Arial Narrow" w:hAnsi="Arial Narrow"/>
          <w:b/>
          <w:bCs/>
          <w:color w:val="0071B9"/>
          <w:sz w:val="32"/>
          <w:szCs w:val="32"/>
        </w:rPr>
      </w:pPr>
      <w:r w:rsidRPr="006866C2">
        <w:rPr>
          <w:rFonts w:ascii="Arial Narrow" w:hAnsi="Arial Narrow"/>
          <w:sz w:val="32"/>
          <w:szCs w:val="32"/>
        </w:rPr>
        <w:t xml:space="preserve">Zahrnuje rozsah služeb: </w:t>
      </w:r>
      <w:r w:rsidR="003317A2">
        <w:rPr>
          <w:rFonts w:ascii="Arial Narrow" w:hAnsi="Arial Narrow"/>
          <w:b/>
          <w:bCs/>
          <w:color w:val="0071B9"/>
          <w:sz w:val="32"/>
          <w:szCs w:val="32"/>
        </w:rPr>
        <w:t>KONE Care ® Plus</w:t>
      </w:r>
    </w:p>
    <w:p w14:paraId="626C904B" w14:textId="77777777" w:rsidR="008A5669" w:rsidRPr="006866C2" w:rsidRDefault="008A5669">
      <w:pPr>
        <w:rPr>
          <w:rFonts w:ascii="Arial Narrow" w:hAnsi="Arial Narrow"/>
          <w:b/>
          <w:bCs/>
          <w:color w:val="0071B9"/>
          <w:sz w:val="32"/>
          <w:szCs w:val="32"/>
        </w:rPr>
      </w:pPr>
      <w:r w:rsidRPr="006866C2">
        <w:rPr>
          <w:rFonts w:ascii="Arial Narrow" w:hAnsi="Arial Narrow"/>
          <w:b/>
          <w:bCs/>
          <w:color w:val="0071B9"/>
          <w:sz w:val="32"/>
          <w:szCs w:val="32"/>
        </w:rPr>
        <w:br w:type="page"/>
      </w:r>
    </w:p>
    <w:p w14:paraId="79E884C1" w14:textId="77777777" w:rsidR="008A5669" w:rsidRPr="006866C2" w:rsidRDefault="003851D2" w:rsidP="00C3637B">
      <w:pPr>
        <w:rPr>
          <w:rFonts w:ascii="Arial Narrow" w:hAnsi="Arial Narrow"/>
        </w:rPr>
      </w:pPr>
      <w:r w:rsidRPr="006866C2">
        <w:rPr>
          <w:rFonts w:ascii="Arial Narrow" w:hAnsi="Arial Narrow"/>
        </w:rPr>
        <w:lastRenderedPageBreak/>
        <w:t>se uzavírá dle zákona 89/2012 Sb. (Občanský zákoník), ve znění pozdějších předpisů, § 2586 a následující, mezi níže uvedenými smluvními stranami.</w:t>
      </w:r>
    </w:p>
    <w:p w14:paraId="6839D573" w14:textId="77777777" w:rsidR="004025AF" w:rsidRPr="006866C2" w:rsidRDefault="004025AF" w:rsidP="00C3637B">
      <w:pPr>
        <w:rPr>
          <w:rFonts w:ascii="Arial Narrow" w:hAnsi="Arial Narrow"/>
        </w:rPr>
      </w:pPr>
    </w:p>
    <w:p w14:paraId="0DBE8801" w14:textId="77777777" w:rsidR="004025AF" w:rsidRPr="006866C2" w:rsidRDefault="004025AF" w:rsidP="00C3637B">
      <w:pPr>
        <w:rPr>
          <w:rFonts w:ascii="Arial Narrow" w:hAnsi="Arial Narrow"/>
        </w:rPr>
      </w:pPr>
    </w:p>
    <w:p w14:paraId="61743F11" w14:textId="77777777" w:rsidR="004025AF" w:rsidRPr="006866C2" w:rsidRDefault="004025AF" w:rsidP="00C3637B">
      <w:pPr>
        <w:rPr>
          <w:rFonts w:ascii="Arial Narrow" w:hAnsi="Arial Narr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3969"/>
        <w:gridCol w:w="6793"/>
      </w:tblGrid>
      <w:tr w:rsidR="003851D2" w:rsidRPr="006866C2" w14:paraId="6F0FE54B" w14:textId="77777777" w:rsidTr="009B7305">
        <w:tc>
          <w:tcPr>
            <w:tcW w:w="3969" w:type="dxa"/>
          </w:tcPr>
          <w:p w14:paraId="43A44B90" w14:textId="77777777" w:rsidR="003851D2" w:rsidRPr="006866C2" w:rsidRDefault="003851D2" w:rsidP="00C3637B">
            <w:pPr>
              <w:rPr>
                <w:rFonts w:ascii="Arial Narrow" w:hAnsi="Arial Narrow"/>
              </w:rPr>
            </w:pPr>
            <w:r w:rsidRPr="006866C2">
              <w:rPr>
                <w:rFonts w:ascii="Arial Narrow" w:hAnsi="Arial Narrow"/>
              </w:rPr>
              <w:t>Obchodní jméno:</w:t>
            </w:r>
          </w:p>
        </w:tc>
        <w:tc>
          <w:tcPr>
            <w:tcW w:w="6793" w:type="dxa"/>
            <w:tcBorders>
              <w:bottom w:val="dotted" w:sz="4" w:space="0" w:color="auto"/>
            </w:tcBorders>
          </w:tcPr>
          <w:p w14:paraId="10F3ABBB" w14:textId="781F6C64" w:rsidR="003851D2" w:rsidRPr="006866C2" w:rsidRDefault="00BF30D1" w:rsidP="00C3637B">
            <w:pPr>
              <w:rPr>
                <w:rFonts w:ascii="Arial Narrow" w:hAnsi="Arial Narrow"/>
                <w:color w:val="0071B9"/>
              </w:rPr>
            </w:pPr>
            <w:r>
              <w:rPr>
                <w:rFonts w:ascii="Arial Narrow" w:hAnsi="Arial Narrow"/>
                <w:color w:val="0071B9"/>
              </w:rPr>
              <w:t>G – centrum Tábor</w:t>
            </w:r>
          </w:p>
        </w:tc>
      </w:tr>
      <w:tr w:rsidR="003B47CD" w:rsidRPr="006866C2" w14:paraId="64652044" w14:textId="77777777" w:rsidTr="009B7305">
        <w:tc>
          <w:tcPr>
            <w:tcW w:w="3969" w:type="dxa"/>
          </w:tcPr>
          <w:p w14:paraId="4FDC6F92" w14:textId="77777777" w:rsidR="003B47CD" w:rsidRPr="006866C2" w:rsidRDefault="003B47CD" w:rsidP="003B47CD">
            <w:pPr>
              <w:rPr>
                <w:rFonts w:ascii="Arial Narrow" w:hAnsi="Arial Narrow"/>
              </w:rPr>
            </w:pPr>
            <w:r w:rsidRPr="006866C2">
              <w:rPr>
                <w:rFonts w:ascii="Arial Narrow" w:hAnsi="Arial Narrow"/>
              </w:rPr>
              <w:t>Sídlo – ulice, číslo:</w:t>
            </w:r>
          </w:p>
        </w:tc>
        <w:tc>
          <w:tcPr>
            <w:tcW w:w="6793" w:type="dxa"/>
            <w:tcBorders>
              <w:top w:val="dotted" w:sz="4" w:space="0" w:color="auto"/>
              <w:bottom w:val="dotted" w:sz="4" w:space="0" w:color="auto"/>
            </w:tcBorders>
          </w:tcPr>
          <w:p w14:paraId="56B121A8" w14:textId="4010BF50" w:rsidR="003B47CD" w:rsidRPr="003B47CD" w:rsidRDefault="00BF30D1" w:rsidP="003B47CD">
            <w:pPr>
              <w:rPr>
                <w:rFonts w:ascii="Arial Narrow" w:hAnsi="Arial Narrow"/>
                <w:color w:val="0071B9"/>
              </w:rPr>
            </w:pPr>
            <w:r>
              <w:rPr>
                <w:rFonts w:ascii="Arial Narrow" w:hAnsi="Arial Narrow"/>
                <w:color w:val="0071B9"/>
              </w:rPr>
              <w:t>Kpt. Jaroše 2958</w:t>
            </w:r>
          </w:p>
        </w:tc>
      </w:tr>
      <w:tr w:rsidR="003B47CD" w:rsidRPr="006866C2" w14:paraId="3DF443CE" w14:textId="77777777" w:rsidTr="009B7305">
        <w:tc>
          <w:tcPr>
            <w:tcW w:w="3969" w:type="dxa"/>
          </w:tcPr>
          <w:p w14:paraId="1693C2AC" w14:textId="77777777" w:rsidR="003B47CD" w:rsidRPr="006866C2" w:rsidRDefault="003B47CD" w:rsidP="003B47CD">
            <w:pPr>
              <w:rPr>
                <w:rFonts w:ascii="Arial Narrow" w:hAnsi="Arial Narrow"/>
              </w:rPr>
            </w:pPr>
            <w:r w:rsidRPr="006866C2">
              <w:rPr>
                <w:rFonts w:ascii="Arial Narrow" w:hAnsi="Arial Narrow"/>
              </w:rPr>
              <w:t>Sídlo – PSČ, město:</w:t>
            </w:r>
          </w:p>
        </w:tc>
        <w:tc>
          <w:tcPr>
            <w:tcW w:w="6793" w:type="dxa"/>
            <w:tcBorders>
              <w:top w:val="dotted" w:sz="4" w:space="0" w:color="auto"/>
              <w:bottom w:val="dotted" w:sz="4" w:space="0" w:color="auto"/>
            </w:tcBorders>
          </w:tcPr>
          <w:p w14:paraId="3D9FFE87" w14:textId="665390DE" w:rsidR="003B47CD" w:rsidRPr="003B47CD" w:rsidRDefault="00BF30D1" w:rsidP="003B47CD">
            <w:pPr>
              <w:rPr>
                <w:rFonts w:ascii="Arial Narrow" w:hAnsi="Arial Narrow"/>
                <w:color w:val="0071B9"/>
              </w:rPr>
            </w:pPr>
            <w:r>
              <w:rPr>
                <w:rFonts w:ascii="Arial Narrow" w:hAnsi="Arial Narrow"/>
                <w:color w:val="0071B9"/>
              </w:rPr>
              <w:t>Tábor 390 03</w:t>
            </w:r>
          </w:p>
        </w:tc>
      </w:tr>
      <w:tr w:rsidR="003B47CD" w:rsidRPr="006866C2" w14:paraId="7B69138F" w14:textId="77777777" w:rsidTr="009B7305">
        <w:tc>
          <w:tcPr>
            <w:tcW w:w="3969" w:type="dxa"/>
          </w:tcPr>
          <w:p w14:paraId="5EDA099B" w14:textId="77777777" w:rsidR="003B47CD" w:rsidRPr="006866C2" w:rsidRDefault="003B47CD" w:rsidP="003B47CD">
            <w:pPr>
              <w:rPr>
                <w:rFonts w:ascii="Arial Narrow" w:hAnsi="Arial Narrow"/>
              </w:rPr>
            </w:pPr>
            <w:r w:rsidRPr="006866C2">
              <w:rPr>
                <w:rFonts w:ascii="Arial Narrow" w:hAnsi="Arial Narrow"/>
              </w:rPr>
              <w:t>Rejstříkový soud:</w:t>
            </w:r>
          </w:p>
        </w:tc>
        <w:tc>
          <w:tcPr>
            <w:tcW w:w="6793" w:type="dxa"/>
            <w:tcBorders>
              <w:top w:val="dotted" w:sz="4" w:space="0" w:color="auto"/>
              <w:bottom w:val="dotted" w:sz="4" w:space="0" w:color="auto"/>
            </w:tcBorders>
          </w:tcPr>
          <w:p w14:paraId="6DAF5BFE" w14:textId="4FF44665" w:rsidR="003B47CD" w:rsidRPr="003B47CD" w:rsidRDefault="00BF30D1" w:rsidP="003B47CD">
            <w:pPr>
              <w:rPr>
                <w:rFonts w:ascii="Arial Narrow" w:hAnsi="Arial Narrow"/>
                <w:color w:val="0071B9"/>
              </w:rPr>
            </w:pPr>
            <w:r>
              <w:rPr>
                <w:rFonts w:ascii="Arial Narrow" w:hAnsi="Arial Narrow"/>
                <w:color w:val="0071B9"/>
              </w:rPr>
              <w:t>Krajský soud v Českých Budějovicích</w:t>
            </w:r>
            <w:r w:rsidR="00A0432D">
              <w:rPr>
                <w:rFonts w:ascii="Arial Narrow" w:hAnsi="Arial Narrow"/>
                <w:color w:val="0071B9"/>
              </w:rPr>
              <w:t xml:space="preserve"> </w:t>
            </w:r>
            <w:proofErr w:type="spellStart"/>
            <w:r w:rsidR="00A0432D">
              <w:rPr>
                <w:rFonts w:ascii="Arial Narrow" w:hAnsi="Arial Narrow"/>
                <w:color w:val="0071B9"/>
              </w:rPr>
              <w:t>Pr</w:t>
            </w:r>
            <w:proofErr w:type="spellEnd"/>
            <w:r w:rsidR="00A0432D">
              <w:rPr>
                <w:rFonts w:ascii="Arial Narrow" w:hAnsi="Arial Narrow"/>
                <w:color w:val="0071B9"/>
              </w:rPr>
              <w:t xml:space="preserve"> 12</w:t>
            </w:r>
          </w:p>
        </w:tc>
      </w:tr>
      <w:tr w:rsidR="003B47CD" w:rsidRPr="006866C2" w14:paraId="7CFD389C" w14:textId="77777777" w:rsidTr="009B7305">
        <w:tc>
          <w:tcPr>
            <w:tcW w:w="3969" w:type="dxa"/>
          </w:tcPr>
          <w:p w14:paraId="0920518F" w14:textId="77777777" w:rsidR="003B47CD" w:rsidRPr="006866C2" w:rsidRDefault="003B47CD" w:rsidP="003B47CD">
            <w:pPr>
              <w:rPr>
                <w:rFonts w:ascii="Arial Narrow" w:hAnsi="Arial Narrow"/>
              </w:rPr>
            </w:pPr>
            <w:r w:rsidRPr="006866C2">
              <w:rPr>
                <w:rFonts w:ascii="Arial Narrow" w:hAnsi="Arial Narrow"/>
              </w:rPr>
              <w:t>Identifikační číslo:</w:t>
            </w:r>
          </w:p>
        </w:tc>
        <w:tc>
          <w:tcPr>
            <w:tcW w:w="6793" w:type="dxa"/>
            <w:tcBorders>
              <w:top w:val="dotted" w:sz="4" w:space="0" w:color="auto"/>
              <w:bottom w:val="dotted" w:sz="4" w:space="0" w:color="auto"/>
            </w:tcBorders>
          </w:tcPr>
          <w:p w14:paraId="37E59120" w14:textId="31992156" w:rsidR="003B47CD" w:rsidRPr="003B47CD" w:rsidRDefault="00BF30D1" w:rsidP="003B47CD">
            <w:pPr>
              <w:rPr>
                <w:rFonts w:ascii="Arial Narrow" w:hAnsi="Arial Narrow"/>
                <w:color w:val="0071B9"/>
              </w:rPr>
            </w:pPr>
            <w:r>
              <w:rPr>
                <w:rFonts w:ascii="Arial Narrow" w:hAnsi="Arial Narrow"/>
                <w:color w:val="0071B9"/>
              </w:rPr>
              <w:t>67189393</w:t>
            </w:r>
          </w:p>
        </w:tc>
      </w:tr>
      <w:tr w:rsidR="003B47CD" w:rsidRPr="006866C2" w14:paraId="49CC99D7" w14:textId="77777777" w:rsidTr="009B7305">
        <w:tc>
          <w:tcPr>
            <w:tcW w:w="3969" w:type="dxa"/>
          </w:tcPr>
          <w:p w14:paraId="1971BD86" w14:textId="77777777" w:rsidR="003B47CD" w:rsidRPr="006866C2" w:rsidRDefault="003B47CD" w:rsidP="003B47CD">
            <w:pPr>
              <w:rPr>
                <w:rFonts w:ascii="Arial Narrow" w:hAnsi="Arial Narrow"/>
              </w:rPr>
            </w:pPr>
            <w:r w:rsidRPr="006866C2">
              <w:rPr>
                <w:rFonts w:ascii="Arial Narrow" w:hAnsi="Arial Narrow"/>
              </w:rPr>
              <w:t>Daňové identifikační číslo:</w:t>
            </w:r>
          </w:p>
        </w:tc>
        <w:tc>
          <w:tcPr>
            <w:tcW w:w="6793" w:type="dxa"/>
            <w:tcBorders>
              <w:top w:val="dotted" w:sz="4" w:space="0" w:color="auto"/>
              <w:bottom w:val="dotted" w:sz="4" w:space="0" w:color="auto"/>
            </w:tcBorders>
          </w:tcPr>
          <w:p w14:paraId="3B80731B" w14:textId="0B8F973F" w:rsidR="003B47CD" w:rsidRPr="003B47CD" w:rsidRDefault="002D6EAF" w:rsidP="003B47CD">
            <w:pPr>
              <w:rPr>
                <w:rFonts w:ascii="Arial Narrow" w:hAnsi="Arial Narrow"/>
                <w:color w:val="0071B9"/>
              </w:rPr>
            </w:pPr>
            <w:r>
              <w:rPr>
                <w:rFonts w:ascii="Arial Narrow" w:hAnsi="Arial Narrow"/>
                <w:color w:val="0071B9"/>
              </w:rPr>
              <w:t>ne</w:t>
            </w:r>
          </w:p>
        </w:tc>
      </w:tr>
      <w:tr w:rsidR="003B47CD" w:rsidRPr="006866C2" w14:paraId="070DA7F4" w14:textId="77777777" w:rsidTr="009B7305">
        <w:tc>
          <w:tcPr>
            <w:tcW w:w="3969" w:type="dxa"/>
          </w:tcPr>
          <w:p w14:paraId="4936AE70" w14:textId="77777777" w:rsidR="003B47CD" w:rsidRPr="006866C2" w:rsidRDefault="003B47CD" w:rsidP="003B47CD">
            <w:pPr>
              <w:rPr>
                <w:rFonts w:ascii="Arial Narrow" w:hAnsi="Arial Narrow"/>
              </w:rPr>
            </w:pPr>
            <w:r w:rsidRPr="006866C2">
              <w:rPr>
                <w:rFonts w:ascii="Arial Narrow" w:hAnsi="Arial Narrow"/>
              </w:rPr>
              <w:t>Banka:</w:t>
            </w:r>
          </w:p>
        </w:tc>
        <w:tc>
          <w:tcPr>
            <w:tcW w:w="6793" w:type="dxa"/>
            <w:tcBorders>
              <w:top w:val="dotted" w:sz="4" w:space="0" w:color="auto"/>
              <w:bottom w:val="dotted" w:sz="4" w:space="0" w:color="auto"/>
            </w:tcBorders>
          </w:tcPr>
          <w:p w14:paraId="51CED6A7" w14:textId="05FF198D" w:rsidR="003B47CD" w:rsidRPr="003B47CD" w:rsidRDefault="003B47CD" w:rsidP="003B47CD">
            <w:pPr>
              <w:rPr>
                <w:rFonts w:ascii="Arial Narrow" w:hAnsi="Arial Narrow"/>
                <w:color w:val="0071B9"/>
              </w:rPr>
            </w:pPr>
          </w:p>
        </w:tc>
      </w:tr>
      <w:tr w:rsidR="003B47CD" w:rsidRPr="006866C2" w14:paraId="79FC5DAF" w14:textId="77777777" w:rsidTr="009B7305">
        <w:trPr>
          <w:trHeight w:val="261"/>
        </w:trPr>
        <w:tc>
          <w:tcPr>
            <w:tcW w:w="3969" w:type="dxa"/>
          </w:tcPr>
          <w:p w14:paraId="31F0E29B" w14:textId="77777777" w:rsidR="003B47CD" w:rsidRPr="006866C2" w:rsidRDefault="003B47CD" w:rsidP="003B47CD">
            <w:pPr>
              <w:rPr>
                <w:rFonts w:ascii="Arial Narrow" w:hAnsi="Arial Narrow"/>
              </w:rPr>
            </w:pPr>
            <w:r w:rsidRPr="006866C2">
              <w:rPr>
                <w:rFonts w:ascii="Arial Narrow" w:hAnsi="Arial Narrow"/>
              </w:rPr>
              <w:t>Číslo účtu / kód banky:</w:t>
            </w:r>
          </w:p>
        </w:tc>
        <w:tc>
          <w:tcPr>
            <w:tcW w:w="6793" w:type="dxa"/>
            <w:tcBorders>
              <w:top w:val="dotted" w:sz="4" w:space="0" w:color="auto"/>
              <w:bottom w:val="dotted" w:sz="4" w:space="0" w:color="auto"/>
            </w:tcBorders>
          </w:tcPr>
          <w:p w14:paraId="0132192C" w14:textId="5107E81E" w:rsidR="003B47CD" w:rsidRPr="003B47CD" w:rsidRDefault="007B7F52" w:rsidP="003B47CD">
            <w:pPr>
              <w:rPr>
                <w:rFonts w:ascii="Arial Narrow" w:hAnsi="Arial Narrow"/>
                <w:color w:val="0071B9"/>
              </w:rPr>
            </w:pPr>
            <w:proofErr w:type="spellStart"/>
            <w:r>
              <w:rPr>
                <w:rFonts w:ascii="Arial Narrow" w:hAnsi="Arial Narrow"/>
                <w:color w:val="0071B9"/>
              </w:rPr>
              <w:t>xxxxxxxxxxxxx</w:t>
            </w:r>
            <w:proofErr w:type="spellEnd"/>
          </w:p>
        </w:tc>
      </w:tr>
      <w:tr w:rsidR="003B47CD" w:rsidRPr="006866C2" w14:paraId="746F425B" w14:textId="77777777" w:rsidTr="009B7305">
        <w:trPr>
          <w:trHeight w:val="261"/>
        </w:trPr>
        <w:tc>
          <w:tcPr>
            <w:tcW w:w="3969" w:type="dxa"/>
          </w:tcPr>
          <w:p w14:paraId="61A30553" w14:textId="77777777" w:rsidR="003B47CD" w:rsidRPr="006866C2" w:rsidRDefault="003B47CD" w:rsidP="003B47CD">
            <w:pPr>
              <w:rPr>
                <w:rFonts w:ascii="Arial Narrow" w:hAnsi="Arial Narrow"/>
              </w:rPr>
            </w:pPr>
            <w:r w:rsidRPr="006866C2">
              <w:rPr>
                <w:rFonts w:ascii="Arial Narrow" w:hAnsi="Arial Narrow" w:cs="Arial"/>
              </w:rPr>
              <w:t>Zastoupený, ve věci Smlouvy oprávněn jednat:</w:t>
            </w:r>
          </w:p>
        </w:tc>
        <w:tc>
          <w:tcPr>
            <w:tcW w:w="6793" w:type="dxa"/>
            <w:tcBorders>
              <w:top w:val="dotted" w:sz="4" w:space="0" w:color="auto"/>
              <w:bottom w:val="dotted" w:sz="4" w:space="0" w:color="auto"/>
            </w:tcBorders>
          </w:tcPr>
          <w:p w14:paraId="4610252E" w14:textId="0C901123" w:rsidR="003B47CD" w:rsidRPr="003B47CD" w:rsidRDefault="00BF30D1" w:rsidP="003B47CD">
            <w:pPr>
              <w:rPr>
                <w:rFonts w:ascii="Arial Narrow" w:hAnsi="Arial Narrow"/>
                <w:color w:val="0071B9"/>
              </w:rPr>
            </w:pPr>
            <w:r>
              <w:rPr>
                <w:rFonts w:ascii="Arial Narrow" w:hAnsi="Arial Narrow"/>
                <w:color w:val="0071B9"/>
              </w:rPr>
              <w:t>PhDr. Jaroslava Kotalíková</w:t>
            </w:r>
          </w:p>
        </w:tc>
      </w:tr>
      <w:tr w:rsidR="003B47CD" w:rsidRPr="006866C2" w14:paraId="028BD433" w14:textId="77777777" w:rsidTr="009B7305">
        <w:trPr>
          <w:trHeight w:val="261"/>
        </w:trPr>
        <w:tc>
          <w:tcPr>
            <w:tcW w:w="3969" w:type="dxa"/>
          </w:tcPr>
          <w:p w14:paraId="6B51856E" w14:textId="77777777" w:rsidR="003B47CD" w:rsidRPr="006866C2" w:rsidRDefault="003B47CD" w:rsidP="003B47CD">
            <w:pPr>
              <w:rPr>
                <w:rFonts w:ascii="Arial Narrow" w:hAnsi="Arial Narrow" w:cs="Arial"/>
              </w:rPr>
            </w:pPr>
            <w:r w:rsidRPr="006866C2">
              <w:rPr>
                <w:rFonts w:ascii="Arial Narrow" w:hAnsi="Arial Narrow" w:cs="Arial"/>
              </w:rPr>
              <w:t>E-mail:</w:t>
            </w:r>
          </w:p>
        </w:tc>
        <w:tc>
          <w:tcPr>
            <w:tcW w:w="6793" w:type="dxa"/>
            <w:tcBorders>
              <w:top w:val="dotted" w:sz="4" w:space="0" w:color="auto"/>
              <w:bottom w:val="dotted" w:sz="4" w:space="0" w:color="auto"/>
            </w:tcBorders>
          </w:tcPr>
          <w:p w14:paraId="3178CE37" w14:textId="3BC556A1" w:rsidR="003B47CD" w:rsidRPr="003B47CD" w:rsidRDefault="007B7F52" w:rsidP="007B7F52">
            <w:pPr>
              <w:rPr>
                <w:rFonts w:ascii="Arial Narrow" w:hAnsi="Arial Narrow"/>
                <w:color w:val="0071B9"/>
              </w:rPr>
            </w:pPr>
            <w:proofErr w:type="spellStart"/>
            <w:r>
              <w:rPr>
                <w:rFonts w:ascii="Arial Narrow" w:hAnsi="Arial Narrow"/>
              </w:rPr>
              <w:t>xxxxxxxxxxxxx</w:t>
            </w:r>
            <w:proofErr w:type="spellEnd"/>
          </w:p>
        </w:tc>
      </w:tr>
      <w:tr w:rsidR="003B47CD" w:rsidRPr="006866C2" w14:paraId="28D7E25C" w14:textId="77777777" w:rsidTr="009B7305">
        <w:trPr>
          <w:trHeight w:val="261"/>
        </w:trPr>
        <w:tc>
          <w:tcPr>
            <w:tcW w:w="3969" w:type="dxa"/>
          </w:tcPr>
          <w:p w14:paraId="49584F31" w14:textId="77777777" w:rsidR="003B47CD" w:rsidRPr="006866C2" w:rsidRDefault="003B47CD" w:rsidP="003B47CD">
            <w:pPr>
              <w:rPr>
                <w:rFonts w:ascii="Arial Narrow" w:hAnsi="Arial Narrow" w:cs="Arial"/>
              </w:rPr>
            </w:pPr>
            <w:r w:rsidRPr="006866C2">
              <w:rPr>
                <w:rFonts w:ascii="Arial Narrow" w:hAnsi="Arial Narrow" w:cs="Arial"/>
              </w:rPr>
              <w:t>Telefon:</w:t>
            </w:r>
          </w:p>
        </w:tc>
        <w:tc>
          <w:tcPr>
            <w:tcW w:w="6793" w:type="dxa"/>
            <w:tcBorders>
              <w:top w:val="dotted" w:sz="4" w:space="0" w:color="auto"/>
              <w:bottom w:val="dotted" w:sz="4" w:space="0" w:color="auto"/>
            </w:tcBorders>
          </w:tcPr>
          <w:p w14:paraId="5BE2DA27" w14:textId="04C44608" w:rsidR="003B47CD" w:rsidRPr="003B47CD" w:rsidRDefault="003B47CD" w:rsidP="003B47CD">
            <w:pPr>
              <w:rPr>
                <w:rFonts w:ascii="Arial Narrow" w:hAnsi="Arial Narrow"/>
                <w:color w:val="0071B9"/>
              </w:rPr>
            </w:pPr>
          </w:p>
        </w:tc>
      </w:tr>
      <w:tr w:rsidR="003B47CD" w:rsidRPr="006866C2" w14:paraId="099D5B42" w14:textId="77777777" w:rsidTr="009B7305">
        <w:trPr>
          <w:trHeight w:val="261"/>
        </w:trPr>
        <w:tc>
          <w:tcPr>
            <w:tcW w:w="3969" w:type="dxa"/>
          </w:tcPr>
          <w:p w14:paraId="7D13B53D" w14:textId="77777777" w:rsidR="003B47CD" w:rsidRPr="006866C2" w:rsidRDefault="003B47CD" w:rsidP="003B47CD">
            <w:pPr>
              <w:rPr>
                <w:rFonts w:ascii="Arial Narrow" w:hAnsi="Arial Narrow" w:cs="Arial"/>
              </w:rPr>
            </w:pPr>
            <w:r w:rsidRPr="006866C2">
              <w:rPr>
                <w:rFonts w:ascii="Arial Narrow" w:hAnsi="Arial Narrow" w:cs="Arial"/>
              </w:rPr>
              <w:t>Kontaktní adresa pro fakturaci:</w:t>
            </w:r>
          </w:p>
        </w:tc>
        <w:tc>
          <w:tcPr>
            <w:tcW w:w="6793" w:type="dxa"/>
            <w:tcBorders>
              <w:top w:val="dotted" w:sz="4" w:space="0" w:color="auto"/>
              <w:bottom w:val="dotted" w:sz="4" w:space="0" w:color="auto"/>
            </w:tcBorders>
          </w:tcPr>
          <w:p w14:paraId="781CF2D9" w14:textId="6EBA4DF8" w:rsidR="003B47CD" w:rsidRPr="003B47CD" w:rsidRDefault="00BF30D1" w:rsidP="003B47CD">
            <w:pPr>
              <w:rPr>
                <w:rFonts w:ascii="Arial Narrow" w:hAnsi="Arial Narrow"/>
                <w:color w:val="0071B9"/>
              </w:rPr>
            </w:pPr>
            <w:r>
              <w:rPr>
                <w:rFonts w:ascii="Arial Narrow" w:hAnsi="Arial Narrow"/>
                <w:color w:val="0071B9"/>
              </w:rPr>
              <w:t>G – centrum Tábor, kpt. Jaroše 2958, 390 03 Tábor</w:t>
            </w:r>
          </w:p>
        </w:tc>
      </w:tr>
    </w:tbl>
    <w:p w14:paraId="74C2A028" w14:textId="77777777" w:rsidR="00DD64B4" w:rsidRPr="006866C2" w:rsidRDefault="00DD64B4" w:rsidP="00C3637B">
      <w:pPr>
        <w:rPr>
          <w:rFonts w:ascii="Arial Narrow" w:hAnsi="Arial Narrow"/>
        </w:rPr>
      </w:pPr>
    </w:p>
    <w:p w14:paraId="69870CAC" w14:textId="77777777" w:rsidR="003851D2" w:rsidRPr="006866C2" w:rsidRDefault="003851D2" w:rsidP="00D6229B">
      <w:pPr>
        <w:jc w:val="center"/>
        <w:rPr>
          <w:rFonts w:ascii="Arial Narrow" w:hAnsi="Arial Narrow"/>
        </w:rPr>
      </w:pPr>
      <w:r w:rsidRPr="006866C2">
        <w:rPr>
          <w:rFonts w:ascii="Arial Narrow" w:hAnsi="Arial Narrow"/>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3969"/>
        <w:gridCol w:w="6793"/>
      </w:tblGrid>
      <w:tr w:rsidR="00DD64B4" w:rsidRPr="006866C2" w14:paraId="5C7D0856" w14:textId="77777777" w:rsidTr="009B7305">
        <w:tc>
          <w:tcPr>
            <w:tcW w:w="3969" w:type="dxa"/>
          </w:tcPr>
          <w:p w14:paraId="7CFE2348" w14:textId="77777777" w:rsidR="00DD64B4" w:rsidRPr="006866C2" w:rsidRDefault="00DD64B4" w:rsidP="007605C3">
            <w:pPr>
              <w:rPr>
                <w:rFonts w:ascii="Arial Narrow" w:hAnsi="Arial Narrow"/>
              </w:rPr>
            </w:pPr>
            <w:r w:rsidRPr="006866C2">
              <w:rPr>
                <w:rFonts w:ascii="Arial Narrow" w:hAnsi="Arial Narrow"/>
              </w:rPr>
              <w:t>Obchodní jméno:</w:t>
            </w:r>
          </w:p>
        </w:tc>
        <w:tc>
          <w:tcPr>
            <w:tcW w:w="6793" w:type="dxa"/>
            <w:tcBorders>
              <w:bottom w:val="dotted" w:sz="4" w:space="0" w:color="auto"/>
            </w:tcBorders>
          </w:tcPr>
          <w:p w14:paraId="3C9C8A93" w14:textId="77777777" w:rsidR="00DD64B4" w:rsidRPr="006866C2" w:rsidRDefault="00DD64B4" w:rsidP="007605C3">
            <w:pPr>
              <w:rPr>
                <w:rFonts w:ascii="Arial Narrow" w:hAnsi="Arial Narrow"/>
                <w:color w:val="0071B9"/>
              </w:rPr>
            </w:pPr>
            <w:r w:rsidRPr="006866C2">
              <w:rPr>
                <w:rFonts w:ascii="Arial Narrow" w:hAnsi="Arial Narrow"/>
                <w:b/>
                <w:bCs/>
                <w:color w:val="0071B9"/>
              </w:rPr>
              <w:t>KONE a.s. (</w:t>
            </w:r>
            <w:r w:rsidRPr="006866C2">
              <w:rPr>
                <w:rFonts w:ascii="Arial Narrow" w:hAnsi="Arial Narrow"/>
                <w:color w:val="0071B9"/>
              </w:rPr>
              <w:t>dále jen KONE)</w:t>
            </w:r>
          </w:p>
        </w:tc>
      </w:tr>
      <w:tr w:rsidR="00DD64B4" w:rsidRPr="006866C2" w14:paraId="43860999" w14:textId="77777777" w:rsidTr="009B7305">
        <w:tc>
          <w:tcPr>
            <w:tcW w:w="3969" w:type="dxa"/>
          </w:tcPr>
          <w:p w14:paraId="43B5AA67" w14:textId="77777777" w:rsidR="00DD64B4" w:rsidRPr="006866C2" w:rsidRDefault="00DD64B4" w:rsidP="007605C3">
            <w:pPr>
              <w:rPr>
                <w:rFonts w:ascii="Arial Narrow" w:hAnsi="Arial Narrow"/>
              </w:rPr>
            </w:pPr>
            <w:r w:rsidRPr="006866C2">
              <w:rPr>
                <w:rFonts w:ascii="Arial Narrow" w:hAnsi="Arial Narrow"/>
              </w:rPr>
              <w:t>Sídlo – ulice, číslo:</w:t>
            </w:r>
          </w:p>
        </w:tc>
        <w:tc>
          <w:tcPr>
            <w:tcW w:w="6793" w:type="dxa"/>
            <w:tcBorders>
              <w:top w:val="dotted" w:sz="4" w:space="0" w:color="auto"/>
              <w:bottom w:val="dotted" w:sz="4" w:space="0" w:color="auto"/>
            </w:tcBorders>
          </w:tcPr>
          <w:p w14:paraId="2B56FF1F" w14:textId="77777777" w:rsidR="00DD64B4" w:rsidRPr="006866C2" w:rsidRDefault="00DD64B4" w:rsidP="007605C3">
            <w:pPr>
              <w:rPr>
                <w:rFonts w:ascii="Arial Narrow" w:hAnsi="Arial Narrow"/>
                <w:color w:val="0071B9"/>
              </w:rPr>
            </w:pPr>
            <w:r w:rsidRPr="006866C2">
              <w:rPr>
                <w:rFonts w:ascii="Arial Narrow" w:hAnsi="Arial Narrow"/>
                <w:color w:val="0071B9"/>
              </w:rPr>
              <w:t>Evropská 423/178</w:t>
            </w:r>
          </w:p>
        </w:tc>
      </w:tr>
      <w:tr w:rsidR="00DD64B4" w:rsidRPr="006866C2" w14:paraId="0F63C3CE" w14:textId="77777777" w:rsidTr="009B7305">
        <w:tc>
          <w:tcPr>
            <w:tcW w:w="3969" w:type="dxa"/>
          </w:tcPr>
          <w:p w14:paraId="082B1B69" w14:textId="77777777" w:rsidR="00DD64B4" w:rsidRPr="006866C2" w:rsidRDefault="00DD64B4" w:rsidP="007605C3">
            <w:pPr>
              <w:rPr>
                <w:rFonts w:ascii="Arial Narrow" w:hAnsi="Arial Narrow"/>
              </w:rPr>
            </w:pPr>
            <w:r w:rsidRPr="006866C2">
              <w:rPr>
                <w:rFonts w:ascii="Arial Narrow" w:hAnsi="Arial Narrow"/>
              </w:rPr>
              <w:t>Sídlo – PSČ, město:</w:t>
            </w:r>
          </w:p>
        </w:tc>
        <w:tc>
          <w:tcPr>
            <w:tcW w:w="6793" w:type="dxa"/>
            <w:tcBorders>
              <w:top w:val="dotted" w:sz="4" w:space="0" w:color="auto"/>
              <w:bottom w:val="dotted" w:sz="4" w:space="0" w:color="auto"/>
            </w:tcBorders>
          </w:tcPr>
          <w:p w14:paraId="78C7430A" w14:textId="5AF816F1" w:rsidR="00DD64B4" w:rsidRPr="006866C2" w:rsidRDefault="00DD64B4" w:rsidP="007605C3">
            <w:pPr>
              <w:rPr>
                <w:rFonts w:ascii="Arial Narrow" w:hAnsi="Arial Narrow"/>
                <w:color w:val="0071B9"/>
              </w:rPr>
            </w:pPr>
            <w:r w:rsidRPr="006866C2">
              <w:rPr>
                <w:rFonts w:ascii="Arial Narrow" w:hAnsi="Arial Narrow"/>
                <w:color w:val="0071B9"/>
              </w:rPr>
              <w:t xml:space="preserve">160 00, Praha 6 </w:t>
            </w:r>
            <w:r w:rsidR="00BF30D1">
              <w:rPr>
                <w:rFonts w:ascii="Arial Narrow" w:hAnsi="Arial Narrow"/>
                <w:color w:val="0071B9"/>
              </w:rPr>
              <w:t>–</w:t>
            </w:r>
            <w:r w:rsidRPr="006866C2">
              <w:rPr>
                <w:rFonts w:ascii="Arial Narrow" w:hAnsi="Arial Narrow"/>
                <w:color w:val="0071B9"/>
              </w:rPr>
              <w:t xml:space="preserve"> Vokovice</w:t>
            </w:r>
          </w:p>
        </w:tc>
      </w:tr>
      <w:tr w:rsidR="00DD64B4" w:rsidRPr="006866C2" w14:paraId="65E8742B" w14:textId="77777777" w:rsidTr="009B7305">
        <w:tc>
          <w:tcPr>
            <w:tcW w:w="3969" w:type="dxa"/>
          </w:tcPr>
          <w:p w14:paraId="015B8258" w14:textId="77777777" w:rsidR="00DD64B4" w:rsidRPr="006866C2" w:rsidRDefault="00DD64B4" w:rsidP="007605C3">
            <w:pPr>
              <w:rPr>
                <w:rFonts w:ascii="Arial Narrow" w:hAnsi="Arial Narrow"/>
              </w:rPr>
            </w:pPr>
            <w:r w:rsidRPr="006866C2">
              <w:rPr>
                <w:rFonts w:ascii="Arial Narrow" w:hAnsi="Arial Narrow"/>
              </w:rPr>
              <w:t>Rejstříkový soud:</w:t>
            </w:r>
          </w:p>
        </w:tc>
        <w:tc>
          <w:tcPr>
            <w:tcW w:w="6793" w:type="dxa"/>
            <w:tcBorders>
              <w:top w:val="dotted" w:sz="4" w:space="0" w:color="auto"/>
              <w:bottom w:val="dotted" w:sz="4" w:space="0" w:color="auto"/>
            </w:tcBorders>
          </w:tcPr>
          <w:p w14:paraId="2EA4088A" w14:textId="77777777" w:rsidR="00DD64B4" w:rsidRPr="006866C2" w:rsidRDefault="00DD64B4" w:rsidP="007605C3">
            <w:pPr>
              <w:rPr>
                <w:rFonts w:ascii="Arial Narrow" w:hAnsi="Arial Narrow"/>
                <w:color w:val="0071B9"/>
              </w:rPr>
            </w:pPr>
            <w:r w:rsidRPr="006866C2">
              <w:rPr>
                <w:rFonts w:ascii="Arial Narrow" w:hAnsi="Arial Narrow"/>
                <w:color w:val="0071B9"/>
              </w:rPr>
              <w:t>Městský soud v Praze, pracoviště Slezská, oddíl B, vložka 775</w:t>
            </w:r>
          </w:p>
        </w:tc>
      </w:tr>
      <w:tr w:rsidR="00DD64B4" w:rsidRPr="006866C2" w14:paraId="39558D1A" w14:textId="77777777" w:rsidTr="009B7305">
        <w:tc>
          <w:tcPr>
            <w:tcW w:w="3969" w:type="dxa"/>
          </w:tcPr>
          <w:p w14:paraId="21BD7964" w14:textId="77777777" w:rsidR="00DD64B4" w:rsidRPr="006866C2" w:rsidRDefault="00DD64B4" w:rsidP="007605C3">
            <w:pPr>
              <w:rPr>
                <w:rFonts w:ascii="Arial Narrow" w:hAnsi="Arial Narrow"/>
              </w:rPr>
            </w:pPr>
            <w:r w:rsidRPr="006866C2">
              <w:rPr>
                <w:rFonts w:ascii="Arial Narrow" w:hAnsi="Arial Narrow"/>
              </w:rPr>
              <w:t>Identifikační číslo:</w:t>
            </w:r>
          </w:p>
        </w:tc>
        <w:tc>
          <w:tcPr>
            <w:tcW w:w="6793" w:type="dxa"/>
            <w:tcBorders>
              <w:top w:val="dotted" w:sz="4" w:space="0" w:color="auto"/>
              <w:bottom w:val="dotted" w:sz="4" w:space="0" w:color="auto"/>
            </w:tcBorders>
          </w:tcPr>
          <w:p w14:paraId="7CE6B25D" w14:textId="77777777" w:rsidR="00DD64B4" w:rsidRPr="006866C2" w:rsidRDefault="00DD64B4" w:rsidP="007605C3">
            <w:pPr>
              <w:rPr>
                <w:rFonts w:ascii="Arial Narrow" w:hAnsi="Arial Narrow"/>
                <w:color w:val="0071B9"/>
              </w:rPr>
            </w:pPr>
            <w:r w:rsidRPr="006866C2">
              <w:rPr>
                <w:rFonts w:ascii="Arial Narrow" w:hAnsi="Arial Narrow"/>
                <w:color w:val="0071B9"/>
              </w:rPr>
              <w:t>00176842</w:t>
            </w:r>
          </w:p>
        </w:tc>
      </w:tr>
      <w:tr w:rsidR="00DD64B4" w:rsidRPr="006866C2" w14:paraId="53AE6C8E" w14:textId="77777777" w:rsidTr="009B7305">
        <w:tc>
          <w:tcPr>
            <w:tcW w:w="3969" w:type="dxa"/>
          </w:tcPr>
          <w:p w14:paraId="2212E6E7" w14:textId="77777777" w:rsidR="00DD64B4" w:rsidRPr="006866C2" w:rsidRDefault="00DD64B4" w:rsidP="007605C3">
            <w:pPr>
              <w:rPr>
                <w:rFonts w:ascii="Arial Narrow" w:hAnsi="Arial Narrow"/>
              </w:rPr>
            </w:pPr>
            <w:r w:rsidRPr="006866C2">
              <w:rPr>
                <w:rFonts w:ascii="Arial Narrow" w:hAnsi="Arial Narrow"/>
              </w:rPr>
              <w:t>Daňové identifikační číslo:</w:t>
            </w:r>
          </w:p>
        </w:tc>
        <w:tc>
          <w:tcPr>
            <w:tcW w:w="6793" w:type="dxa"/>
            <w:tcBorders>
              <w:top w:val="dotted" w:sz="4" w:space="0" w:color="auto"/>
              <w:bottom w:val="dotted" w:sz="4" w:space="0" w:color="auto"/>
            </w:tcBorders>
          </w:tcPr>
          <w:p w14:paraId="4A30F832" w14:textId="77777777" w:rsidR="00DD64B4" w:rsidRPr="006866C2" w:rsidRDefault="00DD64B4" w:rsidP="007605C3">
            <w:pPr>
              <w:rPr>
                <w:rFonts w:ascii="Arial Narrow" w:hAnsi="Arial Narrow"/>
                <w:color w:val="0071B9"/>
              </w:rPr>
            </w:pPr>
            <w:r w:rsidRPr="006866C2">
              <w:rPr>
                <w:rFonts w:ascii="Arial Narrow" w:hAnsi="Arial Narrow"/>
                <w:color w:val="0071B9"/>
              </w:rPr>
              <w:t>CZ00176842</w:t>
            </w:r>
          </w:p>
        </w:tc>
      </w:tr>
      <w:tr w:rsidR="00DD64B4" w:rsidRPr="006866C2" w14:paraId="0532CA4C" w14:textId="77777777" w:rsidTr="009B7305">
        <w:tc>
          <w:tcPr>
            <w:tcW w:w="3969" w:type="dxa"/>
          </w:tcPr>
          <w:p w14:paraId="65876DFB" w14:textId="77777777" w:rsidR="00DD64B4" w:rsidRPr="006866C2" w:rsidRDefault="00DD64B4" w:rsidP="007605C3">
            <w:pPr>
              <w:rPr>
                <w:rFonts w:ascii="Arial Narrow" w:hAnsi="Arial Narrow"/>
              </w:rPr>
            </w:pPr>
            <w:r w:rsidRPr="006866C2">
              <w:rPr>
                <w:rFonts w:ascii="Arial Narrow" w:hAnsi="Arial Narrow"/>
              </w:rPr>
              <w:t>Banka:</w:t>
            </w:r>
          </w:p>
        </w:tc>
        <w:tc>
          <w:tcPr>
            <w:tcW w:w="6793" w:type="dxa"/>
            <w:tcBorders>
              <w:top w:val="dotted" w:sz="4" w:space="0" w:color="auto"/>
              <w:bottom w:val="dotted" w:sz="4" w:space="0" w:color="auto"/>
            </w:tcBorders>
          </w:tcPr>
          <w:p w14:paraId="179333B1" w14:textId="003F1FC5" w:rsidR="00DD64B4" w:rsidRPr="006866C2" w:rsidRDefault="007B7F52" w:rsidP="007605C3">
            <w:pPr>
              <w:rPr>
                <w:rFonts w:ascii="Arial Narrow" w:hAnsi="Arial Narrow"/>
                <w:color w:val="0071B9"/>
              </w:rPr>
            </w:pPr>
            <w:proofErr w:type="spellStart"/>
            <w:r>
              <w:rPr>
                <w:rFonts w:ascii="Arial Narrow" w:hAnsi="Arial Narrow"/>
                <w:color w:val="0071B9"/>
              </w:rPr>
              <w:t>xxxxxxxxxxxxx</w:t>
            </w:r>
            <w:proofErr w:type="spellEnd"/>
          </w:p>
        </w:tc>
      </w:tr>
      <w:tr w:rsidR="00DD64B4" w:rsidRPr="006866C2" w14:paraId="71A7413C" w14:textId="77777777" w:rsidTr="009B7305">
        <w:trPr>
          <w:trHeight w:val="261"/>
        </w:trPr>
        <w:tc>
          <w:tcPr>
            <w:tcW w:w="3969" w:type="dxa"/>
          </w:tcPr>
          <w:p w14:paraId="0887738B" w14:textId="77777777" w:rsidR="00DD64B4" w:rsidRPr="006866C2" w:rsidRDefault="00DD64B4" w:rsidP="007605C3">
            <w:pPr>
              <w:rPr>
                <w:rFonts w:ascii="Arial Narrow" w:hAnsi="Arial Narrow"/>
              </w:rPr>
            </w:pPr>
            <w:r w:rsidRPr="006866C2">
              <w:rPr>
                <w:rFonts w:ascii="Arial Narrow" w:hAnsi="Arial Narrow"/>
              </w:rPr>
              <w:t>Číslo účtu / kód banky:</w:t>
            </w:r>
          </w:p>
        </w:tc>
        <w:tc>
          <w:tcPr>
            <w:tcW w:w="6793" w:type="dxa"/>
            <w:tcBorders>
              <w:top w:val="dotted" w:sz="4" w:space="0" w:color="auto"/>
              <w:bottom w:val="dotted" w:sz="4" w:space="0" w:color="auto"/>
            </w:tcBorders>
          </w:tcPr>
          <w:p w14:paraId="4F685C3C" w14:textId="225B3098" w:rsidR="00DD64B4" w:rsidRPr="006866C2" w:rsidRDefault="007B7F52" w:rsidP="007605C3">
            <w:pPr>
              <w:rPr>
                <w:rFonts w:ascii="Arial Narrow" w:hAnsi="Arial Narrow"/>
                <w:color w:val="0071B9"/>
              </w:rPr>
            </w:pPr>
            <w:proofErr w:type="spellStart"/>
            <w:r>
              <w:rPr>
                <w:rFonts w:ascii="Arial Narrow" w:hAnsi="Arial Narrow"/>
                <w:color w:val="0071B9"/>
              </w:rPr>
              <w:t>xxxxxxxxxxxxx</w:t>
            </w:r>
            <w:proofErr w:type="spellEnd"/>
          </w:p>
        </w:tc>
      </w:tr>
      <w:tr w:rsidR="00DD64B4" w:rsidRPr="006866C2" w14:paraId="351D9F0A" w14:textId="77777777" w:rsidTr="009B7305">
        <w:trPr>
          <w:trHeight w:val="261"/>
        </w:trPr>
        <w:tc>
          <w:tcPr>
            <w:tcW w:w="3969" w:type="dxa"/>
          </w:tcPr>
          <w:p w14:paraId="387E9A07" w14:textId="77777777" w:rsidR="00DD64B4" w:rsidRPr="006866C2" w:rsidRDefault="00DD64B4" w:rsidP="007605C3">
            <w:pPr>
              <w:rPr>
                <w:rFonts w:ascii="Arial Narrow" w:hAnsi="Arial Narrow"/>
              </w:rPr>
            </w:pPr>
            <w:r w:rsidRPr="006866C2">
              <w:rPr>
                <w:rFonts w:ascii="Arial Narrow" w:hAnsi="Arial Narrow" w:cs="Arial"/>
              </w:rPr>
              <w:t>Zastoupený:</w:t>
            </w:r>
          </w:p>
        </w:tc>
        <w:tc>
          <w:tcPr>
            <w:tcW w:w="6793" w:type="dxa"/>
            <w:tcBorders>
              <w:top w:val="dotted" w:sz="4" w:space="0" w:color="auto"/>
              <w:bottom w:val="dotted" w:sz="4" w:space="0" w:color="auto"/>
            </w:tcBorders>
          </w:tcPr>
          <w:p w14:paraId="6BE7C280" w14:textId="0F9979C0" w:rsidR="00DD64B4" w:rsidRPr="006866C2" w:rsidRDefault="003317A2" w:rsidP="007605C3">
            <w:pPr>
              <w:rPr>
                <w:rFonts w:ascii="Arial Narrow" w:hAnsi="Arial Narrow"/>
                <w:color w:val="0071B9"/>
              </w:rPr>
            </w:pPr>
            <w:r>
              <w:rPr>
                <w:rFonts w:ascii="Arial Narrow" w:hAnsi="Arial Narrow"/>
                <w:color w:val="0071B9"/>
              </w:rPr>
              <w:t>Rudolfem Míškem, regionálním obchodním vedoucím pro servis Čechy</w:t>
            </w:r>
          </w:p>
        </w:tc>
      </w:tr>
      <w:tr w:rsidR="00DD64B4" w:rsidRPr="006866C2" w14:paraId="3B0290BE" w14:textId="77777777" w:rsidTr="009B7305">
        <w:trPr>
          <w:trHeight w:val="261"/>
        </w:trPr>
        <w:tc>
          <w:tcPr>
            <w:tcW w:w="3969" w:type="dxa"/>
          </w:tcPr>
          <w:p w14:paraId="4C6B03E5" w14:textId="77777777" w:rsidR="00DD64B4" w:rsidRPr="006866C2" w:rsidRDefault="00DD64B4" w:rsidP="007605C3">
            <w:pPr>
              <w:rPr>
                <w:rFonts w:ascii="Arial Narrow" w:hAnsi="Arial Narrow" w:cs="Arial"/>
              </w:rPr>
            </w:pPr>
            <w:r w:rsidRPr="006866C2">
              <w:rPr>
                <w:rFonts w:ascii="Arial Narrow" w:hAnsi="Arial Narrow" w:cs="Arial"/>
              </w:rPr>
              <w:t>Ve věci Smlouvy oprávněn jednat:</w:t>
            </w:r>
          </w:p>
        </w:tc>
        <w:tc>
          <w:tcPr>
            <w:tcW w:w="6793" w:type="dxa"/>
            <w:tcBorders>
              <w:top w:val="dotted" w:sz="4" w:space="0" w:color="auto"/>
              <w:bottom w:val="dotted" w:sz="4" w:space="0" w:color="auto"/>
            </w:tcBorders>
          </w:tcPr>
          <w:p w14:paraId="40814A0C" w14:textId="033E1A66" w:rsidR="00DD64B4" w:rsidRPr="006866C2" w:rsidRDefault="007B7F52" w:rsidP="007605C3">
            <w:pPr>
              <w:rPr>
                <w:rFonts w:ascii="Arial Narrow" w:hAnsi="Arial Narrow"/>
                <w:color w:val="0071B9"/>
              </w:rPr>
            </w:pPr>
            <w:proofErr w:type="spellStart"/>
            <w:r>
              <w:rPr>
                <w:rFonts w:ascii="Arial Narrow" w:hAnsi="Arial Narrow"/>
                <w:color w:val="0071B9"/>
              </w:rPr>
              <w:t>xxxxxxxxxxxxx</w:t>
            </w:r>
            <w:proofErr w:type="spellEnd"/>
          </w:p>
        </w:tc>
      </w:tr>
      <w:tr w:rsidR="00DD64B4" w:rsidRPr="006866C2" w14:paraId="15A673CA" w14:textId="77777777" w:rsidTr="009B7305">
        <w:trPr>
          <w:trHeight w:val="261"/>
        </w:trPr>
        <w:tc>
          <w:tcPr>
            <w:tcW w:w="3969" w:type="dxa"/>
          </w:tcPr>
          <w:p w14:paraId="6C778F74" w14:textId="77777777" w:rsidR="00DD64B4" w:rsidRPr="006866C2" w:rsidRDefault="00DD64B4" w:rsidP="007605C3">
            <w:pPr>
              <w:rPr>
                <w:rFonts w:ascii="Arial Narrow" w:hAnsi="Arial Narrow" w:cs="Arial"/>
              </w:rPr>
            </w:pPr>
            <w:r w:rsidRPr="006866C2">
              <w:rPr>
                <w:rFonts w:ascii="Arial Narrow" w:hAnsi="Arial Narrow" w:cs="Arial"/>
              </w:rPr>
              <w:t>Ve věcech technických oprávněn jednat:</w:t>
            </w:r>
          </w:p>
        </w:tc>
        <w:tc>
          <w:tcPr>
            <w:tcW w:w="6793" w:type="dxa"/>
            <w:tcBorders>
              <w:top w:val="dotted" w:sz="4" w:space="0" w:color="auto"/>
              <w:bottom w:val="dotted" w:sz="4" w:space="0" w:color="auto"/>
            </w:tcBorders>
          </w:tcPr>
          <w:p w14:paraId="41C74B74" w14:textId="77F3F1E1" w:rsidR="00DD64B4" w:rsidRPr="006866C2" w:rsidRDefault="007B7F52" w:rsidP="007605C3">
            <w:pPr>
              <w:rPr>
                <w:rFonts w:ascii="Arial Narrow" w:hAnsi="Arial Narrow"/>
                <w:color w:val="0071B9"/>
              </w:rPr>
            </w:pPr>
            <w:proofErr w:type="spellStart"/>
            <w:r>
              <w:rPr>
                <w:rFonts w:ascii="Arial Narrow" w:hAnsi="Arial Narrow"/>
                <w:color w:val="0071B9"/>
              </w:rPr>
              <w:t>xxxxxxxxxxxxx</w:t>
            </w:r>
            <w:proofErr w:type="spellEnd"/>
          </w:p>
        </w:tc>
      </w:tr>
      <w:tr w:rsidR="00DD64B4" w:rsidRPr="006866C2" w14:paraId="36C4A70A" w14:textId="77777777" w:rsidTr="009B7305">
        <w:trPr>
          <w:trHeight w:val="261"/>
        </w:trPr>
        <w:tc>
          <w:tcPr>
            <w:tcW w:w="3969" w:type="dxa"/>
          </w:tcPr>
          <w:p w14:paraId="2DB4CD46" w14:textId="77777777" w:rsidR="00DD64B4" w:rsidRPr="006866C2" w:rsidRDefault="00DD64B4" w:rsidP="007605C3">
            <w:pPr>
              <w:rPr>
                <w:rFonts w:ascii="Arial Narrow" w:hAnsi="Arial Narrow" w:cs="Arial"/>
              </w:rPr>
            </w:pPr>
            <w:r w:rsidRPr="006866C2">
              <w:rPr>
                <w:rFonts w:ascii="Arial Narrow" w:hAnsi="Arial Narrow" w:cs="Arial"/>
              </w:rPr>
              <w:t>Kontaktní adresa:</w:t>
            </w:r>
          </w:p>
        </w:tc>
        <w:tc>
          <w:tcPr>
            <w:tcW w:w="6793" w:type="dxa"/>
            <w:tcBorders>
              <w:top w:val="dotted" w:sz="4" w:space="0" w:color="auto"/>
              <w:bottom w:val="dotted" w:sz="4" w:space="0" w:color="auto"/>
            </w:tcBorders>
          </w:tcPr>
          <w:p w14:paraId="0C33B573" w14:textId="4304B214" w:rsidR="00DD64B4" w:rsidRPr="006866C2" w:rsidRDefault="003317A2" w:rsidP="007605C3">
            <w:pPr>
              <w:rPr>
                <w:rFonts w:ascii="Arial Narrow" w:hAnsi="Arial Narrow"/>
                <w:color w:val="0071B9"/>
              </w:rPr>
            </w:pPr>
            <w:r>
              <w:rPr>
                <w:rFonts w:ascii="Arial Narrow" w:hAnsi="Arial Narrow"/>
                <w:color w:val="0071B9"/>
              </w:rPr>
              <w:t>KONE, a.s., Evropská 423/178, 160 00, Praha 6</w:t>
            </w:r>
          </w:p>
        </w:tc>
      </w:tr>
      <w:tr w:rsidR="00DD64B4" w:rsidRPr="006866C2" w14:paraId="4D9FEBEE" w14:textId="77777777" w:rsidTr="009B7305">
        <w:trPr>
          <w:trHeight w:val="261"/>
        </w:trPr>
        <w:tc>
          <w:tcPr>
            <w:tcW w:w="3969" w:type="dxa"/>
          </w:tcPr>
          <w:p w14:paraId="3148EF32" w14:textId="77777777" w:rsidR="00DD64B4" w:rsidRPr="006866C2" w:rsidRDefault="00DD64B4" w:rsidP="007605C3">
            <w:pPr>
              <w:rPr>
                <w:rFonts w:ascii="Arial Narrow" w:hAnsi="Arial Narrow" w:cs="Arial"/>
              </w:rPr>
            </w:pPr>
            <w:r w:rsidRPr="006866C2">
              <w:rPr>
                <w:rFonts w:ascii="Arial Narrow" w:hAnsi="Arial Narrow" w:cs="Arial"/>
              </w:rPr>
              <w:t>E-mail:</w:t>
            </w:r>
          </w:p>
        </w:tc>
        <w:tc>
          <w:tcPr>
            <w:tcW w:w="6793" w:type="dxa"/>
            <w:tcBorders>
              <w:top w:val="dotted" w:sz="4" w:space="0" w:color="auto"/>
              <w:bottom w:val="dotted" w:sz="4" w:space="0" w:color="auto"/>
            </w:tcBorders>
          </w:tcPr>
          <w:p w14:paraId="560D0C5B" w14:textId="6B823FAB" w:rsidR="00DD64B4" w:rsidRPr="006866C2" w:rsidRDefault="007B7F52" w:rsidP="007B7F52">
            <w:pPr>
              <w:rPr>
                <w:rFonts w:ascii="Arial Narrow" w:hAnsi="Arial Narrow"/>
                <w:color w:val="0071B9"/>
              </w:rPr>
            </w:pPr>
            <w:hyperlink r:id="rId9" w:history="1">
              <w:proofErr w:type="spellStart"/>
              <w:r>
                <w:rPr>
                  <w:rStyle w:val="Hypertextovodkaz"/>
                  <w:rFonts w:ascii="Arial Narrow" w:hAnsi="Arial Narrow"/>
                </w:rPr>
                <w:t>xxxxxxxxxxxxx</w:t>
              </w:r>
              <w:proofErr w:type="spellEnd"/>
            </w:hyperlink>
          </w:p>
        </w:tc>
      </w:tr>
      <w:tr w:rsidR="00DD64B4" w:rsidRPr="006866C2" w14:paraId="0F09BB99" w14:textId="77777777" w:rsidTr="009B7305">
        <w:trPr>
          <w:trHeight w:val="261"/>
        </w:trPr>
        <w:tc>
          <w:tcPr>
            <w:tcW w:w="3969" w:type="dxa"/>
          </w:tcPr>
          <w:p w14:paraId="0B2AE062" w14:textId="77777777" w:rsidR="00DD64B4" w:rsidRPr="006866C2" w:rsidRDefault="00DD64B4" w:rsidP="007605C3">
            <w:pPr>
              <w:rPr>
                <w:rFonts w:ascii="Arial Narrow" w:hAnsi="Arial Narrow" w:cs="Arial"/>
              </w:rPr>
            </w:pPr>
            <w:r w:rsidRPr="006866C2">
              <w:rPr>
                <w:rFonts w:ascii="Arial Narrow" w:hAnsi="Arial Narrow" w:cs="Arial"/>
              </w:rPr>
              <w:t>Telefon:</w:t>
            </w:r>
          </w:p>
        </w:tc>
        <w:tc>
          <w:tcPr>
            <w:tcW w:w="6793" w:type="dxa"/>
            <w:tcBorders>
              <w:top w:val="dotted" w:sz="4" w:space="0" w:color="auto"/>
              <w:bottom w:val="dotted" w:sz="4" w:space="0" w:color="auto"/>
            </w:tcBorders>
          </w:tcPr>
          <w:p w14:paraId="06EEB7B1" w14:textId="03D19B38" w:rsidR="00DD64B4" w:rsidRPr="006866C2" w:rsidRDefault="007B7F52" w:rsidP="007605C3">
            <w:pPr>
              <w:rPr>
                <w:rFonts w:ascii="Arial Narrow" w:hAnsi="Arial Narrow"/>
                <w:color w:val="0071B9"/>
              </w:rPr>
            </w:pPr>
            <w:proofErr w:type="spellStart"/>
            <w:r>
              <w:rPr>
                <w:rFonts w:ascii="Arial Narrow" w:hAnsi="Arial Narrow"/>
                <w:color w:val="0071B9"/>
              </w:rPr>
              <w:t>xxxxxxxxxxxxx</w:t>
            </w:r>
            <w:proofErr w:type="spellEnd"/>
          </w:p>
        </w:tc>
      </w:tr>
    </w:tbl>
    <w:p w14:paraId="036E9C33" w14:textId="77777777" w:rsidR="003851D2" w:rsidRPr="006866C2" w:rsidRDefault="003851D2" w:rsidP="00C3637B">
      <w:pPr>
        <w:rPr>
          <w:rFonts w:ascii="Arial Narrow" w:hAnsi="Arial Narrow"/>
        </w:rPr>
      </w:pPr>
    </w:p>
    <w:p w14:paraId="456B0C2C" w14:textId="77777777" w:rsidR="00E7041E" w:rsidRPr="006866C2" w:rsidRDefault="00E7041E" w:rsidP="00C70C27">
      <w:pPr>
        <w:pStyle w:val="Odstavecseseznamem"/>
        <w:numPr>
          <w:ilvl w:val="0"/>
          <w:numId w:val="1"/>
        </w:numPr>
        <w:spacing w:after="120"/>
        <w:ind w:left="284" w:hanging="284"/>
        <w:contextualSpacing w:val="0"/>
        <w:jc w:val="center"/>
        <w:rPr>
          <w:rFonts w:ascii="Arial Narrow" w:hAnsi="Arial Narrow"/>
          <w:b/>
          <w:bCs/>
          <w:sz w:val="20"/>
          <w:szCs w:val="20"/>
        </w:rPr>
      </w:pPr>
      <w:r w:rsidRPr="006866C2">
        <w:rPr>
          <w:rFonts w:ascii="Arial Narrow" w:hAnsi="Arial Narrow"/>
        </w:rPr>
        <w:br w:type="page"/>
      </w:r>
      <w:r w:rsidRPr="006866C2">
        <w:rPr>
          <w:rFonts w:ascii="Arial Narrow" w:hAnsi="Arial Narrow"/>
          <w:b/>
          <w:bCs/>
          <w:sz w:val="20"/>
          <w:szCs w:val="20"/>
        </w:rPr>
        <w:lastRenderedPageBreak/>
        <w:t>PŘEDMĚT PLNĚNÍ</w:t>
      </w:r>
    </w:p>
    <w:p w14:paraId="36BEBDF1" w14:textId="77777777" w:rsidR="00E061A0" w:rsidRPr="006866C2" w:rsidRDefault="00E061A0" w:rsidP="00E37718">
      <w:pPr>
        <w:pStyle w:val="Odstavecseseznamem"/>
        <w:numPr>
          <w:ilvl w:val="1"/>
          <w:numId w:val="1"/>
        </w:numPr>
        <w:spacing w:after="240"/>
        <w:ind w:left="703" w:hanging="658"/>
        <w:jc w:val="both"/>
        <w:rPr>
          <w:rFonts w:ascii="Arial Narrow" w:hAnsi="Arial Narrow"/>
          <w:sz w:val="20"/>
          <w:szCs w:val="20"/>
        </w:rPr>
      </w:pPr>
      <w:r w:rsidRPr="006866C2">
        <w:rPr>
          <w:rFonts w:ascii="Arial Narrow" w:hAnsi="Arial Narrow"/>
          <w:sz w:val="20"/>
          <w:szCs w:val="20"/>
        </w:rPr>
        <w:t xml:space="preserve">KONE se touto Smlouvou zavazuje převzít do servisní péče </w:t>
      </w:r>
      <w:r w:rsidRPr="006866C2">
        <w:rPr>
          <w:rFonts w:ascii="Arial Narrow" w:hAnsi="Arial Narrow"/>
          <w:b/>
          <w:bCs/>
          <w:sz w:val="20"/>
          <w:szCs w:val="20"/>
        </w:rPr>
        <w:t>výtahy</w:t>
      </w:r>
      <w:r w:rsidRPr="006866C2">
        <w:rPr>
          <w:rFonts w:ascii="Arial Narrow" w:hAnsi="Arial Narrow"/>
          <w:sz w:val="20"/>
          <w:szCs w:val="20"/>
        </w:rPr>
        <w:t xml:space="preserve"> umístěné na adrese viz. Příloha č.3 (dále jen „</w:t>
      </w:r>
      <w:r w:rsidRPr="006866C2">
        <w:rPr>
          <w:rFonts w:ascii="Arial Narrow" w:hAnsi="Arial Narrow"/>
          <w:b/>
          <w:bCs/>
          <w:sz w:val="20"/>
          <w:szCs w:val="20"/>
        </w:rPr>
        <w:t>zařízení</w:t>
      </w:r>
      <w:r w:rsidRPr="006866C2">
        <w:rPr>
          <w:rFonts w:ascii="Arial Narrow" w:hAnsi="Arial Narrow"/>
          <w:sz w:val="20"/>
          <w:szCs w:val="20"/>
        </w:rPr>
        <w:t>“)</w:t>
      </w:r>
      <w:r w:rsidR="00C2339A" w:rsidRPr="006866C2">
        <w:rPr>
          <w:rFonts w:ascii="Arial Narrow" w:hAnsi="Arial Narrow"/>
          <w:sz w:val="20"/>
          <w:szCs w:val="20"/>
        </w:rPr>
        <w:t>.</w:t>
      </w:r>
    </w:p>
    <w:p w14:paraId="4E8984BE" w14:textId="77777777" w:rsidR="00E061A0" w:rsidRPr="006866C2" w:rsidRDefault="00E061A0" w:rsidP="00E061A0">
      <w:pPr>
        <w:pStyle w:val="Odstavecseseznamem"/>
        <w:ind w:left="708"/>
        <w:rPr>
          <w:rFonts w:ascii="Arial Narrow" w:hAnsi="Arial Narrow"/>
          <w:b/>
          <w:bCs/>
          <w:sz w:val="20"/>
          <w:szCs w:val="20"/>
        </w:rPr>
      </w:pPr>
    </w:p>
    <w:p w14:paraId="0CB63DBA" w14:textId="77777777" w:rsidR="00E061A0" w:rsidRPr="006866C2" w:rsidRDefault="00E061A0" w:rsidP="00C70C27">
      <w:pPr>
        <w:pStyle w:val="Odstavecseseznamem"/>
        <w:numPr>
          <w:ilvl w:val="0"/>
          <w:numId w:val="1"/>
        </w:numPr>
        <w:spacing w:after="120"/>
        <w:contextualSpacing w:val="0"/>
        <w:jc w:val="center"/>
        <w:rPr>
          <w:rFonts w:ascii="Arial Narrow" w:hAnsi="Arial Narrow"/>
          <w:b/>
          <w:bCs/>
          <w:sz w:val="20"/>
          <w:szCs w:val="20"/>
        </w:rPr>
      </w:pPr>
      <w:r w:rsidRPr="006866C2">
        <w:rPr>
          <w:rFonts w:ascii="Arial Narrow" w:hAnsi="Arial Narrow"/>
          <w:b/>
          <w:bCs/>
          <w:sz w:val="20"/>
          <w:szCs w:val="20"/>
        </w:rPr>
        <w:t>TRVÁNÍ SMLOUVY</w:t>
      </w:r>
    </w:p>
    <w:p w14:paraId="3A5C2FF0" w14:textId="77777777" w:rsidR="003317A2" w:rsidRDefault="003317A2" w:rsidP="00E37718">
      <w:pPr>
        <w:pStyle w:val="Odstavecseseznamem"/>
        <w:numPr>
          <w:ilvl w:val="1"/>
          <w:numId w:val="1"/>
        </w:numPr>
        <w:spacing w:after="120"/>
        <w:contextualSpacing w:val="0"/>
        <w:jc w:val="both"/>
        <w:rPr>
          <w:rFonts w:ascii="Arial Narrow" w:hAnsi="Arial Narrow"/>
          <w:sz w:val="20"/>
          <w:szCs w:val="20"/>
        </w:rPr>
      </w:pPr>
      <w:r>
        <w:rPr>
          <w:rFonts w:ascii="Arial Narrow" w:hAnsi="Arial Narrow"/>
          <w:sz w:val="20"/>
          <w:szCs w:val="20"/>
        </w:rPr>
        <w:t>Doba trvání této Smlouvy je sjednána na dobu pět let.</w:t>
      </w:r>
    </w:p>
    <w:p w14:paraId="466AADBC" w14:textId="2A0F52CE" w:rsidR="00E061A0" w:rsidRPr="006866C2" w:rsidRDefault="003317A2" w:rsidP="00E37718">
      <w:pPr>
        <w:pStyle w:val="Odstavecseseznamem"/>
        <w:numPr>
          <w:ilvl w:val="1"/>
          <w:numId w:val="1"/>
        </w:numPr>
        <w:spacing w:after="120"/>
        <w:contextualSpacing w:val="0"/>
        <w:jc w:val="both"/>
        <w:rPr>
          <w:rFonts w:ascii="Arial Narrow" w:hAnsi="Arial Narrow"/>
          <w:sz w:val="20"/>
          <w:szCs w:val="20"/>
        </w:rPr>
      </w:pPr>
      <w:r>
        <w:rPr>
          <w:rFonts w:ascii="Arial Narrow" w:hAnsi="Arial Narrow"/>
          <w:sz w:val="20"/>
          <w:szCs w:val="20"/>
        </w:rPr>
        <w:t>Výpovědní lhůta činí: V případě, že žádná ze smluvních stran v termínu 90 kalendářních dnů přede dnem uplynutí doby účinnosti této Smlouvy, neoznámí druhé smluvní straně, že na prodloužení účinnosti smlouvy nadále netrvá, prodlužuje se doba trvání Smlouvy o dobu původně ujednanou, a to i opakovaně.</w:t>
      </w:r>
    </w:p>
    <w:p w14:paraId="0597E2BD" w14:textId="76AF0474" w:rsidR="00E061A0" w:rsidRPr="006866C2" w:rsidRDefault="00C2339A" w:rsidP="00E37718">
      <w:pPr>
        <w:pStyle w:val="Odstavecseseznamem"/>
        <w:numPr>
          <w:ilvl w:val="1"/>
          <w:numId w:val="1"/>
        </w:numPr>
        <w:spacing w:after="120"/>
        <w:contextualSpacing w:val="0"/>
        <w:jc w:val="both"/>
        <w:rPr>
          <w:rFonts w:ascii="Arial Narrow" w:hAnsi="Arial Narrow"/>
          <w:sz w:val="20"/>
          <w:szCs w:val="20"/>
        </w:rPr>
      </w:pPr>
      <w:r w:rsidRPr="006866C2">
        <w:rPr>
          <w:rFonts w:ascii="Arial Narrow" w:hAnsi="Arial Narrow"/>
          <w:sz w:val="20"/>
          <w:szCs w:val="20"/>
        </w:rPr>
        <w:t>Smlouva nabývá účinnosti dne</w:t>
      </w:r>
      <w:r w:rsidR="00153582">
        <w:rPr>
          <w:rFonts w:ascii="Arial Narrow" w:hAnsi="Arial Narrow"/>
          <w:sz w:val="20"/>
          <w:szCs w:val="20"/>
        </w:rPr>
        <w:t xml:space="preserve"> </w:t>
      </w:r>
      <w:r w:rsidR="00153582">
        <w:rPr>
          <w:rFonts w:ascii="Arial Narrow" w:hAnsi="Arial Narrow"/>
          <w:b/>
          <w:bCs/>
          <w:color w:val="0071B9"/>
        </w:rPr>
        <w:t>18.5.</w:t>
      </w:r>
      <w:r w:rsidRPr="006866C2">
        <w:rPr>
          <w:rFonts w:ascii="Arial Narrow" w:hAnsi="Arial Narrow"/>
          <w:sz w:val="20"/>
          <w:szCs w:val="20"/>
        </w:rPr>
        <w:t xml:space="preserve">. Počáteční datum fakturace paušálních služeb dle bodu 3.2 této Smlouvy </w:t>
      </w:r>
      <w:r w:rsidR="00072542">
        <w:rPr>
          <w:rFonts w:ascii="Arial Narrow" w:hAnsi="Arial Narrow"/>
          <w:sz w:val="20"/>
          <w:szCs w:val="20"/>
        </w:rPr>
        <w:t xml:space="preserve">je </w:t>
      </w:r>
      <w:r w:rsidRPr="006866C2">
        <w:rPr>
          <w:rFonts w:ascii="Arial Narrow" w:hAnsi="Arial Narrow"/>
          <w:sz w:val="20"/>
          <w:szCs w:val="20"/>
        </w:rPr>
        <w:t xml:space="preserve">od </w:t>
      </w:r>
      <w:proofErr w:type="gramStart"/>
      <w:r w:rsidR="00153582">
        <w:rPr>
          <w:rFonts w:ascii="Arial Narrow" w:hAnsi="Arial Narrow"/>
          <w:b/>
          <w:bCs/>
          <w:color w:val="0071B9"/>
        </w:rPr>
        <w:t>1.6. 2022</w:t>
      </w:r>
      <w:proofErr w:type="gramEnd"/>
      <w:r w:rsidR="00153582">
        <w:rPr>
          <w:rFonts w:ascii="Arial Narrow" w:hAnsi="Arial Narrow"/>
          <w:b/>
          <w:bCs/>
          <w:color w:val="0071B9"/>
        </w:rPr>
        <w:t>.</w:t>
      </w:r>
    </w:p>
    <w:p w14:paraId="2EE20D2E" w14:textId="77777777" w:rsidR="00C2339A" w:rsidRPr="006866C2" w:rsidRDefault="00C2339A" w:rsidP="00E37718">
      <w:pPr>
        <w:pStyle w:val="Odstavecseseznamem"/>
        <w:numPr>
          <w:ilvl w:val="1"/>
          <w:numId w:val="1"/>
        </w:numPr>
        <w:spacing w:after="120"/>
        <w:ind w:left="703" w:hanging="658"/>
        <w:contextualSpacing w:val="0"/>
        <w:jc w:val="both"/>
        <w:rPr>
          <w:rFonts w:ascii="Arial Narrow" w:hAnsi="Arial Narrow"/>
          <w:sz w:val="20"/>
          <w:szCs w:val="20"/>
        </w:rPr>
      </w:pPr>
      <w:r w:rsidRPr="006866C2">
        <w:rPr>
          <w:rFonts w:ascii="Arial Narrow" w:hAnsi="Arial Narrow" w:cs="Arial"/>
          <w:sz w:val="20"/>
        </w:rPr>
        <w:t>Smlouva je platná od ode dne podpisu této Smlouvy oběma smluvními stranami.</w:t>
      </w:r>
    </w:p>
    <w:p w14:paraId="3120711B" w14:textId="77777777" w:rsidR="00C2339A" w:rsidRPr="006866C2" w:rsidRDefault="00C2339A" w:rsidP="00C2339A">
      <w:pPr>
        <w:pStyle w:val="Odstavecseseznamem"/>
        <w:spacing w:after="240"/>
        <w:ind w:left="703"/>
        <w:rPr>
          <w:rFonts w:ascii="Arial Narrow" w:hAnsi="Arial Narrow"/>
          <w:sz w:val="20"/>
          <w:szCs w:val="20"/>
        </w:rPr>
      </w:pPr>
    </w:p>
    <w:p w14:paraId="449FF904" w14:textId="77777777" w:rsidR="00C2339A" w:rsidRPr="006866C2" w:rsidRDefault="00E061A0" w:rsidP="00C70C27">
      <w:pPr>
        <w:pStyle w:val="Odstavecseseznamem"/>
        <w:numPr>
          <w:ilvl w:val="0"/>
          <w:numId w:val="1"/>
        </w:numPr>
        <w:spacing w:after="120"/>
        <w:contextualSpacing w:val="0"/>
        <w:jc w:val="center"/>
        <w:rPr>
          <w:rFonts w:ascii="Arial Narrow" w:hAnsi="Arial Narrow"/>
          <w:b/>
          <w:bCs/>
          <w:sz w:val="20"/>
          <w:szCs w:val="20"/>
        </w:rPr>
      </w:pPr>
      <w:r w:rsidRPr="006866C2">
        <w:rPr>
          <w:rFonts w:ascii="Arial Narrow" w:hAnsi="Arial Narrow"/>
          <w:b/>
          <w:bCs/>
          <w:sz w:val="20"/>
          <w:szCs w:val="20"/>
        </w:rPr>
        <w:t>PLATEBNÍ PODMÍNKY A FAKTURACE</w:t>
      </w:r>
    </w:p>
    <w:p w14:paraId="4820F0FC" w14:textId="77777777" w:rsidR="00C2339A" w:rsidRPr="006866C2" w:rsidRDefault="00C2339A" w:rsidP="00E37718">
      <w:pPr>
        <w:pStyle w:val="Odstavecseseznamem"/>
        <w:numPr>
          <w:ilvl w:val="1"/>
          <w:numId w:val="1"/>
        </w:numPr>
        <w:spacing w:after="120"/>
        <w:ind w:left="703" w:hanging="658"/>
        <w:contextualSpacing w:val="0"/>
        <w:jc w:val="both"/>
        <w:rPr>
          <w:rFonts w:ascii="Arial Narrow" w:hAnsi="Arial Narrow"/>
          <w:sz w:val="20"/>
          <w:szCs w:val="20"/>
        </w:rPr>
      </w:pPr>
      <w:r w:rsidRPr="006866C2">
        <w:rPr>
          <w:rFonts w:ascii="Arial Narrow" w:hAnsi="Arial Narrow"/>
          <w:sz w:val="20"/>
          <w:szCs w:val="20"/>
        </w:rPr>
        <w:t xml:space="preserve">Zákazník se za služby poskytnuté dle této Smlouvy zavazuje zaplatit KONE paušální cenu ve výši uvedené v Příloze č.3 této Smlouvy. Cena je stanovena dohodou a v závislosti na režimu provádění servisních činností, resp. rozsahu služeb. </w:t>
      </w:r>
    </w:p>
    <w:p w14:paraId="32C9C7EB" w14:textId="38E2F809" w:rsidR="00C2339A" w:rsidRPr="006866C2" w:rsidRDefault="00C2339A" w:rsidP="00E37718">
      <w:pPr>
        <w:pStyle w:val="Odstavecseseznamem"/>
        <w:numPr>
          <w:ilvl w:val="1"/>
          <w:numId w:val="1"/>
        </w:numPr>
        <w:spacing w:after="120"/>
        <w:ind w:left="703" w:hanging="658"/>
        <w:contextualSpacing w:val="0"/>
        <w:jc w:val="both"/>
        <w:rPr>
          <w:rFonts w:ascii="Arial Narrow" w:hAnsi="Arial Narrow"/>
          <w:sz w:val="20"/>
          <w:szCs w:val="20"/>
        </w:rPr>
      </w:pPr>
      <w:r w:rsidRPr="006866C2">
        <w:rPr>
          <w:rFonts w:ascii="Arial Narrow" w:hAnsi="Arial Narrow"/>
          <w:sz w:val="20"/>
          <w:szCs w:val="20"/>
        </w:rPr>
        <w:t xml:space="preserve">KONE vystaví daňový doklad dle zákona č. 235/2004 Sb., o dani z přidané hodnoty, v platném znění (při změně zákona o DPH má KONE právo a povinnost účtovat a fakturovat DPH v souladu s touto změnou). Splatnost daňových dokladů KONE je </w:t>
      </w:r>
      <w:r w:rsidR="003317A2">
        <w:rPr>
          <w:rFonts w:ascii="Arial Narrow" w:hAnsi="Arial Narrow"/>
          <w:b/>
          <w:bCs/>
          <w:color w:val="0071B9"/>
          <w:sz w:val="20"/>
          <w:szCs w:val="20"/>
        </w:rPr>
        <w:t>14 dní</w:t>
      </w:r>
      <w:r w:rsidRPr="006866C2">
        <w:rPr>
          <w:rFonts w:ascii="Arial Narrow" w:hAnsi="Arial Narrow"/>
          <w:sz w:val="20"/>
          <w:szCs w:val="20"/>
        </w:rPr>
        <w:t>.</w:t>
      </w:r>
    </w:p>
    <w:p w14:paraId="02074A15" w14:textId="51D293B2" w:rsidR="00C2339A" w:rsidRPr="006866C2" w:rsidRDefault="00C2339A" w:rsidP="00E37718">
      <w:pPr>
        <w:pStyle w:val="Odstavecseseznamem"/>
        <w:numPr>
          <w:ilvl w:val="1"/>
          <w:numId w:val="1"/>
        </w:numPr>
        <w:spacing w:after="120"/>
        <w:ind w:left="703" w:hanging="658"/>
        <w:contextualSpacing w:val="0"/>
        <w:jc w:val="both"/>
        <w:rPr>
          <w:rFonts w:ascii="Arial Narrow" w:hAnsi="Arial Narrow"/>
          <w:sz w:val="20"/>
          <w:szCs w:val="20"/>
        </w:rPr>
      </w:pPr>
      <w:r w:rsidRPr="006866C2">
        <w:rPr>
          <w:rFonts w:ascii="Arial Narrow" w:hAnsi="Arial Narrow"/>
          <w:sz w:val="20"/>
          <w:szCs w:val="20"/>
        </w:rPr>
        <w:t xml:space="preserve">Frekvence plateb: </w:t>
      </w:r>
      <w:r w:rsidR="003317A2">
        <w:rPr>
          <w:rFonts w:ascii="Arial Narrow" w:hAnsi="Arial Narrow"/>
          <w:b/>
          <w:bCs/>
          <w:color w:val="0071B9"/>
          <w:sz w:val="20"/>
          <w:szCs w:val="20"/>
        </w:rPr>
        <w:t>čtvrtletně, na konci období</w:t>
      </w:r>
      <w:r w:rsidRPr="006866C2">
        <w:rPr>
          <w:rFonts w:ascii="Arial Narrow" w:hAnsi="Arial Narrow"/>
          <w:sz w:val="20"/>
          <w:szCs w:val="20"/>
        </w:rPr>
        <w:t xml:space="preserve">. </w:t>
      </w:r>
    </w:p>
    <w:p w14:paraId="6CB1B495" w14:textId="7610DB2C" w:rsidR="00C2339A" w:rsidRPr="006866C2" w:rsidRDefault="00C2339A" w:rsidP="00E37718">
      <w:pPr>
        <w:pStyle w:val="Odstavecseseznamem"/>
        <w:numPr>
          <w:ilvl w:val="1"/>
          <w:numId w:val="1"/>
        </w:numPr>
        <w:spacing w:after="120"/>
        <w:ind w:left="703" w:hanging="658"/>
        <w:contextualSpacing w:val="0"/>
        <w:jc w:val="both"/>
        <w:rPr>
          <w:rFonts w:ascii="Arial Narrow" w:hAnsi="Arial Narrow"/>
          <w:sz w:val="20"/>
          <w:szCs w:val="20"/>
        </w:rPr>
      </w:pPr>
      <w:r w:rsidRPr="006866C2">
        <w:rPr>
          <w:rFonts w:ascii="Arial Narrow" w:hAnsi="Arial Narrow"/>
          <w:sz w:val="20"/>
          <w:szCs w:val="20"/>
        </w:rPr>
        <w:t xml:space="preserve">Zákazník prohlašuje, že objekt/y uvedené v této Smlouvě </w:t>
      </w:r>
      <w:r w:rsidR="003317A2">
        <w:rPr>
          <w:rFonts w:ascii="Arial Narrow" w:hAnsi="Arial Narrow"/>
          <w:b/>
          <w:bCs/>
          <w:color w:val="0071B9"/>
          <w:sz w:val="20"/>
          <w:szCs w:val="20"/>
        </w:rPr>
        <w:t>nejsou</w:t>
      </w:r>
      <w:r w:rsidRPr="006866C2">
        <w:rPr>
          <w:rFonts w:ascii="Arial Narrow" w:hAnsi="Arial Narrow"/>
          <w:color w:val="0071B9"/>
          <w:sz w:val="20"/>
          <w:szCs w:val="20"/>
        </w:rPr>
        <w:t xml:space="preserve"> </w:t>
      </w:r>
      <w:r w:rsidRPr="006866C2">
        <w:rPr>
          <w:rFonts w:ascii="Arial Narrow" w:hAnsi="Arial Narrow"/>
          <w:sz w:val="20"/>
          <w:szCs w:val="20"/>
        </w:rPr>
        <w:t>považovány za stavbu dle § 48 zákona 235/2004 Sb. Současně se Zákazník zavazuje KONE bez zbytečného odkladu informovat o případné změně rozhodných skutečností, k níž by došlo v době účinnosti této Smlouvy.</w:t>
      </w:r>
    </w:p>
    <w:p w14:paraId="7869B7BB" w14:textId="77777777" w:rsidR="00E37718" w:rsidRPr="006866C2" w:rsidRDefault="00E061A0" w:rsidP="00E37718">
      <w:pPr>
        <w:pStyle w:val="Odstavecseseznamem"/>
        <w:numPr>
          <w:ilvl w:val="0"/>
          <w:numId w:val="1"/>
        </w:numPr>
        <w:spacing w:after="120"/>
        <w:contextualSpacing w:val="0"/>
        <w:jc w:val="center"/>
        <w:rPr>
          <w:rFonts w:ascii="Arial Narrow" w:hAnsi="Arial Narrow"/>
          <w:sz w:val="20"/>
          <w:szCs w:val="20"/>
        </w:rPr>
      </w:pPr>
      <w:r w:rsidRPr="006866C2">
        <w:rPr>
          <w:rFonts w:ascii="Arial Narrow" w:hAnsi="Arial Narrow"/>
          <w:b/>
          <w:bCs/>
          <w:sz w:val="20"/>
          <w:szCs w:val="20"/>
        </w:rPr>
        <w:t>SANKCE A ODPOVĚDNOSTI SMLUVNÍCH STRAN</w:t>
      </w:r>
    </w:p>
    <w:p w14:paraId="0ABA7E98" w14:textId="77777777" w:rsidR="00E37718" w:rsidRPr="006866C2" w:rsidRDefault="00E37718" w:rsidP="00E37718">
      <w:pPr>
        <w:spacing w:after="120"/>
        <w:ind w:left="660" w:hanging="660"/>
        <w:jc w:val="both"/>
        <w:rPr>
          <w:rFonts w:ascii="Arial Narrow" w:hAnsi="Arial Narrow"/>
          <w:sz w:val="20"/>
          <w:szCs w:val="20"/>
        </w:rPr>
      </w:pPr>
      <w:r w:rsidRPr="006866C2">
        <w:rPr>
          <w:rFonts w:ascii="Arial Narrow" w:hAnsi="Arial Narrow"/>
          <w:sz w:val="20"/>
          <w:szCs w:val="20"/>
        </w:rPr>
        <w:t xml:space="preserve">4.1 </w:t>
      </w:r>
      <w:r w:rsidRPr="006866C2">
        <w:rPr>
          <w:rFonts w:ascii="Arial Narrow" w:hAnsi="Arial Narrow"/>
          <w:sz w:val="20"/>
          <w:szCs w:val="20"/>
        </w:rPr>
        <w:tab/>
        <w:t>Bude-li KONE v prodlení s poskytnutím služeb dle této Smlouvy, zavazuje se uhradit Zákazníkovi smluvní pokutu ve výši 0,05 % denně z částky odpovídající částce měsíčního paušálu za každý den prodlení. Tato uvedená smluvní pokuta se týká i nesplnění nástupu na servis u nahlášených závad fakturovaných mimo paušální servis.</w:t>
      </w:r>
    </w:p>
    <w:p w14:paraId="2F9731DC" w14:textId="77777777" w:rsidR="00E37718" w:rsidRPr="006866C2" w:rsidRDefault="00E37718" w:rsidP="00E37718">
      <w:pPr>
        <w:spacing w:after="120"/>
        <w:ind w:left="660" w:hanging="660"/>
        <w:jc w:val="both"/>
        <w:rPr>
          <w:rFonts w:ascii="Arial Narrow" w:hAnsi="Arial Narrow"/>
          <w:sz w:val="20"/>
          <w:szCs w:val="20"/>
        </w:rPr>
      </w:pPr>
      <w:r w:rsidRPr="006866C2">
        <w:rPr>
          <w:rFonts w:ascii="Arial Narrow" w:hAnsi="Arial Narrow"/>
          <w:sz w:val="20"/>
          <w:szCs w:val="20"/>
        </w:rPr>
        <w:t>4.2</w:t>
      </w:r>
      <w:r w:rsidRPr="006866C2">
        <w:rPr>
          <w:rFonts w:ascii="Arial Narrow" w:hAnsi="Arial Narrow"/>
          <w:sz w:val="20"/>
          <w:szCs w:val="20"/>
        </w:rPr>
        <w:tab/>
        <w:t>Zákazník je povinen KONE zajistit přístup na místo plnění, poskytnout bezplatně 3 ks klíčů / přístupových karet od vchodu do objektu a 3ks klíčů do strojovny zařízení (jeli výtah / zařízení se strojovnou). Zákazník sdělí KONE veškeré informace potřebné k plnění této Smlouvy a k provedení konkrétního servisního úkonu.</w:t>
      </w:r>
    </w:p>
    <w:p w14:paraId="566097F1" w14:textId="77777777" w:rsidR="00E37718" w:rsidRPr="006866C2" w:rsidRDefault="00E37718" w:rsidP="00E37718">
      <w:pPr>
        <w:spacing w:after="120"/>
        <w:ind w:left="660" w:hanging="660"/>
        <w:jc w:val="both"/>
        <w:rPr>
          <w:rFonts w:ascii="Arial Narrow" w:hAnsi="Arial Narrow"/>
          <w:sz w:val="20"/>
          <w:szCs w:val="20"/>
        </w:rPr>
      </w:pPr>
      <w:r w:rsidRPr="006866C2">
        <w:rPr>
          <w:rFonts w:ascii="Arial Narrow" w:hAnsi="Arial Narrow"/>
          <w:sz w:val="20"/>
          <w:szCs w:val="20"/>
        </w:rPr>
        <w:t>4.3</w:t>
      </w:r>
      <w:r w:rsidRPr="006866C2">
        <w:rPr>
          <w:rFonts w:ascii="Arial Narrow" w:hAnsi="Arial Narrow"/>
          <w:sz w:val="20"/>
          <w:szCs w:val="20"/>
        </w:rPr>
        <w:tab/>
        <w:t>Stavební úpravy, které by mohly ohrozit činnost instalace / instalací, oprav a pravidelných činností, musí být v dostatečné předstihu oznámeny KONE. Zákazník je dále povinen hlásit veškeré závady, škody a úpravy bezprostředně poté, kdy se o nich dozví. Právní závazky vzniklé Zákazníkovi z tohoto postavení nejsou touto Smlouvou dotčeny, Zákazník určí v příloze č.1 této Smlouvy osobu/y oprávněnou/é jeho jménem ověřovat výkazy pracovníků KONE. V případě neurčení oprávněné osoby strany sjednávají vyvratitelnou domněnku, že výkazy pracovníků KONE jsou bezvadné a odpovídají skutečnosti.</w:t>
      </w:r>
    </w:p>
    <w:p w14:paraId="52B1DC48" w14:textId="77777777" w:rsidR="00E37718" w:rsidRPr="006866C2" w:rsidRDefault="00E37718" w:rsidP="00E37718">
      <w:pPr>
        <w:spacing w:after="120"/>
        <w:jc w:val="both"/>
        <w:rPr>
          <w:rFonts w:ascii="Arial Narrow" w:hAnsi="Arial Narrow"/>
          <w:sz w:val="20"/>
          <w:szCs w:val="20"/>
        </w:rPr>
      </w:pPr>
      <w:r w:rsidRPr="006866C2">
        <w:rPr>
          <w:rFonts w:ascii="Arial Narrow" w:hAnsi="Arial Narrow"/>
          <w:sz w:val="20"/>
          <w:szCs w:val="20"/>
        </w:rPr>
        <w:t>4.4</w:t>
      </w:r>
      <w:r w:rsidRPr="006866C2">
        <w:rPr>
          <w:rFonts w:ascii="Arial Narrow" w:hAnsi="Arial Narrow"/>
          <w:sz w:val="20"/>
          <w:szCs w:val="20"/>
        </w:rPr>
        <w:tab/>
        <w:t>KONE odpovídá za řádné a včasné plnění závazků, vyplývajících z této Smlouvy.</w:t>
      </w:r>
    </w:p>
    <w:p w14:paraId="0C5C86EF" w14:textId="77777777" w:rsidR="00E37718" w:rsidRPr="006866C2" w:rsidRDefault="00E37718" w:rsidP="00E37718">
      <w:pPr>
        <w:spacing w:after="120"/>
        <w:ind w:left="660" w:hanging="660"/>
        <w:jc w:val="both"/>
        <w:rPr>
          <w:rFonts w:ascii="Arial Narrow" w:hAnsi="Arial Narrow"/>
          <w:sz w:val="20"/>
          <w:szCs w:val="20"/>
        </w:rPr>
      </w:pPr>
      <w:r w:rsidRPr="006866C2">
        <w:rPr>
          <w:rFonts w:ascii="Arial Narrow" w:hAnsi="Arial Narrow"/>
          <w:sz w:val="20"/>
          <w:szCs w:val="20"/>
        </w:rPr>
        <w:t>4.5</w:t>
      </w:r>
      <w:r w:rsidRPr="006866C2">
        <w:rPr>
          <w:rFonts w:ascii="Arial Narrow" w:hAnsi="Arial Narrow"/>
          <w:sz w:val="20"/>
          <w:szCs w:val="20"/>
        </w:rPr>
        <w:tab/>
        <w:t>Majitel/provozovatel prohlašuje, že ke každému výtahu s možností dopravy osob vlastní technickou dokumentaci včetně Prohlášení o shodě (u výtahů uvedených do provozu po 1.4. 1999). Majitel/provozovatel je povinen předložit na vyzvání tuto technickou dokumentaci výtahu/ů a dokumenty/protokoly o všech provedených změnách do zařízení (např. výměna rozvaděče za jiný typ, výměna frekvenčního měniče za jiný typ, výměna pohonné jednotky za jiný typ, výměna zachycovačů za jiný typ) včetně Inspekčních zpráv k nahlédnutí KONE. Dále pak je povinen při podpisu smlouvy poskytnout kopii dokumentu Prohlášení o shodě ke každému zařízení, které je uvedeno v příloze č.3 této Smlouvy. V případě, že majitel/provozovatel nemá technickou dokumentaci, Prohlášení o shodě a Inspekční zprávu, je povinen si na svůj náklad zajistit vyhotovení nové technické dokumentace a Prohlášení o shodě, nebo kopie u výrobce/dovozce a Inspekční zprávu u Inspekčního orgánu.</w:t>
      </w:r>
    </w:p>
    <w:p w14:paraId="54B12AF5" w14:textId="77777777" w:rsidR="00E37718" w:rsidRPr="006866C2" w:rsidRDefault="00E061A0" w:rsidP="00E37718">
      <w:pPr>
        <w:pStyle w:val="Odstavecseseznamem"/>
        <w:numPr>
          <w:ilvl w:val="0"/>
          <w:numId w:val="1"/>
        </w:numPr>
        <w:spacing w:after="120"/>
        <w:ind w:left="658" w:hanging="658"/>
        <w:contextualSpacing w:val="0"/>
        <w:jc w:val="center"/>
        <w:rPr>
          <w:rFonts w:ascii="Arial Narrow" w:hAnsi="Arial Narrow"/>
          <w:b/>
          <w:bCs/>
          <w:sz w:val="20"/>
          <w:szCs w:val="20"/>
        </w:rPr>
      </w:pPr>
      <w:r w:rsidRPr="006866C2">
        <w:rPr>
          <w:rFonts w:ascii="Arial Narrow" w:hAnsi="Arial Narrow"/>
          <w:b/>
          <w:bCs/>
          <w:sz w:val="20"/>
          <w:szCs w:val="20"/>
        </w:rPr>
        <w:t>ODSTOUPENÍ OD SMLOUVY</w:t>
      </w:r>
    </w:p>
    <w:p w14:paraId="2BC9D252" w14:textId="77777777" w:rsidR="00C70C27" w:rsidRPr="006866C2" w:rsidRDefault="00C70C27" w:rsidP="00E37718">
      <w:pPr>
        <w:pStyle w:val="Odstavecseseznamem"/>
        <w:numPr>
          <w:ilvl w:val="1"/>
          <w:numId w:val="1"/>
        </w:numPr>
        <w:jc w:val="both"/>
        <w:rPr>
          <w:rFonts w:ascii="Arial Narrow" w:hAnsi="Arial Narrow"/>
          <w:sz w:val="20"/>
          <w:szCs w:val="20"/>
        </w:rPr>
      </w:pPr>
      <w:r w:rsidRPr="006866C2">
        <w:rPr>
          <w:rFonts w:ascii="Arial Narrow" w:hAnsi="Arial Narrow"/>
          <w:sz w:val="20"/>
          <w:szCs w:val="20"/>
        </w:rPr>
        <w:t>Zákazník má právo vedle důvodů uvedených v Občanském zákoníku odstoupit od Smlouvy s výpovědní lhůtou 60 dnů:</w:t>
      </w:r>
    </w:p>
    <w:p w14:paraId="78965B0B" w14:textId="77777777" w:rsidR="00C70C27" w:rsidRPr="006866C2" w:rsidRDefault="00C70C27" w:rsidP="00E37718">
      <w:pPr>
        <w:pStyle w:val="Odstavecseseznamem"/>
        <w:numPr>
          <w:ilvl w:val="0"/>
          <w:numId w:val="4"/>
        </w:numPr>
        <w:jc w:val="both"/>
        <w:rPr>
          <w:rFonts w:ascii="Arial Narrow" w:hAnsi="Arial Narrow"/>
          <w:sz w:val="20"/>
          <w:szCs w:val="20"/>
        </w:rPr>
      </w:pPr>
      <w:r w:rsidRPr="006866C2">
        <w:rPr>
          <w:rFonts w:ascii="Arial Narrow" w:hAnsi="Arial Narrow"/>
          <w:sz w:val="20"/>
          <w:szCs w:val="20"/>
        </w:rPr>
        <w:t>v případě zjištění opakovaného nedodržování termínů, rozsahu a kvality prací ve Smlouvě sjednaných i přes písemné upozornění Zákazníkem, ležících výlučně na straně KONE, které by bránily bezpečnému užívání a provozní způsobilosti výtahu.</w:t>
      </w:r>
    </w:p>
    <w:p w14:paraId="3B2FAB3C" w14:textId="77777777" w:rsidR="00C70C27" w:rsidRPr="006866C2" w:rsidRDefault="00C70C27" w:rsidP="00E37718">
      <w:pPr>
        <w:pStyle w:val="Odstavecseseznamem"/>
        <w:numPr>
          <w:ilvl w:val="0"/>
          <w:numId w:val="4"/>
        </w:numPr>
        <w:jc w:val="both"/>
        <w:rPr>
          <w:rFonts w:ascii="Arial Narrow" w:hAnsi="Arial Narrow"/>
          <w:sz w:val="20"/>
          <w:szCs w:val="20"/>
        </w:rPr>
      </w:pPr>
      <w:r w:rsidRPr="006866C2">
        <w:rPr>
          <w:rFonts w:ascii="Arial Narrow" w:hAnsi="Arial Narrow"/>
          <w:sz w:val="20"/>
          <w:szCs w:val="20"/>
        </w:rPr>
        <w:t>v případě změny účelu a způsobu používání předmětného zařízení.</w:t>
      </w:r>
    </w:p>
    <w:p w14:paraId="2EC8E88D" w14:textId="77777777" w:rsidR="00C70C27" w:rsidRPr="006866C2" w:rsidRDefault="00C70C27" w:rsidP="00E37718">
      <w:pPr>
        <w:pStyle w:val="Odstavecseseznamem"/>
        <w:numPr>
          <w:ilvl w:val="0"/>
          <w:numId w:val="4"/>
        </w:numPr>
        <w:jc w:val="both"/>
        <w:rPr>
          <w:rFonts w:ascii="Arial Narrow" w:hAnsi="Arial Narrow"/>
          <w:sz w:val="20"/>
          <w:szCs w:val="20"/>
        </w:rPr>
      </w:pPr>
      <w:r w:rsidRPr="006866C2">
        <w:rPr>
          <w:rFonts w:ascii="Arial Narrow" w:hAnsi="Arial Narrow"/>
          <w:sz w:val="20"/>
          <w:szCs w:val="20"/>
        </w:rPr>
        <w:t>v důsledku změny vlastnických vztahů k předmětnému zařízení.</w:t>
      </w:r>
    </w:p>
    <w:p w14:paraId="6C8E3533" w14:textId="77777777" w:rsidR="00C70C27" w:rsidRDefault="00C70C27" w:rsidP="00C526E5">
      <w:pPr>
        <w:pStyle w:val="Odstavecseseznamem"/>
        <w:numPr>
          <w:ilvl w:val="1"/>
          <w:numId w:val="1"/>
        </w:numPr>
        <w:jc w:val="both"/>
        <w:rPr>
          <w:rFonts w:ascii="Arial Narrow" w:hAnsi="Arial Narrow"/>
          <w:sz w:val="20"/>
          <w:szCs w:val="20"/>
        </w:rPr>
      </w:pPr>
      <w:r w:rsidRPr="006866C2">
        <w:rPr>
          <w:rFonts w:ascii="Arial Narrow" w:hAnsi="Arial Narrow"/>
          <w:sz w:val="20"/>
          <w:szCs w:val="20"/>
        </w:rPr>
        <w:t>Obě smluvní strany se zavazují, že důvody odstoupení od Smlouvy předem projednají.</w:t>
      </w:r>
    </w:p>
    <w:p w14:paraId="269BC669" w14:textId="77777777" w:rsidR="00C526E5" w:rsidRDefault="00C526E5">
      <w:pPr>
        <w:rPr>
          <w:rFonts w:ascii="Arial Narrow" w:hAnsi="Arial Narrow"/>
          <w:sz w:val="20"/>
          <w:szCs w:val="20"/>
        </w:rPr>
      </w:pPr>
      <w:r>
        <w:rPr>
          <w:rFonts w:ascii="Arial Narrow" w:hAnsi="Arial Narrow"/>
          <w:sz w:val="20"/>
          <w:szCs w:val="20"/>
        </w:rPr>
        <w:br w:type="page"/>
      </w:r>
    </w:p>
    <w:p w14:paraId="41177EBD" w14:textId="77777777" w:rsidR="00E061A0" w:rsidRPr="006866C2" w:rsidRDefault="00E061A0" w:rsidP="00E061A0">
      <w:pPr>
        <w:pStyle w:val="Odstavecseseznamem"/>
        <w:numPr>
          <w:ilvl w:val="0"/>
          <w:numId w:val="1"/>
        </w:numPr>
        <w:jc w:val="center"/>
        <w:rPr>
          <w:rFonts w:ascii="Arial Narrow" w:hAnsi="Arial Narrow"/>
          <w:b/>
          <w:bCs/>
          <w:sz w:val="20"/>
          <w:szCs w:val="20"/>
        </w:rPr>
      </w:pPr>
      <w:r w:rsidRPr="006866C2">
        <w:rPr>
          <w:rFonts w:ascii="Arial Narrow" w:hAnsi="Arial Narrow"/>
          <w:b/>
          <w:bCs/>
          <w:sz w:val="20"/>
          <w:szCs w:val="20"/>
        </w:rPr>
        <w:lastRenderedPageBreak/>
        <w:t>ZÁRUČNÍ PODMÍNKY NOVÝCH ZAŘÍZENÍ KONE</w:t>
      </w:r>
    </w:p>
    <w:p w14:paraId="3D65F546" w14:textId="77777777" w:rsidR="00C70C27" w:rsidRPr="006866C2" w:rsidRDefault="00C70C27" w:rsidP="00E37718">
      <w:pPr>
        <w:pStyle w:val="Odrazka3"/>
        <w:widowControl/>
        <w:spacing w:after="120"/>
        <w:ind w:left="709" w:hanging="709"/>
        <w:jc w:val="both"/>
        <w:rPr>
          <w:rFonts w:ascii="Arial Narrow" w:hAnsi="Arial Narrow" w:cs="Arial"/>
          <w:sz w:val="20"/>
        </w:rPr>
      </w:pPr>
      <w:r w:rsidRPr="006866C2">
        <w:rPr>
          <w:rFonts w:ascii="Arial Narrow" w:hAnsi="Arial Narrow"/>
          <w:sz w:val="20"/>
        </w:rPr>
        <w:t xml:space="preserve">6.1 </w:t>
      </w:r>
      <w:r w:rsidRPr="006866C2">
        <w:rPr>
          <w:rFonts w:ascii="Arial Narrow" w:hAnsi="Arial Narrow"/>
          <w:sz w:val="20"/>
        </w:rPr>
        <w:tab/>
      </w:r>
      <w:r w:rsidRPr="006866C2">
        <w:rPr>
          <w:rFonts w:ascii="Arial Narrow" w:hAnsi="Arial Narrow" w:cs="Arial"/>
          <w:sz w:val="20"/>
        </w:rPr>
        <w:t>V případě, že je předmětem Smlouvy nové zařízení KONE, bude záruka poskytována v souladu se Smlouvou na dodávku a instalaci zařízení. Během záruky nebudou záruční opravy provedené v pracovní době KONE fakturovány.</w:t>
      </w:r>
    </w:p>
    <w:p w14:paraId="0B7F4564" w14:textId="77777777" w:rsidR="00C70C27" w:rsidRPr="006866C2" w:rsidRDefault="00C70C27" w:rsidP="00E37718">
      <w:pPr>
        <w:ind w:left="660" w:hanging="660"/>
        <w:jc w:val="both"/>
        <w:rPr>
          <w:rFonts w:ascii="Arial Narrow" w:hAnsi="Arial Narrow"/>
          <w:b/>
          <w:bCs/>
          <w:sz w:val="20"/>
          <w:szCs w:val="20"/>
        </w:rPr>
      </w:pPr>
      <w:r w:rsidRPr="006866C2">
        <w:rPr>
          <w:rFonts w:ascii="Arial Narrow" w:hAnsi="Arial Narrow" w:cs="Arial"/>
          <w:sz w:val="20"/>
        </w:rPr>
        <w:t>6.2</w:t>
      </w:r>
      <w:r w:rsidRPr="006866C2">
        <w:rPr>
          <w:rFonts w:ascii="Arial Narrow" w:hAnsi="Arial Narrow" w:cs="Arial"/>
          <w:sz w:val="20"/>
        </w:rPr>
        <w:tab/>
        <w:t>KONE je vázáno záručními podmínkami tak jak uvedeno v bodě 6.1. této Smlouvy pouze pokud byly uhrazeny všechny pohledávky za instalaci zařízení dle Smlouvy na dodávku a instalaci zařízení, v opačném případě budou Zákazníkovi fakturovány i záruční opravy a materiál dle pravidel sjednaných v této Smlouvě.</w:t>
      </w:r>
    </w:p>
    <w:p w14:paraId="2C95C154" w14:textId="77777777" w:rsidR="00E061A0" w:rsidRPr="006866C2" w:rsidRDefault="00E061A0" w:rsidP="00E061A0">
      <w:pPr>
        <w:pStyle w:val="Odstavecseseznamem"/>
        <w:numPr>
          <w:ilvl w:val="0"/>
          <w:numId w:val="1"/>
        </w:numPr>
        <w:jc w:val="center"/>
        <w:rPr>
          <w:rFonts w:ascii="Arial Narrow" w:hAnsi="Arial Narrow"/>
          <w:b/>
          <w:bCs/>
          <w:sz w:val="20"/>
          <w:szCs w:val="20"/>
        </w:rPr>
      </w:pPr>
      <w:r w:rsidRPr="006866C2">
        <w:rPr>
          <w:rFonts w:ascii="Arial Narrow" w:hAnsi="Arial Narrow"/>
          <w:b/>
          <w:bCs/>
          <w:sz w:val="20"/>
          <w:szCs w:val="20"/>
        </w:rPr>
        <w:t>OSTATNÍ UJEDNÁNÍ</w:t>
      </w:r>
    </w:p>
    <w:p w14:paraId="08268F9B" w14:textId="77777777" w:rsidR="00C70C27" w:rsidRPr="006866C2" w:rsidRDefault="00C70C27" w:rsidP="00C70C27">
      <w:pPr>
        <w:rPr>
          <w:rFonts w:ascii="Arial Narrow" w:hAnsi="Arial Narrow"/>
          <w:sz w:val="20"/>
          <w:szCs w:val="20"/>
        </w:rPr>
      </w:pPr>
      <w:r w:rsidRPr="006866C2">
        <w:rPr>
          <w:rFonts w:ascii="Arial Narrow" w:hAnsi="Arial Narrow"/>
          <w:sz w:val="20"/>
          <w:szCs w:val="20"/>
        </w:rPr>
        <w:t xml:space="preserve">7.1 </w:t>
      </w:r>
      <w:r w:rsidR="00923275" w:rsidRPr="006866C2">
        <w:rPr>
          <w:rFonts w:ascii="Arial Narrow" w:hAnsi="Arial Narrow"/>
          <w:sz w:val="20"/>
          <w:szCs w:val="20"/>
        </w:rPr>
        <w:tab/>
      </w:r>
      <w:r w:rsidRPr="006866C2">
        <w:rPr>
          <w:rFonts w:ascii="Arial Narrow" w:hAnsi="Arial Narrow"/>
          <w:sz w:val="20"/>
          <w:szCs w:val="20"/>
        </w:rPr>
        <w:t>Pracovní doba KONE:</w:t>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b/>
          <w:bCs/>
          <w:color w:val="0071B9"/>
          <w:sz w:val="20"/>
          <w:szCs w:val="20"/>
        </w:rPr>
        <w:t>pracovní dny PONDĚLÍ až PÁTEK od 07:00 do 15:30 hod.</w:t>
      </w:r>
      <w:r w:rsidRPr="006866C2">
        <w:rPr>
          <w:rFonts w:ascii="Arial Narrow" w:hAnsi="Arial Narrow"/>
          <w:color w:val="0071B9"/>
          <w:sz w:val="20"/>
          <w:szCs w:val="20"/>
        </w:rPr>
        <w:t xml:space="preserve"> </w:t>
      </w:r>
    </w:p>
    <w:p w14:paraId="4A5FE9DA" w14:textId="77777777" w:rsidR="00C70C27" w:rsidRPr="006866C2" w:rsidRDefault="00C70C27" w:rsidP="00C70C27">
      <w:pPr>
        <w:rPr>
          <w:rFonts w:ascii="Arial Narrow" w:hAnsi="Arial Narrow"/>
          <w:sz w:val="20"/>
          <w:szCs w:val="20"/>
        </w:rPr>
      </w:pPr>
      <w:r w:rsidRPr="006866C2">
        <w:rPr>
          <w:rFonts w:ascii="Arial Narrow" w:hAnsi="Arial Narrow"/>
          <w:sz w:val="20"/>
          <w:szCs w:val="20"/>
        </w:rPr>
        <w:t>7.2</w:t>
      </w:r>
      <w:r w:rsidRPr="006866C2">
        <w:rPr>
          <w:rFonts w:ascii="Arial Narrow" w:hAnsi="Arial Narrow"/>
          <w:sz w:val="20"/>
          <w:szCs w:val="20"/>
        </w:rPr>
        <w:tab/>
        <w:t>Pohotovostní doba KONE:</w:t>
      </w:r>
    </w:p>
    <w:p w14:paraId="5C9B210B" w14:textId="77777777" w:rsidR="00C70C27" w:rsidRPr="006866C2" w:rsidRDefault="00C70C27" w:rsidP="00C70C27">
      <w:pPr>
        <w:rPr>
          <w:rFonts w:ascii="Arial Narrow" w:hAnsi="Arial Narrow"/>
          <w:b/>
          <w:bCs/>
          <w:color w:val="0071B9"/>
          <w:sz w:val="20"/>
          <w:szCs w:val="20"/>
        </w:rPr>
      </w:pPr>
      <w:r w:rsidRPr="006866C2">
        <w:rPr>
          <w:rFonts w:ascii="Arial Narrow" w:hAnsi="Arial Narrow"/>
          <w:sz w:val="20"/>
          <w:szCs w:val="20"/>
        </w:rPr>
        <w:tab/>
      </w:r>
      <w:r w:rsidRPr="006866C2">
        <w:rPr>
          <w:rFonts w:ascii="Arial Narrow" w:hAnsi="Arial Narrow"/>
          <w:b/>
          <w:bCs/>
          <w:sz w:val="20"/>
          <w:szCs w:val="20"/>
        </w:rPr>
        <w:t>Pohotovostní zásahy v pracovní dny:</w:t>
      </w:r>
      <w:r w:rsidRPr="006866C2">
        <w:rPr>
          <w:rFonts w:ascii="Arial Narrow" w:hAnsi="Arial Narrow"/>
          <w:sz w:val="20"/>
          <w:szCs w:val="20"/>
        </w:rPr>
        <w:t xml:space="preserve"> </w:t>
      </w:r>
      <w:r w:rsidRPr="006866C2">
        <w:rPr>
          <w:rFonts w:ascii="Arial Narrow" w:hAnsi="Arial Narrow"/>
          <w:sz w:val="20"/>
          <w:szCs w:val="20"/>
        </w:rPr>
        <w:tab/>
      </w:r>
      <w:r w:rsidRPr="006866C2">
        <w:rPr>
          <w:rFonts w:ascii="Arial Narrow" w:hAnsi="Arial Narrow"/>
          <w:b/>
          <w:bCs/>
          <w:color w:val="0071B9"/>
          <w:sz w:val="20"/>
          <w:szCs w:val="20"/>
        </w:rPr>
        <w:t>PONDĚLÍ až PÁTEK od 15:30 do 07:00 hod.</w:t>
      </w:r>
    </w:p>
    <w:p w14:paraId="464F7C76" w14:textId="77777777" w:rsidR="00C70C27" w:rsidRPr="006866C2" w:rsidRDefault="00C70C27" w:rsidP="00C70C27">
      <w:pPr>
        <w:rPr>
          <w:rFonts w:ascii="Arial Narrow" w:hAnsi="Arial Narrow"/>
          <w:sz w:val="20"/>
          <w:szCs w:val="20"/>
        </w:rPr>
      </w:pPr>
      <w:r w:rsidRPr="006866C2">
        <w:rPr>
          <w:rFonts w:ascii="Arial Narrow" w:hAnsi="Arial Narrow"/>
          <w:sz w:val="20"/>
          <w:szCs w:val="20"/>
        </w:rPr>
        <w:tab/>
      </w:r>
      <w:r w:rsidRPr="006866C2">
        <w:rPr>
          <w:rFonts w:ascii="Arial Narrow" w:hAnsi="Arial Narrow"/>
          <w:b/>
          <w:bCs/>
          <w:sz w:val="20"/>
          <w:szCs w:val="20"/>
        </w:rPr>
        <w:t>Pohotovostní zásahy v mimo pracovní dny:</w:t>
      </w:r>
      <w:r w:rsidRPr="006866C2">
        <w:rPr>
          <w:rFonts w:ascii="Arial Narrow" w:hAnsi="Arial Narrow"/>
          <w:sz w:val="20"/>
          <w:szCs w:val="20"/>
        </w:rPr>
        <w:tab/>
      </w:r>
      <w:r w:rsidRPr="006866C2">
        <w:rPr>
          <w:rFonts w:ascii="Arial Narrow" w:hAnsi="Arial Narrow"/>
          <w:b/>
          <w:bCs/>
          <w:color w:val="0071B9"/>
          <w:sz w:val="20"/>
          <w:szCs w:val="20"/>
        </w:rPr>
        <w:t xml:space="preserve">SVÁTKY, SOBOTA a </w:t>
      </w:r>
      <w:r w:rsidR="00923275" w:rsidRPr="006866C2">
        <w:rPr>
          <w:rFonts w:ascii="Arial Narrow" w:hAnsi="Arial Narrow"/>
          <w:b/>
          <w:bCs/>
          <w:color w:val="0071B9"/>
          <w:sz w:val="20"/>
          <w:szCs w:val="20"/>
        </w:rPr>
        <w:t>NEDĚLE</w:t>
      </w:r>
      <w:r w:rsidR="00D02773">
        <w:rPr>
          <w:rFonts w:ascii="Arial Narrow" w:hAnsi="Arial Narrow"/>
          <w:b/>
          <w:bCs/>
          <w:color w:val="0071B9"/>
          <w:sz w:val="20"/>
          <w:szCs w:val="20"/>
        </w:rPr>
        <w:t xml:space="preserve"> </w:t>
      </w:r>
      <w:r w:rsidR="00923275" w:rsidRPr="006866C2">
        <w:rPr>
          <w:rFonts w:ascii="Arial Narrow" w:hAnsi="Arial Narrow"/>
          <w:b/>
          <w:bCs/>
          <w:color w:val="0071B9"/>
          <w:sz w:val="20"/>
          <w:szCs w:val="20"/>
        </w:rPr>
        <w:t>–</w:t>
      </w:r>
      <w:r w:rsidR="00D02773">
        <w:rPr>
          <w:rFonts w:ascii="Arial Narrow" w:hAnsi="Arial Narrow"/>
          <w:b/>
          <w:bCs/>
          <w:color w:val="0071B9"/>
          <w:sz w:val="20"/>
          <w:szCs w:val="20"/>
        </w:rPr>
        <w:t xml:space="preserve"> </w:t>
      </w:r>
      <w:r w:rsidR="00923275" w:rsidRPr="006866C2">
        <w:rPr>
          <w:rFonts w:ascii="Arial Narrow" w:hAnsi="Arial Narrow"/>
          <w:b/>
          <w:bCs/>
          <w:color w:val="0071B9"/>
          <w:sz w:val="20"/>
          <w:szCs w:val="20"/>
        </w:rPr>
        <w:t>24</w:t>
      </w:r>
      <w:r w:rsidRPr="006866C2">
        <w:rPr>
          <w:rFonts w:ascii="Arial Narrow" w:hAnsi="Arial Narrow"/>
          <w:b/>
          <w:bCs/>
          <w:color w:val="0071B9"/>
          <w:sz w:val="20"/>
          <w:szCs w:val="20"/>
        </w:rPr>
        <w:t xml:space="preserve"> hodin denně</w:t>
      </w:r>
      <w:r w:rsidRPr="006866C2">
        <w:rPr>
          <w:rFonts w:ascii="Arial Narrow" w:hAnsi="Arial Narrow"/>
          <w:color w:val="0071B9"/>
          <w:sz w:val="20"/>
          <w:szCs w:val="20"/>
        </w:rPr>
        <w:t xml:space="preserve"> </w:t>
      </w:r>
    </w:p>
    <w:p w14:paraId="7266900F" w14:textId="77777777" w:rsidR="00C70C27" w:rsidRPr="006866C2" w:rsidRDefault="00C70C27" w:rsidP="00C70C27">
      <w:pPr>
        <w:rPr>
          <w:rFonts w:ascii="Arial Narrow" w:hAnsi="Arial Narrow"/>
          <w:b/>
          <w:bCs/>
          <w:color w:val="0071B9"/>
          <w:sz w:val="20"/>
          <w:szCs w:val="20"/>
        </w:rPr>
      </w:pPr>
      <w:r w:rsidRPr="006866C2">
        <w:rPr>
          <w:rFonts w:ascii="Arial Narrow" w:hAnsi="Arial Narrow"/>
          <w:sz w:val="20"/>
          <w:szCs w:val="20"/>
        </w:rPr>
        <w:tab/>
      </w:r>
      <w:r w:rsidRPr="006866C2">
        <w:rPr>
          <w:rFonts w:ascii="Arial Narrow" w:hAnsi="Arial Narrow"/>
          <w:b/>
          <w:bCs/>
          <w:sz w:val="20"/>
          <w:szCs w:val="20"/>
        </w:rPr>
        <w:t>Vyproštění uvízlých osob:</w:t>
      </w:r>
      <w:r w:rsidRPr="006866C2">
        <w:rPr>
          <w:rFonts w:ascii="Arial Narrow" w:hAnsi="Arial Narrow"/>
          <w:sz w:val="20"/>
          <w:szCs w:val="20"/>
        </w:rPr>
        <w:tab/>
      </w:r>
      <w:r w:rsidRPr="006866C2">
        <w:rPr>
          <w:rFonts w:ascii="Arial Narrow" w:hAnsi="Arial Narrow"/>
          <w:sz w:val="20"/>
          <w:szCs w:val="20"/>
        </w:rPr>
        <w:tab/>
        <w:t xml:space="preserve"> </w:t>
      </w:r>
      <w:r w:rsidRPr="006866C2">
        <w:rPr>
          <w:rFonts w:ascii="Arial Narrow" w:hAnsi="Arial Narrow"/>
          <w:sz w:val="20"/>
          <w:szCs w:val="20"/>
        </w:rPr>
        <w:tab/>
      </w:r>
      <w:r w:rsidRPr="006866C2">
        <w:rPr>
          <w:rFonts w:ascii="Arial Narrow" w:hAnsi="Arial Narrow"/>
          <w:b/>
          <w:bCs/>
          <w:color w:val="0071B9"/>
          <w:sz w:val="20"/>
          <w:szCs w:val="20"/>
        </w:rPr>
        <w:t>24 hodin denně</w:t>
      </w:r>
    </w:p>
    <w:p w14:paraId="63B17D71" w14:textId="77777777" w:rsidR="00923275" w:rsidRPr="006866C2" w:rsidRDefault="00923275" w:rsidP="00E37718">
      <w:pPr>
        <w:ind w:left="708" w:hanging="708"/>
        <w:jc w:val="both"/>
        <w:rPr>
          <w:rFonts w:ascii="Arial Narrow" w:hAnsi="Arial Narrow"/>
          <w:sz w:val="20"/>
          <w:szCs w:val="20"/>
        </w:rPr>
      </w:pPr>
      <w:r w:rsidRPr="006866C2">
        <w:rPr>
          <w:rFonts w:ascii="Arial Narrow" w:hAnsi="Arial Narrow"/>
          <w:sz w:val="20"/>
          <w:szCs w:val="20"/>
        </w:rPr>
        <w:t>7.3</w:t>
      </w:r>
      <w:r w:rsidRPr="006866C2">
        <w:rPr>
          <w:rFonts w:ascii="Arial Narrow" w:hAnsi="Arial Narrow"/>
          <w:sz w:val="20"/>
          <w:szCs w:val="20"/>
        </w:rPr>
        <w:tab/>
        <w:t xml:space="preserve">Vyproštění uvízlých osob ze zařízení KONE </w:t>
      </w:r>
      <w:r w:rsidR="00D02773">
        <w:rPr>
          <w:rFonts w:ascii="Arial Narrow" w:hAnsi="Arial Narrow"/>
          <w:sz w:val="20"/>
          <w:szCs w:val="20"/>
        </w:rPr>
        <w:t xml:space="preserve">se </w:t>
      </w:r>
      <w:r w:rsidRPr="006866C2">
        <w:rPr>
          <w:rFonts w:ascii="Arial Narrow" w:hAnsi="Arial Narrow"/>
          <w:sz w:val="20"/>
          <w:szCs w:val="20"/>
        </w:rPr>
        <w:t xml:space="preserve">poskytuje v základní záruční době </w:t>
      </w:r>
      <w:r w:rsidRPr="003B47CD">
        <w:rPr>
          <w:rFonts w:ascii="Arial Narrow" w:hAnsi="Arial Narrow"/>
          <w:b/>
          <w:bCs/>
          <w:color w:val="0071B9"/>
          <w:sz w:val="20"/>
          <w:szCs w:val="20"/>
        </w:rPr>
        <w:t>ZDARMA</w:t>
      </w:r>
      <w:r w:rsidRPr="006866C2">
        <w:rPr>
          <w:rFonts w:ascii="Arial Narrow" w:hAnsi="Arial Narrow"/>
          <w:sz w:val="20"/>
          <w:szCs w:val="20"/>
        </w:rPr>
        <w:t>. Základní záruční doba se rozumí zárukou poskytnutou v rámci dodávky nového zařízení KONE na základě samostatné Smlouvy na dodávku a instalaci zařízení a v souladu s bodem 6.1 této Smlouvy, pokud v příloze č.3 této smlouvy není uvedeno jinak.</w:t>
      </w:r>
    </w:p>
    <w:p w14:paraId="2B264AC5" w14:textId="5C8B5FE1" w:rsidR="00923275" w:rsidRPr="006866C2" w:rsidRDefault="00923275" w:rsidP="00E37718">
      <w:pPr>
        <w:ind w:left="708" w:hanging="708"/>
        <w:jc w:val="both"/>
        <w:rPr>
          <w:rFonts w:ascii="Arial Narrow" w:hAnsi="Arial Narrow"/>
          <w:sz w:val="20"/>
          <w:szCs w:val="20"/>
        </w:rPr>
      </w:pPr>
      <w:r w:rsidRPr="006866C2">
        <w:rPr>
          <w:rFonts w:ascii="Arial Narrow" w:hAnsi="Arial Narrow"/>
          <w:sz w:val="20"/>
          <w:szCs w:val="20"/>
        </w:rPr>
        <w:t>7.4</w:t>
      </w:r>
      <w:r w:rsidRPr="006866C2">
        <w:rPr>
          <w:rFonts w:ascii="Arial Narrow" w:hAnsi="Arial Narrow"/>
          <w:sz w:val="20"/>
          <w:szCs w:val="20"/>
        </w:rPr>
        <w:tab/>
        <w:t xml:space="preserve">KONE se zavazuje nastoupit na opravu v odsouhlasené pracovní době nejpozději do </w:t>
      </w:r>
      <w:r w:rsidR="003317A2">
        <w:rPr>
          <w:rFonts w:ascii="Arial Narrow" w:hAnsi="Arial Narrow"/>
          <w:b/>
          <w:bCs/>
          <w:color w:val="0071B9"/>
          <w:sz w:val="20"/>
          <w:szCs w:val="20"/>
        </w:rPr>
        <w:t>6</w:t>
      </w:r>
      <w:r w:rsidRPr="006866C2">
        <w:rPr>
          <w:rFonts w:ascii="Arial Narrow" w:hAnsi="Arial Narrow"/>
          <w:color w:val="0071B9"/>
          <w:sz w:val="20"/>
          <w:szCs w:val="20"/>
        </w:rPr>
        <w:t xml:space="preserve"> </w:t>
      </w:r>
      <w:r w:rsidRPr="006866C2">
        <w:rPr>
          <w:rFonts w:ascii="Arial Narrow" w:hAnsi="Arial Narrow"/>
          <w:sz w:val="20"/>
          <w:szCs w:val="20"/>
        </w:rPr>
        <w:t xml:space="preserve">hodin od nahlášení provozní poruchy </w:t>
      </w:r>
      <w:r w:rsidR="004E194C">
        <w:rPr>
          <w:rFonts w:ascii="Arial Narrow" w:hAnsi="Arial Narrow"/>
          <w:sz w:val="20"/>
          <w:szCs w:val="20"/>
        </w:rPr>
        <w:t xml:space="preserve">a </w:t>
      </w:r>
      <w:r w:rsidRPr="006866C2">
        <w:rPr>
          <w:rFonts w:ascii="Arial Narrow" w:hAnsi="Arial Narrow"/>
          <w:sz w:val="20"/>
          <w:szCs w:val="20"/>
        </w:rPr>
        <w:t xml:space="preserve">u vyproštění uvízlých osob pak do </w:t>
      </w:r>
      <w:r w:rsidRPr="006866C2">
        <w:rPr>
          <w:rFonts w:ascii="Arial Narrow" w:hAnsi="Arial Narrow"/>
          <w:b/>
          <w:bCs/>
          <w:color w:val="0071B9"/>
          <w:sz w:val="20"/>
          <w:szCs w:val="20"/>
        </w:rPr>
        <w:t>1 hodiny</w:t>
      </w:r>
      <w:r w:rsidRPr="006866C2">
        <w:rPr>
          <w:rFonts w:ascii="Arial Narrow" w:hAnsi="Arial Narrow"/>
          <w:color w:val="0071B9"/>
          <w:sz w:val="20"/>
          <w:szCs w:val="20"/>
        </w:rPr>
        <w:t xml:space="preserve"> </w:t>
      </w:r>
      <w:r w:rsidRPr="006866C2">
        <w:rPr>
          <w:rFonts w:ascii="Arial Narrow" w:hAnsi="Arial Narrow"/>
          <w:sz w:val="20"/>
          <w:szCs w:val="20"/>
        </w:rPr>
        <w:t xml:space="preserve">od nahlášení na zákaznické centrum KONE. </w:t>
      </w:r>
    </w:p>
    <w:p w14:paraId="770F1E90" w14:textId="585D12CF" w:rsidR="00923275" w:rsidRPr="006866C2" w:rsidRDefault="00923275" w:rsidP="00E37718">
      <w:pPr>
        <w:ind w:left="660" w:hanging="660"/>
        <w:jc w:val="both"/>
        <w:rPr>
          <w:rFonts w:ascii="Arial Narrow" w:hAnsi="Arial Narrow"/>
          <w:sz w:val="20"/>
          <w:szCs w:val="20"/>
        </w:rPr>
      </w:pPr>
      <w:r w:rsidRPr="006866C2">
        <w:rPr>
          <w:rFonts w:ascii="Arial Narrow" w:hAnsi="Arial Narrow"/>
          <w:sz w:val="20"/>
          <w:szCs w:val="20"/>
        </w:rPr>
        <w:t>7.5</w:t>
      </w:r>
      <w:r w:rsidRPr="006866C2">
        <w:rPr>
          <w:rFonts w:ascii="Arial Narrow" w:hAnsi="Arial Narrow"/>
          <w:sz w:val="20"/>
          <w:szCs w:val="20"/>
        </w:rPr>
        <w:tab/>
        <w:t xml:space="preserve">Pokud bude Zákazník požadovat nástup na opravu v Pohotovostní době KONE, musí to výslovně uvést při nahlášení poruchy. V tomto případě se KONE zavazuje nastoupit na opravu nejpozději do </w:t>
      </w:r>
      <w:r w:rsidR="003317A2">
        <w:rPr>
          <w:rFonts w:ascii="Arial Narrow" w:hAnsi="Arial Narrow"/>
          <w:b/>
          <w:bCs/>
          <w:color w:val="0071B9"/>
          <w:sz w:val="20"/>
          <w:szCs w:val="20"/>
        </w:rPr>
        <w:t>4</w:t>
      </w:r>
      <w:r w:rsidRPr="006866C2">
        <w:rPr>
          <w:rFonts w:ascii="Arial Narrow" w:hAnsi="Arial Narrow"/>
          <w:b/>
          <w:bCs/>
          <w:color w:val="0071B9"/>
          <w:sz w:val="20"/>
          <w:szCs w:val="20"/>
        </w:rPr>
        <w:t xml:space="preserve"> hodin </w:t>
      </w:r>
      <w:r w:rsidRPr="006866C2">
        <w:rPr>
          <w:rFonts w:ascii="Arial Narrow" w:hAnsi="Arial Narrow"/>
          <w:sz w:val="20"/>
          <w:szCs w:val="20"/>
        </w:rPr>
        <w:t>od nahlášení provozní poruchy Zákazníkem a umožní-li to kapacity KONE. Přesný termín nástupu bude dohodnut při hlášení pohotovostní opravy. Pokud bude Zákazník požadovat nástup na vyproštění, musí to výslovně uvést při nahlášení poruchy.</w:t>
      </w:r>
    </w:p>
    <w:p w14:paraId="1A146098" w14:textId="77777777" w:rsidR="00E061A0" w:rsidRPr="006866C2" w:rsidRDefault="00E061A0" w:rsidP="00E061A0">
      <w:pPr>
        <w:pStyle w:val="Odstavecseseznamem"/>
        <w:numPr>
          <w:ilvl w:val="0"/>
          <w:numId w:val="1"/>
        </w:numPr>
        <w:jc w:val="center"/>
        <w:rPr>
          <w:rFonts w:ascii="Arial Narrow" w:hAnsi="Arial Narrow"/>
          <w:b/>
          <w:bCs/>
          <w:sz w:val="20"/>
          <w:szCs w:val="20"/>
        </w:rPr>
      </w:pPr>
      <w:r w:rsidRPr="006866C2">
        <w:rPr>
          <w:rFonts w:ascii="Arial Narrow" w:hAnsi="Arial Narrow"/>
          <w:b/>
          <w:bCs/>
          <w:sz w:val="20"/>
          <w:szCs w:val="20"/>
        </w:rPr>
        <w:t>ZÁVĚREČNÁ USTANOVENÍ</w:t>
      </w:r>
    </w:p>
    <w:p w14:paraId="1ACA5873" w14:textId="77777777" w:rsidR="008B2FBF" w:rsidRPr="006866C2" w:rsidRDefault="00923275" w:rsidP="00E37718">
      <w:pPr>
        <w:ind w:left="660" w:hanging="660"/>
        <w:jc w:val="both"/>
        <w:rPr>
          <w:rFonts w:ascii="Arial Narrow" w:hAnsi="Arial Narrow"/>
          <w:sz w:val="20"/>
          <w:szCs w:val="20"/>
        </w:rPr>
      </w:pPr>
      <w:r w:rsidRPr="006866C2">
        <w:rPr>
          <w:rFonts w:ascii="Arial Narrow" w:hAnsi="Arial Narrow"/>
          <w:sz w:val="20"/>
          <w:szCs w:val="20"/>
        </w:rPr>
        <w:t xml:space="preserve">8.1 </w:t>
      </w:r>
      <w:r w:rsidR="008B2FBF" w:rsidRPr="006866C2">
        <w:rPr>
          <w:rFonts w:ascii="Arial Narrow" w:hAnsi="Arial Narrow"/>
          <w:sz w:val="20"/>
          <w:szCs w:val="20"/>
        </w:rPr>
        <w:tab/>
        <w:t>Smluvní strany se dohodly, že veškerá oznámení, výzvy, notifikace, sdělení apod., která mají vztah k předmětu této Smlouvy, vyjma hlášení poruch a vyproštění, musí být písemná a zaslána buď prostřednictvím poštovní přepravy na adresu příslušné Smluvní strany uvedenou v záhlaví této Smlouvy nebo prostřednictvím elektronické pošty zaslané na emailovou adresu příslušné Smluvní strany uvedenou v záhlaví této Smlouvy. Pokud dojde ke změně těchto adres u některé ze Smluvních stran, je tato Smluvní strana povinna neprodleně oznámit druhé Smluvní straně tuto změnu, a to způsobem dle tohoto bodu Smlouvy.</w:t>
      </w:r>
    </w:p>
    <w:p w14:paraId="5FAFF437" w14:textId="77777777" w:rsidR="008B2FBF" w:rsidRPr="006866C2" w:rsidRDefault="008B2FBF" w:rsidP="00E37718">
      <w:pPr>
        <w:jc w:val="both"/>
        <w:rPr>
          <w:rFonts w:ascii="Arial Narrow" w:hAnsi="Arial Narrow"/>
          <w:sz w:val="20"/>
          <w:szCs w:val="20"/>
        </w:rPr>
      </w:pPr>
      <w:r w:rsidRPr="006866C2">
        <w:rPr>
          <w:rFonts w:ascii="Arial Narrow" w:hAnsi="Arial Narrow"/>
          <w:sz w:val="20"/>
          <w:szCs w:val="20"/>
        </w:rPr>
        <w:t>8.2</w:t>
      </w:r>
      <w:r w:rsidRPr="006866C2">
        <w:rPr>
          <w:rFonts w:ascii="Arial Narrow" w:hAnsi="Arial Narrow"/>
          <w:sz w:val="20"/>
          <w:szCs w:val="20"/>
        </w:rPr>
        <w:tab/>
        <w:t>Tato Smlouva ruší a nahrazuje jakákoliv předchozí smluvní ujednání, týkající se předmětu této Smlouvy.</w:t>
      </w:r>
    </w:p>
    <w:p w14:paraId="7C38C3E9" w14:textId="77777777" w:rsidR="008B2FBF" w:rsidRPr="006866C2" w:rsidRDefault="008B2FBF" w:rsidP="00E37718">
      <w:pPr>
        <w:ind w:left="708" w:hanging="708"/>
        <w:jc w:val="both"/>
        <w:rPr>
          <w:rFonts w:ascii="Arial Narrow" w:hAnsi="Arial Narrow"/>
          <w:sz w:val="20"/>
          <w:szCs w:val="20"/>
        </w:rPr>
      </w:pPr>
      <w:r w:rsidRPr="006866C2">
        <w:rPr>
          <w:rFonts w:ascii="Arial Narrow" w:hAnsi="Arial Narrow"/>
          <w:sz w:val="20"/>
          <w:szCs w:val="20"/>
        </w:rPr>
        <w:t>8.3</w:t>
      </w:r>
      <w:r w:rsidRPr="006866C2">
        <w:rPr>
          <w:rFonts w:ascii="Arial Narrow" w:hAnsi="Arial Narrow"/>
          <w:sz w:val="20"/>
          <w:szCs w:val="20"/>
        </w:rPr>
        <w:tab/>
        <w:t>Tato Smlouva je podepsána ve 2 vyhotoveních, z nichž jedno obdrží KONE a druhé Zákazník. Pro vznik Smlouvy se vyžaduje dohoda o celém jejím obsahu, změny lze provést pouze písemně, formou dodatků. Smlouva nabývá platnosti dnem doručení řádně podepsaného stejnopisu této Smlouvy KONE.</w:t>
      </w:r>
    </w:p>
    <w:p w14:paraId="28C0AAFF" w14:textId="77777777" w:rsidR="008B2FBF" w:rsidRPr="006866C2" w:rsidRDefault="008B2FBF" w:rsidP="00E37718">
      <w:pPr>
        <w:jc w:val="both"/>
        <w:rPr>
          <w:rFonts w:ascii="Arial Narrow" w:hAnsi="Arial Narrow"/>
          <w:sz w:val="20"/>
          <w:szCs w:val="20"/>
        </w:rPr>
      </w:pPr>
      <w:r w:rsidRPr="006866C2">
        <w:rPr>
          <w:rFonts w:ascii="Arial Narrow" w:hAnsi="Arial Narrow"/>
          <w:sz w:val="20"/>
          <w:szCs w:val="20"/>
        </w:rPr>
        <w:t>8.4</w:t>
      </w:r>
      <w:r w:rsidRPr="006866C2">
        <w:rPr>
          <w:rFonts w:ascii="Arial Narrow" w:hAnsi="Arial Narrow"/>
          <w:sz w:val="20"/>
          <w:szCs w:val="20"/>
        </w:rPr>
        <w:tab/>
        <w:t>Obě strany se zavazují navzájem informovat o jakýchkoli změnách majících vztah k této Smlouvě.</w:t>
      </w:r>
    </w:p>
    <w:p w14:paraId="026CBB1A" w14:textId="77777777" w:rsidR="008B2FBF" w:rsidRPr="006866C2" w:rsidRDefault="008B2FBF" w:rsidP="00E37718">
      <w:pPr>
        <w:ind w:left="708" w:hanging="708"/>
        <w:jc w:val="both"/>
        <w:rPr>
          <w:rFonts w:ascii="Arial Narrow" w:hAnsi="Arial Narrow"/>
          <w:sz w:val="20"/>
          <w:szCs w:val="20"/>
        </w:rPr>
      </w:pPr>
      <w:r w:rsidRPr="006866C2">
        <w:rPr>
          <w:rFonts w:ascii="Arial Narrow" w:hAnsi="Arial Narrow"/>
          <w:sz w:val="20"/>
          <w:szCs w:val="20"/>
        </w:rPr>
        <w:t>8.5</w:t>
      </w:r>
      <w:r w:rsidRPr="006866C2">
        <w:rPr>
          <w:rFonts w:ascii="Arial Narrow" w:hAnsi="Arial Narrow"/>
          <w:sz w:val="20"/>
          <w:szCs w:val="20"/>
        </w:rPr>
        <w:tab/>
        <w:t>Smluvní strany se dohodly, že veškerá práva KONE plynoucí z této Smlouvy se promlčují v promlčecí lhůtě v trvání 10 let ode dne, kdy právo mohlo být uplatněno poprvé.</w:t>
      </w:r>
    </w:p>
    <w:p w14:paraId="20528C58" w14:textId="77777777" w:rsidR="008B2FBF" w:rsidRPr="006866C2" w:rsidRDefault="008B2FBF" w:rsidP="00E37718">
      <w:pPr>
        <w:jc w:val="both"/>
        <w:rPr>
          <w:rFonts w:ascii="Arial Narrow" w:hAnsi="Arial Narrow"/>
          <w:sz w:val="20"/>
          <w:szCs w:val="20"/>
        </w:rPr>
      </w:pPr>
      <w:r w:rsidRPr="006866C2">
        <w:rPr>
          <w:rFonts w:ascii="Arial Narrow" w:hAnsi="Arial Narrow"/>
          <w:sz w:val="20"/>
          <w:szCs w:val="20"/>
        </w:rPr>
        <w:t>8.6</w:t>
      </w:r>
      <w:r w:rsidRPr="006866C2">
        <w:rPr>
          <w:rFonts w:ascii="Arial Narrow" w:hAnsi="Arial Narrow"/>
          <w:sz w:val="20"/>
          <w:szCs w:val="20"/>
        </w:rPr>
        <w:tab/>
        <w:t>KONE na sebe nepřebírá změnu okolností ve smyslu § 1765 (2) a výslovně vylučuje aplikaci poslední věty uplatnění bodu (1) § 1765.</w:t>
      </w:r>
    </w:p>
    <w:p w14:paraId="19DED2C8" w14:textId="77777777" w:rsidR="008B2FBF" w:rsidRPr="006866C2" w:rsidRDefault="008B2FBF" w:rsidP="00E37718">
      <w:pPr>
        <w:ind w:left="708" w:hanging="708"/>
        <w:jc w:val="both"/>
        <w:rPr>
          <w:rFonts w:ascii="Arial Narrow" w:hAnsi="Arial Narrow"/>
          <w:sz w:val="20"/>
          <w:szCs w:val="20"/>
        </w:rPr>
      </w:pPr>
      <w:r w:rsidRPr="006866C2">
        <w:rPr>
          <w:rFonts w:ascii="Arial Narrow" w:hAnsi="Arial Narrow"/>
          <w:sz w:val="20"/>
          <w:szCs w:val="20"/>
        </w:rPr>
        <w:t>8.7</w:t>
      </w:r>
      <w:r w:rsidRPr="006866C2">
        <w:rPr>
          <w:rFonts w:ascii="Arial Narrow" w:hAnsi="Arial Narrow"/>
          <w:sz w:val="20"/>
          <w:szCs w:val="20"/>
        </w:rPr>
        <w:tab/>
        <w:t>Na KONE přechází vlastnické právo k demontovaným náhradním dílům, použitému oleji a mazivu a na vlastní náklady zajišťuje jejich řádnou likvidaci. Na přání Zákazníka předem vydá KONE vyměněné náhradní díly, použitý olej, či maziva. V tomto případě je Zákazník odpovědný za jejich řádnou likvidaci na vlastní náklady.</w:t>
      </w:r>
    </w:p>
    <w:p w14:paraId="1448FFBA" w14:textId="77777777" w:rsidR="008B2FBF" w:rsidRPr="006866C2" w:rsidRDefault="008B2FBF" w:rsidP="00E37718">
      <w:pPr>
        <w:jc w:val="both"/>
        <w:rPr>
          <w:rFonts w:ascii="Arial Narrow" w:hAnsi="Arial Narrow"/>
          <w:sz w:val="20"/>
          <w:szCs w:val="20"/>
        </w:rPr>
      </w:pPr>
      <w:r w:rsidRPr="006866C2">
        <w:rPr>
          <w:rFonts w:ascii="Arial Narrow" w:hAnsi="Arial Narrow"/>
          <w:sz w:val="20"/>
          <w:szCs w:val="20"/>
        </w:rPr>
        <w:t>8.8</w:t>
      </w:r>
      <w:r w:rsidRPr="006866C2">
        <w:rPr>
          <w:rFonts w:ascii="Arial Narrow" w:hAnsi="Arial Narrow"/>
          <w:sz w:val="20"/>
          <w:szCs w:val="20"/>
        </w:rPr>
        <w:tab/>
        <w:t>KONE nebude od uvízlých pasažérů požadovat sdělení jejich osobních údajů, a to ani v případě zneužití systému z jejich strany.</w:t>
      </w:r>
    </w:p>
    <w:p w14:paraId="4F873778" w14:textId="77777777" w:rsidR="008B2FBF" w:rsidRPr="006866C2" w:rsidRDefault="008B2FBF" w:rsidP="00E37718">
      <w:pPr>
        <w:ind w:left="708" w:hanging="708"/>
        <w:jc w:val="both"/>
        <w:rPr>
          <w:rFonts w:ascii="Arial Narrow" w:hAnsi="Arial Narrow"/>
          <w:sz w:val="20"/>
          <w:szCs w:val="20"/>
        </w:rPr>
      </w:pPr>
      <w:r w:rsidRPr="006866C2">
        <w:rPr>
          <w:rFonts w:ascii="Arial Narrow" w:hAnsi="Arial Narrow"/>
          <w:sz w:val="20"/>
          <w:szCs w:val="20"/>
        </w:rPr>
        <w:t>8.9</w:t>
      </w:r>
      <w:r w:rsidRPr="006866C2">
        <w:rPr>
          <w:rFonts w:ascii="Arial Narrow" w:hAnsi="Arial Narrow"/>
          <w:sz w:val="20"/>
          <w:szCs w:val="20"/>
        </w:rPr>
        <w:tab/>
        <w:t>KONE je majitelem veškerých práv duševního vlastnictví týkajících se přímo či nepřímo předmětu plnění poskytnutého společností KONE, a to zejména, ale nikoli pouze softwaru, programového vybavení, návrhů a/</w:t>
      </w:r>
      <w:r w:rsidR="000E425C" w:rsidRPr="006866C2">
        <w:rPr>
          <w:rFonts w:ascii="Arial Narrow" w:hAnsi="Arial Narrow"/>
          <w:sz w:val="20"/>
          <w:szCs w:val="20"/>
        </w:rPr>
        <w:t xml:space="preserve">nebo </w:t>
      </w:r>
      <w:r w:rsidR="000E425C">
        <w:rPr>
          <w:rFonts w:ascii="Arial Narrow" w:hAnsi="Arial Narrow"/>
          <w:sz w:val="20"/>
          <w:szCs w:val="20"/>
        </w:rPr>
        <w:t>plánů</w:t>
      </w:r>
      <w:r w:rsidRPr="006866C2">
        <w:rPr>
          <w:rFonts w:ascii="Arial Narrow" w:hAnsi="Arial Narrow"/>
          <w:sz w:val="20"/>
          <w:szCs w:val="20"/>
        </w:rPr>
        <w:t xml:space="preserve">, technické dokumentace a/nebo jakýchkoli dalších technických informací. Zákazník není oprávněn užívat či činit kopie návrhů a/nebo plánů, technické dokumentace a/nebo jakýkoliv dalších technických informací s výjimkou jejich užití nebo rozmnožování výlučně v souladu s účelem vyplývajícím z této Smlouvy a/nebo k </w:t>
      </w:r>
      <w:r w:rsidR="000E425C" w:rsidRPr="006866C2">
        <w:rPr>
          <w:rFonts w:ascii="Arial Narrow" w:hAnsi="Arial Narrow"/>
          <w:sz w:val="20"/>
          <w:szCs w:val="20"/>
        </w:rPr>
        <w:t xml:space="preserve">užívání </w:t>
      </w:r>
      <w:r w:rsidR="000E425C">
        <w:rPr>
          <w:rFonts w:ascii="Arial Narrow" w:hAnsi="Arial Narrow"/>
          <w:sz w:val="20"/>
          <w:szCs w:val="20"/>
        </w:rPr>
        <w:t>a</w:t>
      </w:r>
      <w:r w:rsidRPr="006866C2">
        <w:rPr>
          <w:rFonts w:ascii="Arial Narrow" w:hAnsi="Arial Narrow"/>
          <w:sz w:val="20"/>
          <w:szCs w:val="20"/>
        </w:rPr>
        <w:t xml:space="preserve"> údržbě předmětu plnění. KONE touto Smlouvou uděluje Zákazníkovi nevýhradní a nepřenosnou licenci k užití softwaru a programového vybavení, jež je součástí díla, a to za účelem užití a údržby díla. Zákazník není oprávněn v jakékoli podobě činit kopie, modifikovat či měnit software a/nebo umožnit třetí straně činit kopie, modifikovat či měnit software.</w:t>
      </w:r>
    </w:p>
    <w:p w14:paraId="1167D994" w14:textId="77777777" w:rsidR="008B2FBF" w:rsidRPr="006866C2" w:rsidRDefault="008B2FBF" w:rsidP="00E37718">
      <w:pPr>
        <w:ind w:left="708" w:hanging="708"/>
        <w:jc w:val="both"/>
        <w:rPr>
          <w:rFonts w:ascii="Arial Narrow" w:hAnsi="Arial Narrow"/>
          <w:sz w:val="20"/>
          <w:szCs w:val="20"/>
        </w:rPr>
      </w:pPr>
      <w:r w:rsidRPr="006866C2">
        <w:rPr>
          <w:rFonts w:ascii="Arial Narrow" w:hAnsi="Arial Narrow"/>
          <w:sz w:val="20"/>
          <w:szCs w:val="20"/>
        </w:rPr>
        <w:lastRenderedPageBreak/>
        <w:t>8.10</w:t>
      </w:r>
      <w:r w:rsidRPr="006866C2">
        <w:rPr>
          <w:rFonts w:ascii="Arial Narrow" w:hAnsi="Arial Narrow"/>
          <w:sz w:val="20"/>
          <w:szCs w:val="20"/>
        </w:rPr>
        <w:tab/>
        <w:t>Pro vyloučení pochybností smluvní strany prohlašují, že veškerá ujednání v rámci smluvního vztahu založeného touto Smlouvou odpovídají obchodním zvyklostem a zásadě poctivého obchodního styku.</w:t>
      </w:r>
    </w:p>
    <w:p w14:paraId="5812B438" w14:textId="77777777" w:rsidR="008B2FBF" w:rsidRPr="006866C2" w:rsidRDefault="008B2FBF" w:rsidP="00E37718">
      <w:pPr>
        <w:ind w:left="708" w:hanging="708"/>
        <w:jc w:val="both"/>
        <w:rPr>
          <w:rFonts w:ascii="Arial Narrow" w:hAnsi="Arial Narrow"/>
          <w:sz w:val="20"/>
          <w:szCs w:val="20"/>
        </w:rPr>
      </w:pPr>
      <w:bookmarkStart w:id="0" w:name="_Hlk92882778"/>
      <w:r w:rsidRPr="006866C2">
        <w:rPr>
          <w:rFonts w:ascii="Arial Narrow" w:hAnsi="Arial Narrow"/>
          <w:sz w:val="20"/>
          <w:szCs w:val="20"/>
        </w:rPr>
        <w:t>8.11</w:t>
      </w:r>
      <w:r w:rsidRPr="006866C2">
        <w:rPr>
          <w:rFonts w:ascii="Arial Narrow" w:hAnsi="Arial Narrow"/>
          <w:sz w:val="20"/>
          <w:szCs w:val="20"/>
        </w:rPr>
        <w:tab/>
        <w:t>Zákazník podpisem smlouvy dává souhlas KONE k případnému elektronickému zasílání faktur/daňových dokladů nebo informace o nových produktech a službách (dále jen elektronická komunikace) KONE prostřednictvím e-mailu. KONE může kdykoliv, bez dalšího avíza, zahájit elektronick</w:t>
      </w:r>
      <w:r w:rsidR="009D70E2">
        <w:rPr>
          <w:rFonts w:ascii="Arial Narrow" w:hAnsi="Arial Narrow"/>
          <w:sz w:val="20"/>
          <w:szCs w:val="20"/>
        </w:rPr>
        <w:t>ou</w:t>
      </w:r>
      <w:r w:rsidRPr="006866C2">
        <w:rPr>
          <w:rFonts w:ascii="Arial Narrow" w:hAnsi="Arial Narrow"/>
          <w:sz w:val="20"/>
          <w:szCs w:val="20"/>
        </w:rPr>
        <w:t xml:space="preserve"> komunikac</w:t>
      </w:r>
      <w:r w:rsidR="009D70E2">
        <w:rPr>
          <w:rFonts w:ascii="Arial Narrow" w:hAnsi="Arial Narrow"/>
          <w:sz w:val="20"/>
          <w:szCs w:val="20"/>
        </w:rPr>
        <w:t>i</w:t>
      </w:r>
      <w:r w:rsidRPr="006866C2">
        <w:rPr>
          <w:rFonts w:ascii="Arial Narrow" w:hAnsi="Arial Narrow"/>
          <w:sz w:val="20"/>
          <w:szCs w:val="20"/>
        </w:rPr>
        <w:t xml:space="preserve"> bez dalšího souhlasu Zákazníka a zároveň ukončit písemné zasílání daňových dokladů.</w:t>
      </w:r>
      <w:r w:rsidR="00FF6DD0">
        <w:rPr>
          <w:rFonts w:ascii="Arial Narrow" w:hAnsi="Arial Narrow"/>
          <w:sz w:val="20"/>
          <w:szCs w:val="20"/>
        </w:rPr>
        <w:t xml:space="preserve"> </w:t>
      </w:r>
      <w:r w:rsidR="00FF6DD0" w:rsidRPr="00FF6DD0">
        <w:rPr>
          <w:rFonts w:ascii="Arial Narrow" w:hAnsi="Arial Narrow"/>
          <w:sz w:val="20"/>
          <w:szCs w:val="20"/>
        </w:rPr>
        <w:t xml:space="preserve">Faktury/daňové doklady mohou být zasílány naším globálním partnerem, společností </w:t>
      </w:r>
      <w:proofErr w:type="spellStart"/>
      <w:r w:rsidR="00FF6DD0" w:rsidRPr="00FF6DD0">
        <w:rPr>
          <w:rFonts w:ascii="Arial Narrow" w:hAnsi="Arial Narrow"/>
          <w:sz w:val="20"/>
          <w:szCs w:val="20"/>
        </w:rPr>
        <w:t>Pagero</w:t>
      </w:r>
      <w:proofErr w:type="spellEnd"/>
      <w:r w:rsidR="00FF6DD0" w:rsidRPr="00FF6DD0">
        <w:rPr>
          <w:rFonts w:ascii="Arial Narrow" w:hAnsi="Arial Narrow"/>
          <w:sz w:val="20"/>
          <w:szCs w:val="20"/>
        </w:rPr>
        <w:t xml:space="preserve">, z e-mailové adresy: </w:t>
      </w:r>
      <w:hyperlink r:id="rId10" w:history="1">
        <w:r w:rsidR="000E425C" w:rsidRPr="00861014">
          <w:rPr>
            <w:rStyle w:val="Hypertextovodkaz"/>
            <w:rFonts w:ascii="Arial Narrow" w:hAnsi="Arial Narrow"/>
            <w:sz w:val="20"/>
            <w:szCs w:val="20"/>
          </w:rPr>
          <w:t>no-reply@pageroonline.com</w:t>
        </w:r>
      </w:hyperlink>
      <w:r w:rsidR="000E425C">
        <w:rPr>
          <w:rFonts w:ascii="Arial Narrow" w:hAnsi="Arial Narrow"/>
          <w:sz w:val="20"/>
          <w:szCs w:val="20"/>
        </w:rPr>
        <w:t>.</w:t>
      </w:r>
    </w:p>
    <w:bookmarkEnd w:id="0"/>
    <w:p w14:paraId="60989DAF" w14:textId="77777777" w:rsidR="008B2FBF" w:rsidRPr="006866C2" w:rsidRDefault="008B2FBF" w:rsidP="008B2FBF">
      <w:pPr>
        <w:rPr>
          <w:rFonts w:ascii="Arial Narrow" w:hAnsi="Arial Narrow"/>
          <w:sz w:val="20"/>
          <w:szCs w:val="20"/>
        </w:rPr>
      </w:pPr>
      <w:r w:rsidRPr="006866C2">
        <w:rPr>
          <w:rFonts w:ascii="Arial Narrow" w:hAnsi="Arial Narrow"/>
          <w:sz w:val="20"/>
          <w:szCs w:val="20"/>
        </w:rPr>
        <w:t>8.12</w:t>
      </w:r>
      <w:r w:rsidRPr="006866C2">
        <w:rPr>
          <w:rFonts w:ascii="Arial Narrow" w:hAnsi="Arial Narrow"/>
          <w:sz w:val="20"/>
          <w:szCs w:val="20"/>
        </w:rPr>
        <w:tab/>
        <w:t>Nedílnou součástí této smlouvy jsou následující přílohy:</w:t>
      </w:r>
      <w:r w:rsidRPr="006866C2">
        <w:rPr>
          <w:rFonts w:ascii="Arial Narrow" w:hAnsi="Arial Narrow"/>
          <w:sz w:val="20"/>
          <w:szCs w:val="20"/>
        </w:rPr>
        <w:tab/>
        <w:t>Příloha č.1 - osoby oprávněné jednat</w:t>
      </w:r>
    </w:p>
    <w:p w14:paraId="59E63E81" w14:textId="77777777" w:rsidR="008B2FBF" w:rsidRPr="006866C2" w:rsidRDefault="008B2FBF" w:rsidP="008B2FBF">
      <w:pPr>
        <w:rPr>
          <w:rFonts w:ascii="Arial Narrow" w:hAnsi="Arial Narrow"/>
          <w:sz w:val="20"/>
          <w:szCs w:val="20"/>
        </w:rPr>
      </w:pP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t>Příloha č.2 - čestné prohlášení Zákazníka</w:t>
      </w:r>
    </w:p>
    <w:p w14:paraId="70F8C555" w14:textId="77777777" w:rsidR="008B2FBF" w:rsidRPr="006866C2" w:rsidRDefault="008B2FBF" w:rsidP="008B2FBF">
      <w:pPr>
        <w:rPr>
          <w:rFonts w:ascii="Arial Narrow" w:hAnsi="Arial Narrow"/>
          <w:sz w:val="20"/>
          <w:szCs w:val="20"/>
        </w:rPr>
      </w:pP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t>Příloha č.3 - rozsah dohodnutých služeb, seznam zařízení a cena služeb</w:t>
      </w:r>
    </w:p>
    <w:p w14:paraId="12B7525B" w14:textId="77777777" w:rsidR="008B2FBF" w:rsidRPr="006866C2" w:rsidRDefault="008B2FBF" w:rsidP="008B2FBF">
      <w:pPr>
        <w:rPr>
          <w:rFonts w:ascii="Arial Narrow" w:hAnsi="Arial Narrow"/>
          <w:sz w:val="20"/>
          <w:szCs w:val="20"/>
        </w:rPr>
      </w:pP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t>Příloha č.4 - plná moc oprávněného zástupce KONE</w:t>
      </w:r>
    </w:p>
    <w:p w14:paraId="1DDF25EE" w14:textId="77777777" w:rsidR="00E061A0" w:rsidRDefault="008B2FBF" w:rsidP="008B2FBF">
      <w:pPr>
        <w:rPr>
          <w:rFonts w:ascii="Arial Narrow" w:hAnsi="Arial Narrow"/>
          <w:sz w:val="20"/>
          <w:szCs w:val="20"/>
        </w:rPr>
      </w:pP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t>Příloha č.5 – všeobecné servisní podmínky společnosti KONE, a.s.</w:t>
      </w:r>
    </w:p>
    <w:p w14:paraId="14BEF022" w14:textId="02E2E022" w:rsidR="006D7668" w:rsidRDefault="006D7668" w:rsidP="006D7668">
      <w:pPr>
        <w:rPr>
          <w:rFonts w:ascii="Arial Narrow" w:hAnsi="Arial Narrow"/>
          <w:sz w:val="20"/>
          <w:szCs w:val="20"/>
        </w:rPr>
      </w:pP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r w:rsidRPr="006866C2">
        <w:rPr>
          <w:rFonts w:ascii="Arial Narrow" w:hAnsi="Arial Narrow"/>
          <w:sz w:val="20"/>
          <w:szCs w:val="20"/>
        </w:rPr>
        <w:tab/>
      </w:r>
      <w:bookmarkStart w:id="1" w:name="APIPRILOHA"/>
      <w:r w:rsidR="003317A2">
        <w:rPr>
          <w:rFonts w:ascii="Arial Narrow" w:hAnsi="Arial Narrow"/>
          <w:sz w:val="20"/>
          <w:szCs w:val="20"/>
        </w:rPr>
        <w:t xml:space="preserve"> </w:t>
      </w:r>
    </w:p>
    <w:bookmarkEnd w:id="1"/>
    <w:p w14:paraId="7C0F0591" w14:textId="77777777" w:rsidR="00E7041E" w:rsidRPr="006866C2" w:rsidRDefault="00E7041E" w:rsidP="00E7041E">
      <w:pPr>
        <w:jc w:val="both"/>
        <w:rPr>
          <w:rFonts w:ascii="Arial Narrow" w:hAnsi="Arial Narrow"/>
          <w:sz w:val="20"/>
          <w:szCs w:val="20"/>
        </w:rPr>
      </w:pPr>
    </w:p>
    <w:tbl>
      <w:tblPr>
        <w:tblStyle w:val="Mkatabulky"/>
        <w:tblW w:w="10768" w:type="dxa"/>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850"/>
        <w:gridCol w:w="4961"/>
      </w:tblGrid>
      <w:tr w:rsidR="0058620F" w:rsidRPr="006866C2" w14:paraId="120F90C0" w14:textId="77777777" w:rsidTr="00E67E89">
        <w:trPr>
          <w:trHeight w:val="523"/>
          <w:tblCellSpacing w:w="0" w:type="dxa"/>
        </w:trPr>
        <w:tc>
          <w:tcPr>
            <w:tcW w:w="4957" w:type="dxa"/>
            <w:shd w:val="clear" w:color="auto" w:fill="0071B9"/>
            <w:noWrap/>
            <w:vAlign w:val="center"/>
          </w:tcPr>
          <w:p w14:paraId="675574DF" w14:textId="77777777" w:rsidR="0058620F" w:rsidRPr="006866C2" w:rsidRDefault="008D0680" w:rsidP="008D0680">
            <w:pPr>
              <w:jc w:val="center"/>
              <w:rPr>
                <w:rFonts w:ascii="Arial Narrow" w:hAnsi="Arial Narrow"/>
                <w:b/>
                <w:bCs/>
                <w:color w:val="FFFFFF" w:themeColor="background1"/>
                <w:sz w:val="20"/>
                <w:szCs w:val="20"/>
              </w:rPr>
            </w:pPr>
            <w:r w:rsidRPr="006866C2">
              <w:rPr>
                <w:rFonts w:ascii="Arial Narrow" w:hAnsi="Arial Narrow"/>
                <w:b/>
                <w:bCs/>
                <w:color w:val="FFFFFF" w:themeColor="background1"/>
                <w:sz w:val="20"/>
                <w:szCs w:val="20"/>
              </w:rPr>
              <w:t>ZA ZÁKAZNÍKA:</w:t>
            </w:r>
          </w:p>
        </w:tc>
        <w:tc>
          <w:tcPr>
            <w:tcW w:w="850" w:type="dxa"/>
            <w:vAlign w:val="center"/>
          </w:tcPr>
          <w:p w14:paraId="5471901D" w14:textId="77777777" w:rsidR="0058620F" w:rsidRPr="006866C2" w:rsidRDefault="0058620F" w:rsidP="008B2FBF">
            <w:pPr>
              <w:jc w:val="both"/>
              <w:rPr>
                <w:rFonts w:ascii="Arial Narrow" w:hAnsi="Arial Narrow"/>
                <w:b/>
                <w:bCs/>
                <w:sz w:val="20"/>
                <w:szCs w:val="20"/>
              </w:rPr>
            </w:pPr>
          </w:p>
        </w:tc>
        <w:tc>
          <w:tcPr>
            <w:tcW w:w="4961" w:type="dxa"/>
            <w:shd w:val="clear" w:color="auto" w:fill="0071B9"/>
            <w:noWrap/>
            <w:vAlign w:val="center"/>
          </w:tcPr>
          <w:p w14:paraId="23B2811A" w14:textId="77777777" w:rsidR="0058620F" w:rsidRPr="006866C2" w:rsidRDefault="008D0680" w:rsidP="008D0680">
            <w:pPr>
              <w:jc w:val="center"/>
              <w:rPr>
                <w:rFonts w:ascii="Arial Narrow" w:hAnsi="Arial Narrow"/>
                <w:b/>
                <w:bCs/>
                <w:color w:val="FFFFFF" w:themeColor="background1"/>
                <w:sz w:val="20"/>
                <w:szCs w:val="20"/>
              </w:rPr>
            </w:pPr>
            <w:r w:rsidRPr="006866C2">
              <w:rPr>
                <w:rFonts w:ascii="Arial Narrow" w:hAnsi="Arial Narrow"/>
                <w:b/>
                <w:bCs/>
                <w:color w:val="FFFFFF" w:themeColor="background1"/>
                <w:sz w:val="20"/>
                <w:szCs w:val="20"/>
              </w:rPr>
              <w:t>ZA KONE:</w:t>
            </w:r>
          </w:p>
        </w:tc>
      </w:tr>
      <w:tr w:rsidR="0058620F" w:rsidRPr="006866C2" w14:paraId="2FD59658" w14:textId="77777777" w:rsidTr="00E67E89">
        <w:trPr>
          <w:trHeight w:val="2100"/>
          <w:tblCellSpacing w:w="0" w:type="dxa"/>
        </w:trPr>
        <w:tc>
          <w:tcPr>
            <w:tcW w:w="4957" w:type="dxa"/>
            <w:tcBorders>
              <w:bottom w:val="dotted" w:sz="4" w:space="0" w:color="auto"/>
            </w:tcBorders>
          </w:tcPr>
          <w:p w14:paraId="6DC210B3" w14:textId="77777777" w:rsidR="0058620F" w:rsidRDefault="0058620F" w:rsidP="008B2FBF">
            <w:pPr>
              <w:jc w:val="both"/>
              <w:rPr>
                <w:rFonts w:ascii="Arial Narrow" w:hAnsi="Arial Narrow"/>
                <w:b/>
                <w:bCs/>
                <w:sz w:val="20"/>
                <w:szCs w:val="20"/>
              </w:rPr>
            </w:pPr>
          </w:p>
          <w:p w14:paraId="45727BBB" w14:textId="77777777" w:rsidR="00FA6B0A" w:rsidRDefault="00FA6B0A" w:rsidP="008B2FBF">
            <w:pPr>
              <w:jc w:val="both"/>
              <w:rPr>
                <w:rFonts w:ascii="Arial Narrow" w:hAnsi="Arial Narrow"/>
                <w:b/>
                <w:bCs/>
                <w:sz w:val="20"/>
                <w:szCs w:val="20"/>
              </w:rPr>
            </w:pPr>
          </w:p>
          <w:p w14:paraId="58764EA1" w14:textId="77777777" w:rsidR="00FA6B0A" w:rsidRDefault="00FA6B0A" w:rsidP="008B2FBF">
            <w:pPr>
              <w:jc w:val="both"/>
              <w:rPr>
                <w:rFonts w:ascii="Arial Narrow" w:hAnsi="Arial Narrow"/>
                <w:b/>
                <w:bCs/>
                <w:sz w:val="20"/>
                <w:szCs w:val="20"/>
              </w:rPr>
            </w:pPr>
          </w:p>
          <w:p w14:paraId="75A43B16" w14:textId="77777777" w:rsidR="00FA6B0A" w:rsidRDefault="00FA6B0A" w:rsidP="008B2FBF">
            <w:pPr>
              <w:jc w:val="both"/>
              <w:rPr>
                <w:rFonts w:ascii="Arial Narrow" w:hAnsi="Arial Narrow"/>
                <w:b/>
                <w:bCs/>
                <w:sz w:val="20"/>
                <w:szCs w:val="20"/>
              </w:rPr>
            </w:pPr>
          </w:p>
          <w:p w14:paraId="7CBDEB02" w14:textId="77777777" w:rsidR="00FA6B0A" w:rsidRDefault="00FA6B0A" w:rsidP="008B2FBF">
            <w:pPr>
              <w:jc w:val="both"/>
              <w:rPr>
                <w:rFonts w:ascii="Arial Narrow" w:hAnsi="Arial Narrow"/>
                <w:b/>
                <w:bCs/>
                <w:sz w:val="20"/>
                <w:szCs w:val="20"/>
              </w:rPr>
            </w:pPr>
          </w:p>
          <w:p w14:paraId="7A30C21B" w14:textId="72F43E9F" w:rsidR="00FA6B0A" w:rsidRPr="006866C2" w:rsidRDefault="00FA6B0A" w:rsidP="008B2FBF">
            <w:pPr>
              <w:jc w:val="both"/>
              <w:rPr>
                <w:rFonts w:ascii="Arial Narrow" w:hAnsi="Arial Narrow"/>
                <w:b/>
                <w:bCs/>
                <w:sz w:val="20"/>
                <w:szCs w:val="20"/>
              </w:rPr>
            </w:pPr>
          </w:p>
        </w:tc>
        <w:tc>
          <w:tcPr>
            <w:tcW w:w="850" w:type="dxa"/>
          </w:tcPr>
          <w:p w14:paraId="3B937407" w14:textId="77777777" w:rsidR="0058620F" w:rsidRPr="006866C2" w:rsidRDefault="0058620F" w:rsidP="008B2FBF">
            <w:pPr>
              <w:jc w:val="both"/>
              <w:rPr>
                <w:rFonts w:ascii="Arial Narrow" w:hAnsi="Arial Narrow"/>
                <w:b/>
                <w:bCs/>
                <w:sz w:val="20"/>
                <w:szCs w:val="20"/>
              </w:rPr>
            </w:pPr>
          </w:p>
        </w:tc>
        <w:tc>
          <w:tcPr>
            <w:tcW w:w="4961" w:type="dxa"/>
            <w:tcBorders>
              <w:bottom w:val="dotted" w:sz="4" w:space="0" w:color="auto"/>
            </w:tcBorders>
          </w:tcPr>
          <w:p w14:paraId="22D711E0" w14:textId="77777777" w:rsidR="0058620F" w:rsidRPr="006866C2" w:rsidRDefault="0058620F" w:rsidP="008B2FBF">
            <w:pPr>
              <w:jc w:val="both"/>
              <w:rPr>
                <w:rFonts w:ascii="Arial Narrow" w:hAnsi="Arial Narrow"/>
                <w:b/>
                <w:bCs/>
                <w:sz w:val="20"/>
                <w:szCs w:val="20"/>
              </w:rPr>
            </w:pPr>
          </w:p>
        </w:tc>
      </w:tr>
      <w:tr w:rsidR="0058620F" w:rsidRPr="006866C2" w14:paraId="757B4D6F" w14:textId="77777777" w:rsidTr="00E67E89">
        <w:trPr>
          <w:trHeight w:val="982"/>
          <w:tblCellSpacing w:w="0" w:type="dxa"/>
        </w:trPr>
        <w:tc>
          <w:tcPr>
            <w:tcW w:w="4957" w:type="dxa"/>
            <w:vAlign w:val="bottom"/>
          </w:tcPr>
          <w:p w14:paraId="2FF56AE3" w14:textId="22FB9B9B" w:rsidR="0058620F" w:rsidRDefault="00180E8B" w:rsidP="008D0680">
            <w:pPr>
              <w:jc w:val="center"/>
              <w:rPr>
                <w:rFonts w:ascii="Arial Narrow" w:hAnsi="Arial Narrow"/>
                <w:b/>
                <w:bCs/>
                <w:color w:val="0071B9"/>
              </w:rPr>
            </w:pPr>
            <w:r>
              <w:rPr>
                <w:rFonts w:ascii="Arial Narrow" w:hAnsi="Arial Narrow"/>
                <w:b/>
                <w:bCs/>
                <w:color w:val="0071B9"/>
              </w:rPr>
              <w:t>PhDr. Jaroslava Kotalíková</w:t>
            </w:r>
          </w:p>
          <w:p w14:paraId="298D4780" w14:textId="2D775939" w:rsidR="00180E8B" w:rsidRPr="006866C2" w:rsidRDefault="00180E8B" w:rsidP="008D0680">
            <w:pPr>
              <w:jc w:val="center"/>
              <w:rPr>
                <w:rFonts w:ascii="Arial Narrow" w:hAnsi="Arial Narrow"/>
                <w:color w:val="0071B9"/>
              </w:rPr>
            </w:pPr>
            <w:r>
              <w:rPr>
                <w:rFonts w:ascii="Arial Narrow" w:hAnsi="Arial Narrow"/>
                <w:b/>
                <w:bCs/>
                <w:color w:val="0071B9"/>
              </w:rPr>
              <w:t>ředitelka G – centra Tábor</w:t>
            </w:r>
          </w:p>
          <w:p w14:paraId="751253CA" w14:textId="77777777" w:rsidR="008D0680" w:rsidRPr="006866C2" w:rsidRDefault="008D0680" w:rsidP="008D0680">
            <w:pPr>
              <w:jc w:val="center"/>
              <w:rPr>
                <w:rFonts w:ascii="Arial Narrow" w:hAnsi="Arial Narrow"/>
                <w:color w:val="0071B9"/>
              </w:rPr>
            </w:pPr>
          </w:p>
          <w:p w14:paraId="5B25579B" w14:textId="77777777" w:rsidR="008D0680" w:rsidRPr="006866C2" w:rsidRDefault="008D0680" w:rsidP="008D0680">
            <w:pPr>
              <w:jc w:val="center"/>
              <w:rPr>
                <w:rFonts w:ascii="Arial Narrow" w:hAnsi="Arial Narrow"/>
              </w:rPr>
            </w:pPr>
            <w:r w:rsidRPr="006866C2">
              <w:rPr>
                <w:rFonts w:ascii="Arial Narrow" w:hAnsi="Arial Narrow"/>
                <w:color w:val="0071B9"/>
              </w:rPr>
              <w:t>V ……………………………  __/____ / 202</w:t>
            </w:r>
            <w:r w:rsidR="00FF6DD0">
              <w:rPr>
                <w:rFonts w:ascii="Arial Narrow" w:hAnsi="Arial Narrow"/>
                <w:color w:val="0071B9"/>
              </w:rPr>
              <w:t>2</w:t>
            </w:r>
          </w:p>
        </w:tc>
        <w:tc>
          <w:tcPr>
            <w:tcW w:w="850" w:type="dxa"/>
            <w:vAlign w:val="bottom"/>
          </w:tcPr>
          <w:p w14:paraId="429EAC73" w14:textId="77777777" w:rsidR="0058620F" w:rsidRPr="006866C2" w:rsidRDefault="0058620F" w:rsidP="008B2FBF">
            <w:pPr>
              <w:jc w:val="both"/>
              <w:rPr>
                <w:rFonts w:ascii="Arial Narrow" w:hAnsi="Arial Narrow"/>
                <w:b/>
                <w:bCs/>
                <w:sz w:val="20"/>
                <w:szCs w:val="20"/>
              </w:rPr>
            </w:pPr>
          </w:p>
        </w:tc>
        <w:tc>
          <w:tcPr>
            <w:tcW w:w="4961" w:type="dxa"/>
            <w:vAlign w:val="bottom"/>
          </w:tcPr>
          <w:p w14:paraId="5C4A9B21" w14:textId="44C1EF3F" w:rsidR="0058620F" w:rsidRPr="006866C2" w:rsidRDefault="003317A2" w:rsidP="008D0680">
            <w:pPr>
              <w:jc w:val="center"/>
              <w:rPr>
                <w:rFonts w:ascii="Arial Narrow" w:hAnsi="Arial Narrow"/>
                <w:color w:val="0071B9"/>
                <w:sz w:val="20"/>
                <w:szCs w:val="20"/>
              </w:rPr>
            </w:pPr>
            <w:r>
              <w:rPr>
                <w:rFonts w:ascii="Arial Narrow" w:hAnsi="Arial Narrow"/>
                <w:color w:val="0071B9"/>
                <w:sz w:val="20"/>
                <w:szCs w:val="20"/>
              </w:rPr>
              <w:t>Rudolf Míšek</w:t>
            </w:r>
            <w:r w:rsidR="008D0680" w:rsidRPr="006866C2">
              <w:rPr>
                <w:rFonts w:ascii="Arial Narrow" w:hAnsi="Arial Narrow"/>
                <w:color w:val="0071B9"/>
                <w:sz w:val="20"/>
                <w:szCs w:val="20"/>
              </w:rPr>
              <w:t xml:space="preserve"> </w:t>
            </w:r>
            <w:r>
              <w:rPr>
                <w:rFonts w:ascii="Arial Narrow" w:hAnsi="Arial Narrow"/>
                <w:color w:val="0071B9"/>
                <w:sz w:val="20"/>
                <w:szCs w:val="20"/>
              </w:rPr>
              <w:t>Regionální obchodní vedoucí pro servis Čechy</w:t>
            </w:r>
          </w:p>
          <w:p w14:paraId="352E3BA6" w14:textId="77777777" w:rsidR="008D0680" w:rsidRPr="006866C2" w:rsidRDefault="008D0680" w:rsidP="008D0680">
            <w:pPr>
              <w:jc w:val="center"/>
              <w:rPr>
                <w:rFonts w:ascii="Arial Narrow" w:hAnsi="Arial Narrow"/>
                <w:color w:val="0071B9"/>
                <w:sz w:val="20"/>
                <w:szCs w:val="20"/>
              </w:rPr>
            </w:pPr>
          </w:p>
          <w:p w14:paraId="49B3100B" w14:textId="77777777" w:rsidR="008D0680" w:rsidRPr="006866C2" w:rsidRDefault="008D0680" w:rsidP="008D0680">
            <w:pPr>
              <w:jc w:val="center"/>
              <w:rPr>
                <w:rFonts w:ascii="Arial Narrow" w:hAnsi="Arial Narrow"/>
                <w:b/>
                <w:bCs/>
                <w:sz w:val="20"/>
                <w:szCs w:val="20"/>
              </w:rPr>
            </w:pPr>
            <w:r w:rsidRPr="006866C2">
              <w:rPr>
                <w:rFonts w:ascii="Arial Narrow" w:hAnsi="Arial Narrow"/>
                <w:color w:val="0071B9"/>
              </w:rPr>
              <w:t>V ……………………………  __/____ / 202</w:t>
            </w:r>
            <w:r w:rsidR="00FF6DD0">
              <w:rPr>
                <w:rFonts w:ascii="Arial Narrow" w:hAnsi="Arial Narrow"/>
                <w:color w:val="0071B9"/>
              </w:rPr>
              <w:t>2</w:t>
            </w:r>
          </w:p>
        </w:tc>
      </w:tr>
    </w:tbl>
    <w:p w14:paraId="16569A8E" w14:textId="77777777" w:rsidR="00E7041E" w:rsidRPr="006866C2" w:rsidRDefault="00E7041E" w:rsidP="008B2FBF">
      <w:pPr>
        <w:jc w:val="both"/>
        <w:rPr>
          <w:rFonts w:ascii="Arial Narrow" w:hAnsi="Arial Narrow"/>
          <w:b/>
          <w:bCs/>
          <w:sz w:val="20"/>
          <w:szCs w:val="20"/>
        </w:rPr>
      </w:pPr>
    </w:p>
    <w:p w14:paraId="1373FD8D" w14:textId="77777777" w:rsidR="00DC0321" w:rsidRPr="006866C2" w:rsidRDefault="00DC0321" w:rsidP="008B2FBF">
      <w:pPr>
        <w:jc w:val="both"/>
        <w:rPr>
          <w:rFonts w:ascii="Arial Narrow" w:hAnsi="Arial Narrow"/>
          <w:b/>
          <w:bCs/>
          <w:sz w:val="20"/>
          <w:szCs w:val="20"/>
        </w:rPr>
      </w:pPr>
    </w:p>
    <w:p w14:paraId="63D2B408" w14:textId="77777777" w:rsidR="00DC0321" w:rsidRPr="006866C2" w:rsidRDefault="00DC0321">
      <w:pPr>
        <w:rPr>
          <w:rFonts w:ascii="Arial Narrow" w:hAnsi="Arial Narrow"/>
          <w:b/>
          <w:bCs/>
          <w:sz w:val="20"/>
          <w:szCs w:val="20"/>
        </w:rPr>
      </w:pPr>
      <w:r w:rsidRPr="006866C2">
        <w:rPr>
          <w:rFonts w:ascii="Arial Narrow" w:hAnsi="Arial Narrow"/>
          <w:b/>
          <w:bCs/>
          <w:sz w:val="20"/>
          <w:szCs w:val="20"/>
        </w:rPr>
        <w:br w:type="page"/>
      </w:r>
    </w:p>
    <w:p w14:paraId="25517E62" w14:textId="77777777" w:rsidR="00DC0321" w:rsidRPr="006866C2" w:rsidRDefault="00DC0321" w:rsidP="008B2FBF">
      <w:pPr>
        <w:jc w:val="both"/>
        <w:rPr>
          <w:rFonts w:ascii="Arial Narrow" w:hAnsi="Arial Narrow"/>
          <w:b/>
          <w:bCs/>
          <w:sz w:val="20"/>
          <w:szCs w:val="20"/>
        </w:rPr>
      </w:pPr>
      <w:r w:rsidRPr="006866C2">
        <w:rPr>
          <w:rFonts w:ascii="Arial Narrow" w:hAnsi="Arial Narrow"/>
          <w:b/>
          <w:bCs/>
          <w:sz w:val="20"/>
          <w:szCs w:val="20"/>
        </w:rPr>
        <w:lastRenderedPageBreak/>
        <w:t>PŘÍLOHA č.1                                                            OSOBY OPRÁVNĚNÉ JEDNAT</w:t>
      </w:r>
    </w:p>
    <w:p w14:paraId="426A4985" w14:textId="77777777" w:rsidR="00DE71A2" w:rsidRPr="006866C2" w:rsidRDefault="00DE71A2" w:rsidP="008B2FBF">
      <w:pPr>
        <w:jc w:val="both"/>
        <w:rPr>
          <w:rFonts w:ascii="Arial Narrow" w:hAnsi="Arial Narrow"/>
          <w:b/>
          <w:bCs/>
          <w:sz w:val="20"/>
          <w:szCs w:val="20"/>
        </w:rPr>
      </w:pPr>
    </w:p>
    <w:p w14:paraId="02935DF2" w14:textId="77777777" w:rsidR="00134883" w:rsidRPr="006866C2" w:rsidRDefault="00134883" w:rsidP="008B2FBF">
      <w:pPr>
        <w:jc w:val="both"/>
        <w:rPr>
          <w:rFonts w:ascii="Arial Narrow" w:hAnsi="Arial Narrow"/>
          <w:b/>
          <w:bCs/>
          <w:sz w:val="20"/>
          <w:szCs w:val="20"/>
        </w:rPr>
      </w:pPr>
    </w:p>
    <w:tbl>
      <w:tblPr>
        <w:tblStyle w:val="Mkatabulky"/>
        <w:tblW w:w="0" w:type="auto"/>
        <w:jc w:val="center"/>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537"/>
        <w:gridCol w:w="1858"/>
        <w:gridCol w:w="2676"/>
        <w:gridCol w:w="2691"/>
      </w:tblGrid>
      <w:tr w:rsidR="00A32CF8" w:rsidRPr="006866C2" w14:paraId="1D822A63" w14:textId="77777777" w:rsidTr="003B47CD">
        <w:trPr>
          <w:tblCellSpacing w:w="28" w:type="dxa"/>
          <w:jc w:val="center"/>
        </w:trPr>
        <w:tc>
          <w:tcPr>
            <w:tcW w:w="34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1B9"/>
          </w:tcPr>
          <w:p w14:paraId="6A87AC3B" w14:textId="77777777" w:rsidR="00DC0321" w:rsidRPr="006866C2" w:rsidRDefault="00DE71A2" w:rsidP="00DE71A2">
            <w:pPr>
              <w:rPr>
                <w:rFonts w:ascii="Arial Narrow" w:hAnsi="Arial Narrow"/>
                <w:color w:val="FFFFFF" w:themeColor="background1"/>
                <w:sz w:val="20"/>
                <w:szCs w:val="20"/>
              </w:rPr>
            </w:pPr>
            <w:r w:rsidRPr="006866C2">
              <w:rPr>
                <w:rFonts w:ascii="Arial Narrow" w:hAnsi="Arial Narrow"/>
                <w:color w:val="FFFFFF" w:themeColor="background1"/>
                <w:sz w:val="20"/>
                <w:szCs w:val="20"/>
              </w:rPr>
              <w:t>Kontaktní osoby Zákazníka oprávněné</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1B9"/>
          </w:tcPr>
          <w:p w14:paraId="71E750CA" w14:textId="77777777" w:rsidR="00DC0321" w:rsidRPr="006866C2" w:rsidRDefault="00DE71A2" w:rsidP="008B2FBF">
            <w:pPr>
              <w:jc w:val="both"/>
              <w:rPr>
                <w:rFonts w:ascii="Arial Narrow" w:hAnsi="Arial Narrow"/>
                <w:color w:val="FFFFFF" w:themeColor="background1"/>
                <w:sz w:val="20"/>
                <w:szCs w:val="20"/>
              </w:rPr>
            </w:pPr>
            <w:r w:rsidRPr="006866C2">
              <w:rPr>
                <w:rFonts w:ascii="Arial Narrow" w:hAnsi="Arial Narrow"/>
                <w:color w:val="FFFFFF" w:themeColor="background1"/>
                <w:sz w:val="20"/>
                <w:szCs w:val="20"/>
              </w:rPr>
              <w:t>titul / jméno / příjmení</w:t>
            </w:r>
          </w:p>
        </w:tc>
        <w:tc>
          <w:tcPr>
            <w:tcW w:w="2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1B9"/>
          </w:tcPr>
          <w:p w14:paraId="521341CE" w14:textId="77777777" w:rsidR="00DC0321" w:rsidRPr="006866C2" w:rsidRDefault="00DE71A2" w:rsidP="008B2FBF">
            <w:pPr>
              <w:jc w:val="both"/>
              <w:rPr>
                <w:rFonts w:ascii="Arial Narrow" w:hAnsi="Arial Narrow"/>
                <w:color w:val="FFFFFF" w:themeColor="background1"/>
                <w:sz w:val="20"/>
                <w:szCs w:val="20"/>
              </w:rPr>
            </w:pPr>
            <w:r w:rsidRPr="006866C2">
              <w:rPr>
                <w:rFonts w:ascii="Arial Narrow" w:hAnsi="Arial Narrow"/>
                <w:color w:val="FFFFFF" w:themeColor="background1"/>
                <w:sz w:val="20"/>
                <w:szCs w:val="20"/>
              </w:rPr>
              <w:t>telefonní číslo</w:t>
            </w:r>
          </w:p>
        </w:tc>
        <w:tc>
          <w:tcPr>
            <w:tcW w:w="2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1B9"/>
          </w:tcPr>
          <w:p w14:paraId="47D04F61" w14:textId="77777777" w:rsidR="00DC0321" w:rsidRPr="006866C2" w:rsidRDefault="00DE71A2" w:rsidP="008B2FBF">
            <w:pPr>
              <w:jc w:val="both"/>
              <w:rPr>
                <w:rFonts w:ascii="Arial Narrow" w:hAnsi="Arial Narrow"/>
                <w:color w:val="FFFFFF" w:themeColor="background1"/>
                <w:sz w:val="20"/>
                <w:szCs w:val="20"/>
              </w:rPr>
            </w:pPr>
            <w:r w:rsidRPr="006866C2">
              <w:rPr>
                <w:rFonts w:ascii="Arial Narrow" w:hAnsi="Arial Narrow"/>
                <w:color w:val="FFFFFF" w:themeColor="background1"/>
                <w:sz w:val="20"/>
                <w:szCs w:val="20"/>
              </w:rPr>
              <w:t>e-mail</w:t>
            </w:r>
          </w:p>
        </w:tc>
      </w:tr>
      <w:tr w:rsidR="003B47CD" w:rsidRPr="006866C2" w14:paraId="70D9E92A" w14:textId="77777777" w:rsidTr="003B47CD">
        <w:trPr>
          <w:tblCellSpacing w:w="28" w:type="dxa"/>
          <w:jc w:val="center"/>
        </w:trPr>
        <w:tc>
          <w:tcPr>
            <w:tcW w:w="3453" w:type="dxa"/>
            <w:vAlign w:val="center"/>
          </w:tcPr>
          <w:p w14:paraId="25A0CBE4" w14:textId="77777777" w:rsidR="003B47CD" w:rsidRPr="006866C2" w:rsidRDefault="003B47CD" w:rsidP="003B47CD">
            <w:pPr>
              <w:rPr>
                <w:rFonts w:ascii="Arial Narrow" w:hAnsi="Arial Narrow"/>
                <w:sz w:val="20"/>
                <w:szCs w:val="20"/>
              </w:rPr>
            </w:pPr>
            <w:r w:rsidRPr="006866C2">
              <w:rPr>
                <w:rFonts w:ascii="Arial Narrow" w:hAnsi="Arial Narrow"/>
                <w:sz w:val="20"/>
                <w:szCs w:val="20"/>
              </w:rPr>
              <w:t>k navrhování a uzavírání a provádění změn Smlouvy a dodatku ke Smlouvě</w:t>
            </w:r>
          </w:p>
        </w:tc>
        <w:tc>
          <w:tcPr>
            <w:tcW w:w="1802" w:type="dxa"/>
            <w:tcBorders>
              <w:top w:val="dotted" w:sz="4" w:space="0" w:color="0071B9"/>
              <w:left w:val="dotted" w:sz="4" w:space="0" w:color="0071B9"/>
              <w:bottom w:val="dotted" w:sz="4" w:space="0" w:color="0071B9"/>
              <w:right w:val="dotted" w:sz="4" w:space="0" w:color="0071B9"/>
            </w:tcBorders>
            <w:vAlign w:val="center"/>
          </w:tcPr>
          <w:p w14:paraId="24BABEF3" w14:textId="27BD4EF4" w:rsidR="003B47CD"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w:t>
            </w:r>
            <w:proofErr w:type="spellEnd"/>
          </w:p>
        </w:tc>
        <w:tc>
          <w:tcPr>
            <w:tcW w:w="2620" w:type="dxa"/>
            <w:tcBorders>
              <w:top w:val="dotted" w:sz="4" w:space="0" w:color="0071B9"/>
              <w:left w:val="dotted" w:sz="4" w:space="0" w:color="0071B9"/>
              <w:bottom w:val="dotted" w:sz="4" w:space="0" w:color="0071B9"/>
              <w:right w:val="dotted" w:sz="4" w:space="0" w:color="0071B9"/>
            </w:tcBorders>
            <w:vAlign w:val="center"/>
          </w:tcPr>
          <w:p w14:paraId="2B3C30F1" w14:textId="2AED9108" w:rsidR="003B47CD"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w:t>
            </w:r>
            <w:proofErr w:type="spellEnd"/>
          </w:p>
        </w:tc>
        <w:tc>
          <w:tcPr>
            <w:tcW w:w="2607" w:type="dxa"/>
            <w:tcBorders>
              <w:top w:val="dotted" w:sz="4" w:space="0" w:color="0071B9"/>
              <w:left w:val="dotted" w:sz="4" w:space="0" w:color="0071B9"/>
              <w:bottom w:val="dotted" w:sz="4" w:space="0" w:color="0071B9"/>
              <w:right w:val="dotted" w:sz="4" w:space="0" w:color="0071B9"/>
            </w:tcBorders>
            <w:vAlign w:val="center"/>
          </w:tcPr>
          <w:p w14:paraId="3F2E5E06" w14:textId="1F6974C3" w:rsidR="003B47CD"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xxxxxxxxxxx</w:t>
            </w:r>
            <w:proofErr w:type="spellEnd"/>
          </w:p>
        </w:tc>
      </w:tr>
      <w:tr w:rsidR="003B47CD" w:rsidRPr="006866C2" w14:paraId="4774F798" w14:textId="77777777" w:rsidTr="003B47CD">
        <w:trPr>
          <w:tblCellSpacing w:w="28" w:type="dxa"/>
          <w:jc w:val="center"/>
        </w:trPr>
        <w:tc>
          <w:tcPr>
            <w:tcW w:w="3453" w:type="dxa"/>
            <w:vAlign w:val="center"/>
          </w:tcPr>
          <w:p w14:paraId="72D2DA0E" w14:textId="77777777" w:rsidR="003B47CD" w:rsidRPr="006866C2" w:rsidRDefault="003B47CD" w:rsidP="003B47CD">
            <w:pPr>
              <w:rPr>
                <w:rFonts w:ascii="Arial Narrow" w:hAnsi="Arial Narrow"/>
                <w:sz w:val="20"/>
                <w:szCs w:val="20"/>
              </w:rPr>
            </w:pPr>
            <w:r w:rsidRPr="006866C2">
              <w:rPr>
                <w:rFonts w:ascii="Arial Narrow" w:hAnsi="Arial Narrow"/>
                <w:sz w:val="20"/>
                <w:szCs w:val="20"/>
              </w:rPr>
              <w:t>k navrhování a uzavírání a provádění změn Smlouvy a dodatku ke Smlouvě</w:t>
            </w:r>
          </w:p>
        </w:tc>
        <w:tc>
          <w:tcPr>
            <w:tcW w:w="1802" w:type="dxa"/>
            <w:tcBorders>
              <w:top w:val="dotted" w:sz="4" w:space="0" w:color="0071B9"/>
              <w:left w:val="dotted" w:sz="4" w:space="0" w:color="0071B9"/>
              <w:bottom w:val="dotted" w:sz="4" w:space="0" w:color="0071B9"/>
              <w:right w:val="dotted" w:sz="4" w:space="0" w:color="0071B9"/>
            </w:tcBorders>
            <w:vAlign w:val="center"/>
          </w:tcPr>
          <w:p w14:paraId="1E043736" w14:textId="648D5352" w:rsidR="003B47CD"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w:t>
            </w:r>
            <w:proofErr w:type="spellEnd"/>
          </w:p>
        </w:tc>
        <w:tc>
          <w:tcPr>
            <w:tcW w:w="2620" w:type="dxa"/>
            <w:tcBorders>
              <w:top w:val="dotted" w:sz="4" w:space="0" w:color="0071B9"/>
              <w:left w:val="dotted" w:sz="4" w:space="0" w:color="0071B9"/>
              <w:bottom w:val="dotted" w:sz="4" w:space="0" w:color="0071B9"/>
              <w:right w:val="dotted" w:sz="4" w:space="0" w:color="0071B9"/>
            </w:tcBorders>
            <w:vAlign w:val="center"/>
          </w:tcPr>
          <w:p w14:paraId="22C6CA4B" w14:textId="382C51AF" w:rsidR="003B47CD"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w:t>
            </w:r>
            <w:proofErr w:type="spellEnd"/>
          </w:p>
        </w:tc>
        <w:tc>
          <w:tcPr>
            <w:tcW w:w="2607" w:type="dxa"/>
            <w:tcBorders>
              <w:top w:val="dotted" w:sz="4" w:space="0" w:color="0071B9"/>
              <w:left w:val="dotted" w:sz="4" w:space="0" w:color="0071B9"/>
              <w:bottom w:val="dotted" w:sz="4" w:space="0" w:color="0071B9"/>
              <w:right w:val="dotted" w:sz="4" w:space="0" w:color="0071B9"/>
            </w:tcBorders>
            <w:vAlign w:val="center"/>
          </w:tcPr>
          <w:p w14:paraId="3F4B5126" w14:textId="1804AEBB" w:rsidR="003B47CD"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xxxxxxxxxxx</w:t>
            </w:r>
            <w:proofErr w:type="spellEnd"/>
          </w:p>
        </w:tc>
      </w:tr>
      <w:tr w:rsidR="003B47CD" w:rsidRPr="006866C2" w14:paraId="49141E76" w14:textId="77777777" w:rsidTr="003B47CD">
        <w:trPr>
          <w:tblCellSpacing w:w="28" w:type="dxa"/>
          <w:jc w:val="center"/>
        </w:trPr>
        <w:tc>
          <w:tcPr>
            <w:tcW w:w="3453" w:type="dxa"/>
            <w:vAlign w:val="center"/>
          </w:tcPr>
          <w:p w14:paraId="6D4B656C" w14:textId="77777777" w:rsidR="003B47CD" w:rsidRPr="006866C2" w:rsidRDefault="003B47CD" w:rsidP="003B47CD">
            <w:pPr>
              <w:rPr>
                <w:rFonts w:ascii="Arial Narrow" w:hAnsi="Arial Narrow"/>
                <w:sz w:val="20"/>
                <w:szCs w:val="20"/>
              </w:rPr>
            </w:pPr>
            <w:r w:rsidRPr="006866C2">
              <w:rPr>
                <w:rFonts w:ascii="Arial Narrow" w:hAnsi="Arial Narrow"/>
                <w:sz w:val="20"/>
                <w:szCs w:val="20"/>
              </w:rPr>
              <w:t>k objednávání servisních oprav a pohotovostních oprav, potvrzování / ověření výkazů KONE</w:t>
            </w:r>
          </w:p>
        </w:tc>
        <w:tc>
          <w:tcPr>
            <w:tcW w:w="1802" w:type="dxa"/>
            <w:tcBorders>
              <w:top w:val="dotted" w:sz="4" w:space="0" w:color="0071B9"/>
              <w:left w:val="dotted" w:sz="4" w:space="0" w:color="0071B9"/>
              <w:bottom w:val="dotted" w:sz="4" w:space="0" w:color="0071B9"/>
              <w:right w:val="dotted" w:sz="4" w:space="0" w:color="0071B9"/>
            </w:tcBorders>
            <w:vAlign w:val="center"/>
          </w:tcPr>
          <w:p w14:paraId="007ECCF6" w14:textId="5B4AA235" w:rsidR="003B47CD" w:rsidRPr="006866C2" w:rsidRDefault="00077716" w:rsidP="003B47CD">
            <w:pPr>
              <w:jc w:val="center"/>
              <w:rPr>
                <w:rFonts w:ascii="Arial Narrow" w:hAnsi="Arial Narrow"/>
                <w:sz w:val="20"/>
                <w:szCs w:val="20"/>
              </w:rPr>
            </w:pPr>
            <w:proofErr w:type="spellStart"/>
            <w:r>
              <w:rPr>
                <w:rFonts w:ascii="Arial Narrow" w:hAnsi="Arial Narrow"/>
                <w:sz w:val="18"/>
                <w:szCs w:val="18"/>
              </w:rPr>
              <w:t>xxxxxxxxxxx</w:t>
            </w:r>
            <w:proofErr w:type="spellEnd"/>
          </w:p>
        </w:tc>
        <w:tc>
          <w:tcPr>
            <w:tcW w:w="2620" w:type="dxa"/>
            <w:tcBorders>
              <w:top w:val="dotted" w:sz="4" w:space="0" w:color="0071B9"/>
              <w:left w:val="dotted" w:sz="4" w:space="0" w:color="0071B9"/>
              <w:bottom w:val="dotted" w:sz="4" w:space="0" w:color="0071B9"/>
              <w:right w:val="dotted" w:sz="4" w:space="0" w:color="0071B9"/>
            </w:tcBorders>
            <w:vAlign w:val="center"/>
          </w:tcPr>
          <w:p w14:paraId="1B899C10" w14:textId="4D11CBB7" w:rsidR="003B47CD"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w:t>
            </w:r>
            <w:proofErr w:type="spellEnd"/>
          </w:p>
        </w:tc>
        <w:tc>
          <w:tcPr>
            <w:tcW w:w="2607" w:type="dxa"/>
            <w:tcBorders>
              <w:top w:val="dotted" w:sz="4" w:space="0" w:color="0071B9"/>
              <w:left w:val="dotted" w:sz="4" w:space="0" w:color="0071B9"/>
              <w:bottom w:val="dotted" w:sz="4" w:space="0" w:color="0071B9"/>
              <w:right w:val="dotted" w:sz="4" w:space="0" w:color="0071B9"/>
            </w:tcBorders>
            <w:vAlign w:val="center"/>
          </w:tcPr>
          <w:p w14:paraId="0934C91D" w14:textId="246AED74" w:rsidR="003B47CD" w:rsidRPr="006866C2" w:rsidRDefault="003B47CD" w:rsidP="003B47CD">
            <w:pPr>
              <w:jc w:val="center"/>
              <w:rPr>
                <w:rFonts w:ascii="Arial Narrow" w:hAnsi="Arial Narrow"/>
                <w:sz w:val="20"/>
                <w:szCs w:val="20"/>
              </w:rPr>
            </w:pPr>
          </w:p>
        </w:tc>
      </w:tr>
      <w:tr w:rsidR="003B47CD" w:rsidRPr="006866C2" w14:paraId="20E67195" w14:textId="77777777" w:rsidTr="003B47CD">
        <w:trPr>
          <w:tblCellSpacing w:w="28" w:type="dxa"/>
          <w:jc w:val="center"/>
        </w:trPr>
        <w:tc>
          <w:tcPr>
            <w:tcW w:w="3453" w:type="dxa"/>
            <w:vAlign w:val="center"/>
          </w:tcPr>
          <w:p w14:paraId="23E16A8D" w14:textId="77777777" w:rsidR="003B47CD" w:rsidRPr="006866C2" w:rsidRDefault="003B47CD" w:rsidP="003B47CD">
            <w:pPr>
              <w:rPr>
                <w:rFonts w:ascii="Arial Narrow" w:hAnsi="Arial Narrow"/>
                <w:sz w:val="20"/>
                <w:szCs w:val="20"/>
              </w:rPr>
            </w:pPr>
            <w:r w:rsidRPr="006866C2">
              <w:rPr>
                <w:rFonts w:ascii="Arial Narrow" w:hAnsi="Arial Narrow"/>
                <w:sz w:val="20"/>
                <w:szCs w:val="20"/>
              </w:rPr>
              <w:t xml:space="preserve">kontakt v místě instalace zařízení </w:t>
            </w:r>
          </w:p>
          <w:p w14:paraId="19C15E92" w14:textId="77777777" w:rsidR="003B47CD" w:rsidRPr="006866C2" w:rsidRDefault="003B47CD" w:rsidP="003B47CD">
            <w:pPr>
              <w:rPr>
                <w:rFonts w:ascii="Arial Narrow" w:hAnsi="Arial Narrow"/>
                <w:sz w:val="20"/>
                <w:szCs w:val="20"/>
              </w:rPr>
            </w:pPr>
            <w:r w:rsidRPr="006866C2">
              <w:rPr>
                <w:rFonts w:ascii="Arial Narrow" w:hAnsi="Arial Narrow"/>
                <w:sz w:val="20"/>
                <w:szCs w:val="20"/>
              </w:rPr>
              <w:t>(technik, recepční atd.)</w:t>
            </w:r>
          </w:p>
        </w:tc>
        <w:tc>
          <w:tcPr>
            <w:tcW w:w="1802" w:type="dxa"/>
            <w:tcBorders>
              <w:top w:val="dotted" w:sz="4" w:space="0" w:color="0071B9"/>
              <w:left w:val="dotted" w:sz="4" w:space="0" w:color="0071B9"/>
              <w:bottom w:val="dotted" w:sz="4" w:space="0" w:color="0071B9"/>
              <w:right w:val="dotted" w:sz="4" w:space="0" w:color="0071B9"/>
            </w:tcBorders>
            <w:vAlign w:val="center"/>
          </w:tcPr>
          <w:p w14:paraId="2A55B51F" w14:textId="725BC392" w:rsidR="003B47CD" w:rsidRPr="006866C2" w:rsidRDefault="00077716" w:rsidP="003B47CD">
            <w:pPr>
              <w:jc w:val="center"/>
              <w:rPr>
                <w:rFonts w:ascii="Arial Narrow" w:hAnsi="Arial Narrow"/>
                <w:sz w:val="20"/>
                <w:szCs w:val="20"/>
              </w:rPr>
            </w:pPr>
            <w:proofErr w:type="spellStart"/>
            <w:r>
              <w:rPr>
                <w:rFonts w:ascii="Arial Narrow" w:hAnsi="Arial Narrow"/>
                <w:sz w:val="18"/>
                <w:szCs w:val="18"/>
              </w:rPr>
              <w:t>xxxxxxxxxxx</w:t>
            </w:r>
            <w:proofErr w:type="spellEnd"/>
          </w:p>
        </w:tc>
        <w:tc>
          <w:tcPr>
            <w:tcW w:w="2620" w:type="dxa"/>
            <w:tcBorders>
              <w:top w:val="dotted" w:sz="4" w:space="0" w:color="0071B9"/>
              <w:left w:val="dotted" w:sz="4" w:space="0" w:color="0071B9"/>
              <w:bottom w:val="dotted" w:sz="4" w:space="0" w:color="0071B9"/>
              <w:right w:val="dotted" w:sz="4" w:space="0" w:color="0071B9"/>
            </w:tcBorders>
            <w:vAlign w:val="center"/>
          </w:tcPr>
          <w:p w14:paraId="351234F0" w14:textId="274DBF5D" w:rsidR="003B47CD"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w:t>
            </w:r>
            <w:proofErr w:type="spellEnd"/>
          </w:p>
        </w:tc>
        <w:tc>
          <w:tcPr>
            <w:tcW w:w="2607" w:type="dxa"/>
            <w:tcBorders>
              <w:top w:val="dotted" w:sz="4" w:space="0" w:color="0071B9"/>
              <w:left w:val="dotted" w:sz="4" w:space="0" w:color="0071B9"/>
              <w:bottom w:val="dotted" w:sz="4" w:space="0" w:color="0071B9"/>
              <w:right w:val="dotted" w:sz="4" w:space="0" w:color="0071B9"/>
            </w:tcBorders>
            <w:vAlign w:val="center"/>
          </w:tcPr>
          <w:p w14:paraId="1685AA64" w14:textId="2E249270" w:rsidR="003B47CD" w:rsidRPr="006866C2" w:rsidRDefault="003B47CD" w:rsidP="003B47CD">
            <w:pPr>
              <w:jc w:val="center"/>
              <w:rPr>
                <w:rFonts w:ascii="Arial Narrow" w:hAnsi="Arial Narrow"/>
                <w:sz w:val="20"/>
                <w:szCs w:val="20"/>
              </w:rPr>
            </w:pPr>
          </w:p>
        </w:tc>
      </w:tr>
      <w:tr w:rsidR="003B47CD" w:rsidRPr="006866C2" w14:paraId="6E7B7403" w14:textId="77777777" w:rsidTr="003B47CD">
        <w:trPr>
          <w:tblCellSpacing w:w="28" w:type="dxa"/>
          <w:jc w:val="center"/>
        </w:trPr>
        <w:tc>
          <w:tcPr>
            <w:tcW w:w="3453" w:type="dxa"/>
            <w:vAlign w:val="center"/>
          </w:tcPr>
          <w:p w14:paraId="43A01DE5" w14:textId="77777777" w:rsidR="003B47CD" w:rsidRPr="006866C2" w:rsidRDefault="003B47CD" w:rsidP="003B47CD">
            <w:pPr>
              <w:rPr>
                <w:rFonts w:ascii="Arial Narrow" w:hAnsi="Arial Narrow"/>
                <w:sz w:val="20"/>
                <w:szCs w:val="20"/>
              </w:rPr>
            </w:pPr>
            <w:r w:rsidRPr="006866C2">
              <w:rPr>
                <w:rFonts w:ascii="Arial Narrow" w:hAnsi="Arial Narrow"/>
                <w:sz w:val="20"/>
                <w:szCs w:val="20"/>
              </w:rPr>
              <w:t>e-mail pro elektronickou fakturaci</w:t>
            </w:r>
          </w:p>
        </w:tc>
        <w:tc>
          <w:tcPr>
            <w:tcW w:w="7141" w:type="dxa"/>
            <w:gridSpan w:val="3"/>
            <w:tcBorders>
              <w:top w:val="dotted" w:sz="4" w:space="0" w:color="0071B9"/>
              <w:left w:val="dotted" w:sz="4" w:space="0" w:color="0071B9"/>
              <w:bottom w:val="dotted" w:sz="4" w:space="0" w:color="0071B9"/>
              <w:right w:val="dotted" w:sz="4" w:space="0" w:color="0071B9"/>
            </w:tcBorders>
            <w:vAlign w:val="center"/>
          </w:tcPr>
          <w:p w14:paraId="70A7BFF1" w14:textId="1A65AEF7" w:rsidR="003B47CD"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xxxxxxxxxxxxxx</w:t>
            </w:r>
            <w:proofErr w:type="spellEnd"/>
          </w:p>
        </w:tc>
      </w:tr>
      <w:tr w:rsidR="003B47CD" w:rsidRPr="006866C2" w14:paraId="63DC8EA9" w14:textId="77777777" w:rsidTr="003B47CD">
        <w:trPr>
          <w:tblCellSpacing w:w="28" w:type="dxa"/>
          <w:jc w:val="center"/>
        </w:trPr>
        <w:tc>
          <w:tcPr>
            <w:tcW w:w="3453" w:type="dxa"/>
            <w:vAlign w:val="center"/>
          </w:tcPr>
          <w:p w14:paraId="111E93D9" w14:textId="77777777" w:rsidR="003B47CD" w:rsidRPr="006866C2" w:rsidRDefault="003B47CD" w:rsidP="003B47CD">
            <w:pPr>
              <w:rPr>
                <w:rFonts w:ascii="Arial Narrow" w:hAnsi="Arial Narrow"/>
                <w:sz w:val="20"/>
                <w:szCs w:val="20"/>
              </w:rPr>
            </w:pPr>
            <w:r w:rsidRPr="006866C2">
              <w:rPr>
                <w:rFonts w:ascii="Arial Narrow" w:hAnsi="Arial Narrow"/>
                <w:sz w:val="20"/>
                <w:szCs w:val="20"/>
              </w:rPr>
              <w:t>e-mail pro případnou notifikaci po provedených OP</w:t>
            </w:r>
          </w:p>
        </w:tc>
        <w:tc>
          <w:tcPr>
            <w:tcW w:w="7141" w:type="dxa"/>
            <w:gridSpan w:val="3"/>
            <w:tcBorders>
              <w:top w:val="dotted" w:sz="4" w:space="0" w:color="0071B9"/>
              <w:left w:val="dotted" w:sz="4" w:space="0" w:color="0071B9"/>
              <w:bottom w:val="dotted" w:sz="4" w:space="0" w:color="0071B9"/>
              <w:right w:val="dotted" w:sz="4" w:space="0" w:color="0071B9"/>
            </w:tcBorders>
            <w:vAlign w:val="center"/>
          </w:tcPr>
          <w:p w14:paraId="5D1AAFF1" w14:textId="0C5CE4F5" w:rsidR="003B47CD" w:rsidRPr="006866C2" w:rsidRDefault="00077716" w:rsidP="003B47CD">
            <w:pPr>
              <w:jc w:val="center"/>
              <w:rPr>
                <w:rFonts w:ascii="Arial Narrow" w:hAnsi="Arial Narrow"/>
                <w:sz w:val="20"/>
                <w:szCs w:val="20"/>
              </w:rPr>
            </w:pPr>
            <w:proofErr w:type="spellStart"/>
            <w:r>
              <w:rPr>
                <w:rFonts w:ascii="Arial Narrow" w:hAnsi="Arial Narrow"/>
                <w:sz w:val="18"/>
                <w:szCs w:val="18"/>
              </w:rPr>
              <w:t>xxxxxxxxxxxxxxx</w:t>
            </w:r>
            <w:proofErr w:type="spellEnd"/>
          </w:p>
        </w:tc>
      </w:tr>
    </w:tbl>
    <w:p w14:paraId="1F59C8A1" w14:textId="77777777" w:rsidR="00C50128" w:rsidRPr="006866C2" w:rsidRDefault="00C50128" w:rsidP="008B2FBF">
      <w:pPr>
        <w:jc w:val="both"/>
        <w:rPr>
          <w:rFonts w:ascii="Arial Narrow" w:hAnsi="Arial Narrow"/>
          <w:sz w:val="16"/>
          <w:szCs w:val="16"/>
        </w:rPr>
      </w:pPr>
    </w:p>
    <w:p w14:paraId="52729D28" w14:textId="77777777" w:rsidR="00C50128" w:rsidRPr="006866C2" w:rsidRDefault="00C50128" w:rsidP="008B2FBF">
      <w:pPr>
        <w:jc w:val="both"/>
        <w:rPr>
          <w:rFonts w:ascii="Arial Narrow" w:hAnsi="Arial Narrow"/>
          <w:sz w:val="16"/>
          <w:szCs w:val="16"/>
        </w:rPr>
      </w:pPr>
      <w:r w:rsidRPr="006866C2">
        <w:rPr>
          <w:rFonts w:ascii="Arial Narrow" w:hAnsi="Arial Narrow"/>
          <w:sz w:val="16"/>
          <w:szCs w:val="16"/>
        </w:rPr>
        <w:t>Jméno a email kontaktní osoby k případnému zasílání elektronické komunikace, bez zaručeného elektronického podpisu, ve věci nabídky, elektronické fakturace, reportů, zpráv, atd. kromě uzavírání a změny smlouvy.</w:t>
      </w:r>
    </w:p>
    <w:p w14:paraId="1203EB1D" w14:textId="77777777" w:rsidR="00C50128" w:rsidRPr="006866C2" w:rsidRDefault="00C50128" w:rsidP="008B2FBF">
      <w:pPr>
        <w:jc w:val="both"/>
        <w:rPr>
          <w:rFonts w:ascii="Arial Narrow" w:hAnsi="Arial Narrow"/>
          <w:sz w:val="16"/>
          <w:szCs w:val="16"/>
        </w:rPr>
      </w:pPr>
    </w:p>
    <w:tbl>
      <w:tblPr>
        <w:tblStyle w:val="Mkatabulky"/>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537"/>
        <w:gridCol w:w="1858"/>
        <w:gridCol w:w="2676"/>
        <w:gridCol w:w="2691"/>
      </w:tblGrid>
      <w:tr w:rsidR="00C50128" w:rsidRPr="006866C2" w14:paraId="75F557CA" w14:textId="77777777" w:rsidTr="007605C3">
        <w:trPr>
          <w:tblCellSpacing w:w="28" w:type="dxa"/>
        </w:trPr>
        <w:tc>
          <w:tcPr>
            <w:tcW w:w="34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1B9"/>
          </w:tcPr>
          <w:p w14:paraId="3B5F7A5F" w14:textId="77777777" w:rsidR="00C50128" w:rsidRPr="006866C2" w:rsidRDefault="00C50128" w:rsidP="007605C3">
            <w:pPr>
              <w:rPr>
                <w:rFonts w:ascii="Arial Narrow" w:hAnsi="Arial Narrow"/>
                <w:color w:val="FFFFFF" w:themeColor="background1"/>
                <w:sz w:val="20"/>
                <w:szCs w:val="20"/>
              </w:rPr>
            </w:pPr>
            <w:r w:rsidRPr="006866C2">
              <w:rPr>
                <w:rFonts w:ascii="Arial Narrow" w:hAnsi="Arial Narrow"/>
                <w:color w:val="FFFFFF" w:themeColor="background1"/>
                <w:sz w:val="20"/>
                <w:szCs w:val="20"/>
              </w:rPr>
              <w:t>Kontaktní osoby KONE oprávněné</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1B9"/>
          </w:tcPr>
          <w:p w14:paraId="58E66940" w14:textId="77777777" w:rsidR="00C50128" w:rsidRPr="006866C2" w:rsidRDefault="00C50128" w:rsidP="007605C3">
            <w:pPr>
              <w:jc w:val="both"/>
              <w:rPr>
                <w:rFonts w:ascii="Arial Narrow" w:hAnsi="Arial Narrow"/>
                <w:color w:val="FFFFFF" w:themeColor="background1"/>
                <w:sz w:val="20"/>
                <w:szCs w:val="20"/>
              </w:rPr>
            </w:pPr>
            <w:r w:rsidRPr="006866C2">
              <w:rPr>
                <w:rFonts w:ascii="Arial Narrow" w:hAnsi="Arial Narrow"/>
                <w:color w:val="FFFFFF" w:themeColor="background1"/>
                <w:sz w:val="20"/>
                <w:szCs w:val="20"/>
              </w:rPr>
              <w:t>titul / jméno / příjmení</w:t>
            </w:r>
          </w:p>
        </w:tc>
        <w:tc>
          <w:tcPr>
            <w:tcW w:w="2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1B9"/>
          </w:tcPr>
          <w:p w14:paraId="1A6094D1" w14:textId="77777777" w:rsidR="00C50128" w:rsidRPr="006866C2" w:rsidRDefault="00C50128" w:rsidP="007605C3">
            <w:pPr>
              <w:jc w:val="both"/>
              <w:rPr>
                <w:rFonts w:ascii="Arial Narrow" w:hAnsi="Arial Narrow"/>
                <w:color w:val="FFFFFF" w:themeColor="background1"/>
                <w:sz w:val="20"/>
                <w:szCs w:val="20"/>
              </w:rPr>
            </w:pPr>
            <w:r w:rsidRPr="006866C2">
              <w:rPr>
                <w:rFonts w:ascii="Arial Narrow" w:hAnsi="Arial Narrow"/>
                <w:color w:val="FFFFFF" w:themeColor="background1"/>
                <w:sz w:val="20"/>
                <w:szCs w:val="20"/>
              </w:rPr>
              <w:t>telefonní číslo</w:t>
            </w:r>
          </w:p>
        </w:tc>
        <w:tc>
          <w:tcPr>
            <w:tcW w:w="2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1B9"/>
          </w:tcPr>
          <w:p w14:paraId="0639E43B" w14:textId="77777777" w:rsidR="00C50128" w:rsidRPr="006866C2" w:rsidRDefault="00C50128" w:rsidP="007605C3">
            <w:pPr>
              <w:jc w:val="both"/>
              <w:rPr>
                <w:rFonts w:ascii="Arial Narrow" w:hAnsi="Arial Narrow"/>
                <w:color w:val="FFFFFF" w:themeColor="background1"/>
                <w:sz w:val="20"/>
                <w:szCs w:val="20"/>
              </w:rPr>
            </w:pPr>
            <w:r w:rsidRPr="006866C2">
              <w:rPr>
                <w:rFonts w:ascii="Arial Narrow" w:hAnsi="Arial Narrow"/>
                <w:color w:val="FFFFFF" w:themeColor="background1"/>
                <w:sz w:val="20"/>
                <w:szCs w:val="20"/>
              </w:rPr>
              <w:t>e-mail</w:t>
            </w:r>
          </w:p>
        </w:tc>
      </w:tr>
      <w:tr w:rsidR="00C50128" w:rsidRPr="006866C2" w14:paraId="13EF6ACE" w14:textId="77777777" w:rsidTr="007605C3">
        <w:trPr>
          <w:tblCellSpacing w:w="28" w:type="dxa"/>
        </w:trPr>
        <w:tc>
          <w:tcPr>
            <w:tcW w:w="3453" w:type="dxa"/>
            <w:vAlign w:val="center"/>
          </w:tcPr>
          <w:p w14:paraId="6035CE9A" w14:textId="77777777" w:rsidR="00C50128" w:rsidRPr="006866C2" w:rsidRDefault="00C50128" w:rsidP="007605C3">
            <w:pPr>
              <w:rPr>
                <w:rFonts w:ascii="Arial Narrow" w:hAnsi="Arial Narrow"/>
                <w:sz w:val="20"/>
                <w:szCs w:val="20"/>
              </w:rPr>
            </w:pPr>
            <w:r w:rsidRPr="006866C2">
              <w:rPr>
                <w:rFonts w:ascii="Arial Narrow" w:hAnsi="Arial Narrow"/>
                <w:sz w:val="20"/>
                <w:szCs w:val="20"/>
              </w:rPr>
              <w:t>k navrhování a uzavírání a provádění změn Smlouvy a dodatku ke Smlouvě</w:t>
            </w:r>
          </w:p>
        </w:tc>
        <w:tc>
          <w:tcPr>
            <w:tcW w:w="1802" w:type="dxa"/>
            <w:tcBorders>
              <w:top w:val="dotted" w:sz="4" w:space="0" w:color="0071B9"/>
              <w:left w:val="dotted" w:sz="4" w:space="0" w:color="0071B9"/>
              <w:bottom w:val="dotted" w:sz="4" w:space="0" w:color="0071B9"/>
              <w:right w:val="dotted" w:sz="4" w:space="0" w:color="0071B9"/>
            </w:tcBorders>
            <w:vAlign w:val="center"/>
          </w:tcPr>
          <w:p w14:paraId="0B43CB48" w14:textId="61907E3D" w:rsidR="00C50128"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xxxxxxxxxxx</w:t>
            </w:r>
            <w:proofErr w:type="spellEnd"/>
          </w:p>
        </w:tc>
        <w:tc>
          <w:tcPr>
            <w:tcW w:w="2620" w:type="dxa"/>
            <w:tcBorders>
              <w:top w:val="dotted" w:sz="4" w:space="0" w:color="0071B9"/>
              <w:left w:val="dotted" w:sz="4" w:space="0" w:color="0071B9"/>
              <w:bottom w:val="dotted" w:sz="4" w:space="0" w:color="0071B9"/>
              <w:right w:val="dotted" w:sz="4" w:space="0" w:color="0071B9"/>
            </w:tcBorders>
            <w:vAlign w:val="center"/>
          </w:tcPr>
          <w:p w14:paraId="42DA3AC2" w14:textId="266498CD" w:rsidR="00C50128"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xxxxxxxxxxxxx</w:t>
            </w:r>
            <w:proofErr w:type="spellEnd"/>
          </w:p>
        </w:tc>
        <w:tc>
          <w:tcPr>
            <w:tcW w:w="2607" w:type="dxa"/>
            <w:tcBorders>
              <w:top w:val="dotted" w:sz="4" w:space="0" w:color="0071B9"/>
              <w:left w:val="dotted" w:sz="4" w:space="0" w:color="0071B9"/>
              <w:bottom w:val="dotted" w:sz="4" w:space="0" w:color="0071B9"/>
              <w:right w:val="dotted" w:sz="4" w:space="0" w:color="0071B9"/>
            </w:tcBorders>
            <w:vAlign w:val="center"/>
          </w:tcPr>
          <w:p w14:paraId="490D07C2" w14:textId="119D7E00" w:rsidR="00C50128"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xxxxxxxxxxxx</w:t>
            </w:r>
            <w:proofErr w:type="spellEnd"/>
          </w:p>
        </w:tc>
      </w:tr>
      <w:tr w:rsidR="00C50128" w:rsidRPr="006866C2" w14:paraId="1D08217E" w14:textId="77777777" w:rsidTr="007605C3">
        <w:trPr>
          <w:tblCellSpacing w:w="28" w:type="dxa"/>
        </w:trPr>
        <w:tc>
          <w:tcPr>
            <w:tcW w:w="3453" w:type="dxa"/>
            <w:vAlign w:val="center"/>
          </w:tcPr>
          <w:p w14:paraId="62E125B1" w14:textId="77777777" w:rsidR="00C50128" w:rsidRPr="006866C2" w:rsidRDefault="00C50128" w:rsidP="007605C3">
            <w:pPr>
              <w:rPr>
                <w:rFonts w:ascii="Arial Narrow" w:hAnsi="Arial Narrow"/>
                <w:sz w:val="20"/>
                <w:szCs w:val="20"/>
              </w:rPr>
            </w:pPr>
            <w:r w:rsidRPr="006866C2">
              <w:rPr>
                <w:rFonts w:ascii="Arial Narrow" w:hAnsi="Arial Narrow"/>
                <w:sz w:val="20"/>
                <w:szCs w:val="20"/>
              </w:rPr>
              <w:t>k navrhování a uzavírání a provádění změn Smlouvy a dodatku ke Smlouvě</w:t>
            </w:r>
          </w:p>
        </w:tc>
        <w:tc>
          <w:tcPr>
            <w:tcW w:w="1802" w:type="dxa"/>
            <w:tcBorders>
              <w:top w:val="dotted" w:sz="4" w:space="0" w:color="0071B9"/>
              <w:left w:val="dotted" w:sz="4" w:space="0" w:color="0071B9"/>
              <w:bottom w:val="dotted" w:sz="4" w:space="0" w:color="0071B9"/>
              <w:right w:val="dotted" w:sz="4" w:space="0" w:color="0071B9"/>
            </w:tcBorders>
            <w:vAlign w:val="center"/>
          </w:tcPr>
          <w:p w14:paraId="726FF4BA" w14:textId="2C281C61" w:rsidR="00C50128"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xxxxxxxxxxx</w:t>
            </w:r>
            <w:proofErr w:type="spellEnd"/>
          </w:p>
        </w:tc>
        <w:tc>
          <w:tcPr>
            <w:tcW w:w="2620" w:type="dxa"/>
            <w:tcBorders>
              <w:top w:val="dotted" w:sz="4" w:space="0" w:color="0071B9"/>
              <w:left w:val="dotted" w:sz="4" w:space="0" w:color="0071B9"/>
              <w:bottom w:val="dotted" w:sz="4" w:space="0" w:color="0071B9"/>
              <w:right w:val="dotted" w:sz="4" w:space="0" w:color="0071B9"/>
            </w:tcBorders>
            <w:vAlign w:val="center"/>
          </w:tcPr>
          <w:p w14:paraId="4C0C8652" w14:textId="2340BDFF" w:rsidR="00C50128"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xxxxxxxxxxxxx</w:t>
            </w:r>
            <w:proofErr w:type="spellEnd"/>
          </w:p>
        </w:tc>
        <w:tc>
          <w:tcPr>
            <w:tcW w:w="2607" w:type="dxa"/>
            <w:tcBorders>
              <w:top w:val="dotted" w:sz="4" w:space="0" w:color="0071B9"/>
              <w:left w:val="dotted" w:sz="4" w:space="0" w:color="0071B9"/>
              <w:bottom w:val="dotted" w:sz="4" w:space="0" w:color="0071B9"/>
              <w:right w:val="dotted" w:sz="4" w:space="0" w:color="0071B9"/>
            </w:tcBorders>
            <w:vAlign w:val="center"/>
          </w:tcPr>
          <w:p w14:paraId="1789D048" w14:textId="2A7478B0" w:rsidR="00C50128"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xxxxxxxxxxxx</w:t>
            </w:r>
            <w:proofErr w:type="spellEnd"/>
          </w:p>
        </w:tc>
      </w:tr>
      <w:tr w:rsidR="00C50128" w:rsidRPr="006866C2" w14:paraId="7FCACE2F" w14:textId="77777777" w:rsidTr="007605C3">
        <w:trPr>
          <w:tblCellSpacing w:w="28" w:type="dxa"/>
        </w:trPr>
        <w:tc>
          <w:tcPr>
            <w:tcW w:w="3453" w:type="dxa"/>
            <w:vAlign w:val="center"/>
          </w:tcPr>
          <w:p w14:paraId="5BF98F40" w14:textId="77777777" w:rsidR="00C50128" w:rsidRPr="006866C2" w:rsidRDefault="00C50128" w:rsidP="007605C3">
            <w:pPr>
              <w:rPr>
                <w:rFonts w:ascii="Arial Narrow" w:hAnsi="Arial Narrow"/>
                <w:sz w:val="20"/>
                <w:szCs w:val="20"/>
              </w:rPr>
            </w:pPr>
            <w:r w:rsidRPr="006866C2">
              <w:rPr>
                <w:rFonts w:ascii="Arial Narrow" w:hAnsi="Arial Narrow"/>
                <w:sz w:val="20"/>
                <w:szCs w:val="20"/>
              </w:rPr>
              <w:t xml:space="preserve">Servisní mistr odpovědný za prováděné práce na zařízení    </w:t>
            </w:r>
          </w:p>
        </w:tc>
        <w:tc>
          <w:tcPr>
            <w:tcW w:w="1802" w:type="dxa"/>
            <w:tcBorders>
              <w:top w:val="dotted" w:sz="4" w:space="0" w:color="0071B9"/>
              <w:left w:val="dotted" w:sz="4" w:space="0" w:color="0071B9"/>
              <w:bottom w:val="dotted" w:sz="4" w:space="0" w:color="0071B9"/>
              <w:right w:val="dotted" w:sz="4" w:space="0" w:color="0071B9"/>
            </w:tcBorders>
            <w:vAlign w:val="center"/>
          </w:tcPr>
          <w:p w14:paraId="0FF97819" w14:textId="4C2DC730" w:rsidR="00C50128"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xxxxxxxxxxxx</w:t>
            </w:r>
            <w:proofErr w:type="spellEnd"/>
          </w:p>
        </w:tc>
        <w:tc>
          <w:tcPr>
            <w:tcW w:w="2620" w:type="dxa"/>
            <w:tcBorders>
              <w:top w:val="dotted" w:sz="4" w:space="0" w:color="0071B9"/>
              <w:left w:val="dotted" w:sz="4" w:space="0" w:color="0071B9"/>
              <w:bottom w:val="dotted" w:sz="4" w:space="0" w:color="0071B9"/>
              <w:right w:val="dotted" w:sz="4" w:space="0" w:color="0071B9"/>
            </w:tcBorders>
            <w:vAlign w:val="center"/>
          </w:tcPr>
          <w:p w14:paraId="7081157F" w14:textId="4153F8FA" w:rsidR="00C50128"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xxxxxxxxxxxxx</w:t>
            </w:r>
            <w:proofErr w:type="spellEnd"/>
          </w:p>
        </w:tc>
        <w:tc>
          <w:tcPr>
            <w:tcW w:w="2607" w:type="dxa"/>
            <w:tcBorders>
              <w:top w:val="dotted" w:sz="4" w:space="0" w:color="0071B9"/>
              <w:left w:val="dotted" w:sz="4" w:space="0" w:color="0071B9"/>
              <w:bottom w:val="dotted" w:sz="4" w:space="0" w:color="0071B9"/>
              <w:right w:val="dotted" w:sz="4" w:space="0" w:color="0071B9"/>
            </w:tcBorders>
            <w:vAlign w:val="center"/>
          </w:tcPr>
          <w:p w14:paraId="23228EBE" w14:textId="510D0471" w:rsidR="00C50128" w:rsidRPr="006866C2" w:rsidRDefault="00077716" w:rsidP="003B47CD">
            <w:pPr>
              <w:jc w:val="center"/>
              <w:rPr>
                <w:rFonts w:ascii="Arial Narrow" w:hAnsi="Arial Narrow"/>
                <w:sz w:val="20"/>
                <w:szCs w:val="20"/>
              </w:rPr>
            </w:pPr>
            <w:proofErr w:type="spellStart"/>
            <w:r>
              <w:rPr>
                <w:rFonts w:ascii="Arial Narrow" w:hAnsi="Arial Narrow"/>
                <w:sz w:val="20"/>
                <w:szCs w:val="20"/>
              </w:rPr>
              <w:t>xxxxxxxxxxxx</w:t>
            </w:r>
            <w:proofErr w:type="spellEnd"/>
          </w:p>
        </w:tc>
      </w:tr>
      <w:tr w:rsidR="00C50128" w:rsidRPr="006866C2" w14:paraId="0F1DA77A" w14:textId="77777777" w:rsidTr="007605C3">
        <w:trPr>
          <w:tblCellSpacing w:w="28" w:type="dxa"/>
        </w:trPr>
        <w:tc>
          <w:tcPr>
            <w:tcW w:w="3453" w:type="dxa"/>
            <w:vAlign w:val="center"/>
          </w:tcPr>
          <w:p w14:paraId="2254E600" w14:textId="77777777" w:rsidR="00C50128" w:rsidRPr="006866C2" w:rsidRDefault="00C50128" w:rsidP="007605C3">
            <w:pPr>
              <w:rPr>
                <w:rFonts w:ascii="Arial Narrow" w:hAnsi="Arial Narrow"/>
                <w:sz w:val="20"/>
                <w:szCs w:val="20"/>
              </w:rPr>
            </w:pPr>
            <w:r w:rsidRPr="006866C2">
              <w:rPr>
                <w:rFonts w:ascii="Arial Narrow" w:hAnsi="Arial Narrow"/>
                <w:sz w:val="20"/>
                <w:szCs w:val="20"/>
              </w:rPr>
              <w:t>Zákaznické centrum KONE, a.s. pro hlášení vyproštění uvízlých osob a oprav</w:t>
            </w:r>
          </w:p>
        </w:tc>
        <w:tc>
          <w:tcPr>
            <w:tcW w:w="7141" w:type="dxa"/>
            <w:gridSpan w:val="3"/>
            <w:tcBorders>
              <w:top w:val="dotted" w:sz="4" w:space="0" w:color="0071B9"/>
              <w:left w:val="dotted" w:sz="4" w:space="0" w:color="0071B9"/>
              <w:bottom w:val="dotted" w:sz="4" w:space="0" w:color="0071B9"/>
              <w:right w:val="dotted" w:sz="4" w:space="0" w:color="0071B9"/>
            </w:tcBorders>
            <w:vAlign w:val="center"/>
          </w:tcPr>
          <w:p w14:paraId="2E084A78" w14:textId="77777777" w:rsidR="00C50128" w:rsidRPr="006866C2" w:rsidRDefault="00C50128" w:rsidP="003B47CD">
            <w:pPr>
              <w:jc w:val="center"/>
              <w:rPr>
                <w:rFonts w:ascii="Arial Narrow" w:hAnsi="Arial Narrow"/>
                <w:sz w:val="40"/>
                <w:szCs w:val="40"/>
              </w:rPr>
            </w:pPr>
            <w:r w:rsidRPr="006866C2">
              <w:rPr>
                <w:rFonts w:ascii="Arial Narrow" w:hAnsi="Arial Narrow"/>
                <w:color w:val="0071B9"/>
                <w:sz w:val="40"/>
                <w:szCs w:val="40"/>
              </w:rPr>
              <w:t>800 115 115</w:t>
            </w:r>
          </w:p>
        </w:tc>
      </w:tr>
      <w:tr w:rsidR="00C50128" w:rsidRPr="006866C2" w14:paraId="7F0ECD93" w14:textId="77777777" w:rsidTr="007605C3">
        <w:trPr>
          <w:tblCellSpacing w:w="28" w:type="dxa"/>
        </w:trPr>
        <w:tc>
          <w:tcPr>
            <w:tcW w:w="3453" w:type="dxa"/>
            <w:vAlign w:val="center"/>
          </w:tcPr>
          <w:p w14:paraId="7FAEAA8A" w14:textId="77777777" w:rsidR="00C50128" w:rsidRPr="006866C2" w:rsidRDefault="00F50FD9" w:rsidP="007605C3">
            <w:pPr>
              <w:rPr>
                <w:rFonts w:ascii="Arial Narrow" w:hAnsi="Arial Narrow"/>
                <w:sz w:val="20"/>
                <w:szCs w:val="20"/>
              </w:rPr>
            </w:pPr>
            <w:r w:rsidRPr="006866C2">
              <w:rPr>
                <w:rFonts w:ascii="Arial Narrow" w:hAnsi="Arial Narrow"/>
                <w:sz w:val="20"/>
                <w:szCs w:val="20"/>
              </w:rPr>
              <w:t>Zákaznická linka pro komunikaci se společností KONE</w:t>
            </w:r>
          </w:p>
        </w:tc>
        <w:tc>
          <w:tcPr>
            <w:tcW w:w="7141" w:type="dxa"/>
            <w:gridSpan w:val="3"/>
            <w:tcBorders>
              <w:top w:val="dotted" w:sz="4" w:space="0" w:color="0071B9"/>
              <w:left w:val="dotted" w:sz="4" w:space="0" w:color="0071B9"/>
              <w:bottom w:val="dotted" w:sz="4" w:space="0" w:color="0071B9"/>
              <w:right w:val="dotted" w:sz="4" w:space="0" w:color="0071B9"/>
            </w:tcBorders>
            <w:vAlign w:val="center"/>
          </w:tcPr>
          <w:p w14:paraId="6AD16B50" w14:textId="77777777" w:rsidR="00C50128" w:rsidRPr="006866C2" w:rsidRDefault="00F50FD9" w:rsidP="003B47CD">
            <w:pPr>
              <w:jc w:val="center"/>
              <w:rPr>
                <w:rFonts w:ascii="Arial Narrow" w:hAnsi="Arial Narrow"/>
                <w:sz w:val="40"/>
                <w:szCs w:val="40"/>
              </w:rPr>
            </w:pPr>
            <w:r w:rsidRPr="006866C2">
              <w:rPr>
                <w:rFonts w:ascii="Arial Narrow" w:hAnsi="Arial Narrow"/>
                <w:color w:val="0071B9"/>
                <w:sz w:val="40"/>
                <w:szCs w:val="40"/>
              </w:rPr>
              <w:t>800 566 300</w:t>
            </w:r>
          </w:p>
        </w:tc>
      </w:tr>
      <w:tr w:rsidR="00C50128" w:rsidRPr="006866C2" w14:paraId="11748B07" w14:textId="77777777" w:rsidTr="007605C3">
        <w:trPr>
          <w:tblCellSpacing w:w="28" w:type="dxa"/>
        </w:trPr>
        <w:tc>
          <w:tcPr>
            <w:tcW w:w="3453" w:type="dxa"/>
            <w:vAlign w:val="center"/>
          </w:tcPr>
          <w:p w14:paraId="75F187CB" w14:textId="77777777" w:rsidR="00C50128" w:rsidRPr="006866C2" w:rsidRDefault="00F50FD9" w:rsidP="007605C3">
            <w:pPr>
              <w:rPr>
                <w:rFonts w:ascii="Arial Narrow" w:hAnsi="Arial Narrow"/>
                <w:sz w:val="20"/>
                <w:szCs w:val="20"/>
              </w:rPr>
            </w:pPr>
            <w:r w:rsidRPr="006866C2">
              <w:rPr>
                <w:rFonts w:ascii="Arial Narrow" w:hAnsi="Arial Narrow"/>
                <w:sz w:val="20"/>
                <w:szCs w:val="20"/>
              </w:rPr>
              <w:t>Zákaznický e-mail pro komunikaci se společností KONE</w:t>
            </w:r>
          </w:p>
        </w:tc>
        <w:tc>
          <w:tcPr>
            <w:tcW w:w="7141" w:type="dxa"/>
            <w:gridSpan w:val="3"/>
            <w:tcBorders>
              <w:top w:val="dotted" w:sz="4" w:space="0" w:color="0071B9"/>
              <w:left w:val="dotted" w:sz="4" w:space="0" w:color="0071B9"/>
              <w:bottom w:val="dotted" w:sz="4" w:space="0" w:color="0071B9"/>
              <w:right w:val="dotted" w:sz="4" w:space="0" w:color="0071B9"/>
            </w:tcBorders>
            <w:vAlign w:val="center"/>
          </w:tcPr>
          <w:p w14:paraId="4DF37FA4" w14:textId="77777777" w:rsidR="00C50128" w:rsidRPr="006866C2" w:rsidRDefault="00F50FD9" w:rsidP="003B47CD">
            <w:pPr>
              <w:jc w:val="center"/>
              <w:rPr>
                <w:rFonts w:ascii="Arial Narrow" w:hAnsi="Arial Narrow"/>
                <w:sz w:val="40"/>
                <w:szCs w:val="40"/>
              </w:rPr>
            </w:pPr>
            <w:r w:rsidRPr="006866C2">
              <w:rPr>
                <w:rFonts w:ascii="Arial Narrow" w:hAnsi="Arial Narrow"/>
                <w:color w:val="0071B9"/>
                <w:sz w:val="40"/>
                <w:szCs w:val="40"/>
              </w:rPr>
              <w:t>informace@kone.com</w:t>
            </w:r>
          </w:p>
        </w:tc>
      </w:tr>
    </w:tbl>
    <w:p w14:paraId="3F0633DB" w14:textId="77777777" w:rsidR="00AE36BA" w:rsidRDefault="00AE36BA" w:rsidP="007E5A3B">
      <w:pPr>
        <w:jc w:val="both"/>
        <w:rPr>
          <w:rFonts w:ascii="Arial Narrow" w:hAnsi="Arial Narrow"/>
          <w:b/>
          <w:bCs/>
          <w:sz w:val="20"/>
          <w:szCs w:val="20"/>
        </w:rPr>
      </w:pPr>
    </w:p>
    <w:p w14:paraId="6C0027C1" w14:textId="77777777" w:rsidR="00AE36BA" w:rsidRDefault="00AE36BA">
      <w:pPr>
        <w:rPr>
          <w:rFonts w:ascii="Arial Narrow" w:hAnsi="Arial Narrow"/>
          <w:b/>
          <w:bCs/>
          <w:sz w:val="20"/>
          <w:szCs w:val="20"/>
        </w:rPr>
      </w:pPr>
      <w:r>
        <w:rPr>
          <w:rFonts w:ascii="Arial Narrow" w:hAnsi="Arial Narrow"/>
          <w:b/>
          <w:bCs/>
          <w:sz w:val="20"/>
          <w:szCs w:val="20"/>
        </w:rPr>
        <w:br w:type="page"/>
      </w:r>
    </w:p>
    <w:p w14:paraId="5D021717" w14:textId="77777777" w:rsidR="007E5A3B" w:rsidRPr="006866C2" w:rsidRDefault="007E5A3B" w:rsidP="007E5A3B">
      <w:pPr>
        <w:jc w:val="both"/>
        <w:rPr>
          <w:rFonts w:ascii="Arial Narrow" w:hAnsi="Arial Narrow"/>
          <w:b/>
          <w:bCs/>
          <w:sz w:val="20"/>
          <w:szCs w:val="20"/>
        </w:rPr>
      </w:pPr>
      <w:r w:rsidRPr="006866C2">
        <w:rPr>
          <w:rFonts w:ascii="Arial Narrow" w:hAnsi="Arial Narrow"/>
          <w:b/>
          <w:bCs/>
          <w:sz w:val="20"/>
          <w:szCs w:val="20"/>
        </w:rPr>
        <w:lastRenderedPageBreak/>
        <w:t>PŘÍLOHA č.2                                                            ČESTNÉ PROHLÁŠENÍ ZÁKAZNÍKA</w:t>
      </w:r>
    </w:p>
    <w:p w14:paraId="343CB07D" w14:textId="77777777" w:rsidR="00C526E5" w:rsidRDefault="00C526E5" w:rsidP="007E5A3B">
      <w:pPr>
        <w:jc w:val="both"/>
        <w:rPr>
          <w:rFonts w:ascii="Arial Narrow" w:hAnsi="Arial Narrow"/>
          <w:sz w:val="20"/>
          <w:szCs w:val="20"/>
        </w:rPr>
      </w:pPr>
    </w:p>
    <w:p w14:paraId="174B6ACD" w14:textId="77777777" w:rsidR="007E5A3B" w:rsidRPr="006866C2" w:rsidRDefault="007E5A3B" w:rsidP="007E5A3B">
      <w:pPr>
        <w:jc w:val="both"/>
        <w:rPr>
          <w:rFonts w:ascii="Arial Narrow" w:hAnsi="Arial Narrow"/>
          <w:sz w:val="20"/>
          <w:szCs w:val="20"/>
        </w:rPr>
      </w:pPr>
      <w:r w:rsidRPr="006866C2">
        <w:rPr>
          <w:rFonts w:ascii="Arial Narrow" w:hAnsi="Arial Narrow"/>
          <w:sz w:val="20"/>
          <w:szCs w:val="20"/>
        </w:rPr>
        <w:t xml:space="preserve">Toto prohlášení slouží jako podklad ke stanovení oprávněnosti uplatnění režimu přenesení daňové povinnosti při poskytování stavebních nebo montážních prací dle § 92e zákona o DPH č. 235/2004 Sb. ve znění </w:t>
      </w:r>
      <w:proofErr w:type="spellStart"/>
      <w:proofErr w:type="gramStart"/>
      <w:r w:rsidRPr="006866C2">
        <w:rPr>
          <w:rFonts w:ascii="Arial Narrow" w:hAnsi="Arial Narrow"/>
          <w:sz w:val="20"/>
          <w:szCs w:val="20"/>
        </w:rPr>
        <w:t>p.p</w:t>
      </w:r>
      <w:proofErr w:type="spellEnd"/>
      <w:r w:rsidR="001258FF">
        <w:rPr>
          <w:rFonts w:ascii="Arial Narrow" w:hAnsi="Arial Narrow"/>
          <w:sz w:val="20"/>
          <w:szCs w:val="20"/>
        </w:rPr>
        <w:t>.</w:t>
      </w:r>
      <w:proofErr w:type="gramEnd"/>
      <w:r w:rsidRPr="006866C2">
        <w:rPr>
          <w:rFonts w:ascii="Arial Narrow" w:hAnsi="Arial Narrow"/>
          <w:sz w:val="20"/>
          <w:szCs w:val="20"/>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2410"/>
        <w:gridCol w:w="8352"/>
      </w:tblGrid>
      <w:tr w:rsidR="003B47CD" w:rsidRPr="006866C2" w14:paraId="12463E47" w14:textId="77777777" w:rsidTr="001258FF">
        <w:tc>
          <w:tcPr>
            <w:tcW w:w="2410" w:type="dxa"/>
          </w:tcPr>
          <w:p w14:paraId="434D0793" w14:textId="77777777" w:rsidR="003B47CD" w:rsidRPr="006866C2" w:rsidRDefault="003B47CD" w:rsidP="003B47CD">
            <w:pPr>
              <w:rPr>
                <w:rFonts w:ascii="Arial Narrow" w:hAnsi="Arial Narrow"/>
              </w:rPr>
            </w:pPr>
            <w:r>
              <w:rPr>
                <w:rFonts w:ascii="Arial Narrow" w:hAnsi="Arial Narrow"/>
              </w:rPr>
              <w:t>Společnost</w:t>
            </w:r>
            <w:r w:rsidRPr="006866C2">
              <w:rPr>
                <w:rFonts w:ascii="Arial Narrow" w:hAnsi="Arial Narrow"/>
              </w:rPr>
              <w:t>:</w:t>
            </w:r>
          </w:p>
        </w:tc>
        <w:tc>
          <w:tcPr>
            <w:tcW w:w="8352" w:type="dxa"/>
            <w:tcBorders>
              <w:bottom w:val="dotted" w:sz="4" w:space="0" w:color="auto"/>
            </w:tcBorders>
          </w:tcPr>
          <w:p w14:paraId="7D2868B7" w14:textId="4FC436AA" w:rsidR="003B47CD" w:rsidRPr="006866C2" w:rsidRDefault="003112C7" w:rsidP="003B47CD">
            <w:pPr>
              <w:rPr>
                <w:rFonts w:ascii="Arial Narrow" w:hAnsi="Arial Narrow"/>
                <w:color w:val="0071B9"/>
              </w:rPr>
            </w:pPr>
            <w:r>
              <w:rPr>
                <w:rFonts w:ascii="Arial Narrow" w:hAnsi="Arial Narrow"/>
                <w:color w:val="0071B9"/>
              </w:rPr>
              <w:t>G – centrum Tábor</w:t>
            </w:r>
          </w:p>
        </w:tc>
      </w:tr>
      <w:tr w:rsidR="003B47CD" w:rsidRPr="006866C2" w14:paraId="3F607EDD" w14:textId="77777777" w:rsidTr="001258FF">
        <w:tc>
          <w:tcPr>
            <w:tcW w:w="2410" w:type="dxa"/>
          </w:tcPr>
          <w:p w14:paraId="2BCFDEC5" w14:textId="77777777" w:rsidR="003B47CD" w:rsidRPr="006866C2" w:rsidRDefault="003B47CD" w:rsidP="003B47CD">
            <w:pPr>
              <w:rPr>
                <w:rFonts w:ascii="Arial Narrow" w:hAnsi="Arial Narrow"/>
              </w:rPr>
            </w:pPr>
            <w:r>
              <w:rPr>
                <w:rFonts w:ascii="Arial Narrow" w:hAnsi="Arial Narrow"/>
              </w:rPr>
              <w:t>Se sídlem</w:t>
            </w:r>
            <w:r w:rsidRPr="006866C2">
              <w:rPr>
                <w:rFonts w:ascii="Arial Narrow" w:hAnsi="Arial Narrow"/>
              </w:rPr>
              <w:t>:</w:t>
            </w:r>
          </w:p>
        </w:tc>
        <w:tc>
          <w:tcPr>
            <w:tcW w:w="8352" w:type="dxa"/>
            <w:tcBorders>
              <w:top w:val="dotted" w:sz="4" w:space="0" w:color="auto"/>
              <w:bottom w:val="dotted" w:sz="4" w:space="0" w:color="auto"/>
            </w:tcBorders>
          </w:tcPr>
          <w:p w14:paraId="60A1EF26" w14:textId="63A4BAB6" w:rsidR="003B47CD" w:rsidRPr="003B47CD" w:rsidRDefault="003112C7" w:rsidP="003112C7">
            <w:pPr>
              <w:spacing w:line="360" w:lineRule="auto"/>
              <w:rPr>
                <w:rFonts w:ascii="Arial Narrow" w:hAnsi="Arial Narrow"/>
                <w:color w:val="0071B9"/>
              </w:rPr>
            </w:pPr>
            <w:r>
              <w:rPr>
                <w:rFonts w:ascii="Arial Narrow" w:hAnsi="Arial Narrow"/>
                <w:color w:val="0071B9"/>
              </w:rPr>
              <w:t>Kpt. Jaroše 2958, 390 03 Tábor</w:t>
            </w:r>
          </w:p>
        </w:tc>
      </w:tr>
      <w:tr w:rsidR="003B47CD" w:rsidRPr="006866C2" w14:paraId="252DB417" w14:textId="77777777" w:rsidTr="001258FF">
        <w:tc>
          <w:tcPr>
            <w:tcW w:w="2410" w:type="dxa"/>
          </w:tcPr>
          <w:p w14:paraId="73EFBA00" w14:textId="77777777" w:rsidR="003B47CD" w:rsidRPr="006866C2" w:rsidRDefault="003B47CD" w:rsidP="003B47CD">
            <w:pPr>
              <w:rPr>
                <w:rFonts w:ascii="Arial Narrow" w:hAnsi="Arial Narrow"/>
              </w:rPr>
            </w:pPr>
            <w:r w:rsidRPr="006866C2">
              <w:rPr>
                <w:rFonts w:ascii="Arial Narrow" w:hAnsi="Arial Narrow"/>
              </w:rPr>
              <w:t>Identifikační číslo:</w:t>
            </w:r>
          </w:p>
        </w:tc>
        <w:tc>
          <w:tcPr>
            <w:tcW w:w="8352" w:type="dxa"/>
            <w:tcBorders>
              <w:top w:val="dotted" w:sz="4" w:space="0" w:color="auto"/>
              <w:bottom w:val="dotted" w:sz="4" w:space="0" w:color="auto"/>
            </w:tcBorders>
          </w:tcPr>
          <w:p w14:paraId="4EBF8A69" w14:textId="1D526A95" w:rsidR="003B47CD" w:rsidRPr="003B47CD" w:rsidRDefault="003112C7" w:rsidP="003B47CD">
            <w:pPr>
              <w:rPr>
                <w:rFonts w:ascii="Arial Narrow" w:hAnsi="Arial Narrow"/>
                <w:color w:val="0071B9"/>
              </w:rPr>
            </w:pPr>
            <w:r>
              <w:rPr>
                <w:rFonts w:ascii="Arial Narrow" w:hAnsi="Arial Narrow"/>
                <w:color w:val="0071B9"/>
              </w:rPr>
              <w:t>67289393</w:t>
            </w:r>
          </w:p>
        </w:tc>
      </w:tr>
      <w:tr w:rsidR="003B47CD" w:rsidRPr="006866C2" w14:paraId="110268FB" w14:textId="77777777" w:rsidTr="001258FF">
        <w:tc>
          <w:tcPr>
            <w:tcW w:w="2410" w:type="dxa"/>
          </w:tcPr>
          <w:p w14:paraId="656296F1" w14:textId="77777777" w:rsidR="003B47CD" w:rsidRPr="006866C2" w:rsidRDefault="003B47CD" w:rsidP="003B47CD">
            <w:pPr>
              <w:rPr>
                <w:rFonts w:ascii="Arial Narrow" w:hAnsi="Arial Narrow"/>
              </w:rPr>
            </w:pPr>
            <w:r w:rsidRPr="006866C2">
              <w:rPr>
                <w:rFonts w:ascii="Arial Narrow" w:hAnsi="Arial Narrow"/>
              </w:rPr>
              <w:t>Daňové identifikační číslo:</w:t>
            </w:r>
          </w:p>
        </w:tc>
        <w:tc>
          <w:tcPr>
            <w:tcW w:w="8352" w:type="dxa"/>
            <w:tcBorders>
              <w:top w:val="dotted" w:sz="4" w:space="0" w:color="auto"/>
              <w:bottom w:val="dotted" w:sz="4" w:space="0" w:color="auto"/>
            </w:tcBorders>
          </w:tcPr>
          <w:p w14:paraId="12458B6C" w14:textId="7381CEC5" w:rsidR="003B47CD" w:rsidRPr="003B47CD" w:rsidRDefault="003112C7" w:rsidP="003B47CD">
            <w:pPr>
              <w:rPr>
                <w:rFonts w:ascii="Arial Narrow" w:hAnsi="Arial Narrow"/>
                <w:color w:val="0071B9"/>
              </w:rPr>
            </w:pPr>
            <w:r>
              <w:rPr>
                <w:rFonts w:ascii="Arial Narrow" w:hAnsi="Arial Narrow"/>
                <w:color w:val="0071B9"/>
              </w:rPr>
              <w:t>ne</w:t>
            </w:r>
          </w:p>
        </w:tc>
      </w:tr>
      <w:tr w:rsidR="003B47CD" w:rsidRPr="006866C2" w14:paraId="587BB7D2" w14:textId="77777777" w:rsidTr="001258FF">
        <w:trPr>
          <w:trHeight w:val="261"/>
        </w:trPr>
        <w:tc>
          <w:tcPr>
            <w:tcW w:w="2410" w:type="dxa"/>
          </w:tcPr>
          <w:p w14:paraId="2482283F" w14:textId="77777777" w:rsidR="003B47CD" w:rsidRPr="006866C2" w:rsidRDefault="003B47CD" w:rsidP="003B47CD">
            <w:pPr>
              <w:rPr>
                <w:rFonts w:ascii="Arial Narrow" w:hAnsi="Arial Narrow"/>
              </w:rPr>
            </w:pPr>
            <w:r w:rsidRPr="006866C2">
              <w:rPr>
                <w:rFonts w:ascii="Arial Narrow" w:hAnsi="Arial Narrow" w:cs="Arial"/>
              </w:rPr>
              <w:t>Zastoupen</w:t>
            </w:r>
            <w:r>
              <w:rPr>
                <w:rFonts w:ascii="Arial Narrow" w:hAnsi="Arial Narrow" w:cs="Arial"/>
              </w:rPr>
              <w:t>á</w:t>
            </w:r>
            <w:r w:rsidRPr="006866C2">
              <w:rPr>
                <w:rFonts w:ascii="Arial Narrow" w:hAnsi="Arial Narrow" w:cs="Arial"/>
              </w:rPr>
              <w:t>:</w:t>
            </w:r>
          </w:p>
        </w:tc>
        <w:tc>
          <w:tcPr>
            <w:tcW w:w="8352" w:type="dxa"/>
            <w:tcBorders>
              <w:top w:val="dotted" w:sz="4" w:space="0" w:color="auto"/>
              <w:bottom w:val="dotted" w:sz="4" w:space="0" w:color="auto"/>
            </w:tcBorders>
          </w:tcPr>
          <w:p w14:paraId="304EC22B" w14:textId="5914370D" w:rsidR="003B47CD" w:rsidRPr="003B47CD" w:rsidRDefault="003112C7" w:rsidP="003B47CD">
            <w:pPr>
              <w:rPr>
                <w:rFonts w:ascii="Arial Narrow" w:hAnsi="Arial Narrow"/>
                <w:color w:val="0071B9"/>
              </w:rPr>
            </w:pPr>
            <w:r>
              <w:rPr>
                <w:rFonts w:ascii="Arial Narrow" w:hAnsi="Arial Narrow"/>
                <w:color w:val="0071B9"/>
              </w:rPr>
              <w:t>PhDr. Jaroslavou Kotalíkovou</w:t>
            </w:r>
          </w:p>
        </w:tc>
      </w:tr>
    </w:tbl>
    <w:p w14:paraId="1D47E914" w14:textId="77777777" w:rsidR="001B26CB" w:rsidRPr="006866C2" w:rsidRDefault="001B26CB" w:rsidP="008B2FBF">
      <w:pPr>
        <w:jc w:val="both"/>
        <w:rPr>
          <w:rFonts w:ascii="Arial Narrow" w:hAnsi="Arial Narrow"/>
          <w:i/>
          <w:iCs/>
          <w:sz w:val="18"/>
          <w:szCs w:val="18"/>
        </w:rPr>
      </w:pPr>
    </w:p>
    <w:p w14:paraId="6AC56C6B" w14:textId="77777777" w:rsidR="00C50128" w:rsidRPr="006866C2" w:rsidRDefault="007E5A3B" w:rsidP="008B2FBF">
      <w:pPr>
        <w:jc w:val="both"/>
        <w:rPr>
          <w:rFonts w:ascii="Arial Narrow" w:hAnsi="Arial Narrow"/>
          <w:i/>
          <w:iCs/>
          <w:sz w:val="18"/>
          <w:szCs w:val="18"/>
        </w:rPr>
      </w:pPr>
      <w:r w:rsidRPr="006866C2">
        <w:rPr>
          <w:rFonts w:ascii="Arial Narrow" w:hAnsi="Arial Narrow"/>
          <w:i/>
          <w:iCs/>
          <w:sz w:val="18"/>
          <w:szCs w:val="18"/>
        </w:rPr>
        <w:t>Prosím, označte správnou variantu: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29"/>
        <w:gridCol w:w="290"/>
        <w:gridCol w:w="567"/>
        <w:gridCol w:w="850"/>
        <w:gridCol w:w="290"/>
        <w:gridCol w:w="7646"/>
      </w:tblGrid>
      <w:tr w:rsidR="007E5A3B" w:rsidRPr="006866C2" w14:paraId="18803A3B" w14:textId="77777777" w:rsidTr="001B26CB">
        <w:tc>
          <w:tcPr>
            <w:tcW w:w="1129" w:type="dxa"/>
            <w:tcBorders>
              <w:right w:val="single" w:sz="8" w:space="0" w:color="auto"/>
            </w:tcBorders>
          </w:tcPr>
          <w:p w14:paraId="32DD4201" w14:textId="77777777" w:rsidR="007E5A3B" w:rsidRPr="006866C2" w:rsidRDefault="007E5A3B" w:rsidP="008B2FBF">
            <w:pPr>
              <w:jc w:val="both"/>
              <w:rPr>
                <w:rFonts w:ascii="Arial Narrow" w:hAnsi="Arial Narrow"/>
                <w:b/>
                <w:bCs/>
                <w:sz w:val="18"/>
                <w:szCs w:val="18"/>
              </w:rPr>
            </w:pPr>
            <w:r w:rsidRPr="006866C2">
              <w:rPr>
                <w:rFonts w:ascii="Arial Narrow" w:hAnsi="Arial Narrow"/>
                <w:b/>
                <w:bCs/>
                <w:sz w:val="18"/>
                <w:szCs w:val="18"/>
              </w:rPr>
              <w:t>Plátce DPH:</w:t>
            </w:r>
          </w:p>
        </w:tc>
        <w:tc>
          <w:tcPr>
            <w:tcW w:w="284" w:type="dxa"/>
            <w:tcBorders>
              <w:top w:val="single" w:sz="8" w:space="0" w:color="auto"/>
              <w:left w:val="single" w:sz="8" w:space="0" w:color="auto"/>
              <w:bottom w:val="single" w:sz="8" w:space="0" w:color="auto"/>
              <w:right w:val="single" w:sz="8" w:space="0" w:color="auto"/>
            </w:tcBorders>
          </w:tcPr>
          <w:p w14:paraId="6D39E106" w14:textId="77777777" w:rsidR="007E5A3B" w:rsidRPr="006866C2" w:rsidRDefault="007E5A3B" w:rsidP="008B2FBF">
            <w:pPr>
              <w:jc w:val="both"/>
              <w:rPr>
                <w:rFonts w:ascii="Arial Narrow" w:hAnsi="Arial Narrow"/>
                <w:sz w:val="18"/>
                <w:szCs w:val="18"/>
              </w:rPr>
            </w:pPr>
          </w:p>
        </w:tc>
        <w:tc>
          <w:tcPr>
            <w:tcW w:w="567" w:type="dxa"/>
            <w:tcBorders>
              <w:left w:val="single" w:sz="8" w:space="0" w:color="auto"/>
            </w:tcBorders>
          </w:tcPr>
          <w:p w14:paraId="607A9A04" w14:textId="77777777" w:rsidR="007E5A3B" w:rsidRPr="006866C2" w:rsidRDefault="007E5A3B" w:rsidP="008B2FBF">
            <w:pPr>
              <w:jc w:val="both"/>
              <w:rPr>
                <w:rFonts w:ascii="Arial Narrow" w:hAnsi="Arial Narrow"/>
                <w:b/>
                <w:bCs/>
                <w:sz w:val="18"/>
                <w:szCs w:val="18"/>
              </w:rPr>
            </w:pPr>
            <w:r w:rsidRPr="006866C2">
              <w:rPr>
                <w:rFonts w:ascii="Arial Narrow" w:hAnsi="Arial Narrow"/>
                <w:b/>
                <w:bCs/>
                <w:sz w:val="18"/>
                <w:szCs w:val="18"/>
              </w:rPr>
              <w:t>ANO</w:t>
            </w:r>
          </w:p>
        </w:tc>
        <w:tc>
          <w:tcPr>
            <w:tcW w:w="8782" w:type="dxa"/>
            <w:gridSpan w:val="3"/>
          </w:tcPr>
          <w:p w14:paraId="5A736896" w14:textId="3BE0C453" w:rsidR="007E5A3B" w:rsidRPr="00C526E5" w:rsidRDefault="007E5A3B" w:rsidP="00C526E5">
            <w:pPr>
              <w:pStyle w:val="Odstavecseseznamem"/>
              <w:numPr>
                <w:ilvl w:val="0"/>
                <w:numId w:val="7"/>
              </w:numPr>
              <w:ind w:left="461" w:hanging="284"/>
              <w:jc w:val="both"/>
              <w:rPr>
                <w:rFonts w:ascii="Arial Narrow" w:hAnsi="Arial Narrow"/>
                <w:sz w:val="18"/>
                <w:szCs w:val="18"/>
              </w:rPr>
            </w:pPr>
            <w:r w:rsidRPr="00C526E5">
              <w:rPr>
                <w:rFonts w:ascii="Arial Narrow" w:hAnsi="Arial Narrow"/>
                <w:sz w:val="18"/>
                <w:szCs w:val="18"/>
              </w:rPr>
              <w:t xml:space="preserve">Registrační číslo k DPH: </w:t>
            </w:r>
            <w:r w:rsidR="003112C7">
              <w:rPr>
                <w:rFonts w:ascii="Arial Narrow" w:hAnsi="Arial Narrow"/>
                <w:sz w:val="18"/>
                <w:szCs w:val="18"/>
              </w:rPr>
              <w:t>ne</w:t>
            </w:r>
          </w:p>
        </w:tc>
      </w:tr>
      <w:tr w:rsidR="007E5A3B" w:rsidRPr="006866C2" w14:paraId="4EECE35E" w14:textId="77777777" w:rsidTr="001B26CB">
        <w:tc>
          <w:tcPr>
            <w:tcW w:w="1129" w:type="dxa"/>
          </w:tcPr>
          <w:p w14:paraId="0A46A6F4" w14:textId="77777777" w:rsidR="007E5A3B" w:rsidRPr="006866C2" w:rsidRDefault="007E5A3B" w:rsidP="008B2FBF">
            <w:pPr>
              <w:jc w:val="both"/>
              <w:rPr>
                <w:rFonts w:ascii="Arial Narrow" w:hAnsi="Arial Narrow"/>
                <w:sz w:val="18"/>
                <w:szCs w:val="18"/>
              </w:rPr>
            </w:pPr>
          </w:p>
        </w:tc>
        <w:tc>
          <w:tcPr>
            <w:tcW w:w="284" w:type="dxa"/>
            <w:tcBorders>
              <w:top w:val="single" w:sz="8" w:space="0" w:color="auto"/>
            </w:tcBorders>
          </w:tcPr>
          <w:p w14:paraId="537F96FC" w14:textId="77777777" w:rsidR="007E5A3B" w:rsidRPr="006866C2" w:rsidRDefault="007E5A3B" w:rsidP="008B2FBF">
            <w:pPr>
              <w:jc w:val="both"/>
              <w:rPr>
                <w:rFonts w:ascii="Arial Narrow" w:hAnsi="Arial Narrow"/>
                <w:sz w:val="18"/>
                <w:szCs w:val="18"/>
              </w:rPr>
            </w:pPr>
          </w:p>
        </w:tc>
        <w:tc>
          <w:tcPr>
            <w:tcW w:w="567" w:type="dxa"/>
          </w:tcPr>
          <w:p w14:paraId="60D0322A" w14:textId="77777777" w:rsidR="007E5A3B" w:rsidRPr="006866C2" w:rsidRDefault="007E5A3B" w:rsidP="008B2FBF">
            <w:pPr>
              <w:jc w:val="both"/>
              <w:rPr>
                <w:rFonts w:ascii="Arial Narrow" w:hAnsi="Arial Narrow"/>
                <w:sz w:val="18"/>
                <w:szCs w:val="18"/>
              </w:rPr>
            </w:pPr>
          </w:p>
        </w:tc>
        <w:tc>
          <w:tcPr>
            <w:tcW w:w="8782" w:type="dxa"/>
            <w:gridSpan w:val="3"/>
          </w:tcPr>
          <w:p w14:paraId="2E214F53" w14:textId="77777777" w:rsidR="007E5A3B" w:rsidRPr="006866C2" w:rsidRDefault="007E5A3B" w:rsidP="008B2FBF">
            <w:pPr>
              <w:jc w:val="both"/>
              <w:rPr>
                <w:rFonts w:ascii="Arial Narrow" w:hAnsi="Arial Narrow"/>
                <w:sz w:val="18"/>
                <w:szCs w:val="18"/>
              </w:rPr>
            </w:pPr>
            <w:r w:rsidRPr="006866C2">
              <w:rPr>
                <w:rFonts w:ascii="Arial Narrow" w:hAnsi="Arial Narrow"/>
                <w:sz w:val="18"/>
                <w:szCs w:val="18"/>
              </w:rPr>
              <w:t>Čestně prohlašuji, že přijaté plnění od společnosti KONE, a.s.</w:t>
            </w:r>
          </w:p>
        </w:tc>
      </w:tr>
      <w:tr w:rsidR="001B26CB" w:rsidRPr="006866C2" w14:paraId="622603C7" w14:textId="77777777" w:rsidTr="001B26CB">
        <w:tc>
          <w:tcPr>
            <w:tcW w:w="1129" w:type="dxa"/>
          </w:tcPr>
          <w:p w14:paraId="70DB5A2C" w14:textId="77777777" w:rsidR="007E5A3B" w:rsidRPr="006866C2" w:rsidRDefault="007E5A3B" w:rsidP="008B2FBF">
            <w:pPr>
              <w:jc w:val="both"/>
              <w:rPr>
                <w:rFonts w:ascii="Arial Narrow" w:hAnsi="Arial Narrow"/>
                <w:sz w:val="18"/>
                <w:szCs w:val="18"/>
              </w:rPr>
            </w:pPr>
          </w:p>
        </w:tc>
        <w:tc>
          <w:tcPr>
            <w:tcW w:w="284" w:type="dxa"/>
          </w:tcPr>
          <w:p w14:paraId="2A1F3FB3" w14:textId="77777777" w:rsidR="007E5A3B" w:rsidRPr="006866C2" w:rsidRDefault="007E5A3B" w:rsidP="008B2FBF">
            <w:pPr>
              <w:jc w:val="both"/>
              <w:rPr>
                <w:rFonts w:ascii="Arial Narrow" w:hAnsi="Arial Narrow"/>
                <w:sz w:val="18"/>
                <w:szCs w:val="18"/>
              </w:rPr>
            </w:pPr>
          </w:p>
        </w:tc>
        <w:tc>
          <w:tcPr>
            <w:tcW w:w="567" w:type="dxa"/>
          </w:tcPr>
          <w:p w14:paraId="0BDB774B" w14:textId="77777777" w:rsidR="007E5A3B" w:rsidRPr="006866C2" w:rsidRDefault="007E5A3B" w:rsidP="008B2FBF">
            <w:pPr>
              <w:jc w:val="both"/>
              <w:rPr>
                <w:rFonts w:ascii="Arial Narrow" w:hAnsi="Arial Narrow"/>
                <w:sz w:val="18"/>
                <w:szCs w:val="18"/>
              </w:rPr>
            </w:pPr>
          </w:p>
        </w:tc>
        <w:tc>
          <w:tcPr>
            <w:tcW w:w="850" w:type="dxa"/>
            <w:tcBorders>
              <w:right w:val="single" w:sz="8" w:space="0" w:color="auto"/>
            </w:tcBorders>
          </w:tcPr>
          <w:p w14:paraId="7D7C33BC" w14:textId="77777777" w:rsidR="007E5A3B" w:rsidRPr="006866C2" w:rsidRDefault="007E5A3B" w:rsidP="008B2FBF">
            <w:pPr>
              <w:jc w:val="both"/>
              <w:rPr>
                <w:rFonts w:ascii="Arial Narrow" w:hAnsi="Arial Narrow"/>
                <w:b/>
                <w:bCs/>
                <w:sz w:val="18"/>
                <w:szCs w:val="18"/>
              </w:rPr>
            </w:pPr>
            <w:r w:rsidRPr="006866C2">
              <w:rPr>
                <w:rFonts w:ascii="Arial Narrow" w:hAnsi="Arial Narrow"/>
                <w:b/>
                <w:bCs/>
                <w:sz w:val="18"/>
                <w:szCs w:val="18"/>
              </w:rPr>
              <w:t>BUDE</w:t>
            </w:r>
          </w:p>
        </w:tc>
        <w:tc>
          <w:tcPr>
            <w:tcW w:w="284" w:type="dxa"/>
            <w:tcBorders>
              <w:top w:val="single" w:sz="8" w:space="0" w:color="auto"/>
              <w:left w:val="single" w:sz="8" w:space="0" w:color="auto"/>
              <w:bottom w:val="single" w:sz="8" w:space="0" w:color="auto"/>
              <w:right w:val="single" w:sz="8" w:space="0" w:color="auto"/>
            </w:tcBorders>
          </w:tcPr>
          <w:p w14:paraId="20D9BC0B" w14:textId="77777777" w:rsidR="007E5A3B" w:rsidRPr="006866C2" w:rsidRDefault="007E5A3B" w:rsidP="008B2FBF">
            <w:pPr>
              <w:jc w:val="both"/>
              <w:rPr>
                <w:rFonts w:ascii="Arial Narrow" w:hAnsi="Arial Narrow"/>
                <w:sz w:val="18"/>
                <w:szCs w:val="18"/>
              </w:rPr>
            </w:pPr>
          </w:p>
        </w:tc>
        <w:tc>
          <w:tcPr>
            <w:tcW w:w="7648" w:type="dxa"/>
            <w:tcBorders>
              <w:left w:val="single" w:sz="8" w:space="0" w:color="auto"/>
            </w:tcBorders>
          </w:tcPr>
          <w:p w14:paraId="5C0FB881" w14:textId="77777777" w:rsidR="007E5A3B" w:rsidRPr="006866C2" w:rsidRDefault="007E5A3B" w:rsidP="008B2FBF">
            <w:pPr>
              <w:jc w:val="both"/>
              <w:rPr>
                <w:rFonts w:ascii="Arial Narrow" w:hAnsi="Arial Narrow"/>
                <w:sz w:val="18"/>
                <w:szCs w:val="18"/>
              </w:rPr>
            </w:pPr>
          </w:p>
        </w:tc>
      </w:tr>
      <w:tr w:rsidR="001B26CB" w:rsidRPr="006866C2" w14:paraId="61BCEE2B" w14:textId="77777777" w:rsidTr="001B26CB">
        <w:tc>
          <w:tcPr>
            <w:tcW w:w="1129" w:type="dxa"/>
          </w:tcPr>
          <w:p w14:paraId="676BDE1B" w14:textId="77777777" w:rsidR="007E5A3B" w:rsidRPr="006866C2" w:rsidRDefault="007E5A3B" w:rsidP="008B2FBF">
            <w:pPr>
              <w:jc w:val="both"/>
              <w:rPr>
                <w:rFonts w:ascii="Arial Narrow" w:hAnsi="Arial Narrow"/>
                <w:sz w:val="18"/>
                <w:szCs w:val="18"/>
              </w:rPr>
            </w:pPr>
          </w:p>
        </w:tc>
        <w:tc>
          <w:tcPr>
            <w:tcW w:w="284" w:type="dxa"/>
          </w:tcPr>
          <w:p w14:paraId="30349278" w14:textId="77777777" w:rsidR="007E5A3B" w:rsidRPr="006866C2" w:rsidRDefault="007E5A3B" w:rsidP="008B2FBF">
            <w:pPr>
              <w:jc w:val="both"/>
              <w:rPr>
                <w:rFonts w:ascii="Arial Narrow" w:hAnsi="Arial Narrow"/>
                <w:sz w:val="18"/>
                <w:szCs w:val="18"/>
              </w:rPr>
            </w:pPr>
          </w:p>
        </w:tc>
        <w:tc>
          <w:tcPr>
            <w:tcW w:w="567" w:type="dxa"/>
          </w:tcPr>
          <w:p w14:paraId="6BE3C535" w14:textId="77777777" w:rsidR="007E5A3B" w:rsidRPr="006866C2" w:rsidRDefault="007E5A3B" w:rsidP="008B2FBF">
            <w:pPr>
              <w:jc w:val="both"/>
              <w:rPr>
                <w:rFonts w:ascii="Arial Narrow" w:hAnsi="Arial Narrow"/>
                <w:sz w:val="18"/>
                <w:szCs w:val="18"/>
              </w:rPr>
            </w:pPr>
          </w:p>
        </w:tc>
        <w:tc>
          <w:tcPr>
            <w:tcW w:w="850" w:type="dxa"/>
            <w:tcBorders>
              <w:right w:val="single" w:sz="8" w:space="0" w:color="auto"/>
            </w:tcBorders>
          </w:tcPr>
          <w:p w14:paraId="1C116443" w14:textId="77777777" w:rsidR="007E5A3B" w:rsidRPr="006866C2" w:rsidRDefault="007E5A3B" w:rsidP="008B2FBF">
            <w:pPr>
              <w:jc w:val="both"/>
              <w:rPr>
                <w:rFonts w:ascii="Arial Narrow" w:hAnsi="Arial Narrow"/>
                <w:b/>
                <w:bCs/>
                <w:sz w:val="18"/>
                <w:szCs w:val="18"/>
              </w:rPr>
            </w:pPr>
            <w:r w:rsidRPr="006866C2">
              <w:rPr>
                <w:rFonts w:ascii="Arial Narrow" w:hAnsi="Arial Narrow"/>
                <w:b/>
                <w:bCs/>
                <w:sz w:val="18"/>
                <w:szCs w:val="18"/>
              </w:rPr>
              <w:t>NEBUDE</w:t>
            </w:r>
          </w:p>
        </w:tc>
        <w:tc>
          <w:tcPr>
            <w:tcW w:w="284" w:type="dxa"/>
            <w:tcBorders>
              <w:top w:val="single" w:sz="8" w:space="0" w:color="auto"/>
              <w:left w:val="single" w:sz="8" w:space="0" w:color="auto"/>
              <w:bottom w:val="single" w:sz="8" w:space="0" w:color="auto"/>
              <w:right w:val="single" w:sz="8" w:space="0" w:color="auto"/>
            </w:tcBorders>
          </w:tcPr>
          <w:p w14:paraId="6240284B" w14:textId="18CD9A3F" w:rsidR="007E5A3B" w:rsidRPr="006866C2" w:rsidRDefault="001537DB" w:rsidP="008B2FBF">
            <w:pPr>
              <w:jc w:val="both"/>
              <w:rPr>
                <w:rFonts w:ascii="Arial Narrow" w:hAnsi="Arial Narrow"/>
                <w:sz w:val="18"/>
                <w:szCs w:val="18"/>
              </w:rPr>
            </w:pPr>
            <w:r>
              <w:rPr>
                <w:rFonts w:ascii="Arial Narrow" w:hAnsi="Arial Narrow"/>
                <w:sz w:val="18"/>
                <w:szCs w:val="18"/>
              </w:rPr>
              <w:t>x</w:t>
            </w:r>
          </w:p>
        </w:tc>
        <w:tc>
          <w:tcPr>
            <w:tcW w:w="7648" w:type="dxa"/>
            <w:tcBorders>
              <w:left w:val="single" w:sz="8" w:space="0" w:color="auto"/>
            </w:tcBorders>
          </w:tcPr>
          <w:p w14:paraId="5256A9CD" w14:textId="77777777" w:rsidR="007E5A3B" w:rsidRPr="006866C2" w:rsidRDefault="007E5A3B" w:rsidP="008B2FBF">
            <w:pPr>
              <w:jc w:val="both"/>
              <w:rPr>
                <w:rFonts w:ascii="Arial Narrow" w:hAnsi="Arial Narrow"/>
                <w:sz w:val="18"/>
                <w:szCs w:val="18"/>
              </w:rPr>
            </w:pPr>
          </w:p>
        </w:tc>
      </w:tr>
      <w:tr w:rsidR="007E5A3B" w:rsidRPr="006866C2" w14:paraId="068FC77C" w14:textId="77777777" w:rsidTr="001B26CB">
        <w:tc>
          <w:tcPr>
            <w:tcW w:w="1129" w:type="dxa"/>
          </w:tcPr>
          <w:p w14:paraId="2809D984" w14:textId="77777777" w:rsidR="007E5A3B" w:rsidRPr="006866C2" w:rsidRDefault="007E5A3B" w:rsidP="008B2FBF">
            <w:pPr>
              <w:jc w:val="both"/>
              <w:rPr>
                <w:rFonts w:ascii="Arial Narrow" w:hAnsi="Arial Narrow"/>
                <w:sz w:val="18"/>
                <w:szCs w:val="18"/>
              </w:rPr>
            </w:pPr>
          </w:p>
        </w:tc>
        <w:tc>
          <w:tcPr>
            <w:tcW w:w="284" w:type="dxa"/>
            <w:tcBorders>
              <w:bottom w:val="single" w:sz="8" w:space="0" w:color="auto"/>
            </w:tcBorders>
          </w:tcPr>
          <w:p w14:paraId="1CEA5407" w14:textId="77777777" w:rsidR="007E5A3B" w:rsidRPr="006866C2" w:rsidRDefault="007E5A3B" w:rsidP="008B2FBF">
            <w:pPr>
              <w:jc w:val="both"/>
              <w:rPr>
                <w:rFonts w:ascii="Arial Narrow" w:hAnsi="Arial Narrow"/>
                <w:sz w:val="18"/>
                <w:szCs w:val="18"/>
              </w:rPr>
            </w:pPr>
          </w:p>
        </w:tc>
        <w:tc>
          <w:tcPr>
            <w:tcW w:w="567" w:type="dxa"/>
          </w:tcPr>
          <w:p w14:paraId="64A6576C" w14:textId="77777777" w:rsidR="007E5A3B" w:rsidRPr="006866C2" w:rsidRDefault="007E5A3B" w:rsidP="008B2FBF">
            <w:pPr>
              <w:jc w:val="both"/>
              <w:rPr>
                <w:rFonts w:ascii="Arial Narrow" w:hAnsi="Arial Narrow"/>
                <w:sz w:val="18"/>
                <w:szCs w:val="18"/>
              </w:rPr>
            </w:pPr>
          </w:p>
        </w:tc>
        <w:tc>
          <w:tcPr>
            <w:tcW w:w="8782" w:type="dxa"/>
            <w:gridSpan w:val="3"/>
          </w:tcPr>
          <w:p w14:paraId="5C74C3FE" w14:textId="77777777" w:rsidR="007E5A3B" w:rsidRPr="006866C2" w:rsidRDefault="007E5A3B" w:rsidP="008B2FBF">
            <w:pPr>
              <w:jc w:val="both"/>
              <w:rPr>
                <w:rFonts w:ascii="Arial Narrow" w:hAnsi="Arial Narrow"/>
                <w:sz w:val="18"/>
                <w:szCs w:val="18"/>
              </w:rPr>
            </w:pPr>
            <w:r w:rsidRPr="006866C2">
              <w:rPr>
                <w:rFonts w:ascii="Arial Narrow" w:hAnsi="Arial Narrow"/>
                <w:sz w:val="18"/>
                <w:szCs w:val="18"/>
              </w:rPr>
              <w:t>použito zcela nebo z části pro ekonomickou činnost společnosti, tedy jako plnění, které je předmětem daně a podléhá režimu přenesení daňové povinnosti.</w:t>
            </w:r>
          </w:p>
        </w:tc>
      </w:tr>
      <w:tr w:rsidR="001B26CB" w:rsidRPr="006866C2" w14:paraId="600A421E" w14:textId="77777777" w:rsidTr="001B26CB">
        <w:tc>
          <w:tcPr>
            <w:tcW w:w="1129" w:type="dxa"/>
            <w:tcBorders>
              <w:right w:val="single" w:sz="8" w:space="0" w:color="auto"/>
            </w:tcBorders>
          </w:tcPr>
          <w:p w14:paraId="54E49C37" w14:textId="77777777" w:rsidR="007E5A3B" w:rsidRPr="006866C2" w:rsidRDefault="007E5A3B" w:rsidP="008B2FBF">
            <w:pPr>
              <w:jc w:val="both"/>
              <w:rPr>
                <w:rFonts w:ascii="Arial Narrow" w:hAnsi="Arial Narrow"/>
                <w:sz w:val="18"/>
                <w:szCs w:val="18"/>
              </w:rPr>
            </w:pPr>
          </w:p>
        </w:tc>
        <w:tc>
          <w:tcPr>
            <w:tcW w:w="284" w:type="dxa"/>
            <w:tcBorders>
              <w:top w:val="single" w:sz="8" w:space="0" w:color="auto"/>
              <w:left w:val="single" w:sz="8" w:space="0" w:color="auto"/>
              <w:bottom w:val="single" w:sz="8" w:space="0" w:color="auto"/>
              <w:right w:val="single" w:sz="8" w:space="0" w:color="auto"/>
            </w:tcBorders>
          </w:tcPr>
          <w:p w14:paraId="6149BE59" w14:textId="38D886D5" w:rsidR="007E5A3B" w:rsidRPr="006866C2" w:rsidRDefault="003112C7" w:rsidP="008B2FBF">
            <w:pPr>
              <w:jc w:val="both"/>
              <w:rPr>
                <w:rFonts w:ascii="Arial Narrow" w:hAnsi="Arial Narrow"/>
                <w:sz w:val="18"/>
                <w:szCs w:val="18"/>
              </w:rPr>
            </w:pPr>
            <w:r>
              <w:rPr>
                <w:rFonts w:ascii="Arial Narrow" w:hAnsi="Arial Narrow"/>
                <w:sz w:val="18"/>
                <w:szCs w:val="18"/>
              </w:rPr>
              <w:t>x</w:t>
            </w:r>
          </w:p>
        </w:tc>
        <w:tc>
          <w:tcPr>
            <w:tcW w:w="567" w:type="dxa"/>
            <w:tcBorders>
              <w:left w:val="single" w:sz="8" w:space="0" w:color="auto"/>
            </w:tcBorders>
          </w:tcPr>
          <w:p w14:paraId="65184A66" w14:textId="77777777" w:rsidR="007E5A3B" w:rsidRPr="006866C2" w:rsidRDefault="007E5A3B" w:rsidP="008B2FBF">
            <w:pPr>
              <w:jc w:val="both"/>
              <w:rPr>
                <w:rFonts w:ascii="Arial Narrow" w:hAnsi="Arial Narrow"/>
                <w:b/>
                <w:bCs/>
                <w:sz w:val="18"/>
                <w:szCs w:val="18"/>
              </w:rPr>
            </w:pPr>
            <w:r w:rsidRPr="006866C2">
              <w:rPr>
                <w:rFonts w:ascii="Arial Narrow" w:hAnsi="Arial Narrow"/>
                <w:b/>
                <w:bCs/>
                <w:sz w:val="18"/>
                <w:szCs w:val="18"/>
              </w:rPr>
              <w:t>NE</w:t>
            </w:r>
          </w:p>
        </w:tc>
        <w:tc>
          <w:tcPr>
            <w:tcW w:w="850" w:type="dxa"/>
          </w:tcPr>
          <w:p w14:paraId="6FEB24BC" w14:textId="77777777" w:rsidR="007E5A3B" w:rsidRPr="006866C2" w:rsidRDefault="007E5A3B" w:rsidP="008B2FBF">
            <w:pPr>
              <w:jc w:val="both"/>
              <w:rPr>
                <w:rFonts w:ascii="Arial Narrow" w:hAnsi="Arial Narrow"/>
                <w:sz w:val="18"/>
                <w:szCs w:val="18"/>
              </w:rPr>
            </w:pPr>
          </w:p>
        </w:tc>
        <w:tc>
          <w:tcPr>
            <w:tcW w:w="284" w:type="dxa"/>
          </w:tcPr>
          <w:p w14:paraId="2AED3FE7" w14:textId="77777777" w:rsidR="007E5A3B" w:rsidRPr="006866C2" w:rsidRDefault="007E5A3B" w:rsidP="008B2FBF">
            <w:pPr>
              <w:jc w:val="both"/>
              <w:rPr>
                <w:rFonts w:ascii="Arial Narrow" w:hAnsi="Arial Narrow"/>
                <w:sz w:val="18"/>
                <w:szCs w:val="18"/>
              </w:rPr>
            </w:pPr>
          </w:p>
        </w:tc>
        <w:tc>
          <w:tcPr>
            <w:tcW w:w="7648" w:type="dxa"/>
          </w:tcPr>
          <w:p w14:paraId="6AB94147" w14:textId="77777777" w:rsidR="007E5A3B" w:rsidRPr="006866C2" w:rsidRDefault="007E5A3B" w:rsidP="008B2FBF">
            <w:pPr>
              <w:jc w:val="both"/>
              <w:rPr>
                <w:rFonts w:ascii="Arial Narrow" w:hAnsi="Arial Narrow"/>
                <w:sz w:val="18"/>
                <w:szCs w:val="18"/>
              </w:rPr>
            </w:pPr>
          </w:p>
        </w:tc>
      </w:tr>
    </w:tbl>
    <w:p w14:paraId="0497665F" w14:textId="77777777" w:rsidR="007E5A3B" w:rsidRPr="006866C2" w:rsidRDefault="007E5A3B" w:rsidP="008B2FBF">
      <w:pPr>
        <w:jc w:val="both"/>
        <w:rPr>
          <w:rFonts w:ascii="Arial Narrow" w:hAnsi="Arial Narrow"/>
          <w:sz w:val="18"/>
          <w:szCs w:val="18"/>
        </w:rPr>
      </w:pPr>
    </w:p>
    <w:p w14:paraId="3F3F0C73" w14:textId="77777777" w:rsidR="001B26CB" w:rsidRPr="006866C2" w:rsidRDefault="001B26CB" w:rsidP="008B2FBF">
      <w:pPr>
        <w:jc w:val="both"/>
        <w:rPr>
          <w:rFonts w:ascii="Arial Narrow" w:hAnsi="Arial Narrow"/>
          <w:sz w:val="16"/>
          <w:szCs w:val="16"/>
        </w:rPr>
      </w:pPr>
      <w:r w:rsidRPr="006866C2">
        <w:rPr>
          <w:rFonts w:ascii="Arial Narrow" w:hAnsi="Arial Narrow"/>
          <w:sz w:val="16"/>
          <w:szCs w:val="16"/>
        </w:rPr>
        <w:t xml:space="preserve">Poučení: režim přenesení daňové povinnosti se uplatní pouze mezi plátci DPH, a to při poskytnutí plnění v tuzemsku (místo plnění je v ČR). Uvedený režim je tedy povinen použít plátce (poskytovatel plnění), který poskytne vymezené stavební nebo montážní práce s místem plnění v tuzemsku jinému plátci (příjemci plnění) pro jeho ekonomickou činnost. Režim přenesení daňové povinnosti se nepoužije, pokud plátce poskytuje stavební nebo montážní práce příjemci plnění, který není plátcem DPH. Jde-li o podmínku plnění mezi plátci, předpokladem pro povinnost použít režim přenesení daňové povinnosti je skutečnost, že tyto osoby při uskutečnění daného plnění vystupují jako osoby povinné k dani, tj. v rámci své ekonomické činnosti. U stavebních prací jde pak zejména o to, že osoba, která zdanitelné plnění přijímá, vystupuje u daného plnění jako osoba povinná k dani. Jestliže příjemce plnění (plátce) pořizuje přijaté zdanitelné plnění výlučně pro soukromou potřebu, nebo výlučně pro plnění, které není předmětem daně, není v postavení osoby povinné k dani a v tom případě se neuplatní režim přenesení daňové povinnosti, to znamená, že plátce, který uskutečnil zdanitelné plnění, uplatní daň na výstupu. Obdobně se neuplatní režim přenesení daňové povinnost, pokud např. obec pořizuje plnění pro potřeby související výlučně s její činností při výkonu veřejné správy, při níž se nepovažuje za osobu povinnou k dani (viz § 5 odst. 3 zákona o DPH). Pokud je plnění třeba i jen z části přijímáno pro více účelů, například pro soukromou potřebu plátce a pro jeho ekonomickou činnost nebo pro smíšené účely veřejnoprávních a neziskových subjektů, přičemž část je pro účely, kdy příjemce vystupuje jako osoba povinná k dani, půjde o plnění podléhající celkově režimu přenesení daňové povinnosti. Pro případy, kdy příjemce stavebních a montážních prací poskytnutých v tuzemsku je sice český neplátce, ale jde o osobu registrovanou k DPH v jiném členském státě nebo zahraniční osobu, je nutné upozornit na </w:t>
      </w:r>
      <w:proofErr w:type="spellStart"/>
      <w:r w:rsidRPr="006866C2">
        <w:rPr>
          <w:rFonts w:ascii="Arial Narrow" w:hAnsi="Arial Narrow"/>
          <w:sz w:val="16"/>
          <w:szCs w:val="16"/>
        </w:rPr>
        <w:t>ust</w:t>
      </w:r>
      <w:proofErr w:type="spellEnd"/>
      <w:r w:rsidRPr="006866C2">
        <w:rPr>
          <w:rFonts w:ascii="Arial Narrow" w:hAnsi="Arial Narrow"/>
          <w:sz w:val="16"/>
          <w:szCs w:val="16"/>
        </w:rPr>
        <w:t>. § 94 odst. 16 zákona o DPH. Podle tohoto platí, že takováto osoba registrovaná k dani v jiném členském státě nebo zahraniční osoba povinná k dani, se coby příjemce tuzemských plnění zahrnovaných pod režim přenesení daňové povinnosti stává ze zákona českým plátcem, a to již dnem poskytnutí předmětného plnění.</w:t>
      </w:r>
    </w:p>
    <w:tbl>
      <w:tblPr>
        <w:tblStyle w:val="Mkatabulky"/>
        <w:tblW w:w="5807" w:type="dxa"/>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850"/>
      </w:tblGrid>
      <w:tr w:rsidR="001B26CB" w:rsidRPr="006866C2" w14:paraId="78E550D2" w14:textId="77777777" w:rsidTr="001B26CB">
        <w:trPr>
          <w:trHeight w:val="523"/>
          <w:tblCellSpacing w:w="0" w:type="dxa"/>
        </w:trPr>
        <w:tc>
          <w:tcPr>
            <w:tcW w:w="4957" w:type="dxa"/>
            <w:shd w:val="clear" w:color="auto" w:fill="0071B9"/>
            <w:noWrap/>
            <w:vAlign w:val="center"/>
          </w:tcPr>
          <w:p w14:paraId="70CD6B9F" w14:textId="77777777" w:rsidR="001B26CB" w:rsidRPr="006866C2" w:rsidRDefault="001B26CB" w:rsidP="007605C3">
            <w:pPr>
              <w:jc w:val="center"/>
              <w:rPr>
                <w:rFonts w:ascii="Arial Narrow" w:hAnsi="Arial Narrow"/>
                <w:b/>
                <w:bCs/>
                <w:color w:val="FFFFFF" w:themeColor="background1"/>
                <w:sz w:val="20"/>
                <w:szCs w:val="20"/>
              </w:rPr>
            </w:pPr>
            <w:r w:rsidRPr="006866C2">
              <w:rPr>
                <w:rFonts w:ascii="Arial Narrow" w:hAnsi="Arial Narrow"/>
                <w:b/>
                <w:bCs/>
                <w:color w:val="FFFFFF" w:themeColor="background1"/>
                <w:sz w:val="20"/>
                <w:szCs w:val="20"/>
              </w:rPr>
              <w:t>ZA ZÁKAZNÍKA:</w:t>
            </w:r>
          </w:p>
        </w:tc>
        <w:tc>
          <w:tcPr>
            <w:tcW w:w="850" w:type="dxa"/>
            <w:vAlign w:val="center"/>
          </w:tcPr>
          <w:p w14:paraId="13A6966B" w14:textId="77777777" w:rsidR="001B26CB" w:rsidRPr="006866C2" w:rsidRDefault="001B26CB" w:rsidP="007605C3">
            <w:pPr>
              <w:jc w:val="both"/>
              <w:rPr>
                <w:rFonts w:ascii="Arial Narrow" w:hAnsi="Arial Narrow"/>
                <w:b/>
                <w:bCs/>
                <w:sz w:val="20"/>
                <w:szCs w:val="20"/>
              </w:rPr>
            </w:pPr>
          </w:p>
        </w:tc>
      </w:tr>
      <w:tr w:rsidR="001B26CB" w:rsidRPr="006866C2" w14:paraId="690BA3E8" w14:textId="77777777" w:rsidTr="001B26CB">
        <w:trPr>
          <w:trHeight w:val="2100"/>
          <w:tblCellSpacing w:w="0" w:type="dxa"/>
        </w:trPr>
        <w:tc>
          <w:tcPr>
            <w:tcW w:w="4957" w:type="dxa"/>
            <w:tcBorders>
              <w:bottom w:val="dotted" w:sz="4" w:space="0" w:color="auto"/>
            </w:tcBorders>
          </w:tcPr>
          <w:p w14:paraId="416B2F39" w14:textId="77777777" w:rsidR="001B26CB" w:rsidRDefault="001B26CB" w:rsidP="007605C3">
            <w:pPr>
              <w:jc w:val="both"/>
              <w:rPr>
                <w:rFonts w:ascii="Arial Narrow" w:hAnsi="Arial Narrow"/>
                <w:b/>
                <w:bCs/>
                <w:sz w:val="20"/>
                <w:szCs w:val="20"/>
              </w:rPr>
            </w:pPr>
          </w:p>
          <w:p w14:paraId="2E242CD6" w14:textId="77777777" w:rsidR="007B0ED1" w:rsidRDefault="007B0ED1" w:rsidP="007605C3">
            <w:pPr>
              <w:jc w:val="both"/>
              <w:rPr>
                <w:rFonts w:ascii="Arial Narrow" w:hAnsi="Arial Narrow"/>
                <w:b/>
                <w:bCs/>
                <w:sz w:val="20"/>
                <w:szCs w:val="20"/>
              </w:rPr>
            </w:pPr>
          </w:p>
          <w:p w14:paraId="64BB1905" w14:textId="77777777" w:rsidR="007B0ED1" w:rsidRDefault="007B0ED1" w:rsidP="007605C3">
            <w:pPr>
              <w:jc w:val="both"/>
              <w:rPr>
                <w:rFonts w:ascii="Arial Narrow" w:hAnsi="Arial Narrow"/>
                <w:b/>
                <w:bCs/>
                <w:sz w:val="20"/>
                <w:szCs w:val="20"/>
              </w:rPr>
            </w:pPr>
          </w:p>
          <w:p w14:paraId="556FBA73" w14:textId="77777777" w:rsidR="007B0ED1" w:rsidRDefault="007B0ED1" w:rsidP="007605C3">
            <w:pPr>
              <w:jc w:val="both"/>
              <w:rPr>
                <w:rFonts w:ascii="Arial Narrow" w:hAnsi="Arial Narrow"/>
                <w:b/>
                <w:bCs/>
                <w:sz w:val="20"/>
                <w:szCs w:val="20"/>
              </w:rPr>
            </w:pPr>
          </w:p>
          <w:p w14:paraId="44495DEA" w14:textId="77777777" w:rsidR="007B0ED1" w:rsidRDefault="007B0ED1" w:rsidP="007605C3">
            <w:pPr>
              <w:jc w:val="both"/>
              <w:rPr>
                <w:rFonts w:ascii="Arial Narrow" w:hAnsi="Arial Narrow"/>
                <w:b/>
                <w:bCs/>
                <w:sz w:val="20"/>
                <w:szCs w:val="20"/>
              </w:rPr>
            </w:pPr>
          </w:p>
          <w:p w14:paraId="41F364BF" w14:textId="77777777" w:rsidR="007B0ED1" w:rsidRDefault="007B0ED1" w:rsidP="007605C3">
            <w:pPr>
              <w:jc w:val="both"/>
              <w:rPr>
                <w:rFonts w:ascii="Arial Narrow" w:hAnsi="Arial Narrow"/>
                <w:b/>
                <w:bCs/>
                <w:sz w:val="20"/>
                <w:szCs w:val="20"/>
              </w:rPr>
            </w:pPr>
          </w:p>
          <w:p w14:paraId="105A9336" w14:textId="18CB8FCB" w:rsidR="007B0ED1" w:rsidRPr="006866C2" w:rsidRDefault="007B0ED1" w:rsidP="007605C3">
            <w:pPr>
              <w:jc w:val="both"/>
              <w:rPr>
                <w:rFonts w:ascii="Arial Narrow" w:hAnsi="Arial Narrow"/>
                <w:b/>
                <w:bCs/>
                <w:sz w:val="20"/>
                <w:szCs w:val="20"/>
              </w:rPr>
            </w:pPr>
          </w:p>
        </w:tc>
        <w:tc>
          <w:tcPr>
            <w:tcW w:w="850" w:type="dxa"/>
          </w:tcPr>
          <w:p w14:paraId="7DCE2919" w14:textId="77777777" w:rsidR="001B26CB" w:rsidRPr="006866C2" w:rsidRDefault="001B26CB" w:rsidP="007605C3">
            <w:pPr>
              <w:jc w:val="both"/>
              <w:rPr>
                <w:rFonts w:ascii="Arial Narrow" w:hAnsi="Arial Narrow"/>
                <w:b/>
                <w:bCs/>
                <w:sz w:val="20"/>
                <w:szCs w:val="20"/>
              </w:rPr>
            </w:pPr>
          </w:p>
        </w:tc>
      </w:tr>
      <w:tr w:rsidR="001B26CB" w:rsidRPr="006866C2" w14:paraId="5C35DC93" w14:textId="77777777" w:rsidTr="001B26CB">
        <w:trPr>
          <w:trHeight w:val="982"/>
          <w:tblCellSpacing w:w="0" w:type="dxa"/>
        </w:trPr>
        <w:tc>
          <w:tcPr>
            <w:tcW w:w="4957" w:type="dxa"/>
            <w:vAlign w:val="bottom"/>
          </w:tcPr>
          <w:p w14:paraId="7E9BF6FC" w14:textId="4B158C41" w:rsidR="001B26CB" w:rsidRPr="006866C2" w:rsidRDefault="001537DB" w:rsidP="007605C3">
            <w:pPr>
              <w:jc w:val="center"/>
              <w:rPr>
                <w:rFonts w:ascii="Arial Narrow" w:hAnsi="Arial Narrow"/>
                <w:color w:val="0071B9"/>
              </w:rPr>
            </w:pPr>
            <w:r>
              <w:rPr>
                <w:rFonts w:ascii="Arial Narrow" w:hAnsi="Arial Narrow"/>
                <w:b/>
                <w:bCs/>
                <w:color w:val="0071B9"/>
              </w:rPr>
              <w:t>PhDr. Jaroslava Kotalíková</w:t>
            </w:r>
          </w:p>
          <w:p w14:paraId="405F1D7B" w14:textId="77777777" w:rsidR="001B26CB" w:rsidRPr="006866C2" w:rsidRDefault="001B26CB" w:rsidP="007605C3">
            <w:pPr>
              <w:jc w:val="center"/>
              <w:rPr>
                <w:rFonts w:ascii="Arial Narrow" w:hAnsi="Arial Narrow"/>
                <w:color w:val="0071B9"/>
              </w:rPr>
            </w:pPr>
          </w:p>
          <w:p w14:paraId="1BFABBF2" w14:textId="77777777" w:rsidR="001B26CB" w:rsidRPr="006866C2" w:rsidRDefault="001B26CB" w:rsidP="007605C3">
            <w:pPr>
              <w:jc w:val="center"/>
              <w:rPr>
                <w:rFonts w:ascii="Arial Narrow" w:hAnsi="Arial Narrow"/>
              </w:rPr>
            </w:pPr>
            <w:r w:rsidRPr="006866C2">
              <w:rPr>
                <w:rFonts w:ascii="Arial Narrow" w:hAnsi="Arial Narrow"/>
                <w:color w:val="0071B9"/>
              </w:rPr>
              <w:t xml:space="preserve">V ……………………………  </w:t>
            </w:r>
            <w:r w:rsidR="00AE36BA">
              <w:rPr>
                <w:rFonts w:ascii="Arial Narrow" w:hAnsi="Arial Narrow"/>
                <w:color w:val="0071B9"/>
              </w:rPr>
              <w:t>_</w:t>
            </w:r>
            <w:r w:rsidRPr="006866C2">
              <w:rPr>
                <w:rFonts w:ascii="Arial Narrow" w:hAnsi="Arial Narrow"/>
                <w:color w:val="0071B9"/>
              </w:rPr>
              <w:t>__/___ / 202</w:t>
            </w:r>
            <w:r w:rsidR="00FF6DD0">
              <w:rPr>
                <w:rFonts w:ascii="Arial Narrow" w:hAnsi="Arial Narrow"/>
                <w:color w:val="0071B9"/>
              </w:rPr>
              <w:t>2</w:t>
            </w:r>
          </w:p>
        </w:tc>
        <w:tc>
          <w:tcPr>
            <w:tcW w:w="850" w:type="dxa"/>
            <w:vAlign w:val="bottom"/>
          </w:tcPr>
          <w:p w14:paraId="7D08F898" w14:textId="77777777" w:rsidR="001B26CB" w:rsidRPr="006866C2" w:rsidRDefault="001B26CB" w:rsidP="007605C3">
            <w:pPr>
              <w:jc w:val="both"/>
              <w:rPr>
                <w:rFonts w:ascii="Arial Narrow" w:hAnsi="Arial Narrow"/>
                <w:b/>
                <w:bCs/>
                <w:sz w:val="20"/>
                <w:szCs w:val="20"/>
              </w:rPr>
            </w:pPr>
          </w:p>
        </w:tc>
      </w:tr>
    </w:tbl>
    <w:p w14:paraId="195BC8E6" w14:textId="77777777" w:rsidR="001B26CB" w:rsidRPr="006866C2" w:rsidRDefault="001B26CB" w:rsidP="008B2FBF">
      <w:pPr>
        <w:jc w:val="both"/>
        <w:rPr>
          <w:rFonts w:ascii="Arial Narrow" w:hAnsi="Arial Narrow"/>
          <w:sz w:val="16"/>
          <w:szCs w:val="16"/>
        </w:rPr>
      </w:pPr>
    </w:p>
    <w:p w14:paraId="7136DCB2" w14:textId="77777777" w:rsidR="001B26CB" w:rsidRPr="006866C2" w:rsidRDefault="001B26CB">
      <w:pPr>
        <w:rPr>
          <w:rFonts w:ascii="Arial Narrow" w:hAnsi="Arial Narrow"/>
          <w:sz w:val="16"/>
          <w:szCs w:val="16"/>
        </w:rPr>
      </w:pPr>
      <w:r w:rsidRPr="006866C2">
        <w:rPr>
          <w:rFonts w:ascii="Arial Narrow" w:hAnsi="Arial Narrow"/>
          <w:sz w:val="16"/>
          <w:szCs w:val="16"/>
        </w:rPr>
        <w:br w:type="page"/>
      </w:r>
    </w:p>
    <w:p w14:paraId="60BD7AE5" w14:textId="77777777" w:rsidR="001B26CB" w:rsidRPr="006866C2" w:rsidRDefault="001B26CB" w:rsidP="001B26CB">
      <w:pPr>
        <w:jc w:val="both"/>
        <w:rPr>
          <w:rFonts w:ascii="Arial Narrow" w:hAnsi="Arial Narrow"/>
          <w:b/>
          <w:bCs/>
          <w:sz w:val="20"/>
          <w:szCs w:val="20"/>
        </w:rPr>
      </w:pPr>
      <w:r w:rsidRPr="006866C2">
        <w:rPr>
          <w:rFonts w:ascii="Arial Narrow" w:hAnsi="Arial Narrow"/>
          <w:b/>
          <w:bCs/>
          <w:sz w:val="20"/>
          <w:szCs w:val="20"/>
        </w:rPr>
        <w:lastRenderedPageBreak/>
        <w:t>PŘÍLOHA č.3                                                            Rozsah dohodnutých služeb a cena služeb</w:t>
      </w:r>
    </w:p>
    <w:tbl>
      <w:tblPr>
        <w:tblStyle w:val="Tmavtabulkasmkou5zvraznn5"/>
        <w:tblW w:w="0" w:type="auto"/>
        <w:tblCellMar>
          <w:top w:w="57" w:type="dxa"/>
          <w:bottom w:w="57" w:type="dxa"/>
        </w:tblCellMar>
        <w:tblLook w:val="04A0" w:firstRow="1" w:lastRow="0" w:firstColumn="1" w:lastColumn="0" w:noHBand="0" w:noVBand="1"/>
      </w:tblPr>
      <w:tblGrid>
        <w:gridCol w:w="3587"/>
        <w:gridCol w:w="5622"/>
        <w:gridCol w:w="1553"/>
      </w:tblGrid>
      <w:tr w:rsidR="008E498D" w:rsidRPr="006866C2" w14:paraId="665B3A8B" w14:textId="77777777" w:rsidTr="009D7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0071B9"/>
            <w:vAlign w:val="center"/>
          </w:tcPr>
          <w:p w14:paraId="60208220" w14:textId="77777777" w:rsidR="00342BF4" w:rsidRPr="006866C2" w:rsidRDefault="00342BF4" w:rsidP="00342BF4">
            <w:pPr>
              <w:jc w:val="center"/>
              <w:rPr>
                <w:rFonts w:ascii="Arial Narrow" w:hAnsi="Arial Narrow"/>
                <w:b w:val="0"/>
                <w:bCs w:val="0"/>
                <w:color w:val="F2F2F2" w:themeColor="background1" w:themeShade="F2"/>
                <w:sz w:val="20"/>
                <w:szCs w:val="20"/>
              </w:rPr>
            </w:pPr>
            <w:r w:rsidRPr="006866C2">
              <w:rPr>
                <w:rFonts w:ascii="Arial Narrow" w:hAnsi="Arial Narrow"/>
                <w:b w:val="0"/>
                <w:bCs w:val="0"/>
                <w:color w:val="F2F2F2" w:themeColor="background1" w:themeShade="F2"/>
                <w:sz w:val="20"/>
                <w:szCs w:val="20"/>
              </w:rPr>
              <w:t>PŘEHLED SERVISNÍCH SLUŽEB SPOLEČNOSTI KONE</w:t>
            </w:r>
          </w:p>
          <w:p w14:paraId="5A2CE4C8" w14:textId="77777777" w:rsidR="00342BF4" w:rsidRPr="007605C3" w:rsidRDefault="00342BF4" w:rsidP="00342BF4">
            <w:pPr>
              <w:jc w:val="center"/>
              <w:rPr>
                <w:rFonts w:ascii="Arial Narrow" w:hAnsi="Arial Narrow"/>
                <w:b w:val="0"/>
                <w:bCs w:val="0"/>
                <w:color w:val="F2F2F2" w:themeColor="background1" w:themeShade="F2"/>
                <w:sz w:val="18"/>
                <w:szCs w:val="18"/>
              </w:rPr>
            </w:pPr>
            <w:r w:rsidRPr="007605C3">
              <w:rPr>
                <w:rFonts w:ascii="Arial Narrow" w:hAnsi="Arial Narrow"/>
                <w:b w:val="0"/>
                <w:bCs w:val="0"/>
                <w:color w:val="F2F2F2" w:themeColor="background1" w:themeShade="F2"/>
                <w:sz w:val="18"/>
                <w:szCs w:val="18"/>
              </w:rPr>
              <w:t>(Služby nezahrnuté do paušální ceny jsou realizovány a fakturovány na základě samostatné KONE nabídky a objednávky od Zákazníka)</w:t>
            </w:r>
          </w:p>
        </w:tc>
        <w:tc>
          <w:tcPr>
            <w:tcW w:w="1553" w:type="dxa"/>
            <w:shd w:val="clear" w:color="auto" w:fill="0071B9"/>
            <w:vAlign w:val="center"/>
          </w:tcPr>
          <w:p w14:paraId="0751C0B9" w14:textId="77777777" w:rsidR="00342BF4" w:rsidRPr="006866C2" w:rsidRDefault="00342BF4" w:rsidP="00342BF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2F2F2" w:themeColor="background1" w:themeShade="F2"/>
                <w:sz w:val="20"/>
                <w:szCs w:val="20"/>
              </w:rPr>
            </w:pPr>
            <w:r w:rsidRPr="006866C2">
              <w:rPr>
                <w:rFonts w:ascii="Arial Narrow" w:hAnsi="Arial Narrow"/>
                <w:color w:val="F2F2F2" w:themeColor="background1" w:themeShade="F2"/>
                <w:sz w:val="20"/>
                <w:szCs w:val="20"/>
              </w:rPr>
              <w:t>ZAHRNUTO V PAUŠÁLNÍ CENĚ</w:t>
            </w:r>
          </w:p>
        </w:tc>
      </w:tr>
      <w:tr w:rsidR="00342BF4" w:rsidRPr="006866C2" w14:paraId="7F59D5E8" w14:textId="77777777" w:rsidTr="009D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54E1CF52" w14:textId="77777777" w:rsidR="00342BF4" w:rsidRPr="006866C2" w:rsidRDefault="008E498D" w:rsidP="00161DD3">
            <w:pPr>
              <w:rPr>
                <w:rFonts w:ascii="Arial Narrow" w:hAnsi="Arial Narrow"/>
                <w:b w:val="0"/>
                <w:bCs w:val="0"/>
                <w:sz w:val="20"/>
                <w:szCs w:val="20"/>
              </w:rPr>
            </w:pPr>
            <w:r w:rsidRPr="006866C2">
              <w:rPr>
                <w:rFonts w:ascii="Arial Narrow" w:hAnsi="Arial Narrow"/>
                <w:b w:val="0"/>
                <w:bCs w:val="0"/>
                <w:sz w:val="20"/>
                <w:szCs w:val="20"/>
              </w:rPr>
              <w:t>Odborné prohlídky (OP)</w:t>
            </w:r>
          </w:p>
        </w:tc>
        <w:tc>
          <w:tcPr>
            <w:tcW w:w="5622" w:type="dxa"/>
          </w:tcPr>
          <w:p w14:paraId="75DB5B0C" w14:textId="77777777" w:rsidR="00342BF4" w:rsidRPr="006866C2" w:rsidRDefault="009D705F" w:rsidP="001B26CB">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D705F">
              <w:rPr>
                <w:rFonts w:ascii="Arial Narrow" w:hAnsi="Arial Narrow"/>
                <w:sz w:val="20"/>
                <w:szCs w:val="20"/>
              </w:rPr>
              <w:t>Služba vyžadovaná ČSN EN 27 4002. Termíny, rozsah a provedení je dáno touto normou. Odborný servisní pracovník provede odbornou prohlídku zařízení, zkontroluje funkčnost bezpečnostních částí zařízení dle ČSN EN 27 4002.</w:t>
            </w:r>
          </w:p>
        </w:tc>
        <w:tc>
          <w:tcPr>
            <w:tcW w:w="1553" w:type="dxa"/>
            <w:vAlign w:val="center"/>
          </w:tcPr>
          <w:p w14:paraId="7B40C887" w14:textId="77777777" w:rsidR="00342BF4" w:rsidRPr="006866C2" w:rsidRDefault="008E498D" w:rsidP="008E49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ANO</w:t>
            </w:r>
          </w:p>
        </w:tc>
      </w:tr>
      <w:tr w:rsidR="00342BF4" w:rsidRPr="006866C2" w14:paraId="0842288C" w14:textId="77777777" w:rsidTr="009D705F">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347010A8" w14:textId="77777777" w:rsidR="00342BF4" w:rsidRPr="006866C2" w:rsidRDefault="008E498D" w:rsidP="00161DD3">
            <w:pPr>
              <w:rPr>
                <w:rFonts w:ascii="Arial Narrow" w:hAnsi="Arial Narrow"/>
                <w:b w:val="0"/>
                <w:bCs w:val="0"/>
                <w:sz w:val="20"/>
                <w:szCs w:val="20"/>
              </w:rPr>
            </w:pPr>
            <w:r w:rsidRPr="006866C2">
              <w:rPr>
                <w:rFonts w:ascii="Arial Narrow" w:hAnsi="Arial Narrow"/>
                <w:b w:val="0"/>
                <w:bCs w:val="0"/>
                <w:sz w:val="20"/>
                <w:szCs w:val="20"/>
              </w:rPr>
              <w:t>Pravidelná preventivní údržba (PPÚ)</w:t>
            </w:r>
          </w:p>
        </w:tc>
        <w:tc>
          <w:tcPr>
            <w:tcW w:w="5622" w:type="dxa"/>
          </w:tcPr>
          <w:p w14:paraId="4A3BBBBF" w14:textId="77777777" w:rsidR="006469C2" w:rsidRPr="006866C2" w:rsidRDefault="009D705F" w:rsidP="001B26CB">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D705F">
              <w:rPr>
                <w:rFonts w:ascii="Arial Narrow" w:hAnsi="Arial Narrow"/>
                <w:sz w:val="20"/>
                <w:szCs w:val="20"/>
              </w:rPr>
              <w:t>Služba vyžadovaná ČSN EN 27 4002. Termíny, rozsah a provedení je dáno touto normou nebo výrobcem zařízení pokud je uveden v manuálu pro dané zařízení. V rámci pravidelné preventivní údržby odborný pracovník provede všechny úkony potřebné k zajištění provozuschopnosti výtahu tzn. kompletní seřízení zařízení a jeho promazání. Služba zahrnuje doplnění oleje do převodovky a samotné olejové náplně do samo mazů či HY výtahů (služba nezahrnuje výměnu hydraulického oleje u hydraulických výtahů).</w:t>
            </w:r>
          </w:p>
        </w:tc>
        <w:tc>
          <w:tcPr>
            <w:tcW w:w="1553" w:type="dxa"/>
            <w:vAlign w:val="center"/>
          </w:tcPr>
          <w:p w14:paraId="709E697F" w14:textId="77777777" w:rsidR="00342BF4" w:rsidRPr="006866C2" w:rsidRDefault="008E498D" w:rsidP="008E49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ANO</w:t>
            </w:r>
          </w:p>
        </w:tc>
      </w:tr>
      <w:tr w:rsidR="009D705F" w:rsidRPr="006866C2" w14:paraId="58158C0D" w14:textId="77777777" w:rsidTr="009D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6D1A3CA0" w14:textId="77777777" w:rsidR="009D705F" w:rsidRPr="006866C2" w:rsidRDefault="009D705F" w:rsidP="00161DD3">
            <w:pPr>
              <w:rPr>
                <w:rFonts w:ascii="Arial Narrow" w:hAnsi="Arial Narrow"/>
                <w:b w:val="0"/>
                <w:bCs w:val="0"/>
                <w:sz w:val="20"/>
                <w:szCs w:val="20"/>
              </w:rPr>
            </w:pPr>
            <w:r w:rsidRPr="006866C2">
              <w:rPr>
                <w:rFonts w:ascii="Arial Narrow" w:hAnsi="Arial Narrow"/>
                <w:b w:val="0"/>
                <w:bCs w:val="0"/>
                <w:sz w:val="20"/>
                <w:szCs w:val="20"/>
              </w:rPr>
              <w:t>Dohled nad správnou funkcí základních prvků výtahu</w:t>
            </w:r>
          </w:p>
        </w:tc>
        <w:tc>
          <w:tcPr>
            <w:tcW w:w="5622" w:type="dxa"/>
          </w:tcPr>
          <w:p w14:paraId="2294C80E" w14:textId="77777777" w:rsidR="009D705F" w:rsidRPr="006866C2" w:rsidRDefault="009D705F" w:rsidP="001B26CB">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Dle ČSN EN 27 4002 je nutné provádět dohled nad pokračující správnou funkcí základních prvků výtahů, který má 1krát za 14 dnů provést vlastník/provozovatel výtahu tak, aby svoji odpovědnost za bezpečný provoz výtahu, jako dopravního prostředku, ustál. Některé činnosti z provozních prohlídek byly převedeny do odborných prohlídek.</w:t>
            </w:r>
          </w:p>
        </w:tc>
        <w:tc>
          <w:tcPr>
            <w:tcW w:w="1553" w:type="dxa"/>
            <w:vAlign w:val="center"/>
          </w:tcPr>
          <w:p w14:paraId="40CB735D" w14:textId="5ED674E5" w:rsidR="009D705F" w:rsidRPr="006866C2" w:rsidRDefault="003317A2" w:rsidP="009D70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NE</w:t>
            </w:r>
          </w:p>
        </w:tc>
      </w:tr>
      <w:tr w:rsidR="009D705F" w:rsidRPr="006866C2" w14:paraId="06CC6FD1" w14:textId="77777777" w:rsidTr="009D705F">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4DAAC3AF" w14:textId="77777777" w:rsidR="009D705F" w:rsidRPr="006866C2" w:rsidRDefault="009D705F" w:rsidP="00161DD3">
            <w:pPr>
              <w:rPr>
                <w:rFonts w:ascii="Arial Narrow" w:hAnsi="Arial Narrow"/>
                <w:b w:val="0"/>
                <w:bCs w:val="0"/>
                <w:sz w:val="20"/>
                <w:szCs w:val="20"/>
              </w:rPr>
            </w:pPr>
            <w:r w:rsidRPr="006866C2">
              <w:rPr>
                <w:rFonts w:ascii="Arial Narrow" w:hAnsi="Arial Narrow"/>
                <w:b w:val="0"/>
                <w:bCs w:val="0"/>
                <w:sz w:val="20"/>
                <w:szCs w:val="20"/>
              </w:rPr>
              <w:t>Čištění prohlubně šachty, střechy klece a strojovny od provozních nečistot</w:t>
            </w:r>
          </w:p>
        </w:tc>
        <w:tc>
          <w:tcPr>
            <w:tcW w:w="5622" w:type="dxa"/>
          </w:tcPr>
          <w:p w14:paraId="2B21FF2C" w14:textId="77777777" w:rsidR="009D705F" w:rsidRPr="006866C2" w:rsidRDefault="009D705F" w:rsidP="001B26CB">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D705F">
              <w:rPr>
                <w:rFonts w:ascii="Arial Narrow" w:hAnsi="Arial Narrow"/>
                <w:sz w:val="20"/>
                <w:szCs w:val="20"/>
              </w:rPr>
              <w:t>V rámci pravidelné preventivní údržby servisní pracovník provede základní vyčištění stropu kabiny, prohlubně šachty a strojovny od provozních nečistot suchou cestou.</w:t>
            </w:r>
          </w:p>
        </w:tc>
        <w:tc>
          <w:tcPr>
            <w:tcW w:w="1553" w:type="dxa"/>
            <w:vAlign w:val="center"/>
          </w:tcPr>
          <w:p w14:paraId="5246F25B" w14:textId="77777777" w:rsidR="009D705F" w:rsidRPr="006866C2" w:rsidRDefault="009D705F" w:rsidP="008E49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ANO</w:t>
            </w:r>
          </w:p>
        </w:tc>
      </w:tr>
      <w:tr w:rsidR="009D705F" w:rsidRPr="006866C2" w14:paraId="5F1EF761" w14:textId="77777777" w:rsidTr="009D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6BEA67D6" w14:textId="77777777" w:rsidR="009D705F" w:rsidRPr="006866C2" w:rsidRDefault="009D705F" w:rsidP="00161DD3">
            <w:pPr>
              <w:rPr>
                <w:rFonts w:ascii="Arial Narrow" w:hAnsi="Arial Narrow"/>
                <w:b w:val="0"/>
                <w:bCs w:val="0"/>
                <w:sz w:val="20"/>
                <w:szCs w:val="20"/>
              </w:rPr>
            </w:pPr>
            <w:r w:rsidRPr="006866C2">
              <w:rPr>
                <w:rFonts w:ascii="Arial Narrow" w:hAnsi="Arial Narrow"/>
                <w:b w:val="0"/>
                <w:bCs w:val="0"/>
                <w:sz w:val="20"/>
                <w:szCs w:val="20"/>
              </w:rPr>
              <w:t>Odborné zkoušky a posuzování provozních rizik výtahů (OZ)</w:t>
            </w:r>
          </w:p>
        </w:tc>
        <w:tc>
          <w:tcPr>
            <w:tcW w:w="5622" w:type="dxa"/>
          </w:tcPr>
          <w:p w14:paraId="1A9E5E74" w14:textId="77777777" w:rsidR="009D705F" w:rsidRPr="006866C2" w:rsidRDefault="009D705F" w:rsidP="001B26CB">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Služba vyžadovaná ČSN EN 27 4007. Termíny jsou dány touto normou. Provedení zátěžové zkoušky s elektro revizí a kontrolou funkčnosti celého zařízení. Oprávněný pracovník vyhotoví zápis z této odborné zkoušky s popisem aktuálních závad s okamžitým termínem odstranění a identifikuje provozní rizika zařízení dle ČSN EN 27 4007.</w:t>
            </w:r>
          </w:p>
        </w:tc>
        <w:tc>
          <w:tcPr>
            <w:tcW w:w="1553" w:type="dxa"/>
            <w:vAlign w:val="center"/>
          </w:tcPr>
          <w:p w14:paraId="489A3639" w14:textId="54D39255" w:rsidR="009D705F" w:rsidRPr="006866C2" w:rsidRDefault="003317A2" w:rsidP="008E49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ANO</w:t>
            </w:r>
          </w:p>
        </w:tc>
      </w:tr>
      <w:tr w:rsidR="009D705F" w:rsidRPr="006866C2" w14:paraId="1E8E5D04" w14:textId="77777777" w:rsidTr="009D705F">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420539CD" w14:textId="77777777" w:rsidR="009D705F" w:rsidRPr="006866C2" w:rsidRDefault="009D705F" w:rsidP="00161DD3">
            <w:pPr>
              <w:rPr>
                <w:rFonts w:ascii="Arial Narrow" w:hAnsi="Arial Narrow"/>
                <w:b w:val="0"/>
                <w:bCs w:val="0"/>
                <w:sz w:val="20"/>
                <w:szCs w:val="20"/>
              </w:rPr>
            </w:pPr>
            <w:r w:rsidRPr="006866C2">
              <w:rPr>
                <w:rFonts w:ascii="Arial Narrow" w:hAnsi="Arial Narrow"/>
                <w:b w:val="0"/>
                <w:bCs w:val="0"/>
                <w:sz w:val="20"/>
                <w:szCs w:val="20"/>
              </w:rPr>
              <w:t>Inspekční prohlídka (IP)</w:t>
            </w:r>
          </w:p>
        </w:tc>
        <w:tc>
          <w:tcPr>
            <w:tcW w:w="5622" w:type="dxa"/>
          </w:tcPr>
          <w:p w14:paraId="5D874716" w14:textId="77777777" w:rsidR="009D705F" w:rsidRPr="006866C2" w:rsidRDefault="009D705F" w:rsidP="001B26CB">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Služba vyžadovaná ČSN EN 27 4007. Termíny jsou dány touto normou. KONE na základě objednávky od Zákazníka zajistí provedení Inspekční prohlídky autorizovaným Inspekčním orgánem. Po vyhotovení IP. KONE předá Inspekční zprávu Zákazníkovi. Služba je fakturována samostatně.</w:t>
            </w:r>
          </w:p>
        </w:tc>
        <w:tc>
          <w:tcPr>
            <w:tcW w:w="1553" w:type="dxa"/>
            <w:vAlign w:val="center"/>
          </w:tcPr>
          <w:p w14:paraId="29BEFA20" w14:textId="7AEA4126" w:rsidR="009D705F" w:rsidRPr="006866C2" w:rsidRDefault="003317A2" w:rsidP="008E49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NE</w:t>
            </w:r>
          </w:p>
        </w:tc>
      </w:tr>
      <w:tr w:rsidR="009D705F" w:rsidRPr="006866C2" w14:paraId="134BBE99" w14:textId="77777777" w:rsidTr="009D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56932F8E" w14:textId="77777777" w:rsidR="009D705F" w:rsidRPr="006866C2" w:rsidRDefault="009D705F" w:rsidP="00161DD3">
            <w:pPr>
              <w:rPr>
                <w:rFonts w:ascii="Arial Narrow" w:hAnsi="Arial Narrow"/>
                <w:b w:val="0"/>
                <w:bCs w:val="0"/>
                <w:sz w:val="20"/>
                <w:szCs w:val="20"/>
              </w:rPr>
            </w:pPr>
            <w:r w:rsidRPr="006866C2">
              <w:rPr>
                <w:rFonts w:ascii="Arial Narrow" w:hAnsi="Arial Narrow"/>
                <w:b w:val="0"/>
                <w:bCs w:val="0"/>
                <w:sz w:val="20"/>
                <w:szCs w:val="20"/>
              </w:rPr>
              <w:t>Materiál pro pravidelnou preventivní údržbu a čištění</w:t>
            </w:r>
          </w:p>
        </w:tc>
        <w:tc>
          <w:tcPr>
            <w:tcW w:w="5622" w:type="dxa"/>
          </w:tcPr>
          <w:p w14:paraId="679430E7" w14:textId="77777777" w:rsidR="009D705F" w:rsidRPr="006866C2" w:rsidRDefault="009D705F" w:rsidP="001B26CB">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Pro výkon pravidelné preventivní údržby a Čištění prohlubně šachty, střechy klece a strojovny od provozních nečistot poskytujeme maziva a prostředky pro zajištění této služby.</w:t>
            </w:r>
          </w:p>
        </w:tc>
        <w:tc>
          <w:tcPr>
            <w:tcW w:w="1553" w:type="dxa"/>
            <w:vAlign w:val="center"/>
          </w:tcPr>
          <w:p w14:paraId="3B24F159" w14:textId="77777777" w:rsidR="009D705F" w:rsidRPr="006866C2" w:rsidRDefault="009D705F" w:rsidP="008E49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ANO</w:t>
            </w:r>
          </w:p>
        </w:tc>
      </w:tr>
      <w:tr w:rsidR="009D705F" w:rsidRPr="006866C2" w14:paraId="33B66FA2" w14:textId="77777777" w:rsidTr="009D705F">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5BDBB033" w14:textId="77777777" w:rsidR="009D705F" w:rsidRPr="006866C2" w:rsidRDefault="009D705F" w:rsidP="00161DD3">
            <w:pPr>
              <w:rPr>
                <w:rFonts w:ascii="Arial Narrow" w:hAnsi="Arial Narrow"/>
                <w:b w:val="0"/>
                <w:bCs w:val="0"/>
                <w:sz w:val="20"/>
                <w:szCs w:val="20"/>
              </w:rPr>
            </w:pPr>
            <w:r w:rsidRPr="006866C2">
              <w:rPr>
                <w:rFonts w:ascii="Arial Narrow" w:hAnsi="Arial Narrow"/>
                <w:b w:val="0"/>
                <w:bCs w:val="0"/>
                <w:sz w:val="20"/>
                <w:szCs w:val="20"/>
              </w:rPr>
              <w:t>Vnitřní čištění prosklené ocelové konstrukce</w:t>
            </w:r>
          </w:p>
        </w:tc>
        <w:tc>
          <w:tcPr>
            <w:tcW w:w="5622" w:type="dxa"/>
          </w:tcPr>
          <w:p w14:paraId="16036C59" w14:textId="77777777" w:rsidR="009D705F" w:rsidRPr="006866C2" w:rsidRDefault="009D705F" w:rsidP="001B26CB">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KONE zajistí na objednávku Zákazníka kompletní vyčištění vnitřní části prosklené ocelové konstrukce výtahu. V ceně dodávky bude zahrnuto vyluxování všech vnitřních prostor a celkové omytí skel a příčníků šachty vč. pojezdů a konstrukcí šachetních dveří. Služba je fakturována samostatně.</w:t>
            </w:r>
          </w:p>
        </w:tc>
        <w:tc>
          <w:tcPr>
            <w:tcW w:w="1553" w:type="dxa"/>
            <w:vAlign w:val="center"/>
          </w:tcPr>
          <w:p w14:paraId="1C604151" w14:textId="77777777" w:rsidR="009D705F" w:rsidRPr="006866C2" w:rsidRDefault="009D705F" w:rsidP="008E49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NE</w:t>
            </w:r>
          </w:p>
        </w:tc>
      </w:tr>
      <w:tr w:rsidR="009D705F" w:rsidRPr="006866C2" w14:paraId="5F7AEB41" w14:textId="77777777" w:rsidTr="009D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78E55DF5" w14:textId="77777777" w:rsidR="009D705F" w:rsidRPr="006866C2" w:rsidRDefault="009D705F" w:rsidP="00161DD3">
            <w:pPr>
              <w:rPr>
                <w:rFonts w:ascii="Arial Narrow" w:hAnsi="Arial Narrow"/>
                <w:b w:val="0"/>
                <w:bCs w:val="0"/>
                <w:sz w:val="20"/>
                <w:szCs w:val="20"/>
              </w:rPr>
            </w:pPr>
            <w:r w:rsidRPr="006866C2">
              <w:rPr>
                <w:rFonts w:ascii="Arial Narrow" w:hAnsi="Arial Narrow"/>
                <w:b w:val="0"/>
                <w:bCs w:val="0"/>
                <w:sz w:val="20"/>
                <w:szCs w:val="20"/>
              </w:rPr>
              <w:t>Vnitřní čištění betonové/zděné šachty</w:t>
            </w:r>
          </w:p>
        </w:tc>
        <w:tc>
          <w:tcPr>
            <w:tcW w:w="5622" w:type="dxa"/>
          </w:tcPr>
          <w:p w14:paraId="1252847B" w14:textId="77777777" w:rsidR="009D705F" w:rsidRPr="006866C2" w:rsidRDefault="009D705F" w:rsidP="001B26CB">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KONE zajistí na objednávku Zákazníka kompletní vyčištění vnitřní části šachty výtahu. V ceně dodávky bude zahrnuto vyluxování všech vnitřních prostor vč. pojezdů a konstrukcí šachetních dveří. Služba je fakturována samostatně.</w:t>
            </w:r>
          </w:p>
        </w:tc>
        <w:tc>
          <w:tcPr>
            <w:tcW w:w="1553" w:type="dxa"/>
            <w:vAlign w:val="center"/>
          </w:tcPr>
          <w:p w14:paraId="02B11B8F" w14:textId="77777777" w:rsidR="009D705F" w:rsidRPr="006866C2" w:rsidRDefault="009D705F" w:rsidP="008E49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NE</w:t>
            </w:r>
          </w:p>
        </w:tc>
      </w:tr>
      <w:tr w:rsidR="009D705F" w:rsidRPr="006866C2" w14:paraId="7BA562A8" w14:textId="77777777" w:rsidTr="009D705F">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09A00033" w14:textId="77777777" w:rsidR="009D705F" w:rsidRPr="006866C2" w:rsidRDefault="009D705F" w:rsidP="00161DD3">
            <w:pPr>
              <w:rPr>
                <w:rFonts w:ascii="Arial Narrow" w:hAnsi="Arial Narrow"/>
                <w:b w:val="0"/>
                <w:bCs w:val="0"/>
                <w:sz w:val="20"/>
                <w:szCs w:val="20"/>
              </w:rPr>
            </w:pPr>
            <w:r w:rsidRPr="006866C2">
              <w:rPr>
                <w:rFonts w:ascii="Arial Narrow" w:hAnsi="Arial Narrow"/>
                <w:b w:val="0"/>
                <w:bCs w:val="0"/>
                <w:sz w:val="20"/>
                <w:szCs w:val="20"/>
              </w:rPr>
              <w:t>Vnitřní vyčištění kabiny výtahu</w:t>
            </w:r>
          </w:p>
        </w:tc>
        <w:tc>
          <w:tcPr>
            <w:tcW w:w="5622" w:type="dxa"/>
          </w:tcPr>
          <w:p w14:paraId="5A345800" w14:textId="77777777" w:rsidR="009D705F" w:rsidRPr="006866C2" w:rsidRDefault="009D705F" w:rsidP="001B26CB">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KONE zajistí na objednávku Zákazníka kompletní vyčištění vnitřní části kabiny výtahu. V ceně dodávky bude zahrnuto omytí, vyleštění a ošetření všech částí kabiny. Služba je fakturována samostatně.</w:t>
            </w:r>
          </w:p>
        </w:tc>
        <w:tc>
          <w:tcPr>
            <w:tcW w:w="1553" w:type="dxa"/>
            <w:vAlign w:val="center"/>
          </w:tcPr>
          <w:p w14:paraId="2520F009" w14:textId="77777777" w:rsidR="009D705F" w:rsidRPr="006866C2" w:rsidRDefault="009D705F" w:rsidP="008E49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NE</w:t>
            </w:r>
          </w:p>
        </w:tc>
      </w:tr>
      <w:tr w:rsidR="009D705F" w:rsidRPr="006866C2" w14:paraId="06F5707F" w14:textId="77777777" w:rsidTr="009D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12C6BB9F" w14:textId="77777777" w:rsidR="009D705F" w:rsidRPr="006866C2" w:rsidRDefault="009D705F" w:rsidP="00161DD3">
            <w:pPr>
              <w:rPr>
                <w:rFonts w:ascii="Arial Narrow" w:hAnsi="Arial Narrow"/>
                <w:b w:val="0"/>
                <w:bCs w:val="0"/>
                <w:sz w:val="20"/>
                <w:szCs w:val="20"/>
              </w:rPr>
            </w:pPr>
            <w:r w:rsidRPr="006866C2">
              <w:rPr>
                <w:rFonts w:ascii="Arial Narrow" w:hAnsi="Arial Narrow" w:cs="Arial"/>
                <w:b w:val="0"/>
                <w:bCs w:val="0"/>
                <w:sz w:val="20"/>
              </w:rPr>
              <w:t>Vyproštění uvízlých osob z kabiny výtahu po ukončení záruční doby</w:t>
            </w:r>
          </w:p>
        </w:tc>
        <w:tc>
          <w:tcPr>
            <w:tcW w:w="5622" w:type="dxa"/>
          </w:tcPr>
          <w:p w14:paraId="6D188E83" w14:textId="77777777" w:rsidR="009D705F" w:rsidRPr="006866C2" w:rsidRDefault="009D705F" w:rsidP="001B26CB">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 xml:space="preserve">Po ukončení záruční doby </w:t>
            </w:r>
            <w:r>
              <w:rPr>
                <w:rFonts w:ascii="Arial Narrow" w:hAnsi="Arial Narrow"/>
                <w:sz w:val="20"/>
                <w:szCs w:val="20"/>
              </w:rPr>
              <w:t xml:space="preserve">výtahu </w:t>
            </w:r>
            <w:r w:rsidRPr="006866C2">
              <w:rPr>
                <w:rFonts w:ascii="Arial Narrow" w:hAnsi="Arial Narrow"/>
                <w:sz w:val="20"/>
                <w:szCs w:val="20"/>
              </w:rPr>
              <w:t xml:space="preserve">je </w:t>
            </w:r>
            <w:r>
              <w:rPr>
                <w:rFonts w:ascii="Arial Narrow" w:hAnsi="Arial Narrow"/>
                <w:sz w:val="20"/>
                <w:szCs w:val="20"/>
              </w:rPr>
              <w:t xml:space="preserve">vyproštění uvízlých osob poskytováno nadále zdarma. </w:t>
            </w:r>
          </w:p>
        </w:tc>
        <w:tc>
          <w:tcPr>
            <w:tcW w:w="1553" w:type="dxa"/>
            <w:vAlign w:val="center"/>
          </w:tcPr>
          <w:p w14:paraId="622029EE" w14:textId="2B4D448B" w:rsidR="009D705F" w:rsidRPr="006866C2" w:rsidRDefault="003317A2" w:rsidP="008E49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ANO</w:t>
            </w:r>
          </w:p>
        </w:tc>
      </w:tr>
      <w:tr w:rsidR="009D705F" w:rsidRPr="006866C2" w14:paraId="107E04FD" w14:textId="77777777" w:rsidTr="009D705F">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10E9743B" w14:textId="77777777" w:rsidR="009D705F" w:rsidRPr="006866C2" w:rsidRDefault="009D705F" w:rsidP="009D705F">
            <w:pPr>
              <w:rPr>
                <w:rFonts w:ascii="Arial Narrow" w:hAnsi="Arial Narrow"/>
                <w:b w:val="0"/>
                <w:bCs w:val="0"/>
                <w:sz w:val="20"/>
                <w:szCs w:val="20"/>
              </w:rPr>
            </w:pPr>
            <w:r w:rsidRPr="006866C2">
              <w:rPr>
                <w:rFonts w:ascii="Arial Narrow" w:hAnsi="Arial Narrow"/>
                <w:b w:val="0"/>
                <w:bCs w:val="0"/>
                <w:sz w:val="20"/>
                <w:szCs w:val="20"/>
              </w:rPr>
              <w:t>Doprava pro činnosti, které jsou zahrnuty ve smluvní paušální ceně</w:t>
            </w:r>
          </w:p>
        </w:tc>
        <w:tc>
          <w:tcPr>
            <w:tcW w:w="5622" w:type="dxa"/>
          </w:tcPr>
          <w:p w14:paraId="671CC8D5" w14:textId="77777777" w:rsidR="009D705F" w:rsidRPr="006866C2" w:rsidRDefault="009D705F" w:rsidP="009D705F">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Zákazník u činností zahrnutých v paušální ceně nehradí náklady na dopravu spojené s těmito činnostmi.</w:t>
            </w:r>
          </w:p>
        </w:tc>
        <w:tc>
          <w:tcPr>
            <w:tcW w:w="1553" w:type="dxa"/>
            <w:vAlign w:val="center"/>
          </w:tcPr>
          <w:p w14:paraId="56518592" w14:textId="77777777" w:rsidR="009D705F" w:rsidRPr="006866C2" w:rsidRDefault="009D705F" w:rsidP="009D705F">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ANO</w:t>
            </w:r>
          </w:p>
        </w:tc>
      </w:tr>
    </w:tbl>
    <w:p w14:paraId="4D92144F" w14:textId="77777777" w:rsidR="00161DD3" w:rsidRDefault="00161DD3" w:rsidP="001B26CB">
      <w:pPr>
        <w:jc w:val="both"/>
        <w:rPr>
          <w:rFonts w:ascii="Arial Narrow" w:hAnsi="Arial Narrow"/>
          <w:b/>
          <w:bCs/>
          <w:sz w:val="20"/>
          <w:szCs w:val="20"/>
        </w:rPr>
      </w:pPr>
    </w:p>
    <w:p w14:paraId="7821EF97" w14:textId="77777777" w:rsidR="009D705F" w:rsidRPr="006866C2" w:rsidRDefault="009D705F" w:rsidP="001B26CB">
      <w:pPr>
        <w:jc w:val="both"/>
        <w:rPr>
          <w:rFonts w:ascii="Arial Narrow" w:hAnsi="Arial Narrow"/>
          <w:b/>
          <w:bCs/>
          <w:sz w:val="20"/>
          <w:szCs w:val="20"/>
        </w:rPr>
      </w:pPr>
    </w:p>
    <w:tbl>
      <w:tblPr>
        <w:tblStyle w:val="Tmavtabulkasmkou5zvraznn5"/>
        <w:tblW w:w="0" w:type="auto"/>
        <w:tblCellMar>
          <w:top w:w="57" w:type="dxa"/>
          <w:bottom w:w="57" w:type="dxa"/>
        </w:tblCellMar>
        <w:tblLook w:val="04A0" w:firstRow="1" w:lastRow="0" w:firstColumn="1" w:lastColumn="0" w:noHBand="0" w:noVBand="1"/>
      </w:tblPr>
      <w:tblGrid>
        <w:gridCol w:w="3587"/>
        <w:gridCol w:w="5622"/>
        <w:gridCol w:w="1553"/>
      </w:tblGrid>
      <w:tr w:rsidR="00161DD3" w:rsidRPr="006866C2" w14:paraId="6E38F328" w14:textId="77777777" w:rsidTr="00760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0071B9"/>
            <w:vAlign w:val="center"/>
          </w:tcPr>
          <w:p w14:paraId="48F16C57" w14:textId="77777777" w:rsidR="00161DD3" w:rsidRPr="006866C2" w:rsidRDefault="00161DD3" w:rsidP="007605C3">
            <w:pPr>
              <w:jc w:val="center"/>
              <w:rPr>
                <w:rFonts w:ascii="Arial Narrow" w:hAnsi="Arial Narrow"/>
                <w:b w:val="0"/>
                <w:bCs w:val="0"/>
                <w:color w:val="F2F2F2" w:themeColor="background1" w:themeShade="F2"/>
                <w:sz w:val="20"/>
                <w:szCs w:val="20"/>
              </w:rPr>
            </w:pPr>
            <w:r w:rsidRPr="006866C2">
              <w:rPr>
                <w:rFonts w:ascii="Arial Narrow" w:hAnsi="Arial Narrow"/>
                <w:b w:val="0"/>
                <w:bCs w:val="0"/>
                <w:color w:val="F2F2F2" w:themeColor="background1" w:themeShade="F2"/>
                <w:sz w:val="20"/>
                <w:szCs w:val="20"/>
              </w:rPr>
              <w:lastRenderedPageBreak/>
              <w:t>PŘEHLED SERVISNÍCH SLUŽEB SPOLEČNOSTI KONE</w:t>
            </w:r>
          </w:p>
          <w:p w14:paraId="70D62270" w14:textId="77777777" w:rsidR="00161DD3" w:rsidRPr="007605C3" w:rsidRDefault="00161DD3" w:rsidP="007605C3">
            <w:pPr>
              <w:jc w:val="center"/>
              <w:rPr>
                <w:rFonts w:ascii="Arial Narrow" w:hAnsi="Arial Narrow"/>
                <w:b w:val="0"/>
                <w:bCs w:val="0"/>
                <w:color w:val="F2F2F2" w:themeColor="background1" w:themeShade="F2"/>
                <w:sz w:val="18"/>
                <w:szCs w:val="18"/>
              </w:rPr>
            </w:pPr>
            <w:r w:rsidRPr="007605C3">
              <w:rPr>
                <w:rFonts w:ascii="Arial Narrow" w:hAnsi="Arial Narrow"/>
                <w:b w:val="0"/>
                <w:bCs w:val="0"/>
                <w:color w:val="F2F2F2" w:themeColor="background1" w:themeShade="F2"/>
                <w:sz w:val="18"/>
                <w:szCs w:val="18"/>
              </w:rPr>
              <w:t>(Služby nezahrnuté do paušální ceny jsou realizovány a fakturovány na základě samostatné KONE nabídky a objednávky od Zákazníka)</w:t>
            </w:r>
          </w:p>
        </w:tc>
        <w:tc>
          <w:tcPr>
            <w:tcW w:w="1553" w:type="dxa"/>
            <w:shd w:val="clear" w:color="auto" w:fill="0071B9"/>
            <w:vAlign w:val="center"/>
          </w:tcPr>
          <w:p w14:paraId="61F424E9" w14:textId="77777777" w:rsidR="00161DD3" w:rsidRPr="006866C2" w:rsidRDefault="00161DD3" w:rsidP="007605C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2F2F2" w:themeColor="background1" w:themeShade="F2"/>
                <w:sz w:val="20"/>
                <w:szCs w:val="20"/>
              </w:rPr>
            </w:pPr>
            <w:r w:rsidRPr="006866C2">
              <w:rPr>
                <w:rFonts w:ascii="Arial Narrow" w:hAnsi="Arial Narrow"/>
                <w:color w:val="F2F2F2" w:themeColor="background1" w:themeShade="F2"/>
                <w:sz w:val="20"/>
                <w:szCs w:val="20"/>
              </w:rPr>
              <w:t>ZAHRNUTO V PAUŠÁLNÍ CENĚ</w:t>
            </w:r>
          </w:p>
        </w:tc>
      </w:tr>
      <w:tr w:rsidR="00161DD3" w:rsidRPr="006866C2" w14:paraId="7D8F4313" w14:textId="77777777" w:rsidTr="0076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19D530AE" w14:textId="77777777" w:rsidR="00161DD3" w:rsidRPr="006866C2" w:rsidRDefault="00161DD3" w:rsidP="00DD356F">
            <w:pPr>
              <w:rPr>
                <w:rFonts w:ascii="Arial Narrow" w:hAnsi="Arial Narrow"/>
                <w:b w:val="0"/>
                <w:bCs w:val="0"/>
                <w:sz w:val="20"/>
                <w:szCs w:val="20"/>
              </w:rPr>
            </w:pPr>
            <w:r w:rsidRPr="006866C2">
              <w:rPr>
                <w:rFonts w:ascii="Arial Narrow" w:hAnsi="Arial Narrow"/>
                <w:b w:val="0"/>
                <w:bCs w:val="0"/>
                <w:sz w:val="20"/>
                <w:szCs w:val="20"/>
              </w:rPr>
              <w:t>Nástup na vyproštění do 1 hodiny od nahlášení na zákaznické centrum KONE u výtahů s dopravou osob</w:t>
            </w:r>
          </w:p>
        </w:tc>
        <w:tc>
          <w:tcPr>
            <w:tcW w:w="5622" w:type="dxa"/>
          </w:tcPr>
          <w:p w14:paraId="22B95376" w14:textId="77777777" w:rsidR="00161DD3" w:rsidRPr="006866C2" w:rsidRDefault="00161DD3" w:rsidP="007605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 xml:space="preserve">KONE zajišťuje vyproštění uvízlých osob z výtahu 24hodin denně s nástupem na toto vyproštění do 1 hodiny od nahlášení na zákaznické centrum KONE Zákazníkem. Pokud je zařízení vybaveno dorozumívacím zařízením, je uvízlá osoba průběžně informována o termínu příjezdu servisního pracovníka na místo.    </w:t>
            </w:r>
          </w:p>
        </w:tc>
        <w:tc>
          <w:tcPr>
            <w:tcW w:w="1553" w:type="dxa"/>
            <w:vAlign w:val="center"/>
          </w:tcPr>
          <w:p w14:paraId="3AC39DF3" w14:textId="77777777" w:rsidR="00161DD3" w:rsidRPr="006866C2" w:rsidRDefault="00161DD3" w:rsidP="007605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ANO</w:t>
            </w:r>
          </w:p>
        </w:tc>
      </w:tr>
      <w:tr w:rsidR="00161DD3" w:rsidRPr="006866C2" w14:paraId="54EB7A9D" w14:textId="77777777" w:rsidTr="007605C3">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7C0D1AE6" w14:textId="77777777" w:rsidR="00161DD3" w:rsidRPr="006866C2" w:rsidRDefault="00161DD3" w:rsidP="00DD356F">
            <w:pPr>
              <w:rPr>
                <w:rFonts w:ascii="Arial Narrow" w:hAnsi="Arial Narrow"/>
                <w:b w:val="0"/>
                <w:bCs w:val="0"/>
                <w:sz w:val="20"/>
                <w:szCs w:val="20"/>
              </w:rPr>
            </w:pPr>
            <w:r w:rsidRPr="006866C2">
              <w:rPr>
                <w:rFonts w:ascii="Arial Narrow" w:hAnsi="Arial Narrow"/>
                <w:b w:val="0"/>
                <w:bCs w:val="0"/>
                <w:sz w:val="20"/>
                <w:szCs w:val="20"/>
              </w:rPr>
              <w:t>Nástup na opravu v pracovní době</w:t>
            </w:r>
          </w:p>
        </w:tc>
        <w:tc>
          <w:tcPr>
            <w:tcW w:w="5622" w:type="dxa"/>
          </w:tcPr>
          <w:p w14:paraId="1DCDD215" w14:textId="39BE14CF" w:rsidR="00161DD3" w:rsidRPr="006866C2" w:rsidRDefault="00161DD3" w:rsidP="007605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 xml:space="preserve">Pracovníci KONE nastoupí a zahájí práce na nahlášenou opravu v pracovní době KONE nejpozději do </w:t>
            </w:r>
            <w:r w:rsidR="003317A2">
              <w:rPr>
                <w:rFonts w:ascii="Arial Narrow" w:hAnsi="Arial Narrow"/>
                <w:sz w:val="20"/>
                <w:szCs w:val="20"/>
              </w:rPr>
              <w:t>6</w:t>
            </w:r>
            <w:r w:rsidRPr="006866C2">
              <w:rPr>
                <w:rFonts w:ascii="Arial Narrow" w:hAnsi="Arial Narrow"/>
                <w:sz w:val="20"/>
                <w:szCs w:val="20"/>
              </w:rPr>
              <w:t xml:space="preserve"> hodin od nahlášení na zákaznické centrum KONE.</w:t>
            </w:r>
          </w:p>
        </w:tc>
        <w:tc>
          <w:tcPr>
            <w:tcW w:w="1553" w:type="dxa"/>
            <w:vAlign w:val="center"/>
          </w:tcPr>
          <w:p w14:paraId="7C013216" w14:textId="77777777" w:rsidR="00161DD3" w:rsidRPr="006866C2" w:rsidRDefault="00161DD3" w:rsidP="007605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ANO</w:t>
            </w:r>
          </w:p>
        </w:tc>
      </w:tr>
      <w:tr w:rsidR="00161DD3" w:rsidRPr="006866C2" w14:paraId="4E082EC5" w14:textId="77777777" w:rsidTr="0076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68CBC65A" w14:textId="77777777" w:rsidR="00161DD3" w:rsidRPr="006866C2" w:rsidRDefault="00161DD3" w:rsidP="00DD356F">
            <w:pPr>
              <w:rPr>
                <w:rFonts w:ascii="Arial Narrow" w:hAnsi="Arial Narrow"/>
                <w:b w:val="0"/>
                <w:bCs w:val="0"/>
                <w:sz w:val="20"/>
                <w:szCs w:val="20"/>
              </w:rPr>
            </w:pPr>
            <w:r w:rsidRPr="006866C2">
              <w:rPr>
                <w:rFonts w:ascii="Arial Narrow" w:hAnsi="Arial Narrow"/>
                <w:b w:val="0"/>
                <w:bCs w:val="0"/>
                <w:sz w:val="20"/>
                <w:szCs w:val="20"/>
              </w:rPr>
              <w:t>Nástup na pohotovostní opravy v mimo pracovní dobu KONE</w:t>
            </w:r>
          </w:p>
        </w:tc>
        <w:tc>
          <w:tcPr>
            <w:tcW w:w="5622" w:type="dxa"/>
          </w:tcPr>
          <w:p w14:paraId="6C856B6B" w14:textId="7FCF5754" w:rsidR="00161DD3" w:rsidRPr="006866C2" w:rsidRDefault="00161DD3" w:rsidP="007605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 xml:space="preserve">Pokud bude Zákazník požadovat nástup na opravu v Pohotovostní době KONE, musí to výslovně uvést při nahlášení poruchy. V tomto případě se KONE zavazuje nastoupit na opravu nejpozději do </w:t>
            </w:r>
            <w:r w:rsidR="003317A2">
              <w:rPr>
                <w:rFonts w:ascii="Arial Narrow" w:hAnsi="Arial Narrow"/>
                <w:sz w:val="20"/>
                <w:szCs w:val="20"/>
              </w:rPr>
              <w:t>4</w:t>
            </w:r>
            <w:r w:rsidRPr="006866C2">
              <w:rPr>
                <w:rFonts w:ascii="Arial Narrow" w:hAnsi="Arial Narrow"/>
                <w:sz w:val="20"/>
                <w:szCs w:val="20"/>
              </w:rPr>
              <w:t xml:space="preserve"> hodin od nahlášení provozní poruchy Zákazníkem a umožní-li to kapacity KONE. Přesný termín nástupu bude dohodnut při hlášení pohotovostní opravy.</w:t>
            </w:r>
          </w:p>
        </w:tc>
        <w:tc>
          <w:tcPr>
            <w:tcW w:w="1553" w:type="dxa"/>
            <w:vAlign w:val="center"/>
          </w:tcPr>
          <w:p w14:paraId="5576EA52" w14:textId="77777777" w:rsidR="00161DD3" w:rsidRPr="006866C2" w:rsidRDefault="00161DD3" w:rsidP="007605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ANO</w:t>
            </w:r>
          </w:p>
        </w:tc>
      </w:tr>
      <w:tr w:rsidR="00161DD3" w:rsidRPr="006866C2" w14:paraId="61657128" w14:textId="77777777" w:rsidTr="007605C3">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2AF71362" w14:textId="77777777" w:rsidR="00161DD3" w:rsidRPr="006866C2" w:rsidRDefault="00161DD3" w:rsidP="00DD356F">
            <w:pPr>
              <w:rPr>
                <w:rFonts w:ascii="Arial Narrow" w:hAnsi="Arial Narrow"/>
                <w:b w:val="0"/>
                <w:bCs w:val="0"/>
                <w:sz w:val="20"/>
                <w:szCs w:val="20"/>
              </w:rPr>
            </w:pPr>
            <w:r w:rsidRPr="006866C2">
              <w:rPr>
                <w:rFonts w:ascii="Arial Narrow" w:hAnsi="Arial Narrow"/>
                <w:b w:val="0"/>
                <w:bCs w:val="0"/>
                <w:sz w:val="20"/>
                <w:szCs w:val="20"/>
              </w:rPr>
              <w:t>Materiál zahrnut v ceně po dobu záruky</w:t>
            </w:r>
          </w:p>
        </w:tc>
        <w:tc>
          <w:tcPr>
            <w:tcW w:w="5622" w:type="dxa"/>
          </w:tcPr>
          <w:p w14:paraId="63AF6BF1" w14:textId="77777777" w:rsidR="00161DD3" w:rsidRPr="006866C2" w:rsidRDefault="00161DD3" w:rsidP="007605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Po dobu záruky na dodávku celého nového zařízení KONE, jsou veškeré náhradní díly nepodléhající běžnému opotřebení pro záruční opravy poskytovány 24 hodin denně zdarma.</w:t>
            </w:r>
          </w:p>
        </w:tc>
        <w:tc>
          <w:tcPr>
            <w:tcW w:w="1553" w:type="dxa"/>
            <w:vAlign w:val="center"/>
          </w:tcPr>
          <w:p w14:paraId="5BCCF87B" w14:textId="11038BDF" w:rsidR="00161DD3" w:rsidRPr="006866C2" w:rsidRDefault="003317A2" w:rsidP="007605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ANO</w:t>
            </w:r>
          </w:p>
        </w:tc>
      </w:tr>
      <w:tr w:rsidR="00161DD3" w:rsidRPr="006866C2" w14:paraId="1128CA04" w14:textId="77777777" w:rsidTr="0076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0BB2E9A5" w14:textId="77777777" w:rsidR="00161DD3" w:rsidRPr="006866C2" w:rsidRDefault="00161DD3" w:rsidP="00DD356F">
            <w:pPr>
              <w:rPr>
                <w:rFonts w:ascii="Arial Narrow" w:hAnsi="Arial Narrow"/>
                <w:b w:val="0"/>
                <w:bCs w:val="0"/>
                <w:sz w:val="20"/>
                <w:szCs w:val="20"/>
              </w:rPr>
            </w:pPr>
            <w:r w:rsidRPr="006866C2">
              <w:rPr>
                <w:rFonts w:ascii="Arial Narrow" w:hAnsi="Arial Narrow"/>
                <w:b w:val="0"/>
                <w:bCs w:val="0"/>
                <w:sz w:val="20"/>
                <w:szCs w:val="20"/>
              </w:rPr>
              <w:t>Materiál zahrnut v ceně (mimo záruku)</w:t>
            </w:r>
          </w:p>
        </w:tc>
        <w:tc>
          <w:tcPr>
            <w:tcW w:w="5622" w:type="dxa"/>
          </w:tcPr>
          <w:p w14:paraId="69BA17CF" w14:textId="77777777" w:rsidR="00161DD3" w:rsidRPr="006866C2" w:rsidRDefault="00161DD3" w:rsidP="007605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Zákazník má zahrnut materiál po ukončení záruční doby, po dodávce nového zařízení KONE, i nadále zahrnut v paušální ceně. V případě poruchy s využitím náhradního dílu Zákazník již nehradí tento materiál. Tato služba platí pouze v případě, že součástí paušálu je i práce při opravách v pracovní a mimopracovní dobu.</w:t>
            </w:r>
          </w:p>
        </w:tc>
        <w:tc>
          <w:tcPr>
            <w:tcW w:w="1553" w:type="dxa"/>
            <w:vAlign w:val="center"/>
          </w:tcPr>
          <w:p w14:paraId="51039563" w14:textId="77777777" w:rsidR="003317A2" w:rsidRDefault="003317A2" w:rsidP="007605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materiál do 400Kč (bez DPH)</w:t>
            </w:r>
          </w:p>
          <w:p w14:paraId="23305B3C" w14:textId="1186DDFF" w:rsidR="00161DD3" w:rsidRPr="006866C2" w:rsidRDefault="003317A2" w:rsidP="007605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práce do 60min</w:t>
            </w:r>
          </w:p>
        </w:tc>
      </w:tr>
      <w:tr w:rsidR="00161DD3" w:rsidRPr="006866C2" w14:paraId="66CB57B8" w14:textId="77777777" w:rsidTr="007605C3">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64DABE4A" w14:textId="77777777" w:rsidR="00161DD3" w:rsidRPr="006866C2" w:rsidRDefault="00161DD3" w:rsidP="00DD356F">
            <w:pPr>
              <w:rPr>
                <w:rFonts w:ascii="Arial Narrow" w:hAnsi="Arial Narrow"/>
                <w:b w:val="0"/>
                <w:bCs w:val="0"/>
                <w:sz w:val="20"/>
                <w:szCs w:val="20"/>
              </w:rPr>
            </w:pPr>
            <w:r w:rsidRPr="006866C2">
              <w:rPr>
                <w:rFonts w:ascii="Arial Narrow" w:hAnsi="Arial Narrow"/>
                <w:b w:val="0"/>
                <w:bCs w:val="0"/>
                <w:sz w:val="20"/>
                <w:szCs w:val="20"/>
              </w:rPr>
              <w:t>Práce technika v pracovní době Po-Pá od 07:00 do 15:30</w:t>
            </w:r>
          </w:p>
          <w:p w14:paraId="36C2F79F" w14:textId="77777777" w:rsidR="00161DD3" w:rsidRPr="006866C2" w:rsidRDefault="00161DD3" w:rsidP="00DD356F">
            <w:pPr>
              <w:rPr>
                <w:rFonts w:ascii="Arial Narrow" w:hAnsi="Arial Narrow"/>
                <w:b w:val="0"/>
                <w:bCs w:val="0"/>
                <w:sz w:val="20"/>
                <w:szCs w:val="20"/>
              </w:rPr>
            </w:pPr>
            <w:r w:rsidRPr="006866C2">
              <w:rPr>
                <w:rFonts w:ascii="Arial Narrow" w:hAnsi="Arial Narrow"/>
                <w:b w:val="0"/>
                <w:bCs w:val="0"/>
                <w:sz w:val="20"/>
                <w:szCs w:val="20"/>
              </w:rPr>
              <w:t xml:space="preserve">pro servisní </w:t>
            </w:r>
            <w:r w:rsidR="00465AC7" w:rsidRPr="006866C2">
              <w:rPr>
                <w:rFonts w:ascii="Arial Narrow" w:hAnsi="Arial Narrow"/>
                <w:b w:val="0"/>
                <w:bCs w:val="0"/>
                <w:sz w:val="20"/>
                <w:szCs w:val="20"/>
              </w:rPr>
              <w:t>služby PPÚ</w:t>
            </w:r>
            <w:r w:rsidRPr="006866C2">
              <w:rPr>
                <w:rFonts w:ascii="Arial Narrow" w:hAnsi="Arial Narrow"/>
                <w:b w:val="0"/>
                <w:bCs w:val="0"/>
                <w:sz w:val="20"/>
                <w:szCs w:val="20"/>
              </w:rPr>
              <w:t xml:space="preserve"> a OP</w:t>
            </w:r>
          </w:p>
        </w:tc>
        <w:tc>
          <w:tcPr>
            <w:tcW w:w="5622" w:type="dxa"/>
          </w:tcPr>
          <w:p w14:paraId="70A26753" w14:textId="77777777" w:rsidR="00161DD3" w:rsidRPr="006866C2" w:rsidRDefault="00161DD3" w:rsidP="007605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V rámci paušální ceny KONE poskytuje samotnou práci vlastních odborných pracovníků. Tyto činnosti již nejsou Zákazníkovi fakturovány.</w:t>
            </w:r>
          </w:p>
        </w:tc>
        <w:tc>
          <w:tcPr>
            <w:tcW w:w="1553" w:type="dxa"/>
            <w:vAlign w:val="center"/>
          </w:tcPr>
          <w:p w14:paraId="2162CFD1" w14:textId="77777777" w:rsidR="00161DD3" w:rsidRPr="006866C2" w:rsidRDefault="00161DD3" w:rsidP="007605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ANO</w:t>
            </w:r>
          </w:p>
        </w:tc>
      </w:tr>
      <w:tr w:rsidR="00161DD3" w:rsidRPr="006866C2" w14:paraId="78E60F40" w14:textId="77777777" w:rsidTr="0076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21F12309" w14:textId="77777777" w:rsidR="00161DD3" w:rsidRPr="006866C2" w:rsidRDefault="00161DD3" w:rsidP="00DD356F">
            <w:pPr>
              <w:rPr>
                <w:rFonts w:ascii="Arial Narrow" w:hAnsi="Arial Narrow"/>
                <w:b w:val="0"/>
                <w:bCs w:val="0"/>
                <w:sz w:val="20"/>
                <w:szCs w:val="20"/>
              </w:rPr>
            </w:pPr>
            <w:r w:rsidRPr="006866C2">
              <w:rPr>
                <w:rFonts w:ascii="Arial Narrow" w:hAnsi="Arial Narrow"/>
                <w:b w:val="0"/>
                <w:bCs w:val="0"/>
                <w:sz w:val="20"/>
                <w:szCs w:val="20"/>
              </w:rPr>
              <w:t xml:space="preserve">Práce technika v pracovní době Po-Pá od 07:00 do 15:30 </w:t>
            </w:r>
          </w:p>
          <w:p w14:paraId="3AD9C70B" w14:textId="77777777" w:rsidR="00161DD3" w:rsidRPr="006866C2" w:rsidRDefault="00161DD3" w:rsidP="00DD356F">
            <w:pPr>
              <w:rPr>
                <w:rFonts w:ascii="Arial Narrow" w:hAnsi="Arial Narrow"/>
                <w:b w:val="0"/>
                <w:bCs w:val="0"/>
                <w:sz w:val="20"/>
                <w:szCs w:val="20"/>
              </w:rPr>
            </w:pPr>
            <w:r w:rsidRPr="006866C2">
              <w:rPr>
                <w:rFonts w:ascii="Arial Narrow" w:hAnsi="Arial Narrow"/>
                <w:b w:val="0"/>
                <w:bCs w:val="0"/>
                <w:sz w:val="20"/>
                <w:szCs w:val="20"/>
              </w:rPr>
              <w:t>pro servisní opravy / provozní poruchy</w:t>
            </w:r>
          </w:p>
        </w:tc>
        <w:tc>
          <w:tcPr>
            <w:tcW w:w="5622" w:type="dxa"/>
          </w:tcPr>
          <w:p w14:paraId="4FB5C25E" w14:textId="77777777" w:rsidR="00161DD3" w:rsidRPr="006866C2" w:rsidRDefault="00161DD3" w:rsidP="007605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V rámci paušální ceny KONE poskytujeme práci spojenou s nahlášenými opravami na náš centrální dispečink. V ceně je zahrnuta práce technika do 1 hodiny práce a do 400 Kč na spotřební materiál</w:t>
            </w:r>
            <w:r w:rsidR="00DD356F" w:rsidRPr="006866C2">
              <w:rPr>
                <w:rFonts w:ascii="Arial Narrow" w:hAnsi="Arial Narrow"/>
                <w:sz w:val="20"/>
                <w:szCs w:val="20"/>
              </w:rPr>
              <w:t>.</w:t>
            </w:r>
          </w:p>
        </w:tc>
        <w:tc>
          <w:tcPr>
            <w:tcW w:w="1553" w:type="dxa"/>
            <w:vAlign w:val="center"/>
          </w:tcPr>
          <w:p w14:paraId="0AEE7408" w14:textId="2B9311F8" w:rsidR="00161DD3" w:rsidRPr="006866C2" w:rsidRDefault="003317A2" w:rsidP="007605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ANO</w:t>
            </w:r>
          </w:p>
        </w:tc>
      </w:tr>
      <w:tr w:rsidR="00161DD3" w:rsidRPr="006866C2" w14:paraId="2CAD4F95" w14:textId="77777777" w:rsidTr="007605C3">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2CE3FADE" w14:textId="77777777" w:rsidR="00161DD3" w:rsidRPr="006866C2" w:rsidRDefault="00DD356F" w:rsidP="00DD356F">
            <w:pPr>
              <w:rPr>
                <w:rFonts w:ascii="Arial Narrow" w:hAnsi="Arial Narrow"/>
                <w:b w:val="0"/>
                <w:bCs w:val="0"/>
                <w:sz w:val="20"/>
                <w:szCs w:val="20"/>
              </w:rPr>
            </w:pPr>
            <w:r w:rsidRPr="006866C2">
              <w:rPr>
                <w:rFonts w:ascii="Arial Narrow" w:hAnsi="Arial Narrow"/>
                <w:b w:val="0"/>
                <w:bCs w:val="0"/>
                <w:sz w:val="20"/>
                <w:szCs w:val="20"/>
              </w:rPr>
              <w:t xml:space="preserve">Práce technika při </w:t>
            </w:r>
            <w:r w:rsidR="00465AC7" w:rsidRPr="006866C2">
              <w:rPr>
                <w:rFonts w:ascii="Arial Narrow" w:hAnsi="Arial Narrow"/>
                <w:b w:val="0"/>
                <w:bCs w:val="0"/>
                <w:sz w:val="20"/>
                <w:szCs w:val="20"/>
              </w:rPr>
              <w:t>opravách mimo</w:t>
            </w:r>
            <w:r w:rsidRPr="006866C2">
              <w:rPr>
                <w:rFonts w:ascii="Arial Narrow" w:hAnsi="Arial Narrow"/>
                <w:b w:val="0"/>
                <w:bCs w:val="0"/>
                <w:sz w:val="20"/>
                <w:szCs w:val="20"/>
              </w:rPr>
              <w:t xml:space="preserve"> pracovní dobu (dostupnost 24/7)</w:t>
            </w:r>
          </w:p>
        </w:tc>
        <w:tc>
          <w:tcPr>
            <w:tcW w:w="5622" w:type="dxa"/>
          </w:tcPr>
          <w:p w14:paraId="411BF0CA" w14:textId="77777777" w:rsidR="00161DD3" w:rsidRPr="006866C2" w:rsidRDefault="00DD356F" w:rsidP="007605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 xml:space="preserve">Poskytování práce při opravách mimo standardní pracovní dobu KONE je účtováno v běžných hodinových sazbách s příplatkem </w:t>
            </w:r>
            <w:proofErr w:type="gramStart"/>
            <w:r w:rsidRPr="006866C2">
              <w:rPr>
                <w:rFonts w:ascii="Arial Narrow" w:hAnsi="Arial Narrow"/>
                <w:sz w:val="20"/>
                <w:szCs w:val="20"/>
              </w:rPr>
              <w:t>100% pokud</w:t>
            </w:r>
            <w:proofErr w:type="gramEnd"/>
            <w:r w:rsidRPr="006866C2">
              <w:rPr>
                <w:rFonts w:ascii="Arial Narrow" w:hAnsi="Arial Narrow"/>
                <w:sz w:val="20"/>
                <w:szCs w:val="20"/>
              </w:rPr>
              <w:t xml:space="preserve"> nejsou zahrnuty v paušální ceně.</w:t>
            </w:r>
          </w:p>
        </w:tc>
        <w:tc>
          <w:tcPr>
            <w:tcW w:w="1553" w:type="dxa"/>
            <w:vAlign w:val="center"/>
          </w:tcPr>
          <w:p w14:paraId="67F13C90" w14:textId="40F1615F" w:rsidR="00161DD3" w:rsidRPr="006866C2" w:rsidRDefault="003317A2" w:rsidP="007605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NE</w:t>
            </w:r>
          </w:p>
        </w:tc>
      </w:tr>
      <w:tr w:rsidR="00161DD3" w:rsidRPr="006866C2" w14:paraId="34371512" w14:textId="77777777" w:rsidTr="0076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0FD2D6DB" w14:textId="77777777" w:rsidR="00161DD3" w:rsidRPr="006866C2" w:rsidRDefault="00DD356F" w:rsidP="00DD356F">
            <w:pPr>
              <w:rPr>
                <w:rFonts w:ascii="Arial Narrow" w:hAnsi="Arial Narrow"/>
                <w:b w:val="0"/>
                <w:bCs w:val="0"/>
                <w:sz w:val="20"/>
                <w:szCs w:val="20"/>
              </w:rPr>
            </w:pPr>
            <w:r w:rsidRPr="006866C2">
              <w:rPr>
                <w:rFonts w:ascii="Arial Narrow" w:hAnsi="Arial Narrow"/>
                <w:b w:val="0"/>
                <w:bCs w:val="0"/>
                <w:sz w:val="20"/>
                <w:szCs w:val="20"/>
              </w:rPr>
              <w:t>Hlasová služba SIM T – SIM karta pro GSM (připojení pro nouzové volání z kabiny výtahů)</w:t>
            </w:r>
          </w:p>
        </w:tc>
        <w:tc>
          <w:tcPr>
            <w:tcW w:w="5622" w:type="dxa"/>
          </w:tcPr>
          <w:p w14:paraId="26894D3A" w14:textId="77777777" w:rsidR="00161DD3" w:rsidRPr="006866C2" w:rsidRDefault="00DD356F" w:rsidP="007605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V případě, že je výtah vybaven obousměrným dorozumívacím zařízením, poskytuje KONE vlastní paušální SIM kartu do tohoto zařízení a platby operátora hradí KONE. Zákazníkovi je účtováno v rámci paušální ceny. Odpovědnost za funkčnost je ze Zákazníka přenesena na KONE. V těchto případech KONE provádí vzdálený monitoring dorozumívacího zařízení.         V případě zjištění nefunkčnosti/poruchy zařízení automaticky provede opravu zařízení, která je následně fakturována samostatným daňovým dokladem.</w:t>
            </w:r>
          </w:p>
        </w:tc>
        <w:tc>
          <w:tcPr>
            <w:tcW w:w="1553" w:type="dxa"/>
            <w:vAlign w:val="center"/>
          </w:tcPr>
          <w:p w14:paraId="7C64705A" w14:textId="303B37C0" w:rsidR="00161DD3" w:rsidRPr="006866C2" w:rsidRDefault="003317A2" w:rsidP="007605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ANO</w:t>
            </w:r>
          </w:p>
        </w:tc>
      </w:tr>
      <w:tr w:rsidR="00161DD3" w:rsidRPr="006866C2" w14:paraId="5BB14955" w14:textId="77777777" w:rsidTr="007605C3">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40302E6D" w14:textId="77777777" w:rsidR="00161DD3" w:rsidRPr="006866C2" w:rsidRDefault="00DD356F" w:rsidP="00DD356F">
            <w:pPr>
              <w:rPr>
                <w:rFonts w:ascii="Arial Narrow" w:hAnsi="Arial Narrow"/>
                <w:b w:val="0"/>
                <w:bCs w:val="0"/>
                <w:sz w:val="20"/>
                <w:szCs w:val="20"/>
              </w:rPr>
            </w:pPr>
            <w:r w:rsidRPr="006866C2">
              <w:rPr>
                <w:rFonts w:ascii="Arial Narrow" w:hAnsi="Arial Narrow"/>
                <w:b w:val="0"/>
                <w:bCs w:val="0"/>
                <w:sz w:val="20"/>
                <w:szCs w:val="20"/>
              </w:rPr>
              <w:t xml:space="preserve">HZS pro mimo paušální služby v pracovní dobu. </w:t>
            </w:r>
          </w:p>
        </w:tc>
        <w:tc>
          <w:tcPr>
            <w:tcW w:w="5622" w:type="dxa"/>
          </w:tcPr>
          <w:p w14:paraId="1371F21A" w14:textId="77777777" w:rsidR="00DD356F" w:rsidRPr="006866C2" w:rsidRDefault="00DD356F" w:rsidP="007605C3">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eastAsia="cs-CZ"/>
              </w:rPr>
            </w:pPr>
            <w:r w:rsidRPr="006866C2">
              <w:rPr>
                <w:rFonts w:ascii="Arial Narrow" w:eastAsia="Times New Roman" w:hAnsi="Arial Narrow" w:cs="Arial"/>
                <w:sz w:val="20"/>
                <w:szCs w:val="20"/>
                <w:lang w:eastAsia="cs-CZ"/>
              </w:rPr>
              <w:t xml:space="preserve">Hodinová zúčtovací sazba je pro všechny naše Zákazníky stejná. Neděláme rozdíl mezi starým a novým výtahem. Tato sazba je účtována u všech činností, které nejsou zahrnuty v paušální ceně služeb a je počítána za každou započatou ½ hodinu práce. Aktuální hodnotu HZS naleznete ve všeobecných podmínkám na našem webu </w:t>
            </w:r>
            <w:hyperlink r:id="rId11" w:history="1">
              <w:r w:rsidRPr="006866C2">
                <w:rPr>
                  <w:rStyle w:val="Hypertextovodkaz"/>
                  <w:rFonts w:ascii="Arial Narrow" w:eastAsia="Times New Roman" w:hAnsi="Arial Narrow" w:cs="Arial"/>
                  <w:sz w:val="20"/>
                  <w:szCs w:val="20"/>
                  <w:lang w:eastAsia="cs-CZ"/>
                </w:rPr>
                <w:t>https://www.kone.cz</w:t>
              </w:r>
            </w:hyperlink>
            <w:r w:rsidRPr="006866C2">
              <w:rPr>
                <w:rFonts w:ascii="Arial Narrow" w:eastAsia="Times New Roman" w:hAnsi="Arial Narrow" w:cs="Arial"/>
                <w:sz w:val="20"/>
                <w:szCs w:val="20"/>
                <w:lang w:eastAsia="cs-CZ"/>
              </w:rPr>
              <w:t xml:space="preserve"> </w:t>
            </w:r>
          </w:p>
        </w:tc>
        <w:tc>
          <w:tcPr>
            <w:tcW w:w="1553" w:type="dxa"/>
            <w:vAlign w:val="center"/>
          </w:tcPr>
          <w:p w14:paraId="15619582" w14:textId="77777777" w:rsidR="00161DD3" w:rsidRPr="006866C2" w:rsidRDefault="00161DD3" w:rsidP="007605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p>
        </w:tc>
      </w:tr>
      <w:tr w:rsidR="00161DD3" w:rsidRPr="006866C2" w14:paraId="2B8643B2" w14:textId="77777777" w:rsidTr="0076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3B57290E" w14:textId="77777777" w:rsidR="00161DD3" w:rsidRPr="006866C2" w:rsidRDefault="00DD356F" w:rsidP="00DD356F">
            <w:pPr>
              <w:rPr>
                <w:rFonts w:ascii="Arial Narrow" w:hAnsi="Arial Narrow"/>
                <w:b w:val="0"/>
                <w:bCs w:val="0"/>
                <w:sz w:val="20"/>
                <w:szCs w:val="20"/>
              </w:rPr>
            </w:pPr>
            <w:r w:rsidRPr="006866C2">
              <w:rPr>
                <w:rFonts w:ascii="Arial Narrow" w:hAnsi="Arial Narrow"/>
                <w:b w:val="0"/>
                <w:bCs w:val="0"/>
                <w:sz w:val="20"/>
                <w:szCs w:val="20"/>
              </w:rPr>
              <w:t>Pohotovostní příplatek 100 % k aktuální HZS za každou započatou ½ hodinu (1/2 HZS) servisního technika a dopravní výkon</w:t>
            </w:r>
          </w:p>
        </w:tc>
        <w:tc>
          <w:tcPr>
            <w:tcW w:w="5622" w:type="dxa"/>
          </w:tcPr>
          <w:p w14:paraId="19CEDC80" w14:textId="77777777" w:rsidR="00161DD3" w:rsidRDefault="00DD356F" w:rsidP="007605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V případě využití pohotovostního výjezdu v pracovní době (požadavek Zákazníka na zrychlený nástup na opravu oproti smluvním podmínkám) je účtován příplatek ve výši 100 % z aktuální HZS. Za využití pohotovostní služby není považováno oznámení opravy na zákaznické centrum KONE.</w:t>
            </w:r>
          </w:p>
          <w:p w14:paraId="2FEDC8E2" w14:textId="77777777" w:rsidR="006469C2" w:rsidRDefault="006469C2" w:rsidP="007605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0404A49" w14:textId="77777777" w:rsidR="006469C2" w:rsidRPr="006866C2" w:rsidRDefault="006469C2" w:rsidP="007605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553" w:type="dxa"/>
            <w:vAlign w:val="center"/>
          </w:tcPr>
          <w:p w14:paraId="4D6EB799" w14:textId="0CBE99B2" w:rsidR="00161DD3" w:rsidRPr="006866C2" w:rsidRDefault="003317A2" w:rsidP="007605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NE</w:t>
            </w:r>
          </w:p>
        </w:tc>
      </w:tr>
    </w:tbl>
    <w:p w14:paraId="58DFD8B5" w14:textId="77777777" w:rsidR="00342BF4" w:rsidRPr="006866C2" w:rsidRDefault="00342BF4" w:rsidP="001B26CB">
      <w:pPr>
        <w:jc w:val="both"/>
        <w:rPr>
          <w:rFonts w:ascii="Arial Narrow" w:hAnsi="Arial Narrow"/>
          <w:b/>
          <w:bCs/>
          <w:sz w:val="20"/>
          <w:szCs w:val="20"/>
        </w:rPr>
      </w:pPr>
    </w:p>
    <w:p w14:paraId="1E8977D0" w14:textId="77777777" w:rsidR="00DD356F" w:rsidRPr="006866C2" w:rsidRDefault="00DD356F" w:rsidP="001B26CB">
      <w:pPr>
        <w:jc w:val="both"/>
        <w:rPr>
          <w:rFonts w:ascii="Arial Narrow" w:hAnsi="Arial Narrow"/>
          <w:b/>
          <w:bCs/>
          <w:sz w:val="20"/>
          <w:szCs w:val="20"/>
        </w:rPr>
      </w:pPr>
    </w:p>
    <w:tbl>
      <w:tblPr>
        <w:tblStyle w:val="Tmavtabulkasmkou5zvraznn5"/>
        <w:tblW w:w="0" w:type="auto"/>
        <w:tblCellMar>
          <w:top w:w="57" w:type="dxa"/>
          <w:bottom w:w="57" w:type="dxa"/>
        </w:tblCellMar>
        <w:tblLook w:val="04A0" w:firstRow="1" w:lastRow="0" w:firstColumn="1" w:lastColumn="0" w:noHBand="0" w:noVBand="1"/>
      </w:tblPr>
      <w:tblGrid>
        <w:gridCol w:w="3587"/>
        <w:gridCol w:w="5622"/>
        <w:gridCol w:w="1553"/>
      </w:tblGrid>
      <w:tr w:rsidR="00DD356F" w:rsidRPr="006866C2" w14:paraId="4064076B" w14:textId="77777777" w:rsidTr="00760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0071B9"/>
            <w:vAlign w:val="center"/>
          </w:tcPr>
          <w:p w14:paraId="1AC63B29" w14:textId="77777777" w:rsidR="00DD356F" w:rsidRPr="006866C2" w:rsidRDefault="00DD356F" w:rsidP="007605C3">
            <w:pPr>
              <w:jc w:val="center"/>
              <w:rPr>
                <w:rFonts w:ascii="Arial Narrow" w:hAnsi="Arial Narrow"/>
                <w:b w:val="0"/>
                <w:bCs w:val="0"/>
                <w:color w:val="F2F2F2" w:themeColor="background1" w:themeShade="F2"/>
                <w:sz w:val="20"/>
                <w:szCs w:val="20"/>
              </w:rPr>
            </w:pPr>
            <w:r w:rsidRPr="006866C2">
              <w:rPr>
                <w:rFonts w:ascii="Arial Narrow" w:hAnsi="Arial Narrow"/>
                <w:b w:val="0"/>
                <w:bCs w:val="0"/>
                <w:color w:val="F2F2F2" w:themeColor="background1" w:themeShade="F2"/>
                <w:sz w:val="20"/>
                <w:szCs w:val="20"/>
              </w:rPr>
              <w:lastRenderedPageBreak/>
              <w:t>PŘEHLED SERVISNÍCH SLUŽEB SPOLEČNOSTI KONE</w:t>
            </w:r>
          </w:p>
          <w:p w14:paraId="41D84A25" w14:textId="77777777" w:rsidR="00DD356F" w:rsidRPr="007605C3" w:rsidRDefault="00DD356F" w:rsidP="007605C3">
            <w:pPr>
              <w:jc w:val="center"/>
              <w:rPr>
                <w:rFonts w:ascii="Arial Narrow" w:hAnsi="Arial Narrow"/>
                <w:b w:val="0"/>
                <w:bCs w:val="0"/>
                <w:color w:val="F2F2F2" w:themeColor="background1" w:themeShade="F2"/>
                <w:sz w:val="18"/>
                <w:szCs w:val="18"/>
              </w:rPr>
            </w:pPr>
            <w:r w:rsidRPr="007605C3">
              <w:rPr>
                <w:rFonts w:ascii="Arial Narrow" w:hAnsi="Arial Narrow"/>
                <w:b w:val="0"/>
                <w:bCs w:val="0"/>
                <w:color w:val="F2F2F2" w:themeColor="background1" w:themeShade="F2"/>
                <w:sz w:val="18"/>
                <w:szCs w:val="18"/>
              </w:rPr>
              <w:t>(Služby nezahrnuté do paušální ceny jsou realizovány a fakturovány na základě samostatné KONE nabídky a objednávky od Zákazníka)</w:t>
            </w:r>
          </w:p>
        </w:tc>
        <w:tc>
          <w:tcPr>
            <w:tcW w:w="1553" w:type="dxa"/>
            <w:shd w:val="clear" w:color="auto" w:fill="0071B9"/>
            <w:vAlign w:val="center"/>
          </w:tcPr>
          <w:p w14:paraId="21A13467" w14:textId="77777777" w:rsidR="00DD356F" w:rsidRPr="006866C2" w:rsidRDefault="00DD356F" w:rsidP="007605C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2F2F2" w:themeColor="background1" w:themeShade="F2"/>
                <w:sz w:val="20"/>
                <w:szCs w:val="20"/>
              </w:rPr>
            </w:pPr>
            <w:r w:rsidRPr="006866C2">
              <w:rPr>
                <w:rFonts w:ascii="Arial Narrow" w:hAnsi="Arial Narrow"/>
                <w:color w:val="F2F2F2" w:themeColor="background1" w:themeShade="F2"/>
                <w:sz w:val="20"/>
                <w:szCs w:val="20"/>
              </w:rPr>
              <w:t>ZAHRNUTO V PAUŠÁLNÍ CENĚ</w:t>
            </w:r>
          </w:p>
        </w:tc>
      </w:tr>
      <w:tr w:rsidR="00DD356F" w:rsidRPr="006866C2" w14:paraId="6649F63C" w14:textId="77777777" w:rsidTr="0076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587D6FF5" w14:textId="77777777" w:rsidR="00DD356F" w:rsidRPr="006866C2" w:rsidRDefault="00DD356F" w:rsidP="007E1FAF">
            <w:pPr>
              <w:rPr>
                <w:rFonts w:ascii="Arial Narrow" w:hAnsi="Arial Narrow"/>
                <w:b w:val="0"/>
                <w:bCs w:val="0"/>
                <w:sz w:val="20"/>
                <w:szCs w:val="20"/>
              </w:rPr>
            </w:pPr>
            <w:r w:rsidRPr="006866C2">
              <w:rPr>
                <w:rFonts w:ascii="Arial Narrow" w:hAnsi="Arial Narrow"/>
                <w:b w:val="0"/>
                <w:bCs w:val="0"/>
                <w:sz w:val="20"/>
                <w:szCs w:val="20"/>
              </w:rPr>
              <w:t>Dopravné pro mimo paušální služby</w:t>
            </w:r>
          </w:p>
        </w:tc>
        <w:tc>
          <w:tcPr>
            <w:tcW w:w="5622" w:type="dxa"/>
          </w:tcPr>
          <w:p w14:paraId="5F3CECE8" w14:textId="77777777" w:rsidR="00DD356F" w:rsidRPr="006866C2" w:rsidRDefault="00DD356F" w:rsidP="007605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K mimo paušálním službám a opravám je připočítáváno dopravné. Dopravné je fixované dle dopravních pásem, tzn. neúčtujeme dopravné za ujetý km, ale fixní částkou bez ohledu odkud servisní pracovník vyjíždí na požadovaný zásah Zákazníkem.</w:t>
            </w:r>
          </w:p>
        </w:tc>
        <w:tc>
          <w:tcPr>
            <w:tcW w:w="1553" w:type="dxa"/>
            <w:vAlign w:val="center"/>
          </w:tcPr>
          <w:p w14:paraId="3F59777E" w14:textId="77777777" w:rsidR="00DD356F" w:rsidRPr="006866C2" w:rsidRDefault="00DD356F" w:rsidP="007605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NE</w:t>
            </w:r>
          </w:p>
        </w:tc>
      </w:tr>
      <w:tr w:rsidR="00DD356F" w:rsidRPr="006866C2" w14:paraId="5F5303D0" w14:textId="77777777" w:rsidTr="007605C3">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3E78575B" w14:textId="77777777" w:rsidR="00DD356F" w:rsidRDefault="00DD356F" w:rsidP="007E1FAF">
            <w:pPr>
              <w:rPr>
                <w:rFonts w:ascii="Arial Narrow" w:hAnsi="Arial Narrow"/>
                <w:sz w:val="20"/>
                <w:szCs w:val="20"/>
              </w:rPr>
            </w:pPr>
            <w:r w:rsidRPr="006866C2">
              <w:rPr>
                <w:rFonts w:ascii="Arial Narrow" w:hAnsi="Arial Narrow"/>
                <w:b w:val="0"/>
                <w:bCs w:val="0"/>
                <w:sz w:val="20"/>
                <w:szCs w:val="20"/>
              </w:rPr>
              <w:t>Poradenství a cenové nabídky na modernizace výtahů</w:t>
            </w:r>
          </w:p>
          <w:p w14:paraId="29BC05B1" w14:textId="77777777" w:rsidR="009966BF" w:rsidRDefault="009966BF" w:rsidP="007E1FAF">
            <w:pPr>
              <w:rPr>
                <w:rFonts w:ascii="Arial Narrow" w:hAnsi="Arial Narrow"/>
                <w:b w:val="0"/>
                <w:bCs w:val="0"/>
                <w:sz w:val="20"/>
                <w:szCs w:val="20"/>
              </w:rPr>
            </w:pPr>
          </w:p>
          <w:p w14:paraId="2D3323A7" w14:textId="77777777" w:rsidR="006469C2" w:rsidRDefault="006469C2" w:rsidP="007E1FAF">
            <w:pPr>
              <w:rPr>
                <w:rFonts w:ascii="Arial Narrow" w:hAnsi="Arial Narrow"/>
                <w:sz w:val="20"/>
                <w:szCs w:val="20"/>
              </w:rPr>
            </w:pPr>
          </w:p>
          <w:p w14:paraId="1DEB9B08" w14:textId="77777777" w:rsidR="009966BF" w:rsidRDefault="009966BF" w:rsidP="007E1FAF">
            <w:pPr>
              <w:rPr>
                <w:rFonts w:ascii="Arial Narrow" w:hAnsi="Arial Narrow"/>
                <w:sz w:val="20"/>
                <w:szCs w:val="20"/>
              </w:rPr>
            </w:pPr>
          </w:p>
          <w:p w14:paraId="72A741D1" w14:textId="77777777" w:rsidR="009966BF" w:rsidRPr="006866C2" w:rsidRDefault="009966BF" w:rsidP="007E1FAF">
            <w:pPr>
              <w:rPr>
                <w:rFonts w:ascii="Arial Narrow" w:hAnsi="Arial Narrow"/>
                <w:b w:val="0"/>
                <w:bCs w:val="0"/>
                <w:sz w:val="20"/>
                <w:szCs w:val="20"/>
              </w:rPr>
            </w:pPr>
          </w:p>
        </w:tc>
        <w:tc>
          <w:tcPr>
            <w:tcW w:w="5622" w:type="dxa"/>
          </w:tcPr>
          <w:p w14:paraId="1594ECCF" w14:textId="77777777" w:rsidR="00DD356F" w:rsidRDefault="00DD356F" w:rsidP="007605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Obchodní zástupci prodeje celkových výměn a částečných modernizací jsou připraveni na výzvu Zákazníka připravit a poskytnout ucelenou rozvahu a technickou pomoc pro další kroky k prodloužení životnosti zařízení či přípravě technických informací a podkladů pro zahájení procesu celkové výměny zařízení.</w:t>
            </w:r>
          </w:p>
          <w:p w14:paraId="0D4D7AAC" w14:textId="77777777" w:rsidR="006469C2" w:rsidRPr="006866C2" w:rsidRDefault="006469C2" w:rsidP="007605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553" w:type="dxa"/>
            <w:vAlign w:val="center"/>
          </w:tcPr>
          <w:p w14:paraId="7067D82C" w14:textId="77777777" w:rsidR="00567E66" w:rsidRDefault="00567E66" w:rsidP="007605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p>
          <w:p w14:paraId="5ADCF8F5" w14:textId="77777777" w:rsidR="00567E66" w:rsidRDefault="00567E66" w:rsidP="007605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p>
          <w:p w14:paraId="6A47BB46" w14:textId="77777777" w:rsidR="00567E66" w:rsidRDefault="00567E66" w:rsidP="007605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p>
          <w:p w14:paraId="5CE85853" w14:textId="77777777" w:rsidR="00DD356F" w:rsidRDefault="00DD356F" w:rsidP="007605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ANO</w:t>
            </w:r>
          </w:p>
          <w:p w14:paraId="58915792" w14:textId="77777777" w:rsidR="00567E66" w:rsidRDefault="00567E66" w:rsidP="00567E66">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p>
          <w:p w14:paraId="5AD959B3" w14:textId="77777777" w:rsidR="00567E66" w:rsidRPr="006866C2" w:rsidRDefault="00567E66" w:rsidP="00567E66">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p>
        </w:tc>
      </w:tr>
      <w:tr w:rsidR="00DD356F" w:rsidRPr="006866C2" w14:paraId="7FEF0688" w14:textId="77777777" w:rsidTr="0076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0EC62FF6" w14:textId="77777777" w:rsidR="00DD356F" w:rsidRPr="006866C2" w:rsidRDefault="00DD356F" w:rsidP="007E1FAF">
            <w:pPr>
              <w:rPr>
                <w:rFonts w:ascii="Arial Narrow" w:hAnsi="Arial Narrow"/>
                <w:b w:val="0"/>
                <w:bCs w:val="0"/>
                <w:sz w:val="20"/>
                <w:szCs w:val="20"/>
              </w:rPr>
            </w:pPr>
            <w:r w:rsidRPr="006866C2">
              <w:rPr>
                <w:rFonts w:ascii="Arial Narrow" w:hAnsi="Arial Narrow"/>
                <w:b w:val="0"/>
                <w:bCs w:val="0"/>
                <w:sz w:val="20"/>
                <w:szCs w:val="20"/>
              </w:rPr>
              <w:t>Zkouška funkce EVAKUACE u evakuačních nebo požárních výtahů</w:t>
            </w:r>
          </w:p>
        </w:tc>
        <w:tc>
          <w:tcPr>
            <w:tcW w:w="5622" w:type="dxa"/>
          </w:tcPr>
          <w:p w14:paraId="642AAB55" w14:textId="77777777" w:rsidR="00DD356F" w:rsidRPr="006866C2" w:rsidRDefault="007E1FAF" w:rsidP="007605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KONE provede asistenci u zkoušky funkčnosti evakuačního nebo požárního výtahu dle vyhl.č.246/2001 Sb..</w:t>
            </w:r>
          </w:p>
        </w:tc>
        <w:tc>
          <w:tcPr>
            <w:tcW w:w="1553" w:type="dxa"/>
            <w:vAlign w:val="center"/>
          </w:tcPr>
          <w:p w14:paraId="53FBDA35" w14:textId="45E4254E" w:rsidR="00DD356F" w:rsidRPr="006866C2" w:rsidRDefault="003317A2" w:rsidP="007605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ANO</w:t>
            </w:r>
          </w:p>
        </w:tc>
      </w:tr>
    </w:tbl>
    <w:p w14:paraId="0FDA8319" w14:textId="77777777" w:rsidR="00DD356F" w:rsidRDefault="00DD356F" w:rsidP="001B26CB">
      <w:pPr>
        <w:jc w:val="both"/>
        <w:rPr>
          <w:rFonts w:ascii="Arial Narrow" w:hAnsi="Arial Narrow"/>
          <w:b/>
          <w:bCs/>
          <w:sz w:val="20"/>
          <w:szCs w:val="20"/>
        </w:rPr>
      </w:pPr>
    </w:p>
    <w:tbl>
      <w:tblPr>
        <w:tblStyle w:val="Tmavtabulkasmkou5zvraznn5"/>
        <w:tblW w:w="0" w:type="auto"/>
        <w:tblCellMar>
          <w:top w:w="57" w:type="dxa"/>
          <w:bottom w:w="57" w:type="dxa"/>
        </w:tblCellMar>
        <w:tblLook w:val="04A0" w:firstRow="1" w:lastRow="0" w:firstColumn="1" w:lastColumn="0" w:noHBand="0" w:noVBand="1"/>
      </w:tblPr>
      <w:tblGrid>
        <w:gridCol w:w="3587"/>
        <w:gridCol w:w="5622"/>
        <w:gridCol w:w="1553"/>
      </w:tblGrid>
      <w:tr w:rsidR="009966BF" w:rsidRPr="006866C2" w14:paraId="101ED270" w14:textId="77777777" w:rsidTr="00FF6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0071B9"/>
            <w:vAlign w:val="center"/>
          </w:tcPr>
          <w:p w14:paraId="4CE41AF1" w14:textId="77777777" w:rsidR="009966BF" w:rsidRPr="006866C2" w:rsidRDefault="009966BF" w:rsidP="00FF6DD0">
            <w:pPr>
              <w:jc w:val="center"/>
              <w:rPr>
                <w:rFonts w:ascii="Arial Narrow" w:hAnsi="Arial Narrow"/>
                <w:b w:val="0"/>
                <w:bCs w:val="0"/>
                <w:color w:val="F2F2F2" w:themeColor="background1" w:themeShade="F2"/>
                <w:sz w:val="20"/>
                <w:szCs w:val="20"/>
              </w:rPr>
            </w:pPr>
            <w:r w:rsidRPr="006866C2">
              <w:rPr>
                <w:rFonts w:ascii="Arial Narrow" w:hAnsi="Arial Narrow"/>
                <w:b w:val="0"/>
                <w:bCs w:val="0"/>
                <w:color w:val="F2F2F2" w:themeColor="background1" w:themeShade="F2"/>
                <w:sz w:val="20"/>
                <w:szCs w:val="20"/>
              </w:rPr>
              <w:t xml:space="preserve">PŘEHLED </w:t>
            </w:r>
            <w:r>
              <w:rPr>
                <w:rFonts w:ascii="Arial Narrow" w:hAnsi="Arial Narrow"/>
                <w:b w:val="0"/>
                <w:bCs w:val="0"/>
                <w:color w:val="F2F2F2" w:themeColor="background1" w:themeShade="F2"/>
                <w:sz w:val="20"/>
                <w:szCs w:val="20"/>
              </w:rPr>
              <w:t xml:space="preserve">DIGITÁLNÍCH </w:t>
            </w:r>
            <w:r w:rsidRPr="006866C2">
              <w:rPr>
                <w:rFonts w:ascii="Arial Narrow" w:hAnsi="Arial Narrow"/>
                <w:b w:val="0"/>
                <w:bCs w:val="0"/>
                <w:color w:val="F2F2F2" w:themeColor="background1" w:themeShade="F2"/>
                <w:sz w:val="20"/>
                <w:szCs w:val="20"/>
              </w:rPr>
              <w:t>SLUŽEB SPOLEČNOSTI KONE</w:t>
            </w:r>
          </w:p>
          <w:p w14:paraId="65EA669E" w14:textId="77777777" w:rsidR="009966BF" w:rsidRPr="007605C3" w:rsidRDefault="009966BF" w:rsidP="00FF6DD0">
            <w:pPr>
              <w:jc w:val="center"/>
              <w:rPr>
                <w:rFonts w:ascii="Arial Narrow" w:hAnsi="Arial Narrow"/>
                <w:b w:val="0"/>
                <w:bCs w:val="0"/>
                <w:color w:val="F2F2F2" w:themeColor="background1" w:themeShade="F2"/>
                <w:sz w:val="18"/>
                <w:szCs w:val="18"/>
              </w:rPr>
            </w:pPr>
          </w:p>
        </w:tc>
        <w:tc>
          <w:tcPr>
            <w:tcW w:w="1553" w:type="dxa"/>
            <w:shd w:val="clear" w:color="auto" w:fill="0071B9"/>
            <w:vAlign w:val="center"/>
          </w:tcPr>
          <w:p w14:paraId="6C6F97C8" w14:textId="77777777" w:rsidR="009966BF" w:rsidRPr="006866C2" w:rsidRDefault="009966BF" w:rsidP="00FF6DD0">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2F2F2" w:themeColor="background1" w:themeShade="F2"/>
                <w:sz w:val="20"/>
                <w:szCs w:val="20"/>
              </w:rPr>
            </w:pPr>
            <w:r w:rsidRPr="006866C2">
              <w:rPr>
                <w:rFonts w:ascii="Arial Narrow" w:hAnsi="Arial Narrow"/>
                <w:color w:val="F2F2F2" w:themeColor="background1" w:themeShade="F2"/>
                <w:sz w:val="20"/>
                <w:szCs w:val="20"/>
              </w:rPr>
              <w:t>ZAHRNUTO V PAUŠÁLNÍ CENĚ</w:t>
            </w:r>
          </w:p>
        </w:tc>
      </w:tr>
      <w:tr w:rsidR="009966BF" w:rsidRPr="006866C2" w14:paraId="78037F8E" w14:textId="77777777" w:rsidTr="00FF6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shd w:val="clear" w:color="auto" w:fill="0071B9"/>
          </w:tcPr>
          <w:p w14:paraId="097BD30E" w14:textId="77777777" w:rsidR="009966BF" w:rsidRDefault="009966BF" w:rsidP="00FF6DD0">
            <w:pPr>
              <w:rPr>
                <w:rFonts w:ascii="Arial Narrow" w:hAnsi="Arial Narrow"/>
                <w:sz w:val="20"/>
                <w:szCs w:val="20"/>
              </w:rPr>
            </w:pPr>
            <w:r w:rsidRPr="006866C2">
              <w:rPr>
                <w:rFonts w:ascii="Arial Narrow" w:hAnsi="Arial Narrow"/>
                <w:b w:val="0"/>
                <w:bCs w:val="0"/>
                <w:sz w:val="20"/>
                <w:szCs w:val="20"/>
              </w:rPr>
              <w:t xml:space="preserve">KONE On-line (webový on-line přístup pro sledování a analýzy servisních činností na vašem zařízení) </w:t>
            </w:r>
            <w:r>
              <w:rPr>
                <w:rFonts w:ascii="Arial Narrow" w:hAnsi="Arial Narrow"/>
                <w:b w:val="0"/>
                <w:bCs w:val="0"/>
                <w:sz w:val="20"/>
                <w:szCs w:val="20"/>
              </w:rPr>
              <w:t>–</w:t>
            </w:r>
            <w:r w:rsidRPr="006866C2">
              <w:rPr>
                <w:rFonts w:ascii="Arial Narrow" w:hAnsi="Arial Narrow"/>
                <w:b w:val="0"/>
                <w:bCs w:val="0"/>
                <w:sz w:val="20"/>
                <w:szCs w:val="20"/>
              </w:rPr>
              <w:t xml:space="preserve"> Premium</w:t>
            </w:r>
          </w:p>
          <w:p w14:paraId="6E5C74AF" w14:textId="77777777" w:rsidR="009966BF" w:rsidRDefault="009966BF" w:rsidP="00FF6DD0">
            <w:pPr>
              <w:rPr>
                <w:rFonts w:ascii="Arial Narrow" w:hAnsi="Arial Narrow"/>
                <w:sz w:val="20"/>
                <w:szCs w:val="20"/>
              </w:rPr>
            </w:pPr>
          </w:p>
          <w:p w14:paraId="6BF54B0B" w14:textId="77777777" w:rsidR="009966BF" w:rsidRPr="006866C2" w:rsidRDefault="009966BF" w:rsidP="00FF6DD0">
            <w:pPr>
              <w:rPr>
                <w:rFonts w:ascii="Arial Narrow" w:hAnsi="Arial Narrow"/>
                <w:b w:val="0"/>
                <w:bCs w:val="0"/>
                <w:sz w:val="20"/>
                <w:szCs w:val="20"/>
              </w:rPr>
            </w:pPr>
          </w:p>
        </w:tc>
        <w:tc>
          <w:tcPr>
            <w:tcW w:w="5622" w:type="dxa"/>
          </w:tcPr>
          <w:p w14:paraId="3C4CCD5F" w14:textId="77777777" w:rsidR="009966BF" w:rsidRPr="006866C2" w:rsidRDefault="009966BF" w:rsidP="00FF6DD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866C2">
              <w:rPr>
                <w:rFonts w:ascii="Arial Narrow" w:hAnsi="Arial Narrow"/>
                <w:sz w:val="20"/>
                <w:szCs w:val="20"/>
              </w:rPr>
              <w:t>Zákazník získá přístup do webového portálu KONE Online, kde si bude moci nastavit své portfolio a vytvářet reporty/výroční zprávy. Bude mít k dispozici náhled do svých faktur. Zároveň Zákazník má možnost zřizovat přístupy dalším uživatelům a upravovat portál jakožto správce portálu. Další výhodou je získání přístupu do mobilní aplikace KONE Mobile.</w:t>
            </w:r>
          </w:p>
        </w:tc>
        <w:tc>
          <w:tcPr>
            <w:tcW w:w="1553" w:type="dxa"/>
            <w:vAlign w:val="center"/>
          </w:tcPr>
          <w:p w14:paraId="696F9066" w14:textId="77777777" w:rsidR="009966BF" w:rsidRPr="006866C2" w:rsidRDefault="009966BF" w:rsidP="00FF6DD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6866C2">
              <w:rPr>
                <w:rFonts w:ascii="Arial Narrow" w:hAnsi="Arial Narrow"/>
                <w:b/>
                <w:bCs/>
                <w:sz w:val="20"/>
                <w:szCs w:val="20"/>
              </w:rPr>
              <w:t>ANO</w:t>
            </w:r>
          </w:p>
        </w:tc>
      </w:tr>
    </w:tbl>
    <w:p w14:paraId="39415702" w14:textId="77777777" w:rsidR="009966BF" w:rsidRPr="006866C2" w:rsidRDefault="009966BF" w:rsidP="009966BF">
      <w:pPr>
        <w:jc w:val="both"/>
        <w:rPr>
          <w:rFonts w:ascii="Arial Narrow" w:hAnsi="Arial Narrow"/>
          <w:b/>
          <w:bCs/>
          <w:sz w:val="20"/>
          <w:szCs w:val="20"/>
        </w:rPr>
      </w:pPr>
    </w:p>
    <w:p w14:paraId="1AB3BB46" w14:textId="77777777" w:rsidR="009966BF" w:rsidRPr="006866C2" w:rsidRDefault="009966BF" w:rsidP="001B26CB">
      <w:pPr>
        <w:jc w:val="both"/>
        <w:rPr>
          <w:rFonts w:ascii="Arial Narrow" w:hAnsi="Arial Narrow"/>
          <w:b/>
          <w:bCs/>
          <w:sz w:val="20"/>
          <w:szCs w:val="20"/>
        </w:rPr>
      </w:pPr>
    </w:p>
    <w:p w14:paraId="7C243435" w14:textId="77777777" w:rsidR="007E1FAF" w:rsidRPr="006866C2" w:rsidRDefault="007E1FAF">
      <w:pPr>
        <w:rPr>
          <w:rFonts w:ascii="Arial Narrow" w:hAnsi="Arial Narrow"/>
          <w:sz w:val="16"/>
          <w:szCs w:val="16"/>
        </w:rPr>
      </w:pPr>
      <w:bookmarkStart w:id="2" w:name="SERVICE247"/>
      <w:r w:rsidRPr="006866C2">
        <w:rPr>
          <w:rFonts w:ascii="Arial Narrow" w:hAnsi="Arial Narrow"/>
          <w:sz w:val="16"/>
          <w:szCs w:val="16"/>
        </w:rPr>
        <w:br w:type="page"/>
      </w:r>
    </w:p>
    <w:tbl>
      <w:tblPr>
        <w:tblStyle w:val="Tabulkasmkou4zvraznn5"/>
        <w:tblpPr w:leftFromText="141" w:rightFromText="141" w:vertAnchor="page" w:horzAnchor="margin" w:tblpY="1681"/>
        <w:tblW w:w="10799" w:type="dxa"/>
        <w:tblLook w:val="04A0" w:firstRow="1" w:lastRow="0" w:firstColumn="1" w:lastColumn="0" w:noHBand="0" w:noVBand="1"/>
      </w:tblPr>
      <w:tblGrid>
        <w:gridCol w:w="445"/>
        <w:gridCol w:w="10354"/>
      </w:tblGrid>
      <w:tr w:rsidR="001C5DFE" w:rsidRPr="006866C2" w14:paraId="263319FF" w14:textId="77777777" w:rsidTr="003317A2">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445" w:type="dxa"/>
            <w:shd w:val="clear" w:color="auto" w:fill="0071B9"/>
            <w:tcMar>
              <w:top w:w="57" w:type="dxa"/>
              <w:bottom w:w="57" w:type="dxa"/>
            </w:tcMar>
          </w:tcPr>
          <w:p w14:paraId="13F3D5E9" w14:textId="77777777" w:rsidR="001C5DFE" w:rsidRPr="006866C2" w:rsidRDefault="001C5DFE" w:rsidP="001C5DFE">
            <w:pPr>
              <w:jc w:val="center"/>
              <w:rPr>
                <w:rFonts w:ascii="Arial Narrow" w:hAnsi="Arial Narrow"/>
                <w:color w:val="F2F2F2" w:themeColor="background1" w:themeShade="F2"/>
                <w:sz w:val="40"/>
                <w:szCs w:val="40"/>
              </w:rPr>
            </w:pPr>
          </w:p>
        </w:tc>
        <w:tc>
          <w:tcPr>
            <w:tcW w:w="10354" w:type="dxa"/>
            <w:shd w:val="clear" w:color="auto" w:fill="0071B9"/>
            <w:tcMar>
              <w:top w:w="57" w:type="dxa"/>
              <w:bottom w:w="57" w:type="dxa"/>
            </w:tcMar>
          </w:tcPr>
          <w:p w14:paraId="0C61FA7A" w14:textId="77777777" w:rsidR="001C5DFE" w:rsidRPr="006866C2" w:rsidRDefault="001C5DFE" w:rsidP="001C5DF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2F2F2" w:themeColor="background1" w:themeShade="F2"/>
                <w:sz w:val="40"/>
                <w:szCs w:val="40"/>
              </w:rPr>
            </w:pPr>
            <w:r w:rsidRPr="006866C2">
              <w:rPr>
                <w:rFonts w:ascii="Arial Narrow" w:hAnsi="Arial Narrow"/>
                <w:b w:val="0"/>
                <w:bCs w:val="0"/>
                <w:color w:val="F2F2F2" w:themeColor="background1" w:themeShade="F2"/>
                <w:sz w:val="40"/>
                <w:szCs w:val="40"/>
              </w:rPr>
              <w:t xml:space="preserve">KONE 24/7 </w:t>
            </w:r>
            <w:proofErr w:type="spellStart"/>
            <w:r w:rsidRPr="006866C2">
              <w:rPr>
                <w:rFonts w:ascii="Arial Narrow" w:hAnsi="Arial Narrow"/>
                <w:b w:val="0"/>
                <w:bCs w:val="0"/>
                <w:color w:val="F2F2F2" w:themeColor="background1" w:themeShade="F2"/>
                <w:sz w:val="40"/>
                <w:szCs w:val="40"/>
              </w:rPr>
              <w:t>Connected</w:t>
            </w:r>
            <w:proofErr w:type="spellEnd"/>
            <w:r w:rsidRPr="006866C2">
              <w:rPr>
                <w:rFonts w:ascii="Arial Narrow" w:hAnsi="Arial Narrow"/>
                <w:b w:val="0"/>
                <w:bCs w:val="0"/>
                <w:color w:val="F2F2F2" w:themeColor="background1" w:themeShade="F2"/>
                <w:sz w:val="40"/>
                <w:szCs w:val="40"/>
              </w:rPr>
              <w:t xml:space="preserve"> </w:t>
            </w:r>
            <w:proofErr w:type="spellStart"/>
            <w:r w:rsidRPr="006866C2">
              <w:rPr>
                <w:rFonts w:ascii="Arial Narrow" w:hAnsi="Arial Narrow"/>
                <w:b w:val="0"/>
                <w:bCs w:val="0"/>
                <w:color w:val="F2F2F2" w:themeColor="background1" w:themeShade="F2"/>
                <w:sz w:val="40"/>
                <w:szCs w:val="40"/>
              </w:rPr>
              <w:t>Services</w:t>
            </w:r>
            <w:proofErr w:type="spellEnd"/>
          </w:p>
          <w:p w14:paraId="25D2E1F4" w14:textId="77777777" w:rsidR="001C5DFE" w:rsidRPr="006866C2" w:rsidRDefault="001C5DFE" w:rsidP="001C5DF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2F2F2" w:themeColor="background1" w:themeShade="F2"/>
                <w:sz w:val="40"/>
                <w:szCs w:val="40"/>
              </w:rPr>
            </w:pPr>
            <w:r w:rsidRPr="006866C2">
              <w:rPr>
                <w:rFonts w:ascii="Arial Narrow" w:hAnsi="Arial Narrow"/>
                <w:color w:val="F2F2F2" w:themeColor="background1" w:themeShade="F2"/>
                <w:sz w:val="24"/>
                <w:szCs w:val="24"/>
              </w:rPr>
              <w:t>Zahrnuté</w:t>
            </w:r>
            <w:r w:rsidRPr="006866C2">
              <w:rPr>
                <w:rFonts w:ascii="Arial Narrow" w:hAnsi="Arial Narrow"/>
                <w:b w:val="0"/>
                <w:bCs w:val="0"/>
                <w:color w:val="F2F2F2" w:themeColor="background1" w:themeShade="F2"/>
                <w:sz w:val="24"/>
                <w:szCs w:val="24"/>
              </w:rPr>
              <w:t xml:space="preserve"> v ceně paušálních služeb</w:t>
            </w:r>
          </w:p>
        </w:tc>
      </w:tr>
      <w:tr w:rsidR="001C5DFE" w:rsidRPr="006866C2" w14:paraId="6A66E720" w14:textId="77777777" w:rsidTr="001C5DF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799" w:type="dxa"/>
            <w:gridSpan w:val="2"/>
            <w:tcMar>
              <w:top w:w="57" w:type="dxa"/>
              <w:bottom w:w="57" w:type="dxa"/>
            </w:tcMar>
          </w:tcPr>
          <w:p w14:paraId="117902A3" w14:textId="77777777" w:rsidR="001C5DFE" w:rsidRPr="00256B47" w:rsidRDefault="001C5DFE" w:rsidP="001C5DFE">
            <w:pPr>
              <w:jc w:val="both"/>
              <w:rPr>
                <w:rFonts w:ascii="Arial Narrow" w:hAnsi="Arial Narrow"/>
                <w:b w:val="0"/>
                <w:bCs w:val="0"/>
                <w:sz w:val="20"/>
                <w:szCs w:val="20"/>
              </w:rPr>
            </w:pPr>
            <w:r w:rsidRPr="00256B47">
              <w:rPr>
                <w:rFonts w:ascii="Arial Narrow" w:hAnsi="Arial Narrow"/>
                <w:b w:val="0"/>
                <w:bCs w:val="0"/>
                <w:sz w:val="20"/>
                <w:szCs w:val="20"/>
              </w:rPr>
              <w:t xml:space="preserve">KONE 24/7 </w:t>
            </w:r>
            <w:proofErr w:type="spellStart"/>
            <w:r w:rsidRPr="00256B47">
              <w:rPr>
                <w:rFonts w:ascii="Arial Narrow" w:hAnsi="Arial Narrow"/>
                <w:b w:val="0"/>
                <w:bCs w:val="0"/>
                <w:sz w:val="20"/>
                <w:szCs w:val="20"/>
              </w:rPr>
              <w:t>Connected</w:t>
            </w:r>
            <w:proofErr w:type="spellEnd"/>
            <w:r w:rsidRPr="00256B47">
              <w:rPr>
                <w:rFonts w:ascii="Arial Narrow" w:hAnsi="Arial Narrow"/>
                <w:b w:val="0"/>
                <w:bCs w:val="0"/>
                <w:sz w:val="20"/>
                <w:szCs w:val="20"/>
              </w:rPr>
              <w:t xml:space="preserve"> </w:t>
            </w:r>
            <w:proofErr w:type="spellStart"/>
            <w:r w:rsidRPr="00256B47">
              <w:rPr>
                <w:rFonts w:ascii="Arial Narrow" w:hAnsi="Arial Narrow"/>
                <w:b w:val="0"/>
                <w:bCs w:val="0"/>
                <w:sz w:val="20"/>
                <w:szCs w:val="20"/>
              </w:rPr>
              <w:t>Services</w:t>
            </w:r>
            <w:proofErr w:type="spellEnd"/>
            <w:r w:rsidRPr="00256B47">
              <w:rPr>
                <w:rFonts w:ascii="Arial Narrow" w:hAnsi="Arial Narrow"/>
                <w:b w:val="0"/>
                <w:bCs w:val="0"/>
                <w:sz w:val="20"/>
                <w:szCs w:val="20"/>
              </w:rPr>
              <w:t xml:space="preserve"> je služba nepřetržité diagnostiky, která shromažďuje data o stavu Vašeho zařízení. Tato data analyzujeme a využíváme k tomu, abychom učinili inteligentní a proaktivní rozhodnutí ohledně řešení případných problémů ještě předtím, než nastanou. A pokud se něco stane, hned se to můžeme dozvědět, abychom rozhodli o správném postupu. Tato služba Vám umožní být v klidu tím, že Vás plně informujeme o stavu Vašeho zařízení a veškerých činnostech údržby, které provádíme.</w:t>
            </w:r>
          </w:p>
        </w:tc>
      </w:tr>
      <w:tr w:rsidR="001C5DFE" w:rsidRPr="006866C2" w14:paraId="70C298B2" w14:textId="77777777" w:rsidTr="001C5DFE">
        <w:trPr>
          <w:trHeight w:val="118"/>
        </w:trPr>
        <w:tc>
          <w:tcPr>
            <w:cnfStyle w:val="001000000000" w:firstRow="0" w:lastRow="0" w:firstColumn="1" w:lastColumn="0" w:oddVBand="0" w:evenVBand="0" w:oddHBand="0" w:evenHBand="0" w:firstRowFirstColumn="0" w:firstRowLastColumn="0" w:lastRowFirstColumn="0" w:lastRowLastColumn="0"/>
            <w:tcW w:w="10799" w:type="dxa"/>
            <w:gridSpan w:val="2"/>
            <w:tcMar>
              <w:top w:w="57" w:type="dxa"/>
              <w:bottom w:w="57" w:type="dxa"/>
            </w:tcMar>
          </w:tcPr>
          <w:p w14:paraId="08BDB482" w14:textId="77777777" w:rsidR="001C5DFE" w:rsidRPr="00256B47" w:rsidRDefault="001C5DFE" w:rsidP="001C5DFE">
            <w:pPr>
              <w:rPr>
                <w:rFonts w:ascii="Arial Narrow" w:hAnsi="Arial Narrow"/>
                <w:sz w:val="20"/>
                <w:szCs w:val="20"/>
              </w:rPr>
            </w:pPr>
            <w:r w:rsidRPr="00256B47">
              <w:rPr>
                <w:rFonts w:ascii="Arial Narrow" w:hAnsi="Arial Narrow"/>
                <w:sz w:val="20"/>
                <w:szCs w:val="20"/>
              </w:rPr>
              <w:t xml:space="preserve">Podrobné podmínky pro službu KONE 24/7 </w:t>
            </w:r>
            <w:proofErr w:type="spellStart"/>
            <w:r w:rsidRPr="00256B47">
              <w:rPr>
                <w:rFonts w:ascii="Arial Narrow" w:hAnsi="Arial Narrow"/>
                <w:sz w:val="20"/>
                <w:szCs w:val="20"/>
              </w:rPr>
              <w:t>Connected</w:t>
            </w:r>
            <w:proofErr w:type="spellEnd"/>
            <w:r w:rsidRPr="00256B47">
              <w:rPr>
                <w:rFonts w:ascii="Arial Narrow" w:hAnsi="Arial Narrow"/>
                <w:sz w:val="20"/>
                <w:szCs w:val="20"/>
              </w:rPr>
              <w:t xml:space="preserve"> </w:t>
            </w:r>
            <w:proofErr w:type="spellStart"/>
            <w:r w:rsidRPr="00256B47">
              <w:rPr>
                <w:rFonts w:ascii="Arial Narrow" w:hAnsi="Arial Narrow"/>
                <w:sz w:val="20"/>
                <w:szCs w:val="20"/>
              </w:rPr>
              <w:t>Services</w:t>
            </w:r>
            <w:proofErr w:type="spellEnd"/>
          </w:p>
        </w:tc>
      </w:tr>
      <w:tr w:rsidR="001C5DFE" w:rsidRPr="006866C2" w14:paraId="6ED18927" w14:textId="77777777" w:rsidTr="003317A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445" w:type="dxa"/>
            <w:tcMar>
              <w:top w:w="57" w:type="dxa"/>
              <w:bottom w:w="57" w:type="dxa"/>
            </w:tcMar>
          </w:tcPr>
          <w:p w14:paraId="7468CAB7" w14:textId="77777777" w:rsidR="001C5DFE" w:rsidRPr="00256B47" w:rsidRDefault="001C5DFE" w:rsidP="001C5DFE">
            <w:pPr>
              <w:jc w:val="center"/>
              <w:rPr>
                <w:rFonts w:ascii="Arial Narrow" w:hAnsi="Arial Narrow"/>
                <w:b w:val="0"/>
                <w:bCs w:val="0"/>
                <w:sz w:val="20"/>
                <w:szCs w:val="20"/>
              </w:rPr>
            </w:pPr>
            <w:r w:rsidRPr="00256B47">
              <w:rPr>
                <w:rFonts w:ascii="Arial Narrow" w:hAnsi="Arial Narrow"/>
                <w:b w:val="0"/>
                <w:bCs w:val="0"/>
                <w:sz w:val="20"/>
                <w:szCs w:val="20"/>
              </w:rPr>
              <w:t>1.</w:t>
            </w:r>
          </w:p>
        </w:tc>
        <w:tc>
          <w:tcPr>
            <w:tcW w:w="10354" w:type="dxa"/>
            <w:tcMar>
              <w:top w:w="57" w:type="dxa"/>
              <w:bottom w:w="57" w:type="dxa"/>
            </w:tcMar>
          </w:tcPr>
          <w:p w14:paraId="7335B79A" w14:textId="77777777" w:rsidR="001C5DFE" w:rsidRPr="00256B47" w:rsidRDefault="001C5DFE" w:rsidP="001C5DFE">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56B47">
              <w:rPr>
                <w:rFonts w:ascii="Arial Narrow" w:hAnsi="Arial Narrow"/>
                <w:sz w:val="20"/>
                <w:szCs w:val="20"/>
              </w:rPr>
              <w:t xml:space="preserve">Pokud je na výtahu, eskalátoru nebo pohyblivém chodníku společností KONE instalováno zařízení pro vzdálený monitoring za účelem poskytnutí služby KONE 24/7 </w:t>
            </w:r>
            <w:proofErr w:type="spellStart"/>
            <w:r w:rsidRPr="00256B47">
              <w:rPr>
                <w:rFonts w:ascii="Arial Narrow" w:hAnsi="Arial Narrow"/>
                <w:sz w:val="20"/>
                <w:szCs w:val="20"/>
              </w:rPr>
              <w:t>Connected</w:t>
            </w:r>
            <w:proofErr w:type="spellEnd"/>
            <w:r w:rsidRPr="00256B47">
              <w:rPr>
                <w:rFonts w:ascii="Arial Narrow" w:hAnsi="Arial Narrow"/>
                <w:sz w:val="20"/>
                <w:szCs w:val="20"/>
              </w:rPr>
              <w:t xml:space="preserve"> </w:t>
            </w:r>
            <w:proofErr w:type="spellStart"/>
            <w:r w:rsidRPr="00256B47">
              <w:rPr>
                <w:rFonts w:ascii="Arial Narrow" w:hAnsi="Arial Narrow"/>
                <w:sz w:val="20"/>
                <w:szCs w:val="20"/>
              </w:rPr>
              <w:t>Services</w:t>
            </w:r>
            <w:proofErr w:type="spellEnd"/>
            <w:r w:rsidRPr="00256B47">
              <w:rPr>
                <w:rFonts w:ascii="Arial Narrow" w:hAnsi="Arial Narrow"/>
                <w:sz w:val="20"/>
                <w:szCs w:val="20"/>
              </w:rPr>
              <w:t>, je toto zařízení majetkem společnosti KONE. Zařízení pro vzdálený monitoring je poskytnuto Zákazníkovi jako součást Služeb.</w:t>
            </w:r>
          </w:p>
        </w:tc>
      </w:tr>
      <w:tr w:rsidR="001C5DFE" w:rsidRPr="006866C2" w14:paraId="62DCF0F5" w14:textId="77777777" w:rsidTr="003317A2">
        <w:trPr>
          <w:trHeight w:val="118"/>
        </w:trPr>
        <w:tc>
          <w:tcPr>
            <w:cnfStyle w:val="001000000000" w:firstRow="0" w:lastRow="0" w:firstColumn="1" w:lastColumn="0" w:oddVBand="0" w:evenVBand="0" w:oddHBand="0" w:evenHBand="0" w:firstRowFirstColumn="0" w:firstRowLastColumn="0" w:lastRowFirstColumn="0" w:lastRowLastColumn="0"/>
            <w:tcW w:w="445" w:type="dxa"/>
            <w:tcMar>
              <w:top w:w="57" w:type="dxa"/>
              <w:bottom w:w="57" w:type="dxa"/>
            </w:tcMar>
          </w:tcPr>
          <w:p w14:paraId="778780E5" w14:textId="77777777" w:rsidR="001C5DFE" w:rsidRPr="00256B47" w:rsidRDefault="001C5DFE" w:rsidP="001C5DFE">
            <w:pPr>
              <w:jc w:val="center"/>
              <w:rPr>
                <w:rFonts w:ascii="Arial Narrow" w:hAnsi="Arial Narrow"/>
                <w:b w:val="0"/>
                <w:bCs w:val="0"/>
                <w:sz w:val="20"/>
                <w:szCs w:val="20"/>
              </w:rPr>
            </w:pPr>
            <w:r w:rsidRPr="00256B47">
              <w:rPr>
                <w:rFonts w:ascii="Arial Narrow" w:hAnsi="Arial Narrow"/>
                <w:b w:val="0"/>
                <w:bCs w:val="0"/>
                <w:sz w:val="20"/>
                <w:szCs w:val="20"/>
              </w:rPr>
              <w:t>2.</w:t>
            </w:r>
          </w:p>
        </w:tc>
        <w:tc>
          <w:tcPr>
            <w:tcW w:w="10354" w:type="dxa"/>
            <w:tcMar>
              <w:top w:w="57" w:type="dxa"/>
              <w:bottom w:w="57" w:type="dxa"/>
            </w:tcMar>
          </w:tcPr>
          <w:p w14:paraId="2468C868" w14:textId="77777777" w:rsidR="001C5DFE" w:rsidRPr="00256B47" w:rsidRDefault="001C5DFE" w:rsidP="001C5DFE">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56B47">
              <w:rPr>
                <w:rFonts w:ascii="Arial Narrow" w:hAnsi="Arial Narrow"/>
                <w:sz w:val="20"/>
                <w:szCs w:val="20"/>
              </w:rPr>
              <w:t xml:space="preserve">KONE 24/7 </w:t>
            </w:r>
            <w:proofErr w:type="spellStart"/>
            <w:r w:rsidRPr="00256B47">
              <w:rPr>
                <w:rFonts w:ascii="Arial Narrow" w:hAnsi="Arial Narrow"/>
                <w:sz w:val="20"/>
                <w:szCs w:val="20"/>
              </w:rPr>
              <w:t>Connected</w:t>
            </w:r>
            <w:proofErr w:type="spellEnd"/>
            <w:r w:rsidRPr="00256B47">
              <w:rPr>
                <w:rFonts w:ascii="Arial Narrow" w:hAnsi="Arial Narrow"/>
                <w:sz w:val="20"/>
                <w:szCs w:val="20"/>
              </w:rPr>
              <w:t xml:space="preserve"> </w:t>
            </w:r>
            <w:proofErr w:type="spellStart"/>
            <w:r w:rsidRPr="00256B47">
              <w:rPr>
                <w:rFonts w:ascii="Arial Narrow" w:hAnsi="Arial Narrow"/>
                <w:sz w:val="20"/>
                <w:szCs w:val="20"/>
              </w:rPr>
              <w:t>Services</w:t>
            </w:r>
            <w:proofErr w:type="spellEnd"/>
            <w:r w:rsidRPr="00256B47">
              <w:rPr>
                <w:rFonts w:ascii="Arial Narrow" w:hAnsi="Arial Narrow"/>
                <w:sz w:val="20"/>
                <w:szCs w:val="20"/>
              </w:rPr>
              <w:t xml:space="preserve"> je vzdálená monitorovací služba s umělou </w:t>
            </w:r>
            <w:r w:rsidR="000749A4" w:rsidRPr="00256B47">
              <w:rPr>
                <w:rFonts w:ascii="Arial Narrow" w:hAnsi="Arial Narrow"/>
                <w:sz w:val="20"/>
                <w:szCs w:val="20"/>
              </w:rPr>
              <w:t>inteligencí.</w:t>
            </w:r>
            <w:r w:rsidRPr="00256B47">
              <w:rPr>
                <w:rFonts w:ascii="Arial Narrow" w:hAnsi="Arial Narrow"/>
                <w:sz w:val="20"/>
                <w:szCs w:val="20"/>
              </w:rPr>
              <w:t xml:space="preserve"> Smluvní strany se mohou později dohodnout na přidání nových, dalších služeb servisu k zařízení. V takových případech smluvní strany odpovídajícím způsobem písemně zaktualizují Smlouvu.</w:t>
            </w:r>
          </w:p>
        </w:tc>
      </w:tr>
      <w:tr w:rsidR="001C5DFE" w:rsidRPr="006866C2" w14:paraId="452E4114" w14:textId="77777777" w:rsidTr="003317A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445" w:type="dxa"/>
            <w:tcMar>
              <w:top w:w="57" w:type="dxa"/>
              <w:bottom w:w="57" w:type="dxa"/>
            </w:tcMar>
          </w:tcPr>
          <w:p w14:paraId="5114C32A" w14:textId="77777777" w:rsidR="001C5DFE" w:rsidRPr="00256B47" w:rsidRDefault="001C5DFE" w:rsidP="001C5DFE">
            <w:pPr>
              <w:jc w:val="center"/>
              <w:rPr>
                <w:rFonts w:ascii="Arial Narrow" w:hAnsi="Arial Narrow"/>
                <w:b w:val="0"/>
                <w:bCs w:val="0"/>
                <w:sz w:val="20"/>
                <w:szCs w:val="20"/>
              </w:rPr>
            </w:pPr>
            <w:r w:rsidRPr="00256B47">
              <w:rPr>
                <w:rFonts w:ascii="Arial Narrow" w:hAnsi="Arial Narrow"/>
                <w:b w:val="0"/>
                <w:bCs w:val="0"/>
                <w:sz w:val="20"/>
                <w:szCs w:val="20"/>
              </w:rPr>
              <w:t>3.</w:t>
            </w:r>
          </w:p>
        </w:tc>
        <w:tc>
          <w:tcPr>
            <w:tcW w:w="10354" w:type="dxa"/>
            <w:tcMar>
              <w:top w:w="57" w:type="dxa"/>
              <w:bottom w:w="57" w:type="dxa"/>
            </w:tcMar>
          </w:tcPr>
          <w:p w14:paraId="24900C22" w14:textId="77777777" w:rsidR="001C5DFE" w:rsidRPr="00256B47" w:rsidRDefault="001C5DFE" w:rsidP="001C5DFE">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56B47">
              <w:rPr>
                <w:rFonts w:ascii="Arial Narrow" w:hAnsi="Arial Narrow"/>
                <w:sz w:val="20"/>
                <w:szCs w:val="20"/>
              </w:rPr>
              <w:t>Zákazník dává společnosti KONE právo využívat této služby pro shromažďování, export a používání dat generovaných používáním a provozem zařízení. Společnost KONE vlastní exportovaná data pouze pro účely společnosti KONE.</w:t>
            </w:r>
          </w:p>
        </w:tc>
      </w:tr>
      <w:tr w:rsidR="001C5DFE" w:rsidRPr="006866C2" w14:paraId="5A633712" w14:textId="77777777" w:rsidTr="003317A2">
        <w:trPr>
          <w:trHeight w:val="118"/>
        </w:trPr>
        <w:tc>
          <w:tcPr>
            <w:cnfStyle w:val="001000000000" w:firstRow="0" w:lastRow="0" w:firstColumn="1" w:lastColumn="0" w:oddVBand="0" w:evenVBand="0" w:oddHBand="0" w:evenHBand="0" w:firstRowFirstColumn="0" w:firstRowLastColumn="0" w:lastRowFirstColumn="0" w:lastRowLastColumn="0"/>
            <w:tcW w:w="445" w:type="dxa"/>
            <w:tcMar>
              <w:top w:w="57" w:type="dxa"/>
              <w:bottom w:w="57" w:type="dxa"/>
            </w:tcMar>
          </w:tcPr>
          <w:p w14:paraId="1A83761B" w14:textId="77777777" w:rsidR="001C5DFE" w:rsidRPr="00256B47" w:rsidRDefault="001C5DFE" w:rsidP="001C5DFE">
            <w:pPr>
              <w:jc w:val="center"/>
              <w:rPr>
                <w:rFonts w:ascii="Arial Narrow" w:hAnsi="Arial Narrow"/>
                <w:b w:val="0"/>
                <w:bCs w:val="0"/>
                <w:sz w:val="20"/>
                <w:szCs w:val="20"/>
              </w:rPr>
            </w:pPr>
            <w:r w:rsidRPr="00256B47">
              <w:rPr>
                <w:rFonts w:ascii="Arial Narrow" w:hAnsi="Arial Narrow"/>
                <w:b w:val="0"/>
                <w:bCs w:val="0"/>
                <w:sz w:val="20"/>
                <w:szCs w:val="20"/>
              </w:rPr>
              <w:t>4.</w:t>
            </w:r>
          </w:p>
        </w:tc>
        <w:tc>
          <w:tcPr>
            <w:tcW w:w="10354" w:type="dxa"/>
            <w:tcMar>
              <w:top w:w="57" w:type="dxa"/>
              <w:bottom w:w="57" w:type="dxa"/>
            </w:tcMar>
          </w:tcPr>
          <w:p w14:paraId="4056BB7B" w14:textId="77777777" w:rsidR="001C5DFE" w:rsidRPr="00256B47" w:rsidRDefault="001C5DFE" w:rsidP="001C5DFE">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56B47">
              <w:rPr>
                <w:rFonts w:ascii="Arial Narrow" w:hAnsi="Arial Narrow"/>
                <w:sz w:val="20"/>
                <w:szCs w:val="20"/>
              </w:rPr>
              <w:t xml:space="preserve">Služby jsou poskytovány po dobu trvání Smlouvy. V případě uplynutí doby účinnosti či ukončení Smlouvy automaticky končí i služba KONE 24/7 </w:t>
            </w:r>
            <w:proofErr w:type="spellStart"/>
            <w:r w:rsidRPr="00256B47">
              <w:rPr>
                <w:rFonts w:ascii="Arial Narrow" w:hAnsi="Arial Narrow"/>
                <w:sz w:val="20"/>
                <w:szCs w:val="20"/>
              </w:rPr>
              <w:t>Connected</w:t>
            </w:r>
            <w:proofErr w:type="spellEnd"/>
            <w:r w:rsidRPr="00256B47">
              <w:rPr>
                <w:rFonts w:ascii="Arial Narrow" w:hAnsi="Arial Narrow"/>
                <w:sz w:val="20"/>
                <w:szCs w:val="20"/>
              </w:rPr>
              <w:t xml:space="preserve"> </w:t>
            </w:r>
            <w:proofErr w:type="spellStart"/>
            <w:r w:rsidRPr="00256B47">
              <w:rPr>
                <w:rFonts w:ascii="Arial Narrow" w:hAnsi="Arial Narrow"/>
                <w:sz w:val="20"/>
                <w:szCs w:val="20"/>
              </w:rPr>
              <w:t>Services</w:t>
            </w:r>
            <w:proofErr w:type="spellEnd"/>
            <w:r w:rsidRPr="00256B47">
              <w:rPr>
                <w:rFonts w:ascii="Arial Narrow" w:hAnsi="Arial Narrow"/>
                <w:sz w:val="20"/>
                <w:szCs w:val="20"/>
              </w:rPr>
              <w:t>.</w:t>
            </w:r>
          </w:p>
        </w:tc>
      </w:tr>
      <w:tr w:rsidR="001C5DFE" w:rsidRPr="006866C2" w14:paraId="15262001" w14:textId="77777777" w:rsidTr="003317A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445" w:type="dxa"/>
            <w:tcMar>
              <w:top w:w="57" w:type="dxa"/>
              <w:bottom w:w="57" w:type="dxa"/>
            </w:tcMar>
          </w:tcPr>
          <w:p w14:paraId="2B44A221" w14:textId="77777777" w:rsidR="001C5DFE" w:rsidRPr="00256B47" w:rsidRDefault="001C5DFE" w:rsidP="001C5DFE">
            <w:pPr>
              <w:jc w:val="center"/>
              <w:rPr>
                <w:rFonts w:ascii="Arial Narrow" w:hAnsi="Arial Narrow"/>
                <w:b w:val="0"/>
                <w:bCs w:val="0"/>
                <w:sz w:val="20"/>
                <w:szCs w:val="20"/>
              </w:rPr>
            </w:pPr>
            <w:r w:rsidRPr="00256B47">
              <w:rPr>
                <w:rFonts w:ascii="Arial Narrow" w:hAnsi="Arial Narrow"/>
                <w:b w:val="0"/>
                <w:bCs w:val="0"/>
                <w:sz w:val="20"/>
                <w:szCs w:val="20"/>
              </w:rPr>
              <w:t>5.</w:t>
            </w:r>
          </w:p>
        </w:tc>
        <w:tc>
          <w:tcPr>
            <w:tcW w:w="10354" w:type="dxa"/>
            <w:tcMar>
              <w:top w:w="57" w:type="dxa"/>
              <w:bottom w:w="57" w:type="dxa"/>
            </w:tcMar>
          </w:tcPr>
          <w:p w14:paraId="030C97BF" w14:textId="77777777" w:rsidR="001C5DFE" w:rsidRPr="00256B47" w:rsidRDefault="001C5DFE" w:rsidP="001C5DFE">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56B47">
              <w:rPr>
                <w:rFonts w:ascii="Arial Narrow" w:hAnsi="Arial Narrow"/>
                <w:sz w:val="20"/>
                <w:szCs w:val="20"/>
              </w:rPr>
              <w:t xml:space="preserve">Pokud jsou veškeré servisní služby ukončeny nebo jen KONE 24/7 </w:t>
            </w:r>
            <w:proofErr w:type="spellStart"/>
            <w:r w:rsidRPr="00256B47">
              <w:rPr>
                <w:rFonts w:ascii="Arial Narrow" w:hAnsi="Arial Narrow"/>
                <w:sz w:val="20"/>
                <w:szCs w:val="20"/>
              </w:rPr>
              <w:t>Connected</w:t>
            </w:r>
            <w:proofErr w:type="spellEnd"/>
            <w:r w:rsidRPr="00256B47">
              <w:rPr>
                <w:rFonts w:ascii="Arial Narrow" w:hAnsi="Arial Narrow"/>
                <w:sz w:val="20"/>
                <w:szCs w:val="20"/>
              </w:rPr>
              <w:t xml:space="preserve"> </w:t>
            </w:r>
            <w:proofErr w:type="spellStart"/>
            <w:r w:rsidRPr="00256B47">
              <w:rPr>
                <w:rFonts w:ascii="Arial Narrow" w:hAnsi="Arial Narrow"/>
                <w:sz w:val="20"/>
                <w:szCs w:val="20"/>
              </w:rPr>
              <w:t>Services</w:t>
            </w:r>
            <w:proofErr w:type="spellEnd"/>
            <w:r w:rsidRPr="00256B47">
              <w:rPr>
                <w:rFonts w:ascii="Arial Narrow" w:hAnsi="Arial Narrow"/>
                <w:sz w:val="20"/>
                <w:szCs w:val="20"/>
              </w:rPr>
              <w:t>, Zákazník poskytne na požádání společnosti KONE přístup k zařízení za účelem odstranění zařízení pro vzdálený monitoring ve vlastnictví společnosti KONE na náklady společnosti KONE. Toto právo trvá i po uplynutí doby účinnosti či ukončení Smlouvy.</w:t>
            </w:r>
          </w:p>
        </w:tc>
      </w:tr>
      <w:tr w:rsidR="001C5DFE" w:rsidRPr="006866C2" w14:paraId="5E344BC6" w14:textId="77777777" w:rsidTr="003317A2">
        <w:trPr>
          <w:trHeight w:val="118"/>
        </w:trPr>
        <w:tc>
          <w:tcPr>
            <w:cnfStyle w:val="001000000000" w:firstRow="0" w:lastRow="0" w:firstColumn="1" w:lastColumn="0" w:oddVBand="0" w:evenVBand="0" w:oddHBand="0" w:evenHBand="0" w:firstRowFirstColumn="0" w:firstRowLastColumn="0" w:lastRowFirstColumn="0" w:lastRowLastColumn="0"/>
            <w:tcW w:w="445" w:type="dxa"/>
            <w:tcMar>
              <w:top w:w="57" w:type="dxa"/>
              <w:bottom w:w="57" w:type="dxa"/>
            </w:tcMar>
          </w:tcPr>
          <w:p w14:paraId="72A680E2" w14:textId="77777777" w:rsidR="001C5DFE" w:rsidRPr="00256B47" w:rsidRDefault="001C5DFE" w:rsidP="001C5DFE">
            <w:pPr>
              <w:jc w:val="center"/>
              <w:rPr>
                <w:rFonts w:ascii="Arial Narrow" w:hAnsi="Arial Narrow"/>
                <w:b w:val="0"/>
                <w:bCs w:val="0"/>
                <w:sz w:val="20"/>
                <w:szCs w:val="20"/>
              </w:rPr>
            </w:pPr>
            <w:r w:rsidRPr="00256B47">
              <w:rPr>
                <w:rFonts w:ascii="Arial Narrow" w:hAnsi="Arial Narrow"/>
                <w:b w:val="0"/>
                <w:bCs w:val="0"/>
                <w:sz w:val="20"/>
                <w:szCs w:val="20"/>
              </w:rPr>
              <w:t>6.</w:t>
            </w:r>
          </w:p>
        </w:tc>
        <w:tc>
          <w:tcPr>
            <w:tcW w:w="10354" w:type="dxa"/>
            <w:tcMar>
              <w:top w:w="57" w:type="dxa"/>
              <w:bottom w:w="57" w:type="dxa"/>
            </w:tcMar>
          </w:tcPr>
          <w:p w14:paraId="78AB499F" w14:textId="77777777" w:rsidR="001C5DFE" w:rsidRPr="00256B47" w:rsidRDefault="001C5DFE" w:rsidP="001C5DFE">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56B47">
              <w:rPr>
                <w:rFonts w:ascii="Arial Narrow" w:hAnsi="Arial Narrow"/>
                <w:sz w:val="20"/>
                <w:szCs w:val="20"/>
              </w:rPr>
              <w:t>Zákazník není oprávněn používat zařízení pro vzdálený monitoring jinak, než jako součást zařízení a k účelu, ke kterému je určen. Zákazník nesmí prostřednictvím zpětného inženýrství či jinak se pokusit získat zdrojový kód jakéhokoliv softwaru běžícího na zařízení pro vzdálený monitoring.</w:t>
            </w:r>
          </w:p>
        </w:tc>
      </w:tr>
      <w:tr w:rsidR="001C5DFE" w:rsidRPr="006866C2" w14:paraId="241836A1" w14:textId="77777777" w:rsidTr="003317A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445" w:type="dxa"/>
            <w:tcMar>
              <w:top w:w="57" w:type="dxa"/>
              <w:bottom w:w="57" w:type="dxa"/>
            </w:tcMar>
          </w:tcPr>
          <w:p w14:paraId="174BE43E" w14:textId="77777777" w:rsidR="001C5DFE" w:rsidRPr="00256B47" w:rsidRDefault="001C5DFE" w:rsidP="001C5DFE">
            <w:pPr>
              <w:jc w:val="center"/>
              <w:rPr>
                <w:rFonts w:ascii="Arial Narrow" w:hAnsi="Arial Narrow"/>
                <w:b w:val="0"/>
                <w:bCs w:val="0"/>
                <w:sz w:val="20"/>
                <w:szCs w:val="20"/>
              </w:rPr>
            </w:pPr>
            <w:r w:rsidRPr="00256B47">
              <w:rPr>
                <w:rFonts w:ascii="Arial Narrow" w:hAnsi="Arial Narrow"/>
                <w:b w:val="0"/>
                <w:bCs w:val="0"/>
                <w:sz w:val="20"/>
                <w:szCs w:val="20"/>
              </w:rPr>
              <w:t>7.</w:t>
            </w:r>
          </w:p>
        </w:tc>
        <w:tc>
          <w:tcPr>
            <w:tcW w:w="10354" w:type="dxa"/>
            <w:tcMar>
              <w:top w:w="57" w:type="dxa"/>
              <w:bottom w:w="57" w:type="dxa"/>
            </w:tcMar>
          </w:tcPr>
          <w:p w14:paraId="557FD4EC" w14:textId="77777777" w:rsidR="001C5DFE" w:rsidRPr="00256B47" w:rsidRDefault="001C5DFE" w:rsidP="001C5DFE">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256B47">
              <w:rPr>
                <w:rFonts w:ascii="Arial Narrow" w:hAnsi="Arial Narrow" w:cs="Arial"/>
                <w:color w:val="000000"/>
                <w:sz w:val="20"/>
                <w:szCs w:val="20"/>
              </w:rPr>
              <w:t xml:space="preserve">Společnost KONE neodpovídá za žádné výpadky systému KONE 24/7 </w:t>
            </w:r>
            <w:proofErr w:type="spellStart"/>
            <w:r w:rsidRPr="00256B47">
              <w:rPr>
                <w:rFonts w:ascii="Arial Narrow" w:hAnsi="Arial Narrow" w:cs="Arial"/>
                <w:color w:val="000000"/>
                <w:sz w:val="20"/>
                <w:szCs w:val="20"/>
              </w:rPr>
              <w:t>Connected</w:t>
            </w:r>
            <w:proofErr w:type="spellEnd"/>
            <w:r w:rsidRPr="00256B47">
              <w:rPr>
                <w:rFonts w:ascii="Arial Narrow" w:hAnsi="Arial Narrow" w:cs="Arial"/>
                <w:color w:val="000000"/>
                <w:sz w:val="20"/>
                <w:szCs w:val="20"/>
              </w:rPr>
              <w:t xml:space="preserve"> </w:t>
            </w:r>
            <w:proofErr w:type="spellStart"/>
            <w:r w:rsidRPr="00256B47">
              <w:rPr>
                <w:rFonts w:ascii="Arial Narrow" w:hAnsi="Arial Narrow" w:cs="Arial"/>
                <w:color w:val="000000"/>
                <w:sz w:val="20"/>
                <w:szCs w:val="20"/>
              </w:rPr>
              <w:t>Services</w:t>
            </w:r>
            <w:proofErr w:type="spellEnd"/>
            <w:r w:rsidRPr="00256B47">
              <w:rPr>
                <w:rFonts w:ascii="Arial Narrow" w:hAnsi="Arial Narrow" w:cs="Arial"/>
                <w:color w:val="000000"/>
                <w:sz w:val="20"/>
                <w:szCs w:val="20"/>
              </w:rPr>
              <w:t xml:space="preserve"> z důvodu nedostatečného pokrytí mobilní sítě v místě monitorovaného zařízení, v důsledku neoprávněné manipulace se zařízeními pro vzdálený monitoring či z jiných důvodů mimo kontrolu společnosti KONE. KONE neposkytuje žádnou záruku, že systém KONE 24/7 </w:t>
            </w:r>
            <w:proofErr w:type="spellStart"/>
            <w:r w:rsidRPr="00256B47">
              <w:rPr>
                <w:rFonts w:ascii="Arial Narrow" w:hAnsi="Arial Narrow" w:cs="Arial"/>
                <w:color w:val="000000"/>
                <w:sz w:val="20"/>
                <w:szCs w:val="20"/>
              </w:rPr>
              <w:t>Connected</w:t>
            </w:r>
            <w:proofErr w:type="spellEnd"/>
            <w:r w:rsidRPr="00256B47">
              <w:rPr>
                <w:rFonts w:ascii="Arial Narrow" w:hAnsi="Arial Narrow" w:cs="Arial"/>
                <w:color w:val="000000"/>
                <w:sz w:val="20"/>
                <w:szCs w:val="20"/>
              </w:rPr>
              <w:t xml:space="preserve"> </w:t>
            </w:r>
            <w:proofErr w:type="spellStart"/>
            <w:r w:rsidRPr="00256B47">
              <w:rPr>
                <w:rFonts w:ascii="Arial Narrow" w:hAnsi="Arial Narrow" w:cs="Arial"/>
                <w:color w:val="000000"/>
                <w:sz w:val="20"/>
                <w:szCs w:val="20"/>
              </w:rPr>
              <w:t>Services</w:t>
            </w:r>
            <w:proofErr w:type="spellEnd"/>
            <w:r w:rsidRPr="00256B47">
              <w:rPr>
                <w:rFonts w:ascii="Arial Narrow" w:hAnsi="Arial Narrow" w:cs="Arial"/>
                <w:color w:val="000000"/>
                <w:sz w:val="20"/>
                <w:szCs w:val="20"/>
              </w:rPr>
              <w:t xml:space="preserve"> bude pracovat bez přerušování a bezchybně.</w:t>
            </w:r>
          </w:p>
        </w:tc>
      </w:tr>
      <w:tr w:rsidR="001C5DFE" w:rsidRPr="006866C2" w14:paraId="1DAD9017" w14:textId="77777777" w:rsidTr="003317A2">
        <w:trPr>
          <w:trHeight w:val="118"/>
        </w:trPr>
        <w:tc>
          <w:tcPr>
            <w:cnfStyle w:val="001000000000" w:firstRow="0" w:lastRow="0" w:firstColumn="1" w:lastColumn="0" w:oddVBand="0" w:evenVBand="0" w:oddHBand="0" w:evenHBand="0" w:firstRowFirstColumn="0" w:firstRowLastColumn="0" w:lastRowFirstColumn="0" w:lastRowLastColumn="0"/>
            <w:tcW w:w="445" w:type="dxa"/>
            <w:tcMar>
              <w:top w:w="57" w:type="dxa"/>
              <w:bottom w:w="57" w:type="dxa"/>
            </w:tcMar>
          </w:tcPr>
          <w:p w14:paraId="4FF4909C" w14:textId="77777777" w:rsidR="001C5DFE" w:rsidRPr="00256B47" w:rsidRDefault="001C5DFE" w:rsidP="001C5DFE">
            <w:pPr>
              <w:jc w:val="center"/>
              <w:rPr>
                <w:rFonts w:ascii="Arial Narrow" w:hAnsi="Arial Narrow"/>
                <w:b w:val="0"/>
                <w:bCs w:val="0"/>
                <w:sz w:val="20"/>
                <w:szCs w:val="20"/>
              </w:rPr>
            </w:pPr>
            <w:r w:rsidRPr="00256B47">
              <w:rPr>
                <w:rFonts w:ascii="Arial Narrow" w:hAnsi="Arial Narrow"/>
                <w:b w:val="0"/>
                <w:bCs w:val="0"/>
                <w:sz w:val="20"/>
                <w:szCs w:val="20"/>
              </w:rPr>
              <w:t>8.</w:t>
            </w:r>
          </w:p>
        </w:tc>
        <w:tc>
          <w:tcPr>
            <w:tcW w:w="10354" w:type="dxa"/>
            <w:tcMar>
              <w:top w:w="57" w:type="dxa"/>
              <w:bottom w:w="57" w:type="dxa"/>
            </w:tcMar>
          </w:tcPr>
          <w:p w14:paraId="745C8D81" w14:textId="77777777" w:rsidR="001C5DFE" w:rsidRPr="00256B47" w:rsidRDefault="001C5DFE" w:rsidP="001C5DFE">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56B47">
              <w:rPr>
                <w:rFonts w:ascii="Arial Narrow" w:hAnsi="Arial Narrow" w:cs="Arial"/>
                <w:color w:val="000000"/>
                <w:sz w:val="20"/>
                <w:szCs w:val="20"/>
              </w:rPr>
              <w:t xml:space="preserve">Pokud Zákazník používá/vyžaduje instalaci vlastní SIM kartu či síťové připojení k přenosu dat vyžadovanému systémem KONE 24/7 </w:t>
            </w:r>
            <w:proofErr w:type="spellStart"/>
            <w:r w:rsidRPr="00256B47">
              <w:rPr>
                <w:rFonts w:ascii="Arial Narrow" w:hAnsi="Arial Narrow" w:cs="Arial"/>
                <w:color w:val="000000"/>
                <w:sz w:val="20"/>
                <w:szCs w:val="20"/>
              </w:rPr>
              <w:t>Connected</w:t>
            </w:r>
            <w:proofErr w:type="spellEnd"/>
            <w:r w:rsidRPr="00256B47">
              <w:rPr>
                <w:rFonts w:ascii="Arial Narrow" w:hAnsi="Arial Narrow" w:cs="Arial"/>
                <w:color w:val="000000"/>
                <w:sz w:val="20"/>
                <w:szCs w:val="20"/>
              </w:rPr>
              <w:t xml:space="preserve"> </w:t>
            </w:r>
            <w:proofErr w:type="spellStart"/>
            <w:r w:rsidRPr="00256B47">
              <w:rPr>
                <w:rFonts w:ascii="Arial Narrow" w:hAnsi="Arial Narrow" w:cs="Arial"/>
                <w:color w:val="000000"/>
                <w:sz w:val="20"/>
                <w:szCs w:val="20"/>
              </w:rPr>
              <w:t>Services</w:t>
            </w:r>
            <w:proofErr w:type="spellEnd"/>
            <w:r w:rsidRPr="00256B47">
              <w:rPr>
                <w:rFonts w:ascii="Arial Narrow" w:hAnsi="Arial Narrow" w:cs="Arial"/>
                <w:color w:val="000000"/>
                <w:sz w:val="20"/>
                <w:szCs w:val="20"/>
              </w:rPr>
              <w:t>, pak KONE nemůže a negarantuje funkčnost této služby.</w:t>
            </w:r>
          </w:p>
        </w:tc>
      </w:tr>
      <w:tr w:rsidR="001C5DFE" w:rsidRPr="006866C2" w14:paraId="1B2A9331" w14:textId="77777777" w:rsidTr="003317A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445" w:type="dxa"/>
            <w:tcMar>
              <w:top w:w="57" w:type="dxa"/>
              <w:bottom w:w="57" w:type="dxa"/>
            </w:tcMar>
          </w:tcPr>
          <w:p w14:paraId="267D9082" w14:textId="77777777" w:rsidR="001C5DFE" w:rsidRPr="00256B47" w:rsidRDefault="001C5DFE" w:rsidP="001C5DFE">
            <w:pPr>
              <w:jc w:val="center"/>
              <w:rPr>
                <w:rFonts w:ascii="Arial Narrow" w:hAnsi="Arial Narrow"/>
                <w:b w:val="0"/>
                <w:bCs w:val="0"/>
                <w:sz w:val="20"/>
                <w:szCs w:val="20"/>
              </w:rPr>
            </w:pPr>
            <w:r w:rsidRPr="00256B47">
              <w:rPr>
                <w:rFonts w:ascii="Arial Narrow" w:hAnsi="Arial Narrow"/>
                <w:b w:val="0"/>
                <w:bCs w:val="0"/>
                <w:sz w:val="20"/>
                <w:szCs w:val="20"/>
              </w:rPr>
              <w:t>9.</w:t>
            </w:r>
          </w:p>
        </w:tc>
        <w:tc>
          <w:tcPr>
            <w:tcW w:w="10354" w:type="dxa"/>
            <w:tcMar>
              <w:top w:w="57" w:type="dxa"/>
              <w:bottom w:w="57" w:type="dxa"/>
            </w:tcMar>
          </w:tcPr>
          <w:p w14:paraId="3A1D9003" w14:textId="77777777" w:rsidR="001C5DFE" w:rsidRPr="00256B47" w:rsidRDefault="001C5DFE" w:rsidP="001C5DFE">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256B47">
              <w:rPr>
                <w:rFonts w:ascii="Arial Narrow" w:hAnsi="Arial Narrow" w:cs="Arial"/>
                <w:color w:val="000000"/>
                <w:sz w:val="20"/>
                <w:szCs w:val="20"/>
              </w:rPr>
              <w:t xml:space="preserve">Jakékoli opravy či údržba z podnětu KONE 24/7 </w:t>
            </w:r>
            <w:proofErr w:type="spellStart"/>
            <w:r w:rsidRPr="00256B47">
              <w:rPr>
                <w:rFonts w:ascii="Arial Narrow" w:hAnsi="Arial Narrow" w:cs="Arial"/>
                <w:color w:val="000000"/>
                <w:sz w:val="20"/>
                <w:szCs w:val="20"/>
              </w:rPr>
              <w:t>Connected</w:t>
            </w:r>
            <w:proofErr w:type="spellEnd"/>
            <w:r w:rsidRPr="00256B47">
              <w:rPr>
                <w:rFonts w:ascii="Arial Narrow" w:hAnsi="Arial Narrow" w:cs="Arial"/>
                <w:color w:val="000000"/>
                <w:sz w:val="20"/>
                <w:szCs w:val="20"/>
              </w:rPr>
              <w:t xml:space="preserve"> </w:t>
            </w:r>
            <w:proofErr w:type="spellStart"/>
            <w:r w:rsidRPr="00256B47">
              <w:rPr>
                <w:rFonts w:ascii="Arial Narrow" w:hAnsi="Arial Narrow" w:cs="Arial"/>
                <w:color w:val="000000"/>
                <w:sz w:val="20"/>
                <w:szCs w:val="20"/>
              </w:rPr>
              <w:t>Services</w:t>
            </w:r>
            <w:proofErr w:type="spellEnd"/>
            <w:r w:rsidRPr="00256B47">
              <w:rPr>
                <w:rFonts w:ascii="Arial Narrow" w:hAnsi="Arial Narrow" w:cs="Arial"/>
                <w:color w:val="000000"/>
                <w:sz w:val="20"/>
                <w:szCs w:val="20"/>
              </w:rPr>
              <w:t xml:space="preserve"> se provádějí během pracovní doby KONE dohodnutých ve Smlouvě na základě podmínek pokrytí oprav sjednaných ve Smlouvě.</w:t>
            </w:r>
          </w:p>
        </w:tc>
      </w:tr>
      <w:tr w:rsidR="001C5DFE" w:rsidRPr="006866C2" w14:paraId="022396A9" w14:textId="77777777" w:rsidTr="001C5DFE">
        <w:trPr>
          <w:trHeight w:val="118"/>
        </w:trPr>
        <w:tc>
          <w:tcPr>
            <w:cnfStyle w:val="001000000000" w:firstRow="0" w:lastRow="0" w:firstColumn="1" w:lastColumn="0" w:oddVBand="0" w:evenVBand="0" w:oddHBand="0" w:evenHBand="0" w:firstRowFirstColumn="0" w:firstRowLastColumn="0" w:lastRowFirstColumn="0" w:lastRowLastColumn="0"/>
            <w:tcW w:w="10799" w:type="dxa"/>
            <w:gridSpan w:val="2"/>
            <w:tcMar>
              <w:top w:w="57" w:type="dxa"/>
              <w:bottom w:w="57" w:type="dxa"/>
            </w:tcMar>
          </w:tcPr>
          <w:p w14:paraId="6B644E7A" w14:textId="77777777" w:rsidR="001C5DFE" w:rsidRPr="00256B47" w:rsidRDefault="001C5DFE" w:rsidP="001C5DFE">
            <w:pPr>
              <w:rPr>
                <w:rFonts w:ascii="Arial Narrow" w:hAnsi="Arial Narrow" w:cs="Arial"/>
                <w:color w:val="FF0000"/>
                <w:sz w:val="20"/>
                <w:szCs w:val="20"/>
              </w:rPr>
            </w:pPr>
            <w:r w:rsidRPr="00256B47">
              <w:rPr>
                <w:rFonts w:ascii="Arial Narrow" w:hAnsi="Arial Narrow" w:cs="Arial"/>
                <w:color w:val="FF0000"/>
                <w:sz w:val="20"/>
                <w:szCs w:val="20"/>
              </w:rPr>
              <w:t xml:space="preserve">Pravidla pro poskytování služby KONE 24/7 </w:t>
            </w:r>
            <w:proofErr w:type="spellStart"/>
            <w:r w:rsidRPr="00256B47">
              <w:rPr>
                <w:rFonts w:ascii="Arial Narrow" w:hAnsi="Arial Narrow" w:cs="Arial"/>
                <w:color w:val="FF0000"/>
                <w:sz w:val="20"/>
                <w:szCs w:val="20"/>
              </w:rPr>
              <w:t>Connected</w:t>
            </w:r>
            <w:proofErr w:type="spellEnd"/>
            <w:r w:rsidRPr="00256B47">
              <w:rPr>
                <w:rFonts w:ascii="Arial Narrow" w:hAnsi="Arial Narrow" w:cs="Arial"/>
                <w:color w:val="FF0000"/>
                <w:sz w:val="20"/>
                <w:szCs w:val="20"/>
              </w:rPr>
              <w:t xml:space="preserve"> </w:t>
            </w:r>
            <w:proofErr w:type="spellStart"/>
            <w:r w:rsidRPr="00256B47">
              <w:rPr>
                <w:rFonts w:ascii="Arial Narrow" w:hAnsi="Arial Narrow" w:cs="Arial"/>
                <w:color w:val="FF0000"/>
                <w:sz w:val="20"/>
                <w:szCs w:val="20"/>
              </w:rPr>
              <w:t>Services</w:t>
            </w:r>
            <w:proofErr w:type="spellEnd"/>
            <w:r w:rsidRPr="00256B47">
              <w:rPr>
                <w:rFonts w:ascii="Arial Narrow" w:hAnsi="Arial Narrow" w:cs="Arial"/>
                <w:color w:val="FF0000"/>
                <w:sz w:val="20"/>
                <w:szCs w:val="20"/>
              </w:rPr>
              <w:t xml:space="preserve"> v mimo pracovní době KONE – pohotovostní výjezd</w:t>
            </w:r>
          </w:p>
        </w:tc>
      </w:tr>
      <w:tr w:rsidR="001C5DFE" w:rsidRPr="006866C2" w14:paraId="276A09B7" w14:textId="77777777" w:rsidTr="003317A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445" w:type="dxa"/>
            <w:tcMar>
              <w:top w:w="57" w:type="dxa"/>
              <w:bottom w:w="57" w:type="dxa"/>
            </w:tcMar>
          </w:tcPr>
          <w:p w14:paraId="2A577A15" w14:textId="77777777" w:rsidR="001C5DFE" w:rsidRPr="00256B47" w:rsidRDefault="001C5DFE" w:rsidP="001C5DFE">
            <w:pPr>
              <w:jc w:val="center"/>
              <w:rPr>
                <w:rFonts w:ascii="Arial Narrow" w:hAnsi="Arial Narrow"/>
                <w:b w:val="0"/>
                <w:bCs w:val="0"/>
                <w:sz w:val="20"/>
                <w:szCs w:val="20"/>
              </w:rPr>
            </w:pPr>
            <w:r w:rsidRPr="00256B47">
              <w:rPr>
                <w:rFonts w:ascii="Arial Narrow" w:hAnsi="Arial Narrow" w:cs="Arial"/>
                <w:color w:val="000000"/>
                <w:sz w:val="20"/>
                <w:szCs w:val="20"/>
              </w:rPr>
              <w:t>•</w:t>
            </w:r>
          </w:p>
        </w:tc>
        <w:tc>
          <w:tcPr>
            <w:tcW w:w="10354" w:type="dxa"/>
            <w:tcMar>
              <w:top w:w="57" w:type="dxa"/>
              <w:bottom w:w="57" w:type="dxa"/>
            </w:tcMar>
          </w:tcPr>
          <w:p w14:paraId="78F3434E" w14:textId="2F12526F" w:rsidR="001C5DFE" w:rsidRPr="00256B47" w:rsidRDefault="001C5DFE" w:rsidP="001C5DFE">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256B47">
              <w:rPr>
                <w:rFonts w:ascii="Arial Narrow" w:hAnsi="Arial Narrow" w:cs="Arial"/>
                <w:color w:val="000000"/>
                <w:sz w:val="20"/>
                <w:szCs w:val="20"/>
              </w:rPr>
              <w:t xml:space="preserve">Zákazník aktivací služby KONE 24/7 </w:t>
            </w:r>
            <w:proofErr w:type="spellStart"/>
            <w:r w:rsidRPr="00256B47">
              <w:rPr>
                <w:rFonts w:ascii="Arial Narrow" w:hAnsi="Arial Narrow" w:cs="Arial"/>
                <w:color w:val="000000"/>
                <w:sz w:val="20"/>
                <w:szCs w:val="20"/>
              </w:rPr>
              <w:t>Connected</w:t>
            </w:r>
            <w:proofErr w:type="spellEnd"/>
            <w:r w:rsidRPr="00256B47">
              <w:rPr>
                <w:rFonts w:ascii="Arial Narrow" w:hAnsi="Arial Narrow" w:cs="Arial"/>
                <w:color w:val="000000"/>
                <w:sz w:val="20"/>
                <w:szCs w:val="20"/>
              </w:rPr>
              <w:t xml:space="preserve"> </w:t>
            </w:r>
            <w:proofErr w:type="spellStart"/>
            <w:r w:rsidRPr="00256B47">
              <w:rPr>
                <w:rFonts w:ascii="Arial Narrow" w:hAnsi="Arial Narrow" w:cs="Arial"/>
                <w:color w:val="000000"/>
                <w:sz w:val="20"/>
                <w:szCs w:val="20"/>
              </w:rPr>
              <w:t>Services</w:t>
            </w:r>
            <w:proofErr w:type="spellEnd"/>
            <w:r w:rsidRPr="00256B47">
              <w:rPr>
                <w:rFonts w:ascii="Arial Narrow" w:hAnsi="Arial Narrow" w:cs="Arial"/>
                <w:color w:val="000000"/>
                <w:sz w:val="20"/>
                <w:szCs w:val="20"/>
              </w:rPr>
              <w:t xml:space="preserve"> </w:t>
            </w:r>
            <w:r w:rsidRPr="00256B47">
              <w:rPr>
                <w:rFonts w:ascii="Arial Narrow" w:hAnsi="Arial Narrow" w:cs="Arial"/>
                <w:b/>
                <w:bCs/>
                <w:color w:val="000000"/>
                <w:sz w:val="20"/>
                <w:szCs w:val="20"/>
              </w:rPr>
              <w:t>uděluje/neuděluje*</w:t>
            </w:r>
            <w:r w:rsidRPr="00256B47">
              <w:rPr>
                <w:rFonts w:ascii="Arial Narrow" w:hAnsi="Arial Narrow" w:cs="Arial"/>
                <w:color w:val="000000"/>
                <w:sz w:val="20"/>
                <w:szCs w:val="20"/>
              </w:rPr>
              <w:t xml:space="preserve"> souhlas s provedením výjezdu v mimopracovní dobu </w:t>
            </w:r>
            <w:r w:rsidR="00E517A1" w:rsidRPr="00256B47">
              <w:rPr>
                <w:rFonts w:ascii="Arial Narrow" w:hAnsi="Arial Narrow" w:cs="Arial"/>
                <w:color w:val="000000"/>
                <w:sz w:val="20"/>
                <w:szCs w:val="20"/>
              </w:rPr>
              <w:t>KONE pokud</w:t>
            </w:r>
            <w:r w:rsidRPr="00256B47">
              <w:rPr>
                <w:rFonts w:ascii="Arial Narrow" w:hAnsi="Arial Narrow" w:cs="Arial"/>
                <w:color w:val="000000"/>
                <w:sz w:val="20"/>
                <w:szCs w:val="20"/>
              </w:rPr>
              <w:t xml:space="preserve"> systém KONE 24/7 </w:t>
            </w:r>
            <w:proofErr w:type="spellStart"/>
            <w:r w:rsidRPr="00256B47">
              <w:rPr>
                <w:rFonts w:ascii="Arial Narrow" w:hAnsi="Arial Narrow" w:cs="Arial"/>
                <w:color w:val="000000"/>
                <w:sz w:val="20"/>
                <w:szCs w:val="20"/>
              </w:rPr>
              <w:t>Connected</w:t>
            </w:r>
            <w:proofErr w:type="spellEnd"/>
            <w:r w:rsidRPr="00256B47">
              <w:rPr>
                <w:rFonts w:ascii="Arial Narrow" w:hAnsi="Arial Narrow" w:cs="Arial"/>
                <w:color w:val="000000"/>
                <w:sz w:val="20"/>
                <w:szCs w:val="20"/>
              </w:rPr>
              <w:t xml:space="preserve"> </w:t>
            </w:r>
            <w:proofErr w:type="spellStart"/>
            <w:r w:rsidRPr="00256B47">
              <w:rPr>
                <w:rFonts w:ascii="Arial Narrow" w:hAnsi="Arial Narrow" w:cs="Arial"/>
                <w:color w:val="000000"/>
                <w:sz w:val="20"/>
                <w:szCs w:val="20"/>
              </w:rPr>
              <w:t>Services</w:t>
            </w:r>
            <w:proofErr w:type="spellEnd"/>
            <w:r w:rsidRPr="00256B47">
              <w:rPr>
                <w:rFonts w:ascii="Arial Narrow" w:hAnsi="Arial Narrow" w:cs="Arial"/>
                <w:color w:val="000000"/>
                <w:sz w:val="20"/>
                <w:szCs w:val="20"/>
              </w:rPr>
              <w:t xml:space="preserve"> nahlásí okamžitý zásah (SN - neprodleně). KONE bude zákazníka o každém přijetí okamžitého požadavku systémem KONE 24/7 </w:t>
            </w:r>
            <w:proofErr w:type="spellStart"/>
            <w:r w:rsidRPr="00256B47">
              <w:rPr>
                <w:rFonts w:ascii="Arial Narrow" w:hAnsi="Arial Narrow" w:cs="Arial"/>
                <w:color w:val="000000"/>
                <w:sz w:val="20"/>
                <w:szCs w:val="20"/>
              </w:rPr>
              <w:t>Connected</w:t>
            </w:r>
            <w:proofErr w:type="spellEnd"/>
            <w:r w:rsidRPr="00256B47">
              <w:rPr>
                <w:rFonts w:ascii="Arial Narrow" w:hAnsi="Arial Narrow" w:cs="Arial"/>
                <w:color w:val="000000"/>
                <w:sz w:val="20"/>
                <w:szCs w:val="20"/>
              </w:rPr>
              <w:t xml:space="preserve"> </w:t>
            </w:r>
            <w:proofErr w:type="spellStart"/>
            <w:r w:rsidRPr="00256B47">
              <w:rPr>
                <w:rFonts w:ascii="Arial Narrow" w:hAnsi="Arial Narrow" w:cs="Arial"/>
                <w:color w:val="000000"/>
                <w:sz w:val="20"/>
                <w:szCs w:val="20"/>
              </w:rPr>
              <w:t>Services</w:t>
            </w:r>
            <w:proofErr w:type="spellEnd"/>
            <w:r w:rsidRPr="00256B47">
              <w:rPr>
                <w:rFonts w:ascii="Arial Narrow" w:hAnsi="Arial Narrow" w:cs="Arial"/>
                <w:color w:val="000000"/>
                <w:sz w:val="20"/>
                <w:szCs w:val="20"/>
              </w:rPr>
              <w:t>, resp. o výjezdu v pracovní době i mimopracovní době KONE, telefonicky informovat. V případě, že na uvedeném tel. čísle</w:t>
            </w:r>
            <w:r w:rsidR="00F52360" w:rsidRPr="003B47CD">
              <w:rPr>
                <w:rFonts w:ascii="Arial Narrow" w:hAnsi="Arial Narrow"/>
                <w:sz w:val="18"/>
                <w:szCs w:val="18"/>
                <w:highlight w:val="yellow"/>
              </w:rPr>
              <w:t xml:space="preserve"> DOPLNIT</w:t>
            </w:r>
            <w:r w:rsidR="00F52360" w:rsidRPr="00256B47">
              <w:rPr>
                <w:rFonts w:ascii="Arial Narrow" w:hAnsi="Arial Narrow" w:cs="Arial"/>
                <w:color w:val="000000"/>
                <w:sz w:val="20"/>
                <w:szCs w:val="20"/>
              </w:rPr>
              <w:t xml:space="preserve"> </w:t>
            </w:r>
            <w:r w:rsidRPr="00256B47">
              <w:rPr>
                <w:rFonts w:ascii="Arial Narrow" w:hAnsi="Arial Narrow" w:cs="Arial"/>
                <w:color w:val="000000"/>
                <w:sz w:val="20"/>
                <w:szCs w:val="20"/>
              </w:rPr>
              <w:t>nebude kontaktní osoba Zákazníka jménem</w:t>
            </w:r>
            <w:r w:rsidR="00F52360" w:rsidRPr="003B47CD">
              <w:rPr>
                <w:rFonts w:ascii="Arial Narrow" w:hAnsi="Arial Narrow"/>
                <w:sz w:val="18"/>
                <w:szCs w:val="18"/>
                <w:highlight w:val="yellow"/>
              </w:rPr>
              <w:t xml:space="preserve"> DOPLNIT</w:t>
            </w:r>
            <w:r w:rsidR="00F52360" w:rsidRPr="00256B47">
              <w:rPr>
                <w:rFonts w:ascii="Arial Narrow" w:hAnsi="Arial Narrow" w:cs="Arial"/>
                <w:color w:val="000000"/>
                <w:sz w:val="20"/>
                <w:szCs w:val="20"/>
              </w:rPr>
              <w:t xml:space="preserve"> </w:t>
            </w:r>
            <w:r w:rsidRPr="00256B47">
              <w:rPr>
                <w:rFonts w:ascii="Arial Narrow" w:hAnsi="Arial Narrow" w:cs="Arial"/>
                <w:color w:val="000000"/>
                <w:sz w:val="20"/>
                <w:szCs w:val="20"/>
              </w:rPr>
              <w:t>k zastižení, KONE považuje tento informativní hovor za uskutečněný.</w:t>
            </w:r>
          </w:p>
        </w:tc>
      </w:tr>
      <w:tr w:rsidR="001C5DFE" w:rsidRPr="006866C2" w14:paraId="7F86472C" w14:textId="77777777" w:rsidTr="003317A2">
        <w:trPr>
          <w:trHeight w:val="118"/>
        </w:trPr>
        <w:tc>
          <w:tcPr>
            <w:cnfStyle w:val="001000000000" w:firstRow="0" w:lastRow="0" w:firstColumn="1" w:lastColumn="0" w:oddVBand="0" w:evenVBand="0" w:oddHBand="0" w:evenHBand="0" w:firstRowFirstColumn="0" w:firstRowLastColumn="0" w:lastRowFirstColumn="0" w:lastRowLastColumn="0"/>
            <w:tcW w:w="445" w:type="dxa"/>
            <w:tcMar>
              <w:top w:w="57" w:type="dxa"/>
              <w:bottom w:w="57" w:type="dxa"/>
            </w:tcMar>
          </w:tcPr>
          <w:p w14:paraId="2A03670E" w14:textId="77777777" w:rsidR="001C5DFE" w:rsidRPr="00256B47" w:rsidRDefault="001C5DFE" w:rsidP="001C5DFE">
            <w:pPr>
              <w:jc w:val="center"/>
              <w:rPr>
                <w:rFonts w:ascii="Arial Narrow" w:hAnsi="Arial Narrow" w:cs="Arial"/>
                <w:color w:val="000000"/>
                <w:sz w:val="20"/>
                <w:szCs w:val="20"/>
              </w:rPr>
            </w:pPr>
            <w:r w:rsidRPr="00256B47">
              <w:rPr>
                <w:rFonts w:ascii="Arial Narrow" w:hAnsi="Arial Narrow" w:cs="Arial"/>
                <w:color w:val="000000"/>
                <w:sz w:val="20"/>
                <w:szCs w:val="20"/>
              </w:rPr>
              <w:t>•</w:t>
            </w:r>
          </w:p>
        </w:tc>
        <w:tc>
          <w:tcPr>
            <w:tcW w:w="10354" w:type="dxa"/>
            <w:tcMar>
              <w:top w:w="57" w:type="dxa"/>
              <w:bottom w:w="57" w:type="dxa"/>
            </w:tcMar>
          </w:tcPr>
          <w:p w14:paraId="5F95590E" w14:textId="77777777" w:rsidR="001C5DFE" w:rsidRPr="00256B47" w:rsidRDefault="001C5DFE" w:rsidP="001C5DFE">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56B47">
              <w:rPr>
                <w:rFonts w:ascii="Arial Narrow" w:hAnsi="Arial Narrow" w:cs="Arial"/>
                <w:color w:val="000000"/>
                <w:sz w:val="20"/>
                <w:szCs w:val="20"/>
              </w:rPr>
              <w:t xml:space="preserve">Sjednaná doba pro uskutečňování telefonických hovorů </w:t>
            </w:r>
            <w:r w:rsidRPr="00256B47">
              <w:rPr>
                <w:rFonts w:ascii="Arial Narrow" w:hAnsi="Arial Narrow" w:cs="Arial"/>
                <w:b/>
                <w:bCs/>
                <w:color w:val="FF0000"/>
                <w:sz w:val="20"/>
                <w:szCs w:val="20"/>
              </w:rPr>
              <w:t xml:space="preserve">služby KONE 24/7 </w:t>
            </w:r>
            <w:proofErr w:type="spellStart"/>
            <w:r w:rsidRPr="00256B47">
              <w:rPr>
                <w:rFonts w:ascii="Arial Narrow" w:hAnsi="Arial Narrow" w:cs="Arial"/>
                <w:b/>
                <w:bCs/>
                <w:color w:val="FF0000"/>
                <w:sz w:val="20"/>
                <w:szCs w:val="20"/>
              </w:rPr>
              <w:t>Connected</w:t>
            </w:r>
            <w:proofErr w:type="spellEnd"/>
            <w:r w:rsidRPr="00256B47">
              <w:rPr>
                <w:rFonts w:ascii="Arial Narrow" w:hAnsi="Arial Narrow" w:cs="Arial"/>
                <w:b/>
                <w:bCs/>
                <w:color w:val="FF0000"/>
                <w:sz w:val="20"/>
                <w:szCs w:val="20"/>
              </w:rPr>
              <w:t xml:space="preserve"> </w:t>
            </w:r>
            <w:proofErr w:type="spellStart"/>
            <w:r w:rsidRPr="00256B47">
              <w:rPr>
                <w:rFonts w:ascii="Arial Narrow" w:hAnsi="Arial Narrow" w:cs="Arial"/>
                <w:b/>
                <w:bCs/>
                <w:color w:val="FF0000"/>
                <w:sz w:val="20"/>
                <w:szCs w:val="20"/>
              </w:rPr>
              <w:t>Services</w:t>
            </w:r>
            <w:proofErr w:type="spellEnd"/>
            <w:r w:rsidRPr="00256B47">
              <w:rPr>
                <w:rFonts w:ascii="Arial Narrow" w:hAnsi="Arial Narrow" w:cs="Arial"/>
                <w:color w:val="FF0000"/>
                <w:sz w:val="20"/>
                <w:szCs w:val="20"/>
              </w:rPr>
              <w:t xml:space="preserve"> </w:t>
            </w:r>
            <w:r w:rsidRPr="00256B47">
              <w:rPr>
                <w:rFonts w:ascii="Arial Narrow" w:hAnsi="Arial Narrow" w:cs="Arial"/>
                <w:color w:val="000000"/>
                <w:sz w:val="20"/>
                <w:szCs w:val="20"/>
              </w:rPr>
              <w:t>je od 7:00 do 22:00 hod. pokud se strany nedohodnou jinak.</w:t>
            </w:r>
          </w:p>
        </w:tc>
      </w:tr>
      <w:tr w:rsidR="001C5DFE" w:rsidRPr="006866C2" w14:paraId="2DBCF87F" w14:textId="77777777" w:rsidTr="001C5DFE">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0799" w:type="dxa"/>
            <w:gridSpan w:val="2"/>
            <w:tcMar>
              <w:top w:w="57" w:type="dxa"/>
              <w:bottom w:w="57" w:type="dxa"/>
            </w:tcMar>
          </w:tcPr>
          <w:p w14:paraId="5D656210" w14:textId="77777777" w:rsidR="001C5DFE" w:rsidRPr="00256B47" w:rsidRDefault="001C5DFE" w:rsidP="001C5DFE">
            <w:pPr>
              <w:rPr>
                <w:rFonts w:ascii="Arial Narrow" w:hAnsi="Arial Narrow" w:cs="Arial"/>
                <w:color w:val="000000"/>
                <w:sz w:val="20"/>
                <w:szCs w:val="20"/>
              </w:rPr>
            </w:pPr>
            <w:r w:rsidRPr="00256B47">
              <w:rPr>
                <w:rFonts w:ascii="Arial Narrow" w:hAnsi="Arial Narrow" w:cs="Arial"/>
                <w:b w:val="0"/>
                <w:bCs w:val="0"/>
                <w:color w:val="000000"/>
                <w:sz w:val="20"/>
                <w:szCs w:val="20"/>
              </w:rPr>
              <w:t>Pokud rozsah služeb nezahrnuje v paušální ceně práci, nebo práci a materiál použitý v mimopracovní dobu KONE (pohotovostní opravy) bude účtována přirážka 100 % k HZS KONE a dopravné. Po provedení okamžité opravy mimo paušální služby, bude oprava fakturována samostatným daňovým dokladem.</w:t>
            </w:r>
          </w:p>
          <w:p w14:paraId="156FDC0D" w14:textId="77777777" w:rsidR="001C5DFE" w:rsidRPr="00256B47" w:rsidRDefault="001C5DFE" w:rsidP="001C5DFE">
            <w:pPr>
              <w:rPr>
                <w:rFonts w:ascii="Arial Narrow" w:hAnsi="Arial Narrow" w:cs="Arial"/>
                <w:b w:val="0"/>
                <w:bCs w:val="0"/>
                <w:color w:val="000000"/>
                <w:sz w:val="20"/>
                <w:szCs w:val="20"/>
              </w:rPr>
            </w:pPr>
          </w:p>
          <w:p w14:paraId="7F59A933" w14:textId="77777777" w:rsidR="001C5DFE" w:rsidRPr="00256B47" w:rsidRDefault="001C5DFE" w:rsidP="001C5DFE">
            <w:pPr>
              <w:rPr>
                <w:rFonts w:ascii="Arial Narrow" w:hAnsi="Arial Narrow" w:cs="Arial"/>
                <w:i/>
                <w:iCs/>
                <w:color w:val="000000"/>
                <w:sz w:val="20"/>
                <w:szCs w:val="20"/>
              </w:rPr>
            </w:pPr>
            <w:r w:rsidRPr="00256B47">
              <w:rPr>
                <w:rFonts w:ascii="Arial Narrow" w:hAnsi="Arial Narrow" w:cs="Arial"/>
                <w:b w:val="0"/>
                <w:bCs w:val="0"/>
                <w:i/>
                <w:iCs/>
                <w:color w:val="000000"/>
                <w:sz w:val="20"/>
                <w:szCs w:val="20"/>
              </w:rPr>
              <w:t>*nehodící se škrtněte</w:t>
            </w:r>
          </w:p>
        </w:tc>
      </w:tr>
    </w:tbl>
    <w:p w14:paraId="4595FA6D" w14:textId="77777777" w:rsidR="00C526E5" w:rsidRDefault="00C526E5">
      <w:pPr>
        <w:rPr>
          <w:rFonts w:ascii="Arial Narrow" w:hAnsi="Arial Narrow"/>
          <w:sz w:val="16"/>
          <w:szCs w:val="16"/>
        </w:rPr>
      </w:pPr>
    </w:p>
    <w:bookmarkEnd w:id="2"/>
    <w:p w14:paraId="25B4FCB8" w14:textId="77777777" w:rsidR="00C526E5" w:rsidRDefault="00C526E5">
      <w:pPr>
        <w:rPr>
          <w:rFonts w:ascii="Arial Narrow" w:hAnsi="Arial Narrow"/>
          <w:sz w:val="16"/>
          <w:szCs w:val="16"/>
        </w:rPr>
      </w:pPr>
    </w:p>
    <w:p w14:paraId="2B4FDF82" w14:textId="77777777" w:rsidR="00C526E5" w:rsidRDefault="00C526E5">
      <w:pPr>
        <w:rPr>
          <w:rFonts w:ascii="Arial Narrow" w:hAnsi="Arial Narrow"/>
          <w:sz w:val="16"/>
          <w:szCs w:val="16"/>
        </w:rPr>
      </w:pPr>
      <w:r>
        <w:rPr>
          <w:rFonts w:ascii="Arial Narrow" w:hAnsi="Arial Narrow"/>
          <w:sz w:val="16"/>
          <w:szCs w:val="16"/>
        </w:rPr>
        <w:br w:type="page"/>
      </w:r>
    </w:p>
    <w:p w14:paraId="323E4EB3" w14:textId="77777777" w:rsidR="00C526E5" w:rsidRPr="006866C2" w:rsidRDefault="00C526E5">
      <w:pPr>
        <w:rPr>
          <w:rFonts w:ascii="Arial Narrow" w:hAnsi="Arial Narrow"/>
          <w:sz w:val="16"/>
          <w:szCs w:val="16"/>
        </w:rPr>
        <w:sectPr w:rsidR="00C526E5" w:rsidRPr="006866C2" w:rsidSect="00555FA7">
          <w:headerReference w:type="default" r:id="rId12"/>
          <w:footerReference w:type="default" r:id="rId13"/>
          <w:pgSz w:w="11906" w:h="16838" w:code="9"/>
          <w:pgMar w:top="567" w:right="567" w:bottom="567" w:left="567" w:header="568" w:footer="0" w:gutter="0"/>
          <w:cols w:space="708"/>
          <w:docGrid w:linePitch="360"/>
        </w:sectPr>
      </w:pPr>
    </w:p>
    <w:p w14:paraId="1B5E0604" w14:textId="77777777" w:rsidR="0031051B" w:rsidRPr="006866C2" w:rsidRDefault="0031051B" w:rsidP="0031051B">
      <w:pPr>
        <w:jc w:val="both"/>
        <w:rPr>
          <w:rFonts w:ascii="Arial Narrow" w:hAnsi="Arial Narrow"/>
          <w:b/>
          <w:bCs/>
          <w:sz w:val="20"/>
          <w:szCs w:val="20"/>
        </w:rPr>
      </w:pPr>
      <w:r w:rsidRPr="006866C2">
        <w:rPr>
          <w:rFonts w:ascii="Arial Narrow" w:hAnsi="Arial Narrow"/>
          <w:b/>
          <w:bCs/>
          <w:sz w:val="20"/>
          <w:szCs w:val="20"/>
        </w:rPr>
        <w:lastRenderedPageBreak/>
        <w:t xml:space="preserve">                                                            Seznam zařízení a cena služeb</w:t>
      </w:r>
    </w:p>
    <w:tbl>
      <w:tblPr>
        <w:tblW w:w="5000" w:type="pct"/>
        <w:tblCellMar>
          <w:left w:w="70" w:type="dxa"/>
          <w:right w:w="70" w:type="dxa"/>
        </w:tblCellMar>
        <w:tblLook w:val="04A0" w:firstRow="1" w:lastRow="0" w:firstColumn="1" w:lastColumn="0" w:noHBand="0" w:noVBand="1"/>
      </w:tblPr>
      <w:tblGrid>
        <w:gridCol w:w="1115"/>
        <w:gridCol w:w="1905"/>
        <w:gridCol w:w="1347"/>
        <w:gridCol w:w="1745"/>
        <w:gridCol w:w="1689"/>
        <w:gridCol w:w="3147"/>
        <w:gridCol w:w="2935"/>
        <w:gridCol w:w="1655"/>
        <w:gridCol w:w="146"/>
      </w:tblGrid>
      <w:tr w:rsidR="003317A2" w14:paraId="1FF17B23" w14:textId="77777777" w:rsidTr="003317A2">
        <w:trPr>
          <w:gridAfter w:val="1"/>
          <w:wAfter w:w="42" w:type="pct"/>
          <w:trHeight w:val="450"/>
        </w:trPr>
        <w:tc>
          <w:tcPr>
            <w:tcW w:w="356" w:type="pct"/>
            <w:vMerge w:val="restart"/>
            <w:tcBorders>
              <w:top w:val="single" w:sz="8" w:space="0" w:color="1F4E78"/>
              <w:left w:val="single" w:sz="8" w:space="0" w:color="1F4E78"/>
              <w:bottom w:val="single" w:sz="8" w:space="0" w:color="1F4E78"/>
              <w:right w:val="single" w:sz="4" w:space="0" w:color="FFFFFF"/>
            </w:tcBorders>
            <w:shd w:val="clear" w:color="000000" w:fill="5B9BD5"/>
            <w:vAlign w:val="center"/>
            <w:hideMark/>
          </w:tcPr>
          <w:p w14:paraId="31805563" w14:textId="77777777" w:rsidR="003317A2" w:rsidRDefault="003317A2">
            <w:pPr>
              <w:jc w:val="center"/>
              <w:rPr>
                <w:rFonts w:ascii="Arial Narrow" w:hAnsi="Arial Narrow" w:cs="Calibri"/>
                <w:b/>
                <w:bCs/>
                <w:color w:val="FFFFFF"/>
                <w:sz w:val="16"/>
                <w:szCs w:val="16"/>
              </w:rPr>
            </w:pPr>
            <w:r>
              <w:rPr>
                <w:rFonts w:ascii="Arial Narrow" w:hAnsi="Arial Narrow" w:cs="Calibri"/>
                <w:b/>
                <w:bCs/>
                <w:color w:val="FFFFFF"/>
                <w:sz w:val="16"/>
                <w:szCs w:val="16"/>
              </w:rPr>
              <w:t>Výrobní číslo zařízení</w:t>
            </w:r>
          </w:p>
        </w:tc>
        <w:tc>
          <w:tcPr>
            <w:tcW w:w="608" w:type="pct"/>
            <w:vMerge w:val="restart"/>
            <w:tcBorders>
              <w:top w:val="single" w:sz="8" w:space="0" w:color="1F4E78"/>
              <w:left w:val="single" w:sz="4" w:space="0" w:color="FFFFFF"/>
              <w:bottom w:val="single" w:sz="8" w:space="0" w:color="1F4E78"/>
              <w:right w:val="single" w:sz="4" w:space="0" w:color="FFFFFF"/>
            </w:tcBorders>
            <w:shd w:val="clear" w:color="000000" w:fill="5B9BD5"/>
            <w:vAlign w:val="center"/>
            <w:hideMark/>
          </w:tcPr>
          <w:p w14:paraId="23589800" w14:textId="77777777" w:rsidR="003317A2" w:rsidRDefault="003317A2">
            <w:pPr>
              <w:rPr>
                <w:rFonts w:ascii="Arial Narrow" w:hAnsi="Arial Narrow" w:cs="Calibri"/>
                <w:b/>
                <w:bCs/>
                <w:color w:val="FFFFFF"/>
                <w:sz w:val="16"/>
                <w:szCs w:val="16"/>
              </w:rPr>
            </w:pPr>
            <w:r>
              <w:rPr>
                <w:rFonts w:ascii="Arial Narrow" w:hAnsi="Arial Narrow" w:cs="Calibri"/>
                <w:b/>
                <w:bCs/>
                <w:color w:val="FFFFFF"/>
                <w:sz w:val="16"/>
                <w:szCs w:val="16"/>
              </w:rPr>
              <w:t>Adresa zařízení</w:t>
            </w:r>
          </w:p>
        </w:tc>
        <w:tc>
          <w:tcPr>
            <w:tcW w:w="430" w:type="pct"/>
            <w:vMerge w:val="restart"/>
            <w:tcBorders>
              <w:top w:val="single" w:sz="8" w:space="0" w:color="1F4E78"/>
              <w:left w:val="single" w:sz="4" w:space="0" w:color="FFFFFF"/>
              <w:bottom w:val="single" w:sz="8" w:space="0" w:color="1F4E78"/>
              <w:right w:val="single" w:sz="4" w:space="0" w:color="FFFFFF"/>
            </w:tcBorders>
            <w:shd w:val="clear" w:color="000000" w:fill="5B9BD5"/>
            <w:vAlign w:val="center"/>
            <w:hideMark/>
          </w:tcPr>
          <w:p w14:paraId="18CBF418" w14:textId="77777777" w:rsidR="003317A2" w:rsidRDefault="003317A2">
            <w:pPr>
              <w:rPr>
                <w:rFonts w:ascii="Arial Narrow" w:hAnsi="Arial Narrow" w:cs="Calibri"/>
                <w:b/>
                <w:bCs/>
                <w:color w:val="FFFFFF"/>
                <w:sz w:val="16"/>
                <w:szCs w:val="16"/>
              </w:rPr>
            </w:pPr>
            <w:r>
              <w:rPr>
                <w:rFonts w:ascii="Arial Narrow" w:hAnsi="Arial Narrow" w:cs="Calibri"/>
                <w:b/>
                <w:bCs/>
                <w:color w:val="FFFFFF"/>
                <w:sz w:val="16"/>
                <w:szCs w:val="16"/>
              </w:rPr>
              <w:t>Lokace zařízení</w:t>
            </w:r>
            <w:r>
              <w:rPr>
                <w:rFonts w:ascii="Arial Narrow" w:hAnsi="Arial Narrow" w:cs="Calibri"/>
                <w:b/>
                <w:bCs/>
                <w:color w:val="FFFFFF"/>
                <w:sz w:val="16"/>
                <w:szCs w:val="16"/>
              </w:rPr>
              <w:br/>
              <w:t>dopravní pásmo</w:t>
            </w:r>
          </w:p>
        </w:tc>
        <w:tc>
          <w:tcPr>
            <w:tcW w:w="1096" w:type="pct"/>
            <w:gridSpan w:val="2"/>
            <w:vMerge w:val="restart"/>
            <w:tcBorders>
              <w:top w:val="single" w:sz="8" w:space="0" w:color="1F4E78"/>
              <w:left w:val="single" w:sz="4" w:space="0" w:color="FFFFFF"/>
              <w:bottom w:val="single" w:sz="8" w:space="0" w:color="1F4E78"/>
              <w:right w:val="single" w:sz="4" w:space="0" w:color="FFFFFF"/>
            </w:tcBorders>
            <w:shd w:val="clear" w:color="000000" w:fill="5B9BD5"/>
            <w:vAlign w:val="center"/>
            <w:hideMark/>
          </w:tcPr>
          <w:p w14:paraId="63600A1E" w14:textId="77777777" w:rsidR="003317A2" w:rsidRDefault="003317A2">
            <w:pPr>
              <w:rPr>
                <w:rFonts w:ascii="Arial Narrow" w:hAnsi="Arial Narrow" w:cs="Calibri"/>
                <w:b/>
                <w:bCs/>
                <w:color w:val="FFFFFF"/>
                <w:sz w:val="16"/>
                <w:szCs w:val="16"/>
              </w:rPr>
            </w:pPr>
            <w:r>
              <w:rPr>
                <w:rFonts w:ascii="Arial Narrow" w:hAnsi="Arial Narrow" w:cs="Calibri"/>
                <w:b/>
                <w:bCs/>
                <w:color w:val="FFFFFF"/>
                <w:sz w:val="16"/>
                <w:szCs w:val="16"/>
              </w:rPr>
              <w:t>Popis zařízení</w:t>
            </w:r>
          </w:p>
        </w:tc>
        <w:tc>
          <w:tcPr>
            <w:tcW w:w="1004" w:type="pct"/>
            <w:vMerge w:val="restart"/>
            <w:tcBorders>
              <w:top w:val="single" w:sz="8" w:space="0" w:color="1F4E78"/>
              <w:left w:val="single" w:sz="4" w:space="0" w:color="FFFFFF"/>
              <w:bottom w:val="single" w:sz="8" w:space="0" w:color="1F4E78"/>
              <w:right w:val="single" w:sz="4" w:space="0" w:color="FFFFFF"/>
            </w:tcBorders>
            <w:shd w:val="clear" w:color="000000" w:fill="5B9BD5"/>
            <w:vAlign w:val="center"/>
            <w:hideMark/>
          </w:tcPr>
          <w:p w14:paraId="76711316" w14:textId="77777777" w:rsidR="003317A2" w:rsidRDefault="003317A2">
            <w:pPr>
              <w:rPr>
                <w:rFonts w:ascii="Arial Narrow" w:hAnsi="Arial Narrow" w:cs="Calibri"/>
                <w:b/>
                <w:bCs/>
                <w:color w:val="FFFFFF"/>
                <w:sz w:val="16"/>
                <w:szCs w:val="16"/>
              </w:rPr>
            </w:pPr>
            <w:r>
              <w:rPr>
                <w:rFonts w:ascii="Arial Narrow" w:hAnsi="Arial Narrow" w:cs="Calibri"/>
                <w:b/>
                <w:bCs/>
                <w:color w:val="FFFFFF"/>
                <w:sz w:val="16"/>
                <w:szCs w:val="16"/>
              </w:rPr>
              <w:t>Nastavení povinných prohlídek na zařízeních a jejich pokrytí smlouvou</w:t>
            </w:r>
          </w:p>
        </w:tc>
        <w:tc>
          <w:tcPr>
            <w:tcW w:w="935" w:type="pct"/>
            <w:vMerge w:val="restart"/>
            <w:tcBorders>
              <w:top w:val="single" w:sz="8" w:space="0" w:color="1F4E78"/>
              <w:left w:val="single" w:sz="8" w:space="0" w:color="1F4E78"/>
              <w:bottom w:val="single" w:sz="8" w:space="0" w:color="1F4E78"/>
              <w:right w:val="nil"/>
            </w:tcBorders>
            <w:shd w:val="clear" w:color="000000" w:fill="5B9BD5"/>
            <w:vAlign w:val="center"/>
            <w:hideMark/>
          </w:tcPr>
          <w:p w14:paraId="6AF62C4C" w14:textId="77777777" w:rsidR="003317A2" w:rsidRDefault="003317A2">
            <w:pPr>
              <w:rPr>
                <w:rFonts w:ascii="Arial Narrow" w:hAnsi="Arial Narrow" w:cs="Calibri"/>
                <w:b/>
                <w:bCs/>
                <w:color w:val="FFFFFF"/>
                <w:sz w:val="16"/>
                <w:szCs w:val="16"/>
              </w:rPr>
            </w:pPr>
            <w:r>
              <w:rPr>
                <w:rFonts w:ascii="Arial Narrow" w:hAnsi="Arial Narrow" w:cs="Calibri"/>
                <w:b/>
                <w:bCs/>
                <w:color w:val="FFFFFF"/>
                <w:sz w:val="16"/>
                <w:szCs w:val="16"/>
              </w:rPr>
              <w:t>Základy DPH</w:t>
            </w:r>
          </w:p>
        </w:tc>
        <w:tc>
          <w:tcPr>
            <w:tcW w:w="528" w:type="pct"/>
            <w:vMerge w:val="restart"/>
            <w:tcBorders>
              <w:top w:val="single" w:sz="8" w:space="0" w:color="1F4E78"/>
              <w:left w:val="single" w:sz="8" w:space="0" w:color="1F4E78"/>
              <w:bottom w:val="single" w:sz="8" w:space="0" w:color="1F4E78"/>
              <w:right w:val="single" w:sz="8" w:space="0" w:color="1F4E78"/>
            </w:tcBorders>
            <w:shd w:val="clear" w:color="000000" w:fill="5B9BD5"/>
            <w:vAlign w:val="center"/>
            <w:hideMark/>
          </w:tcPr>
          <w:p w14:paraId="010E62D0" w14:textId="77777777" w:rsidR="003317A2" w:rsidRDefault="003317A2">
            <w:pPr>
              <w:jc w:val="right"/>
              <w:rPr>
                <w:rFonts w:ascii="Arial Narrow" w:hAnsi="Arial Narrow" w:cs="Calibri"/>
                <w:b/>
                <w:bCs/>
                <w:color w:val="FFFFFF"/>
                <w:sz w:val="16"/>
                <w:szCs w:val="16"/>
              </w:rPr>
            </w:pPr>
            <w:r>
              <w:rPr>
                <w:rFonts w:ascii="Arial Narrow" w:hAnsi="Arial Narrow" w:cs="Calibri"/>
                <w:b/>
                <w:bCs/>
                <w:color w:val="FFFFFF"/>
                <w:sz w:val="16"/>
                <w:szCs w:val="16"/>
              </w:rPr>
              <w:t>Celkem bez DPH</w:t>
            </w:r>
          </w:p>
        </w:tc>
      </w:tr>
      <w:tr w:rsidR="003317A2" w14:paraId="658FCA1C" w14:textId="77777777" w:rsidTr="003317A2">
        <w:trPr>
          <w:trHeight w:val="300"/>
        </w:trPr>
        <w:tc>
          <w:tcPr>
            <w:tcW w:w="356" w:type="pct"/>
            <w:vMerge/>
            <w:tcBorders>
              <w:top w:val="single" w:sz="8" w:space="0" w:color="1F4E78"/>
              <w:left w:val="single" w:sz="8" w:space="0" w:color="1F4E78"/>
              <w:bottom w:val="single" w:sz="8" w:space="0" w:color="1F4E78"/>
              <w:right w:val="single" w:sz="4" w:space="0" w:color="FFFFFF"/>
            </w:tcBorders>
            <w:vAlign w:val="center"/>
            <w:hideMark/>
          </w:tcPr>
          <w:p w14:paraId="0E0DC2B0" w14:textId="77777777" w:rsidR="003317A2" w:rsidRDefault="003317A2">
            <w:pPr>
              <w:rPr>
                <w:rFonts w:ascii="Arial Narrow" w:hAnsi="Arial Narrow" w:cs="Calibri"/>
                <w:b/>
                <w:bCs/>
                <w:color w:val="FFFFFF"/>
                <w:sz w:val="16"/>
                <w:szCs w:val="16"/>
              </w:rPr>
            </w:pPr>
          </w:p>
        </w:tc>
        <w:tc>
          <w:tcPr>
            <w:tcW w:w="608" w:type="pct"/>
            <w:vMerge/>
            <w:tcBorders>
              <w:top w:val="single" w:sz="8" w:space="0" w:color="1F4E78"/>
              <w:left w:val="single" w:sz="4" w:space="0" w:color="FFFFFF"/>
              <w:bottom w:val="single" w:sz="8" w:space="0" w:color="1F4E78"/>
              <w:right w:val="single" w:sz="4" w:space="0" w:color="FFFFFF"/>
            </w:tcBorders>
            <w:vAlign w:val="center"/>
            <w:hideMark/>
          </w:tcPr>
          <w:p w14:paraId="40F2982A" w14:textId="77777777" w:rsidR="003317A2" w:rsidRDefault="003317A2">
            <w:pPr>
              <w:rPr>
                <w:rFonts w:ascii="Arial Narrow" w:hAnsi="Arial Narrow" w:cs="Calibri"/>
                <w:b/>
                <w:bCs/>
                <w:color w:val="FFFFFF"/>
                <w:sz w:val="16"/>
                <w:szCs w:val="16"/>
              </w:rPr>
            </w:pPr>
          </w:p>
        </w:tc>
        <w:tc>
          <w:tcPr>
            <w:tcW w:w="430" w:type="pct"/>
            <w:vMerge/>
            <w:tcBorders>
              <w:top w:val="single" w:sz="8" w:space="0" w:color="1F4E78"/>
              <w:left w:val="single" w:sz="4" w:space="0" w:color="FFFFFF"/>
              <w:bottom w:val="single" w:sz="8" w:space="0" w:color="1F4E78"/>
              <w:right w:val="single" w:sz="4" w:space="0" w:color="FFFFFF"/>
            </w:tcBorders>
            <w:vAlign w:val="center"/>
            <w:hideMark/>
          </w:tcPr>
          <w:p w14:paraId="35C46A9F" w14:textId="77777777" w:rsidR="003317A2" w:rsidRDefault="003317A2">
            <w:pPr>
              <w:rPr>
                <w:rFonts w:ascii="Arial Narrow" w:hAnsi="Arial Narrow" w:cs="Calibri"/>
                <w:b/>
                <w:bCs/>
                <w:color w:val="FFFFFF"/>
                <w:sz w:val="16"/>
                <w:szCs w:val="16"/>
              </w:rPr>
            </w:pPr>
          </w:p>
        </w:tc>
        <w:tc>
          <w:tcPr>
            <w:tcW w:w="1096" w:type="pct"/>
            <w:gridSpan w:val="2"/>
            <w:vMerge/>
            <w:tcBorders>
              <w:top w:val="single" w:sz="8" w:space="0" w:color="1F4E78"/>
              <w:left w:val="single" w:sz="4" w:space="0" w:color="FFFFFF"/>
              <w:bottom w:val="single" w:sz="8" w:space="0" w:color="1F4E78"/>
              <w:right w:val="single" w:sz="4" w:space="0" w:color="FFFFFF"/>
            </w:tcBorders>
            <w:vAlign w:val="center"/>
            <w:hideMark/>
          </w:tcPr>
          <w:p w14:paraId="4B3B325F" w14:textId="77777777" w:rsidR="003317A2" w:rsidRDefault="003317A2">
            <w:pPr>
              <w:rPr>
                <w:rFonts w:ascii="Arial Narrow" w:hAnsi="Arial Narrow" w:cs="Calibri"/>
                <w:b/>
                <w:bCs/>
                <w:color w:val="FFFFFF"/>
                <w:sz w:val="16"/>
                <w:szCs w:val="16"/>
              </w:rPr>
            </w:pPr>
          </w:p>
        </w:tc>
        <w:tc>
          <w:tcPr>
            <w:tcW w:w="1004" w:type="pct"/>
            <w:vMerge/>
            <w:tcBorders>
              <w:top w:val="single" w:sz="8" w:space="0" w:color="1F4E78"/>
              <w:left w:val="single" w:sz="4" w:space="0" w:color="FFFFFF"/>
              <w:bottom w:val="single" w:sz="8" w:space="0" w:color="1F4E78"/>
              <w:right w:val="single" w:sz="4" w:space="0" w:color="FFFFFF"/>
            </w:tcBorders>
            <w:vAlign w:val="center"/>
            <w:hideMark/>
          </w:tcPr>
          <w:p w14:paraId="390853D5" w14:textId="77777777" w:rsidR="003317A2" w:rsidRDefault="003317A2">
            <w:pPr>
              <w:rPr>
                <w:rFonts w:ascii="Arial Narrow" w:hAnsi="Arial Narrow" w:cs="Calibri"/>
                <w:b/>
                <w:bCs/>
                <w:color w:val="FFFFFF"/>
                <w:sz w:val="16"/>
                <w:szCs w:val="16"/>
              </w:rPr>
            </w:pPr>
          </w:p>
        </w:tc>
        <w:tc>
          <w:tcPr>
            <w:tcW w:w="935" w:type="pct"/>
            <w:vMerge/>
            <w:tcBorders>
              <w:top w:val="single" w:sz="8" w:space="0" w:color="1F4E78"/>
              <w:left w:val="single" w:sz="8" w:space="0" w:color="1F4E78"/>
              <w:bottom w:val="single" w:sz="8" w:space="0" w:color="1F4E78"/>
              <w:right w:val="nil"/>
            </w:tcBorders>
            <w:vAlign w:val="center"/>
            <w:hideMark/>
          </w:tcPr>
          <w:p w14:paraId="0F84ECBF" w14:textId="77777777" w:rsidR="003317A2" w:rsidRDefault="003317A2">
            <w:pPr>
              <w:rPr>
                <w:rFonts w:ascii="Arial Narrow" w:hAnsi="Arial Narrow" w:cs="Calibri"/>
                <w:b/>
                <w:bCs/>
                <w:color w:val="FFFFFF"/>
                <w:sz w:val="16"/>
                <w:szCs w:val="16"/>
              </w:rPr>
            </w:pPr>
          </w:p>
        </w:tc>
        <w:tc>
          <w:tcPr>
            <w:tcW w:w="528" w:type="pct"/>
            <w:vMerge/>
            <w:tcBorders>
              <w:top w:val="single" w:sz="8" w:space="0" w:color="1F4E78"/>
              <w:left w:val="single" w:sz="8" w:space="0" w:color="1F4E78"/>
              <w:bottom w:val="single" w:sz="8" w:space="0" w:color="1F4E78"/>
              <w:right w:val="single" w:sz="8" w:space="0" w:color="1F4E78"/>
            </w:tcBorders>
            <w:vAlign w:val="center"/>
            <w:hideMark/>
          </w:tcPr>
          <w:p w14:paraId="797B111B" w14:textId="77777777" w:rsidR="003317A2" w:rsidRDefault="003317A2">
            <w:pPr>
              <w:rPr>
                <w:rFonts w:ascii="Arial Narrow" w:hAnsi="Arial Narrow" w:cs="Calibri"/>
                <w:b/>
                <w:bCs/>
                <w:color w:val="FFFFFF"/>
                <w:sz w:val="16"/>
                <w:szCs w:val="16"/>
              </w:rPr>
            </w:pPr>
          </w:p>
        </w:tc>
        <w:tc>
          <w:tcPr>
            <w:tcW w:w="42" w:type="pct"/>
            <w:tcBorders>
              <w:top w:val="nil"/>
              <w:left w:val="nil"/>
              <w:bottom w:val="nil"/>
              <w:right w:val="nil"/>
            </w:tcBorders>
            <w:shd w:val="clear" w:color="auto" w:fill="auto"/>
            <w:noWrap/>
            <w:vAlign w:val="bottom"/>
            <w:hideMark/>
          </w:tcPr>
          <w:p w14:paraId="014C4215" w14:textId="77777777" w:rsidR="003317A2" w:rsidRDefault="003317A2">
            <w:pPr>
              <w:jc w:val="right"/>
              <w:rPr>
                <w:rFonts w:ascii="Arial Narrow" w:hAnsi="Arial Narrow" w:cs="Calibri"/>
                <w:b/>
                <w:bCs/>
                <w:color w:val="FFFFFF"/>
                <w:sz w:val="16"/>
                <w:szCs w:val="16"/>
              </w:rPr>
            </w:pPr>
          </w:p>
        </w:tc>
      </w:tr>
      <w:tr w:rsidR="003317A2" w14:paraId="5E7F2051" w14:textId="77777777" w:rsidTr="003317A2">
        <w:trPr>
          <w:trHeight w:val="1020"/>
        </w:trPr>
        <w:tc>
          <w:tcPr>
            <w:tcW w:w="356" w:type="pct"/>
            <w:tcBorders>
              <w:top w:val="single" w:sz="4" w:space="0" w:color="1F4E78"/>
              <w:left w:val="single" w:sz="4" w:space="0" w:color="1F4E78"/>
              <w:bottom w:val="single" w:sz="4" w:space="0" w:color="1F4E78"/>
              <w:right w:val="nil"/>
            </w:tcBorders>
            <w:shd w:val="clear" w:color="000000" w:fill="DDEBF7"/>
            <w:hideMark/>
          </w:tcPr>
          <w:p w14:paraId="58499400" w14:textId="77777777" w:rsidR="003317A2" w:rsidRDefault="003317A2">
            <w:pPr>
              <w:jc w:val="center"/>
              <w:rPr>
                <w:rFonts w:ascii="Arial Narrow" w:hAnsi="Arial Narrow" w:cs="Calibri"/>
                <w:color w:val="1F4E78"/>
                <w:sz w:val="16"/>
                <w:szCs w:val="16"/>
              </w:rPr>
            </w:pPr>
            <w:r>
              <w:rPr>
                <w:rFonts w:ascii="Arial Narrow" w:hAnsi="Arial Narrow" w:cs="Calibri"/>
                <w:color w:val="1F4E78"/>
                <w:sz w:val="16"/>
                <w:szCs w:val="16"/>
              </w:rPr>
              <w:t>44178483</w:t>
            </w:r>
          </w:p>
        </w:tc>
        <w:tc>
          <w:tcPr>
            <w:tcW w:w="608" w:type="pct"/>
            <w:tcBorders>
              <w:top w:val="single" w:sz="4" w:space="0" w:color="1F4E78"/>
              <w:left w:val="single" w:sz="4" w:space="0" w:color="1F4E78"/>
              <w:bottom w:val="single" w:sz="4" w:space="0" w:color="1F4E78"/>
              <w:right w:val="nil"/>
            </w:tcBorders>
            <w:shd w:val="clear" w:color="000000" w:fill="DDEBF7"/>
            <w:hideMark/>
          </w:tcPr>
          <w:p w14:paraId="19BFA4A9"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Kapitána Jaroše, 390 03, Tábor</w:t>
            </w:r>
          </w:p>
        </w:tc>
        <w:tc>
          <w:tcPr>
            <w:tcW w:w="430" w:type="pct"/>
            <w:tcBorders>
              <w:top w:val="single" w:sz="4" w:space="0" w:color="1F4E78"/>
              <w:left w:val="single" w:sz="4" w:space="0" w:color="1F4E78"/>
              <w:bottom w:val="single" w:sz="4" w:space="0" w:color="1F4E78"/>
              <w:right w:val="single" w:sz="4" w:space="0" w:color="1F4E78"/>
            </w:tcBorders>
            <w:shd w:val="clear" w:color="000000" w:fill="DDEBF7"/>
            <w:hideMark/>
          </w:tcPr>
          <w:p w14:paraId="681CA702"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Chodníkový výtah</w:t>
            </w:r>
            <w:r>
              <w:rPr>
                <w:rFonts w:ascii="Arial Narrow" w:hAnsi="Arial Narrow" w:cs="Calibri"/>
                <w:color w:val="1F4E78"/>
                <w:sz w:val="16"/>
                <w:szCs w:val="16"/>
              </w:rPr>
              <w:br/>
              <w:t>CZ_ZONE5</w:t>
            </w:r>
          </w:p>
        </w:tc>
        <w:tc>
          <w:tcPr>
            <w:tcW w:w="557" w:type="pct"/>
            <w:tcBorders>
              <w:top w:val="single" w:sz="4" w:space="0" w:color="1F4E78"/>
              <w:left w:val="nil"/>
              <w:bottom w:val="single" w:sz="4" w:space="0" w:color="1F4E78"/>
              <w:right w:val="nil"/>
            </w:tcBorders>
            <w:shd w:val="clear" w:color="000000" w:fill="DDEBF7"/>
            <w:hideMark/>
          </w:tcPr>
          <w:p w14:paraId="2E3FD9BC"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Výrobce: N/A</w:t>
            </w:r>
            <w:r>
              <w:rPr>
                <w:rFonts w:ascii="Arial Narrow" w:hAnsi="Arial Narrow" w:cs="Calibri"/>
                <w:color w:val="1F4E78"/>
                <w:sz w:val="16"/>
                <w:szCs w:val="16"/>
              </w:rPr>
              <w:br/>
              <w:t>Typ: Chodníkový výtah</w:t>
            </w:r>
            <w:r>
              <w:rPr>
                <w:rFonts w:ascii="Arial Narrow" w:hAnsi="Arial Narrow" w:cs="Calibri"/>
                <w:color w:val="1F4E78"/>
                <w:sz w:val="16"/>
                <w:szCs w:val="16"/>
              </w:rPr>
              <w:br/>
              <w:t>Nosnost: 1000 kg</w:t>
            </w:r>
            <w:r>
              <w:rPr>
                <w:rFonts w:ascii="Arial Narrow" w:hAnsi="Arial Narrow" w:cs="Calibri"/>
                <w:color w:val="1F4E78"/>
                <w:sz w:val="16"/>
                <w:szCs w:val="16"/>
              </w:rPr>
              <w:br/>
              <w:t>Patra/Dveře: 2 / 2</w:t>
            </w:r>
            <w:r>
              <w:rPr>
                <w:rFonts w:ascii="Arial Narrow" w:hAnsi="Arial Narrow" w:cs="Calibri"/>
                <w:color w:val="1F4E78"/>
                <w:sz w:val="16"/>
                <w:szCs w:val="16"/>
              </w:rPr>
              <w:br/>
              <w:t>Rok výroby: 2021</w:t>
            </w:r>
          </w:p>
        </w:tc>
        <w:tc>
          <w:tcPr>
            <w:tcW w:w="539" w:type="pct"/>
            <w:tcBorders>
              <w:top w:val="single" w:sz="4" w:space="0" w:color="1F4E78"/>
              <w:left w:val="nil"/>
              <w:bottom w:val="single" w:sz="4" w:space="0" w:color="1F4E78"/>
              <w:right w:val="nil"/>
            </w:tcBorders>
            <w:shd w:val="clear" w:color="000000" w:fill="DDEBF7"/>
            <w:hideMark/>
          </w:tcPr>
          <w:p w14:paraId="6290CB40"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Budova neveřejná</w:t>
            </w:r>
            <w:r>
              <w:rPr>
                <w:rFonts w:ascii="Arial Narrow" w:hAnsi="Arial Narrow" w:cs="Calibri"/>
                <w:color w:val="1F4E78"/>
                <w:sz w:val="16"/>
                <w:szCs w:val="16"/>
              </w:rPr>
              <w:br/>
              <w:t>Bez dopravy osob</w:t>
            </w:r>
            <w:r>
              <w:rPr>
                <w:rFonts w:ascii="Arial Narrow" w:hAnsi="Arial Narrow" w:cs="Calibri"/>
                <w:color w:val="1F4E78"/>
                <w:sz w:val="16"/>
                <w:szCs w:val="16"/>
              </w:rPr>
              <w:br/>
              <w:t>Výtah není evakuační</w:t>
            </w:r>
            <w:r>
              <w:rPr>
                <w:rFonts w:ascii="Arial Narrow" w:hAnsi="Arial Narrow" w:cs="Calibri"/>
                <w:color w:val="1F4E78"/>
                <w:sz w:val="16"/>
                <w:szCs w:val="16"/>
              </w:rPr>
              <w:br/>
              <w:t>Bez SIM karty KONE</w:t>
            </w:r>
          </w:p>
        </w:tc>
        <w:tc>
          <w:tcPr>
            <w:tcW w:w="1004" w:type="pct"/>
            <w:tcBorders>
              <w:top w:val="single" w:sz="4" w:space="0" w:color="1F4E78"/>
              <w:left w:val="single" w:sz="4" w:space="0" w:color="1F4E78"/>
              <w:bottom w:val="single" w:sz="4" w:space="0" w:color="1F4E78"/>
              <w:right w:val="nil"/>
            </w:tcBorders>
            <w:shd w:val="clear" w:color="000000" w:fill="DDEBF7"/>
            <w:hideMark/>
          </w:tcPr>
          <w:p w14:paraId="67D23ACD"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PP - Neprovádí se</w:t>
            </w:r>
            <w:r>
              <w:rPr>
                <w:rFonts w:ascii="Arial Narrow" w:hAnsi="Arial Narrow" w:cs="Calibri"/>
                <w:color w:val="1F4E78"/>
                <w:sz w:val="16"/>
                <w:szCs w:val="16"/>
              </w:rPr>
              <w:br/>
              <w:t>OP/PPÚ - 2 krát za rok (v paušálu)</w:t>
            </w:r>
            <w:r>
              <w:rPr>
                <w:rFonts w:ascii="Arial Narrow" w:hAnsi="Arial Narrow" w:cs="Calibri"/>
                <w:color w:val="1F4E78"/>
                <w:sz w:val="16"/>
                <w:szCs w:val="16"/>
              </w:rPr>
              <w:br/>
              <w:t>OZ - jednou za 6 roky (v paušálu)</w:t>
            </w:r>
            <w:r>
              <w:rPr>
                <w:rFonts w:ascii="Arial Narrow" w:hAnsi="Arial Narrow" w:cs="Calibri"/>
                <w:color w:val="1F4E78"/>
                <w:sz w:val="16"/>
                <w:szCs w:val="16"/>
              </w:rPr>
              <w:br/>
              <w:t>IP - jednou za - let (na objednávku)</w:t>
            </w:r>
          </w:p>
        </w:tc>
        <w:tc>
          <w:tcPr>
            <w:tcW w:w="935" w:type="pct"/>
            <w:tcBorders>
              <w:top w:val="single" w:sz="4" w:space="0" w:color="1F4E78"/>
              <w:left w:val="single" w:sz="4" w:space="0" w:color="1F4E78"/>
              <w:bottom w:val="single" w:sz="4" w:space="0" w:color="1F4E78"/>
              <w:right w:val="nil"/>
            </w:tcBorders>
            <w:shd w:val="clear" w:color="000000" w:fill="DDEBF7"/>
            <w:hideMark/>
          </w:tcPr>
          <w:p w14:paraId="0726C18A"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Opravy a údržba:  553,00 Kč (DPH 21%)</w:t>
            </w:r>
            <w:r>
              <w:rPr>
                <w:rFonts w:ascii="Arial Narrow" w:hAnsi="Arial Narrow" w:cs="Calibri"/>
                <w:color w:val="1F4E78"/>
                <w:sz w:val="16"/>
                <w:szCs w:val="16"/>
              </w:rPr>
              <w:br/>
              <w:t>Revize, prohlídky a ostatní služby:  237,00 Kč (DPH 21%)</w:t>
            </w:r>
          </w:p>
        </w:tc>
        <w:tc>
          <w:tcPr>
            <w:tcW w:w="528" w:type="pct"/>
            <w:tcBorders>
              <w:top w:val="single" w:sz="4" w:space="0" w:color="1F4E78"/>
              <w:left w:val="single" w:sz="4" w:space="0" w:color="auto"/>
              <w:bottom w:val="single" w:sz="4" w:space="0" w:color="1F4E78"/>
              <w:right w:val="single" w:sz="4" w:space="0" w:color="1F4E78"/>
            </w:tcBorders>
            <w:shd w:val="clear" w:color="000000" w:fill="DDEBF7"/>
            <w:hideMark/>
          </w:tcPr>
          <w:p w14:paraId="74DB704B" w14:textId="77777777" w:rsidR="003317A2" w:rsidRDefault="003317A2">
            <w:pPr>
              <w:jc w:val="right"/>
              <w:rPr>
                <w:rFonts w:ascii="Arial Narrow" w:hAnsi="Arial Narrow" w:cs="Calibri"/>
                <w:color w:val="1F4E78"/>
                <w:sz w:val="16"/>
                <w:szCs w:val="16"/>
              </w:rPr>
            </w:pPr>
            <w:r>
              <w:rPr>
                <w:rFonts w:ascii="Arial Narrow" w:hAnsi="Arial Narrow" w:cs="Calibri"/>
                <w:color w:val="1F4E78"/>
                <w:sz w:val="16"/>
                <w:szCs w:val="16"/>
              </w:rPr>
              <w:t xml:space="preserve"> 790,00 Kč</w:t>
            </w:r>
          </w:p>
        </w:tc>
        <w:tc>
          <w:tcPr>
            <w:tcW w:w="42" w:type="pct"/>
            <w:vAlign w:val="center"/>
            <w:hideMark/>
          </w:tcPr>
          <w:p w14:paraId="216FF10C" w14:textId="77777777" w:rsidR="003317A2" w:rsidRDefault="003317A2">
            <w:pPr>
              <w:rPr>
                <w:sz w:val="20"/>
                <w:szCs w:val="20"/>
              </w:rPr>
            </w:pPr>
          </w:p>
        </w:tc>
      </w:tr>
      <w:tr w:rsidR="003317A2" w14:paraId="21251636" w14:textId="77777777" w:rsidTr="003317A2">
        <w:trPr>
          <w:trHeight w:val="1020"/>
        </w:trPr>
        <w:tc>
          <w:tcPr>
            <w:tcW w:w="356" w:type="pct"/>
            <w:tcBorders>
              <w:top w:val="nil"/>
              <w:left w:val="single" w:sz="4" w:space="0" w:color="1F4E78"/>
              <w:bottom w:val="single" w:sz="4" w:space="0" w:color="1F4E78"/>
              <w:right w:val="nil"/>
            </w:tcBorders>
            <w:shd w:val="clear" w:color="000000" w:fill="FFFFFF"/>
            <w:hideMark/>
          </w:tcPr>
          <w:p w14:paraId="4E079DCA" w14:textId="77777777" w:rsidR="003317A2" w:rsidRDefault="003317A2">
            <w:pPr>
              <w:jc w:val="center"/>
              <w:rPr>
                <w:rFonts w:ascii="Arial Narrow" w:hAnsi="Arial Narrow" w:cs="Calibri"/>
                <w:color w:val="1F4E78"/>
                <w:sz w:val="16"/>
                <w:szCs w:val="16"/>
              </w:rPr>
            </w:pPr>
            <w:r>
              <w:rPr>
                <w:rFonts w:ascii="Arial Narrow" w:hAnsi="Arial Narrow" w:cs="Calibri"/>
                <w:color w:val="1F4E78"/>
                <w:sz w:val="16"/>
                <w:szCs w:val="16"/>
              </w:rPr>
              <w:t>44178332</w:t>
            </w:r>
          </w:p>
        </w:tc>
        <w:tc>
          <w:tcPr>
            <w:tcW w:w="608" w:type="pct"/>
            <w:tcBorders>
              <w:top w:val="nil"/>
              <w:left w:val="single" w:sz="4" w:space="0" w:color="1F4E78"/>
              <w:bottom w:val="single" w:sz="4" w:space="0" w:color="1F4E78"/>
              <w:right w:val="nil"/>
            </w:tcBorders>
            <w:shd w:val="clear" w:color="000000" w:fill="FFFFFF"/>
            <w:hideMark/>
          </w:tcPr>
          <w:p w14:paraId="153D2A79"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Kapitána Jaroše, 390 03, Tábor</w:t>
            </w:r>
          </w:p>
        </w:tc>
        <w:tc>
          <w:tcPr>
            <w:tcW w:w="430" w:type="pct"/>
            <w:tcBorders>
              <w:top w:val="nil"/>
              <w:left w:val="single" w:sz="4" w:space="0" w:color="1F4E78"/>
              <w:bottom w:val="single" w:sz="4" w:space="0" w:color="1F4E78"/>
              <w:right w:val="single" w:sz="4" w:space="0" w:color="1F4E78"/>
            </w:tcBorders>
            <w:shd w:val="clear" w:color="000000" w:fill="FFFFFF"/>
            <w:hideMark/>
          </w:tcPr>
          <w:p w14:paraId="6693207F"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V2 - evakuační</w:t>
            </w:r>
            <w:r>
              <w:rPr>
                <w:rFonts w:ascii="Arial Narrow" w:hAnsi="Arial Narrow" w:cs="Calibri"/>
                <w:color w:val="1F4E78"/>
                <w:sz w:val="16"/>
                <w:szCs w:val="16"/>
              </w:rPr>
              <w:br/>
              <w:t>CZ_ZONE5</w:t>
            </w:r>
          </w:p>
        </w:tc>
        <w:tc>
          <w:tcPr>
            <w:tcW w:w="557" w:type="pct"/>
            <w:tcBorders>
              <w:top w:val="nil"/>
              <w:left w:val="nil"/>
              <w:bottom w:val="single" w:sz="4" w:space="0" w:color="1F4E78"/>
              <w:right w:val="nil"/>
            </w:tcBorders>
            <w:shd w:val="clear" w:color="000000" w:fill="FFFFFF"/>
            <w:hideMark/>
          </w:tcPr>
          <w:p w14:paraId="35529F59"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Výrobce: KONE</w:t>
            </w:r>
            <w:r>
              <w:rPr>
                <w:rFonts w:ascii="Arial Narrow" w:hAnsi="Arial Narrow" w:cs="Calibri"/>
                <w:color w:val="1F4E78"/>
                <w:sz w:val="16"/>
                <w:szCs w:val="16"/>
              </w:rPr>
              <w:br/>
              <w:t>Typ: BW13/10-19</w:t>
            </w:r>
            <w:r>
              <w:rPr>
                <w:rFonts w:ascii="Arial Narrow" w:hAnsi="Arial Narrow" w:cs="Calibri"/>
                <w:color w:val="1F4E78"/>
                <w:sz w:val="16"/>
                <w:szCs w:val="16"/>
              </w:rPr>
              <w:br/>
              <w:t>Nosnost: 1275 kg</w:t>
            </w:r>
            <w:r>
              <w:rPr>
                <w:rFonts w:ascii="Arial Narrow" w:hAnsi="Arial Narrow" w:cs="Calibri"/>
                <w:color w:val="1F4E78"/>
                <w:sz w:val="16"/>
                <w:szCs w:val="16"/>
              </w:rPr>
              <w:br/>
              <w:t>Patra/Dveře: 5 / 5</w:t>
            </w:r>
            <w:r>
              <w:rPr>
                <w:rFonts w:ascii="Arial Narrow" w:hAnsi="Arial Narrow" w:cs="Calibri"/>
                <w:color w:val="1F4E78"/>
                <w:sz w:val="16"/>
                <w:szCs w:val="16"/>
              </w:rPr>
              <w:br/>
              <w:t>Rok výroby: 2021</w:t>
            </w:r>
          </w:p>
        </w:tc>
        <w:tc>
          <w:tcPr>
            <w:tcW w:w="539" w:type="pct"/>
            <w:tcBorders>
              <w:top w:val="nil"/>
              <w:left w:val="nil"/>
              <w:bottom w:val="single" w:sz="4" w:space="0" w:color="1F4E78"/>
              <w:right w:val="nil"/>
            </w:tcBorders>
            <w:shd w:val="clear" w:color="000000" w:fill="FFFFFF"/>
            <w:hideMark/>
          </w:tcPr>
          <w:p w14:paraId="3DB7F2CC"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Budova neveřejná</w:t>
            </w:r>
            <w:r>
              <w:rPr>
                <w:rFonts w:ascii="Arial Narrow" w:hAnsi="Arial Narrow" w:cs="Calibri"/>
                <w:color w:val="1F4E78"/>
                <w:sz w:val="16"/>
                <w:szCs w:val="16"/>
              </w:rPr>
              <w:br/>
              <w:t>S dopravou osob</w:t>
            </w:r>
            <w:r>
              <w:rPr>
                <w:rFonts w:ascii="Arial Narrow" w:hAnsi="Arial Narrow" w:cs="Calibri"/>
                <w:color w:val="1F4E78"/>
                <w:sz w:val="16"/>
                <w:szCs w:val="16"/>
              </w:rPr>
              <w:br/>
              <w:t>Evakuační výtah</w:t>
            </w:r>
            <w:r>
              <w:rPr>
                <w:rFonts w:ascii="Arial Narrow" w:hAnsi="Arial Narrow" w:cs="Calibri"/>
                <w:color w:val="1F4E78"/>
                <w:sz w:val="16"/>
                <w:szCs w:val="16"/>
              </w:rPr>
              <w:br/>
              <w:t>SIM karta KONE</w:t>
            </w:r>
          </w:p>
        </w:tc>
        <w:tc>
          <w:tcPr>
            <w:tcW w:w="1004" w:type="pct"/>
            <w:tcBorders>
              <w:top w:val="nil"/>
              <w:left w:val="single" w:sz="4" w:space="0" w:color="1F4E78"/>
              <w:bottom w:val="single" w:sz="4" w:space="0" w:color="1F4E78"/>
              <w:right w:val="nil"/>
            </w:tcBorders>
            <w:shd w:val="clear" w:color="000000" w:fill="FFFFFF"/>
            <w:hideMark/>
          </w:tcPr>
          <w:p w14:paraId="54EA514D"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PP - Neprovádí se</w:t>
            </w:r>
            <w:r>
              <w:rPr>
                <w:rFonts w:ascii="Arial Narrow" w:hAnsi="Arial Narrow" w:cs="Calibri"/>
                <w:color w:val="1F4E78"/>
                <w:sz w:val="16"/>
                <w:szCs w:val="16"/>
              </w:rPr>
              <w:br/>
              <w:t>OP/PPÚ - 3 krát za rok (v paušálu)</w:t>
            </w:r>
            <w:r>
              <w:rPr>
                <w:rFonts w:ascii="Arial Narrow" w:hAnsi="Arial Narrow" w:cs="Calibri"/>
                <w:color w:val="1F4E78"/>
                <w:sz w:val="16"/>
                <w:szCs w:val="16"/>
              </w:rPr>
              <w:br/>
              <w:t>OZ - jednou za 3 roky (v paušálu)</w:t>
            </w:r>
            <w:r>
              <w:rPr>
                <w:rFonts w:ascii="Arial Narrow" w:hAnsi="Arial Narrow" w:cs="Calibri"/>
                <w:color w:val="1F4E78"/>
                <w:sz w:val="16"/>
                <w:szCs w:val="16"/>
              </w:rPr>
              <w:br/>
              <w:t>IP - jednou za 6 let (na objednávku)</w:t>
            </w:r>
            <w:r>
              <w:rPr>
                <w:rFonts w:ascii="Arial Narrow" w:hAnsi="Arial Narrow" w:cs="Calibri"/>
                <w:color w:val="1F4E78"/>
                <w:sz w:val="16"/>
                <w:szCs w:val="16"/>
              </w:rPr>
              <w:br/>
              <w:t>24/7 Inteligentní služby (v paušálu)</w:t>
            </w:r>
          </w:p>
        </w:tc>
        <w:tc>
          <w:tcPr>
            <w:tcW w:w="935" w:type="pct"/>
            <w:tcBorders>
              <w:top w:val="nil"/>
              <w:left w:val="single" w:sz="4" w:space="0" w:color="1F4E78"/>
              <w:bottom w:val="single" w:sz="4" w:space="0" w:color="1F4E78"/>
              <w:right w:val="nil"/>
            </w:tcBorders>
            <w:shd w:val="clear" w:color="000000" w:fill="FFFFFF"/>
            <w:hideMark/>
          </w:tcPr>
          <w:p w14:paraId="3C3DE4F8"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Opravy a údržba: 1 113,00 Kč (DPH 21%)</w:t>
            </w:r>
            <w:r>
              <w:rPr>
                <w:rFonts w:ascii="Arial Narrow" w:hAnsi="Arial Narrow" w:cs="Calibri"/>
                <w:color w:val="1F4E78"/>
                <w:sz w:val="16"/>
                <w:szCs w:val="16"/>
              </w:rPr>
              <w:br/>
              <w:t>Revize, prohlídky a ostatní služby: 1 377,00 Kč (DPH 21%)</w:t>
            </w:r>
          </w:p>
        </w:tc>
        <w:tc>
          <w:tcPr>
            <w:tcW w:w="528" w:type="pct"/>
            <w:tcBorders>
              <w:top w:val="nil"/>
              <w:left w:val="single" w:sz="4" w:space="0" w:color="auto"/>
              <w:bottom w:val="single" w:sz="4" w:space="0" w:color="1F4E78"/>
              <w:right w:val="single" w:sz="4" w:space="0" w:color="1F4E78"/>
            </w:tcBorders>
            <w:shd w:val="clear" w:color="000000" w:fill="FFFFFF"/>
            <w:hideMark/>
          </w:tcPr>
          <w:p w14:paraId="2D85CA72" w14:textId="77777777" w:rsidR="003317A2" w:rsidRDefault="003317A2">
            <w:pPr>
              <w:jc w:val="right"/>
              <w:rPr>
                <w:rFonts w:ascii="Arial Narrow" w:hAnsi="Arial Narrow" w:cs="Calibri"/>
                <w:color w:val="1F4E78"/>
                <w:sz w:val="16"/>
                <w:szCs w:val="16"/>
              </w:rPr>
            </w:pPr>
            <w:r>
              <w:rPr>
                <w:rFonts w:ascii="Arial Narrow" w:hAnsi="Arial Narrow" w:cs="Calibri"/>
                <w:color w:val="1F4E78"/>
                <w:sz w:val="16"/>
                <w:szCs w:val="16"/>
              </w:rPr>
              <w:t>2 490,00 Kč</w:t>
            </w:r>
          </w:p>
        </w:tc>
        <w:tc>
          <w:tcPr>
            <w:tcW w:w="42" w:type="pct"/>
            <w:vAlign w:val="center"/>
            <w:hideMark/>
          </w:tcPr>
          <w:p w14:paraId="00B454C7" w14:textId="77777777" w:rsidR="003317A2" w:rsidRDefault="003317A2">
            <w:pPr>
              <w:rPr>
                <w:sz w:val="20"/>
                <w:szCs w:val="20"/>
              </w:rPr>
            </w:pPr>
          </w:p>
        </w:tc>
      </w:tr>
      <w:tr w:rsidR="003317A2" w14:paraId="06876C8D" w14:textId="77777777" w:rsidTr="003317A2">
        <w:trPr>
          <w:trHeight w:val="1020"/>
        </w:trPr>
        <w:tc>
          <w:tcPr>
            <w:tcW w:w="356" w:type="pct"/>
            <w:tcBorders>
              <w:top w:val="nil"/>
              <w:left w:val="single" w:sz="4" w:space="0" w:color="1F4E78"/>
              <w:bottom w:val="single" w:sz="4" w:space="0" w:color="1F4E78"/>
              <w:right w:val="nil"/>
            </w:tcBorders>
            <w:shd w:val="clear" w:color="000000" w:fill="DDEBF7"/>
            <w:hideMark/>
          </w:tcPr>
          <w:p w14:paraId="26D1C6C6" w14:textId="77777777" w:rsidR="003317A2" w:rsidRDefault="003317A2">
            <w:pPr>
              <w:jc w:val="center"/>
              <w:rPr>
                <w:rFonts w:ascii="Arial Narrow" w:hAnsi="Arial Narrow" w:cs="Calibri"/>
                <w:color w:val="1F4E78"/>
                <w:sz w:val="16"/>
                <w:szCs w:val="16"/>
              </w:rPr>
            </w:pPr>
            <w:r>
              <w:rPr>
                <w:rFonts w:ascii="Arial Narrow" w:hAnsi="Arial Narrow" w:cs="Calibri"/>
                <w:color w:val="1F4E78"/>
                <w:sz w:val="16"/>
                <w:szCs w:val="16"/>
              </w:rPr>
              <w:t>44178333</w:t>
            </w:r>
          </w:p>
        </w:tc>
        <w:tc>
          <w:tcPr>
            <w:tcW w:w="608" w:type="pct"/>
            <w:tcBorders>
              <w:top w:val="nil"/>
              <w:left w:val="single" w:sz="4" w:space="0" w:color="1F4E78"/>
              <w:bottom w:val="single" w:sz="4" w:space="0" w:color="1F4E78"/>
              <w:right w:val="nil"/>
            </w:tcBorders>
            <w:shd w:val="clear" w:color="000000" w:fill="DDEBF7"/>
            <w:hideMark/>
          </w:tcPr>
          <w:p w14:paraId="58C35EE6"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Kapitána Jaroše, 390 03, Tábor</w:t>
            </w:r>
          </w:p>
        </w:tc>
        <w:tc>
          <w:tcPr>
            <w:tcW w:w="430" w:type="pct"/>
            <w:tcBorders>
              <w:top w:val="nil"/>
              <w:left w:val="single" w:sz="4" w:space="0" w:color="1F4E78"/>
              <w:bottom w:val="single" w:sz="4" w:space="0" w:color="1F4E78"/>
              <w:right w:val="single" w:sz="4" w:space="0" w:color="1F4E78"/>
            </w:tcBorders>
            <w:shd w:val="clear" w:color="000000" w:fill="DDEBF7"/>
            <w:hideMark/>
          </w:tcPr>
          <w:p w14:paraId="5A1C9241"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V1 - evakuační</w:t>
            </w:r>
            <w:r>
              <w:rPr>
                <w:rFonts w:ascii="Arial Narrow" w:hAnsi="Arial Narrow" w:cs="Calibri"/>
                <w:color w:val="1F4E78"/>
                <w:sz w:val="16"/>
                <w:szCs w:val="16"/>
              </w:rPr>
              <w:br/>
              <w:t>CZ_ZONE5</w:t>
            </w:r>
          </w:p>
        </w:tc>
        <w:tc>
          <w:tcPr>
            <w:tcW w:w="557" w:type="pct"/>
            <w:tcBorders>
              <w:top w:val="nil"/>
              <w:left w:val="nil"/>
              <w:bottom w:val="single" w:sz="4" w:space="0" w:color="1F4E78"/>
              <w:right w:val="nil"/>
            </w:tcBorders>
            <w:shd w:val="clear" w:color="000000" w:fill="DDEBF7"/>
            <w:hideMark/>
          </w:tcPr>
          <w:p w14:paraId="1523B0F7"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Výrobce: KONE</w:t>
            </w:r>
            <w:r>
              <w:rPr>
                <w:rFonts w:ascii="Arial Narrow" w:hAnsi="Arial Narrow" w:cs="Calibri"/>
                <w:color w:val="1F4E78"/>
                <w:sz w:val="16"/>
                <w:szCs w:val="16"/>
              </w:rPr>
              <w:br/>
              <w:t>Typ: BW13/10-19</w:t>
            </w:r>
            <w:r>
              <w:rPr>
                <w:rFonts w:ascii="Arial Narrow" w:hAnsi="Arial Narrow" w:cs="Calibri"/>
                <w:color w:val="1F4E78"/>
                <w:sz w:val="16"/>
                <w:szCs w:val="16"/>
              </w:rPr>
              <w:br/>
              <w:t>Nosnost: 1275 kg</w:t>
            </w:r>
            <w:r>
              <w:rPr>
                <w:rFonts w:ascii="Arial Narrow" w:hAnsi="Arial Narrow" w:cs="Calibri"/>
                <w:color w:val="1F4E78"/>
                <w:sz w:val="16"/>
                <w:szCs w:val="16"/>
              </w:rPr>
              <w:br/>
              <w:t>Patra/Dveře: 5 / 5</w:t>
            </w:r>
            <w:r>
              <w:rPr>
                <w:rFonts w:ascii="Arial Narrow" w:hAnsi="Arial Narrow" w:cs="Calibri"/>
                <w:color w:val="1F4E78"/>
                <w:sz w:val="16"/>
                <w:szCs w:val="16"/>
              </w:rPr>
              <w:br/>
              <w:t>Rok výroby: 2021</w:t>
            </w:r>
          </w:p>
        </w:tc>
        <w:tc>
          <w:tcPr>
            <w:tcW w:w="539" w:type="pct"/>
            <w:tcBorders>
              <w:top w:val="nil"/>
              <w:left w:val="nil"/>
              <w:bottom w:val="single" w:sz="4" w:space="0" w:color="1F4E78"/>
              <w:right w:val="nil"/>
            </w:tcBorders>
            <w:shd w:val="clear" w:color="000000" w:fill="DDEBF7"/>
            <w:hideMark/>
          </w:tcPr>
          <w:p w14:paraId="1548B60C"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Budova neveřejná</w:t>
            </w:r>
            <w:r>
              <w:rPr>
                <w:rFonts w:ascii="Arial Narrow" w:hAnsi="Arial Narrow" w:cs="Calibri"/>
                <w:color w:val="1F4E78"/>
                <w:sz w:val="16"/>
                <w:szCs w:val="16"/>
              </w:rPr>
              <w:br/>
              <w:t>S dopravou osob</w:t>
            </w:r>
            <w:r>
              <w:rPr>
                <w:rFonts w:ascii="Arial Narrow" w:hAnsi="Arial Narrow" w:cs="Calibri"/>
                <w:color w:val="1F4E78"/>
                <w:sz w:val="16"/>
                <w:szCs w:val="16"/>
              </w:rPr>
              <w:br/>
              <w:t>Evakuační výtah</w:t>
            </w:r>
            <w:r>
              <w:rPr>
                <w:rFonts w:ascii="Arial Narrow" w:hAnsi="Arial Narrow" w:cs="Calibri"/>
                <w:color w:val="1F4E78"/>
                <w:sz w:val="16"/>
                <w:szCs w:val="16"/>
              </w:rPr>
              <w:br/>
              <w:t>SIM karta KONE</w:t>
            </w:r>
          </w:p>
        </w:tc>
        <w:tc>
          <w:tcPr>
            <w:tcW w:w="1004" w:type="pct"/>
            <w:tcBorders>
              <w:top w:val="nil"/>
              <w:left w:val="single" w:sz="4" w:space="0" w:color="1F4E78"/>
              <w:bottom w:val="single" w:sz="4" w:space="0" w:color="1F4E78"/>
              <w:right w:val="nil"/>
            </w:tcBorders>
            <w:shd w:val="clear" w:color="000000" w:fill="DDEBF7"/>
            <w:hideMark/>
          </w:tcPr>
          <w:p w14:paraId="217C9452"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PP - Neprovádí se</w:t>
            </w:r>
            <w:r>
              <w:rPr>
                <w:rFonts w:ascii="Arial Narrow" w:hAnsi="Arial Narrow" w:cs="Calibri"/>
                <w:color w:val="1F4E78"/>
                <w:sz w:val="16"/>
                <w:szCs w:val="16"/>
              </w:rPr>
              <w:br/>
              <w:t>OP/PPÚ - 3 krát za rok (v paušálu)</w:t>
            </w:r>
            <w:r>
              <w:rPr>
                <w:rFonts w:ascii="Arial Narrow" w:hAnsi="Arial Narrow" w:cs="Calibri"/>
                <w:color w:val="1F4E78"/>
                <w:sz w:val="16"/>
                <w:szCs w:val="16"/>
              </w:rPr>
              <w:br/>
              <w:t>OZ - jednou za 3 roky (v paušálu)</w:t>
            </w:r>
            <w:r>
              <w:rPr>
                <w:rFonts w:ascii="Arial Narrow" w:hAnsi="Arial Narrow" w:cs="Calibri"/>
                <w:color w:val="1F4E78"/>
                <w:sz w:val="16"/>
                <w:szCs w:val="16"/>
              </w:rPr>
              <w:br/>
              <w:t>IP - jednou za 6 let (na objednávku)</w:t>
            </w:r>
            <w:r>
              <w:rPr>
                <w:rFonts w:ascii="Arial Narrow" w:hAnsi="Arial Narrow" w:cs="Calibri"/>
                <w:color w:val="1F4E78"/>
                <w:sz w:val="16"/>
                <w:szCs w:val="16"/>
              </w:rPr>
              <w:br/>
              <w:t>24/7 Inteligentní služby (v paušálu)</w:t>
            </w:r>
          </w:p>
        </w:tc>
        <w:tc>
          <w:tcPr>
            <w:tcW w:w="935" w:type="pct"/>
            <w:tcBorders>
              <w:top w:val="nil"/>
              <w:left w:val="single" w:sz="4" w:space="0" w:color="1F4E78"/>
              <w:bottom w:val="single" w:sz="4" w:space="0" w:color="1F4E78"/>
              <w:right w:val="nil"/>
            </w:tcBorders>
            <w:shd w:val="clear" w:color="000000" w:fill="DDEBF7"/>
            <w:hideMark/>
          </w:tcPr>
          <w:p w14:paraId="4352DCD7"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Opravy a údržba: 1 113,00 Kč (DPH 21%)</w:t>
            </w:r>
            <w:r>
              <w:rPr>
                <w:rFonts w:ascii="Arial Narrow" w:hAnsi="Arial Narrow" w:cs="Calibri"/>
                <w:color w:val="1F4E78"/>
                <w:sz w:val="16"/>
                <w:szCs w:val="16"/>
              </w:rPr>
              <w:br/>
              <w:t>Revize, prohlídky a ostatní služby: 1 377,00 Kč (DPH 21%)</w:t>
            </w:r>
          </w:p>
        </w:tc>
        <w:tc>
          <w:tcPr>
            <w:tcW w:w="528" w:type="pct"/>
            <w:tcBorders>
              <w:top w:val="nil"/>
              <w:left w:val="single" w:sz="4" w:space="0" w:color="auto"/>
              <w:bottom w:val="single" w:sz="4" w:space="0" w:color="1F4E78"/>
              <w:right w:val="single" w:sz="4" w:space="0" w:color="1F4E78"/>
            </w:tcBorders>
            <w:shd w:val="clear" w:color="000000" w:fill="DDEBF7"/>
            <w:hideMark/>
          </w:tcPr>
          <w:p w14:paraId="5CEEEFC8" w14:textId="77777777" w:rsidR="003317A2" w:rsidRDefault="003317A2">
            <w:pPr>
              <w:jc w:val="right"/>
              <w:rPr>
                <w:rFonts w:ascii="Arial Narrow" w:hAnsi="Arial Narrow" w:cs="Calibri"/>
                <w:color w:val="1F4E78"/>
                <w:sz w:val="16"/>
                <w:szCs w:val="16"/>
              </w:rPr>
            </w:pPr>
            <w:r>
              <w:rPr>
                <w:rFonts w:ascii="Arial Narrow" w:hAnsi="Arial Narrow" w:cs="Calibri"/>
                <w:color w:val="1F4E78"/>
                <w:sz w:val="16"/>
                <w:szCs w:val="16"/>
              </w:rPr>
              <w:t>2 490,00 Kč</w:t>
            </w:r>
          </w:p>
        </w:tc>
        <w:tc>
          <w:tcPr>
            <w:tcW w:w="42" w:type="pct"/>
            <w:vAlign w:val="center"/>
            <w:hideMark/>
          </w:tcPr>
          <w:p w14:paraId="5571B707" w14:textId="77777777" w:rsidR="003317A2" w:rsidRDefault="003317A2">
            <w:pPr>
              <w:rPr>
                <w:sz w:val="20"/>
                <w:szCs w:val="20"/>
              </w:rPr>
            </w:pPr>
          </w:p>
        </w:tc>
      </w:tr>
      <w:tr w:rsidR="003317A2" w14:paraId="2F8F563B" w14:textId="77777777" w:rsidTr="003317A2">
        <w:trPr>
          <w:trHeight w:val="1020"/>
        </w:trPr>
        <w:tc>
          <w:tcPr>
            <w:tcW w:w="356" w:type="pct"/>
            <w:tcBorders>
              <w:top w:val="nil"/>
              <w:left w:val="single" w:sz="4" w:space="0" w:color="1F4E78"/>
              <w:bottom w:val="single" w:sz="4" w:space="0" w:color="1F4E78"/>
              <w:right w:val="nil"/>
            </w:tcBorders>
            <w:shd w:val="clear" w:color="000000" w:fill="FFFFFF"/>
            <w:hideMark/>
          </w:tcPr>
          <w:p w14:paraId="145C0B02" w14:textId="77777777" w:rsidR="003317A2" w:rsidRDefault="003317A2">
            <w:pPr>
              <w:jc w:val="center"/>
              <w:rPr>
                <w:rFonts w:ascii="Arial Narrow" w:hAnsi="Arial Narrow" w:cs="Calibri"/>
                <w:color w:val="1F4E78"/>
                <w:sz w:val="16"/>
                <w:szCs w:val="16"/>
              </w:rPr>
            </w:pPr>
            <w:r>
              <w:rPr>
                <w:rFonts w:ascii="Arial Narrow" w:hAnsi="Arial Narrow" w:cs="Calibri"/>
                <w:color w:val="1F4E78"/>
                <w:sz w:val="16"/>
                <w:szCs w:val="16"/>
              </w:rPr>
              <w:t>44178334</w:t>
            </w:r>
          </w:p>
        </w:tc>
        <w:tc>
          <w:tcPr>
            <w:tcW w:w="608" w:type="pct"/>
            <w:tcBorders>
              <w:top w:val="nil"/>
              <w:left w:val="single" w:sz="4" w:space="0" w:color="1F4E78"/>
              <w:bottom w:val="single" w:sz="4" w:space="0" w:color="1F4E78"/>
              <w:right w:val="nil"/>
            </w:tcBorders>
            <w:shd w:val="clear" w:color="000000" w:fill="FFFFFF"/>
            <w:hideMark/>
          </w:tcPr>
          <w:p w14:paraId="2A1EFE88"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Kapitána Jaroše, 390 03, Tábor</w:t>
            </w:r>
          </w:p>
        </w:tc>
        <w:tc>
          <w:tcPr>
            <w:tcW w:w="430" w:type="pct"/>
            <w:tcBorders>
              <w:top w:val="nil"/>
              <w:left w:val="single" w:sz="4" w:space="0" w:color="1F4E78"/>
              <w:bottom w:val="single" w:sz="4" w:space="0" w:color="1F4E78"/>
              <w:right w:val="single" w:sz="4" w:space="0" w:color="1F4E78"/>
            </w:tcBorders>
            <w:shd w:val="clear" w:color="000000" w:fill="FFFFFF"/>
            <w:hideMark/>
          </w:tcPr>
          <w:p w14:paraId="021760BB"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V3</w:t>
            </w:r>
            <w:r>
              <w:rPr>
                <w:rFonts w:ascii="Arial Narrow" w:hAnsi="Arial Narrow" w:cs="Calibri"/>
                <w:color w:val="1F4E78"/>
                <w:sz w:val="16"/>
                <w:szCs w:val="16"/>
              </w:rPr>
              <w:br/>
              <w:t>CZ_ZONE5</w:t>
            </w:r>
          </w:p>
        </w:tc>
        <w:tc>
          <w:tcPr>
            <w:tcW w:w="557" w:type="pct"/>
            <w:tcBorders>
              <w:top w:val="nil"/>
              <w:left w:val="nil"/>
              <w:bottom w:val="single" w:sz="4" w:space="0" w:color="1F4E78"/>
              <w:right w:val="nil"/>
            </w:tcBorders>
            <w:shd w:val="clear" w:color="000000" w:fill="FFFFFF"/>
            <w:hideMark/>
          </w:tcPr>
          <w:p w14:paraId="55E697AF"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Výrobce: KONE</w:t>
            </w:r>
            <w:r>
              <w:rPr>
                <w:rFonts w:ascii="Arial Narrow" w:hAnsi="Arial Narrow" w:cs="Calibri"/>
                <w:color w:val="1F4E78"/>
                <w:sz w:val="16"/>
                <w:szCs w:val="16"/>
              </w:rPr>
              <w:br/>
              <w:t>Typ: PW12/10-19</w:t>
            </w:r>
            <w:r>
              <w:rPr>
                <w:rFonts w:ascii="Arial Narrow" w:hAnsi="Arial Narrow" w:cs="Calibri"/>
                <w:color w:val="1F4E78"/>
                <w:sz w:val="16"/>
                <w:szCs w:val="16"/>
              </w:rPr>
              <w:br/>
              <w:t>Nosnost: 900 kg</w:t>
            </w:r>
            <w:r>
              <w:rPr>
                <w:rFonts w:ascii="Arial Narrow" w:hAnsi="Arial Narrow" w:cs="Calibri"/>
                <w:color w:val="1F4E78"/>
                <w:sz w:val="16"/>
                <w:szCs w:val="16"/>
              </w:rPr>
              <w:br/>
              <w:t>Patra/Dveře: 5 / 5</w:t>
            </w:r>
            <w:r>
              <w:rPr>
                <w:rFonts w:ascii="Arial Narrow" w:hAnsi="Arial Narrow" w:cs="Calibri"/>
                <w:color w:val="1F4E78"/>
                <w:sz w:val="16"/>
                <w:szCs w:val="16"/>
              </w:rPr>
              <w:br/>
              <w:t>Rok výroby: 2021</w:t>
            </w:r>
          </w:p>
        </w:tc>
        <w:tc>
          <w:tcPr>
            <w:tcW w:w="539" w:type="pct"/>
            <w:tcBorders>
              <w:top w:val="nil"/>
              <w:left w:val="nil"/>
              <w:bottom w:val="single" w:sz="4" w:space="0" w:color="1F4E78"/>
              <w:right w:val="nil"/>
            </w:tcBorders>
            <w:shd w:val="clear" w:color="000000" w:fill="FFFFFF"/>
            <w:hideMark/>
          </w:tcPr>
          <w:p w14:paraId="0A5605CC"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Budova neveřejná</w:t>
            </w:r>
            <w:r>
              <w:rPr>
                <w:rFonts w:ascii="Arial Narrow" w:hAnsi="Arial Narrow" w:cs="Calibri"/>
                <w:color w:val="1F4E78"/>
                <w:sz w:val="16"/>
                <w:szCs w:val="16"/>
              </w:rPr>
              <w:br/>
              <w:t>S dopravou osob</w:t>
            </w:r>
            <w:r>
              <w:rPr>
                <w:rFonts w:ascii="Arial Narrow" w:hAnsi="Arial Narrow" w:cs="Calibri"/>
                <w:color w:val="1F4E78"/>
                <w:sz w:val="16"/>
                <w:szCs w:val="16"/>
              </w:rPr>
              <w:br/>
              <w:t>Výtah není evakuační</w:t>
            </w:r>
            <w:r>
              <w:rPr>
                <w:rFonts w:ascii="Arial Narrow" w:hAnsi="Arial Narrow" w:cs="Calibri"/>
                <w:color w:val="1F4E78"/>
                <w:sz w:val="16"/>
                <w:szCs w:val="16"/>
              </w:rPr>
              <w:br/>
              <w:t>SIM karta KONE</w:t>
            </w:r>
          </w:p>
        </w:tc>
        <w:tc>
          <w:tcPr>
            <w:tcW w:w="1004" w:type="pct"/>
            <w:tcBorders>
              <w:top w:val="nil"/>
              <w:left w:val="single" w:sz="4" w:space="0" w:color="1F4E78"/>
              <w:bottom w:val="single" w:sz="4" w:space="0" w:color="1F4E78"/>
              <w:right w:val="nil"/>
            </w:tcBorders>
            <w:shd w:val="clear" w:color="000000" w:fill="FFFFFF"/>
            <w:hideMark/>
          </w:tcPr>
          <w:p w14:paraId="212918D6"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PP - Neprovádí se</w:t>
            </w:r>
            <w:r>
              <w:rPr>
                <w:rFonts w:ascii="Arial Narrow" w:hAnsi="Arial Narrow" w:cs="Calibri"/>
                <w:color w:val="1F4E78"/>
                <w:sz w:val="16"/>
                <w:szCs w:val="16"/>
              </w:rPr>
              <w:br/>
              <w:t>OP/PPÚ - 3 krát za rok (v paušálu)</w:t>
            </w:r>
            <w:r>
              <w:rPr>
                <w:rFonts w:ascii="Arial Narrow" w:hAnsi="Arial Narrow" w:cs="Calibri"/>
                <w:color w:val="1F4E78"/>
                <w:sz w:val="16"/>
                <w:szCs w:val="16"/>
              </w:rPr>
              <w:br/>
              <w:t>OZ - jednou za 3 roky (v paušálu)</w:t>
            </w:r>
            <w:r>
              <w:rPr>
                <w:rFonts w:ascii="Arial Narrow" w:hAnsi="Arial Narrow" w:cs="Calibri"/>
                <w:color w:val="1F4E78"/>
                <w:sz w:val="16"/>
                <w:szCs w:val="16"/>
              </w:rPr>
              <w:br/>
              <w:t>IP - jednou za 6 let (na objednávku)</w:t>
            </w:r>
            <w:r>
              <w:rPr>
                <w:rFonts w:ascii="Arial Narrow" w:hAnsi="Arial Narrow" w:cs="Calibri"/>
                <w:color w:val="1F4E78"/>
                <w:sz w:val="16"/>
                <w:szCs w:val="16"/>
              </w:rPr>
              <w:br/>
              <w:t>24/7 Inteligentní služby (v paušálu)</w:t>
            </w:r>
          </w:p>
        </w:tc>
        <w:tc>
          <w:tcPr>
            <w:tcW w:w="935" w:type="pct"/>
            <w:tcBorders>
              <w:top w:val="nil"/>
              <w:left w:val="single" w:sz="4" w:space="0" w:color="1F4E78"/>
              <w:bottom w:val="single" w:sz="4" w:space="0" w:color="1F4E78"/>
              <w:right w:val="nil"/>
            </w:tcBorders>
            <w:shd w:val="clear" w:color="000000" w:fill="FFFFFF"/>
            <w:hideMark/>
          </w:tcPr>
          <w:p w14:paraId="40AA8649"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Opravy a údržba:  973,00 Kč (DPH 21%)</w:t>
            </w:r>
            <w:r>
              <w:rPr>
                <w:rFonts w:ascii="Arial Narrow" w:hAnsi="Arial Narrow" w:cs="Calibri"/>
                <w:color w:val="1F4E78"/>
                <w:sz w:val="16"/>
                <w:szCs w:val="16"/>
              </w:rPr>
              <w:br/>
              <w:t>Revize, prohlídky a ostatní služby: 1 317,00 Kč (DPH 21%)</w:t>
            </w:r>
          </w:p>
        </w:tc>
        <w:tc>
          <w:tcPr>
            <w:tcW w:w="528" w:type="pct"/>
            <w:tcBorders>
              <w:top w:val="nil"/>
              <w:left w:val="single" w:sz="4" w:space="0" w:color="auto"/>
              <w:bottom w:val="single" w:sz="4" w:space="0" w:color="1F4E78"/>
              <w:right w:val="single" w:sz="4" w:space="0" w:color="1F4E78"/>
            </w:tcBorders>
            <w:shd w:val="clear" w:color="000000" w:fill="FFFFFF"/>
            <w:hideMark/>
          </w:tcPr>
          <w:p w14:paraId="68EE6F5D" w14:textId="77777777" w:rsidR="003317A2" w:rsidRDefault="003317A2">
            <w:pPr>
              <w:jc w:val="right"/>
              <w:rPr>
                <w:rFonts w:ascii="Arial Narrow" w:hAnsi="Arial Narrow" w:cs="Calibri"/>
                <w:color w:val="1F4E78"/>
                <w:sz w:val="16"/>
                <w:szCs w:val="16"/>
              </w:rPr>
            </w:pPr>
            <w:r>
              <w:rPr>
                <w:rFonts w:ascii="Arial Narrow" w:hAnsi="Arial Narrow" w:cs="Calibri"/>
                <w:color w:val="1F4E78"/>
                <w:sz w:val="16"/>
                <w:szCs w:val="16"/>
              </w:rPr>
              <w:t>2 290,00 Kč</w:t>
            </w:r>
          </w:p>
        </w:tc>
        <w:tc>
          <w:tcPr>
            <w:tcW w:w="42" w:type="pct"/>
            <w:vAlign w:val="center"/>
            <w:hideMark/>
          </w:tcPr>
          <w:p w14:paraId="1E33429D" w14:textId="77777777" w:rsidR="003317A2" w:rsidRDefault="003317A2">
            <w:pPr>
              <w:rPr>
                <w:sz w:val="20"/>
                <w:szCs w:val="20"/>
              </w:rPr>
            </w:pPr>
          </w:p>
        </w:tc>
      </w:tr>
      <w:tr w:rsidR="003317A2" w14:paraId="7E6C22A3" w14:textId="77777777" w:rsidTr="003317A2">
        <w:trPr>
          <w:trHeight w:val="1032"/>
        </w:trPr>
        <w:tc>
          <w:tcPr>
            <w:tcW w:w="356" w:type="pct"/>
            <w:tcBorders>
              <w:top w:val="nil"/>
              <w:left w:val="single" w:sz="4" w:space="0" w:color="1F4E78"/>
              <w:bottom w:val="single" w:sz="4" w:space="0" w:color="1F4E78"/>
              <w:right w:val="nil"/>
            </w:tcBorders>
            <w:shd w:val="clear" w:color="000000" w:fill="DDEBF7"/>
            <w:hideMark/>
          </w:tcPr>
          <w:p w14:paraId="28EBDD11" w14:textId="77777777" w:rsidR="003317A2" w:rsidRDefault="003317A2">
            <w:pPr>
              <w:jc w:val="center"/>
              <w:rPr>
                <w:rFonts w:ascii="Arial Narrow" w:hAnsi="Arial Narrow" w:cs="Calibri"/>
                <w:color w:val="1F4E78"/>
                <w:sz w:val="16"/>
                <w:szCs w:val="16"/>
              </w:rPr>
            </w:pPr>
            <w:r>
              <w:rPr>
                <w:rFonts w:ascii="Arial Narrow" w:hAnsi="Arial Narrow" w:cs="Calibri"/>
                <w:color w:val="1F4E78"/>
                <w:sz w:val="16"/>
                <w:szCs w:val="16"/>
              </w:rPr>
              <w:t>44178335</w:t>
            </w:r>
          </w:p>
        </w:tc>
        <w:tc>
          <w:tcPr>
            <w:tcW w:w="608" w:type="pct"/>
            <w:tcBorders>
              <w:top w:val="nil"/>
              <w:left w:val="single" w:sz="4" w:space="0" w:color="1F4E78"/>
              <w:bottom w:val="single" w:sz="4" w:space="0" w:color="1F4E78"/>
              <w:right w:val="nil"/>
            </w:tcBorders>
            <w:shd w:val="clear" w:color="000000" w:fill="DDEBF7"/>
            <w:hideMark/>
          </w:tcPr>
          <w:p w14:paraId="7B8CA186"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Kapitána Jaroše, 390 03, Tábor</w:t>
            </w:r>
          </w:p>
        </w:tc>
        <w:tc>
          <w:tcPr>
            <w:tcW w:w="430" w:type="pct"/>
            <w:tcBorders>
              <w:top w:val="nil"/>
              <w:left w:val="single" w:sz="4" w:space="0" w:color="1F4E78"/>
              <w:bottom w:val="single" w:sz="4" w:space="0" w:color="1F4E78"/>
              <w:right w:val="single" w:sz="4" w:space="0" w:color="1F4E78"/>
            </w:tcBorders>
            <w:shd w:val="clear" w:color="000000" w:fill="DDEBF7"/>
            <w:hideMark/>
          </w:tcPr>
          <w:p w14:paraId="5D1D9567"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V4</w:t>
            </w:r>
            <w:r>
              <w:rPr>
                <w:rFonts w:ascii="Arial Narrow" w:hAnsi="Arial Narrow" w:cs="Calibri"/>
                <w:color w:val="1F4E78"/>
                <w:sz w:val="16"/>
                <w:szCs w:val="16"/>
              </w:rPr>
              <w:br/>
              <w:t>CZ_ZONE5</w:t>
            </w:r>
          </w:p>
        </w:tc>
        <w:tc>
          <w:tcPr>
            <w:tcW w:w="557" w:type="pct"/>
            <w:tcBorders>
              <w:top w:val="nil"/>
              <w:left w:val="nil"/>
              <w:bottom w:val="single" w:sz="4" w:space="0" w:color="1F4E78"/>
              <w:right w:val="nil"/>
            </w:tcBorders>
            <w:shd w:val="clear" w:color="000000" w:fill="DDEBF7"/>
            <w:hideMark/>
          </w:tcPr>
          <w:p w14:paraId="52F976D8"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Výrobce: KONE</w:t>
            </w:r>
            <w:r>
              <w:rPr>
                <w:rFonts w:ascii="Arial Narrow" w:hAnsi="Arial Narrow" w:cs="Calibri"/>
                <w:color w:val="1F4E78"/>
                <w:sz w:val="16"/>
                <w:szCs w:val="16"/>
              </w:rPr>
              <w:br/>
              <w:t>Typ: PW12/10-19</w:t>
            </w:r>
            <w:r>
              <w:rPr>
                <w:rFonts w:ascii="Arial Narrow" w:hAnsi="Arial Narrow" w:cs="Calibri"/>
                <w:color w:val="1F4E78"/>
                <w:sz w:val="16"/>
                <w:szCs w:val="16"/>
              </w:rPr>
              <w:br/>
              <w:t>Nosnost: 1000 kg</w:t>
            </w:r>
            <w:r>
              <w:rPr>
                <w:rFonts w:ascii="Arial Narrow" w:hAnsi="Arial Narrow" w:cs="Calibri"/>
                <w:color w:val="1F4E78"/>
                <w:sz w:val="16"/>
                <w:szCs w:val="16"/>
              </w:rPr>
              <w:br/>
              <w:t>Patra/Dveře: 2 / 2</w:t>
            </w:r>
            <w:r>
              <w:rPr>
                <w:rFonts w:ascii="Arial Narrow" w:hAnsi="Arial Narrow" w:cs="Calibri"/>
                <w:color w:val="1F4E78"/>
                <w:sz w:val="16"/>
                <w:szCs w:val="16"/>
              </w:rPr>
              <w:br/>
              <w:t>Rok výroby: 2021</w:t>
            </w:r>
          </w:p>
        </w:tc>
        <w:tc>
          <w:tcPr>
            <w:tcW w:w="539" w:type="pct"/>
            <w:tcBorders>
              <w:top w:val="nil"/>
              <w:left w:val="nil"/>
              <w:bottom w:val="single" w:sz="4" w:space="0" w:color="1F4E78"/>
              <w:right w:val="nil"/>
            </w:tcBorders>
            <w:shd w:val="clear" w:color="000000" w:fill="DDEBF7"/>
            <w:hideMark/>
          </w:tcPr>
          <w:p w14:paraId="475121EC"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Budova neveřejná</w:t>
            </w:r>
            <w:r>
              <w:rPr>
                <w:rFonts w:ascii="Arial Narrow" w:hAnsi="Arial Narrow" w:cs="Calibri"/>
                <w:color w:val="1F4E78"/>
                <w:sz w:val="16"/>
                <w:szCs w:val="16"/>
              </w:rPr>
              <w:br/>
              <w:t>Bez dopravy osob</w:t>
            </w:r>
            <w:r>
              <w:rPr>
                <w:rFonts w:ascii="Arial Narrow" w:hAnsi="Arial Narrow" w:cs="Calibri"/>
                <w:color w:val="1F4E78"/>
                <w:sz w:val="16"/>
                <w:szCs w:val="16"/>
              </w:rPr>
              <w:br/>
              <w:t>Výtah není evakuační</w:t>
            </w:r>
            <w:r>
              <w:rPr>
                <w:rFonts w:ascii="Arial Narrow" w:hAnsi="Arial Narrow" w:cs="Calibri"/>
                <w:color w:val="1F4E78"/>
                <w:sz w:val="16"/>
                <w:szCs w:val="16"/>
              </w:rPr>
              <w:br/>
              <w:t>SIM karta KONE</w:t>
            </w:r>
          </w:p>
        </w:tc>
        <w:tc>
          <w:tcPr>
            <w:tcW w:w="1004" w:type="pct"/>
            <w:tcBorders>
              <w:top w:val="nil"/>
              <w:left w:val="single" w:sz="4" w:space="0" w:color="1F4E78"/>
              <w:bottom w:val="single" w:sz="4" w:space="0" w:color="1F4E78"/>
              <w:right w:val="nil"/>
            </w:tcBorders>
            <w:shd w:val="clear" w:color="000000" w:fill="DDEBF7"/>
            <w:hideMark/>
          </w:tcPr>
          <w:p w14:paraId="0E8F3254"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PP - Neprovádí se</w:t>
            </w:r>
            <w:r>
              <w:rPr>
                <w:rFonts w:ascii="Arial Narrow" w:hAnsi="Arial Narrow" w:cs="Calibri"/>
                <w:color w:val="1F4E78"/>
                <w:sz w:val="16"/>
                <w:szCs w:val="16"/>
              </w:rPr>
              <w:br/>
              <w:t>OP/PPÚ - 3 krát za rok (v paušálu)</w:t>
            </w:r>
            <w:r>
              <w:rPr>
                <w:rFonts w:ascii="Arial Narrow" w:hAnsi="Arial Narrow" w:cs="Calibri"/>
                <w:color w:val="1F4E78"/>
                <w:sz w:val="16"/>
                <w:szCs w:val="16"/>
              </w:rPr>
              <w:br/>
              <w:t>OZ - jednou za 3 roky (v paušálu)</w:t>
            </w:r>
            <w:r>
              <w:rPr>
                <w:rFonts w:ascii="Arial Narrow" w:hAnsi="Arial Narrow" w:cs="Calibri"/>
                <w:color w:val="1F4E78"/>
                <w:sz w:val="16"/>
                <w:szCs w:val="16"/>
              </w:rPr>
              <w:br/>
              <w:t>IP - jednou za 6 let (na objednávku)</w:t>
            </w:r>
            <w:r>
              <w:rPr>
                <w:rFonts w:ascii="Arial Narrow" w:hAnsi="Arial Narrow" w:cs="Calibri"/>
                <w:color w:val="1F4E78"/>
                <w:sz w:val="16"/>
                <w:szCs w:val="16"/>
              </w:rPr>
              <w:br/>
              <w:t>24/7 Inteligentní služby (v paušálu)</w:t>
            </w:r>
          </w:p>
        </w:tc>
        <w:tc>
          <w:tcPr>
            <w:tcW w:w="935" w:type="pct"/>
            <w:tcBorders>
              <w:top w:val="nil"/>
              <w:left w:val="single" w:sz="4" w:space="0" w:color="1F4E78"/>
              <w:bottom w:val="single" w:sz="4" w:space="0" w:color="1F4E78"/>
              <w:right w:val="nil"/>
            </w:tcBorders>
            <w:shd w:val="clear" w:color="000000" w:fill="DDEBF7"/>
            <w:hideMark/>
          </w:tcPr>
          <w:p w14:paraId="268A80F5" w14:textId="77777777" w:rsidR="003317A2" w:rsidRDefault="003317A2">
            <w:pPr>
              <w:rPr>
                <w:rFonts w:ascii="Arial Narrow" w:hAnsi="Arial Narrow" w:cs="Calibri"/>
                <w:color w:val="1F4E78"/>
                <w:sz w:val="16"/>
                <w:szCs w:val="16"/>
              </w:rPr>
            </w:pPr>
            <w:r>
              <w:rPr>
                <w:rFonts w:ascii="Arial Narrow" w:hAnsi="Arial Narrow" w:cs="Calibri"/>
                <w:color w:val="1F4E78"/>
                <w:sz w:val="16"/>
                <w:szCs w:val="16"/>
              </w:rPr>
              <w:t>Opravy a údržba: 1 043,00 Kč (DPH 21%)</w:t>
            </w:r>
            <w:r>
              <w:rPr>
                <w:rFonts w:ascii="Arial Narrow" w:hAnsi="Arial Narrow" w:cs="Calibri"/>
                <w:color w:val="1F4E78"/>
                <w:sz w:val="16"/>
                <w:szCs w:val="16"/>
              </w:rPr>
              <w:br/>
              <w:t>Revize, prohlídky a ostatní služby: 1 347,00 Kč (DPH 21%)</w:t>
            </w:r>
          </w:p>
        </w:tc>
        <w:tc>
          <w:tcPr>
            <w:tcW w:w="528" w:type="pct"/>
            <w:tcBorders>
              <w:top w:val="nil"/>
              <w:left w:val="single" w:sz="4" w:space="0" w:color="auto"/>
              <w:bottom w:val="single" w:sz="4" w:space="0" w:color="1F4E78"/>
              <w:right w:val="single" w:sz="4" w:space="0" w:color="1F4E78"/>
            </w:tcBorders>
            <w:shd w:val="clear" w:color="000000" w:fill="DDEBF7"/>
            <w:hideMark/>
          </w:tcPr>
          <w:p w14:paraId="2A81F293" w14:textId="77777777" w:rsidR="003317A2" w:rsidRDefault="003317A2">
            <w:pPr>
              <w:jc w:val="right"/>
              <w:rPr>
                <w:rFonts w:ascii="Arial Narrow" w:hAnsi="Arial Narrow" w:cs="Calibri"/>
                <w:color w:val="1F4E78"/>
                <w:sz w:val="16"/>
                <w:szCs w:val="16"/>
              </w:rPr>
            </w:pPr>
            <w:r>
              <w:rPr>
                <w:rFonts w:ascii="Arial Narrow" w:hAnsi="Arial Narrow" w:cs="Calibri"/>
                <w:color w:val="1F4E78"/>
                <w:sz w:val="16"/>
                <w:szCs w:val="16"/>
              </w:rPr>
              <w:t>2 390,00 Kč</w:t>
            </w:r>
          </w:p>
        </w:tc>
        <w:tc>
          <w:tcPr>
            <w:tcW w:w="42" w:type="pct"/>
            <w:vAlign w:val="center"/>
            <w:hideMark/>
          </w:tcPr>
          <w:p w14:paraId="5643B463" w14:textId="77777777" w:rsidR="003317A2" w:rsidRDefault="003317A2">
            <w:pPr>
              <w:rPr>
                <w:sz w:val="20"/>
                <w:szCs w:val="20"/>
              </w:rPr>
            </w:pPr>
          </w:p>
        </w:tc>
      </w:tr>
      <w:tr w:rsidR="003317A2" w14:paraId="23AEEF17" w14:textId="77777777" w:rsidTr="003317A2">
        <w:trPr>
          <w:trHeight w:val="300"/>
        </w:trPr>
        <w:tc>
          <w:tcPr>
            <w:tcW w:w="4430" w:type="pct"/>
            <w:gridSpan w:val="7"/>
            <w:tcBorders>
              <w:top w:val="single" w:sz="8" w:space="0" w:color="1F4E78"/>
              <w:left w:val="nil"/>
              <w:bottom w:val="nil"/>
              <w:right w:val="nil"/>
            </w:tcBorders>
            <w:shd w:val="clear" w:color="auto" w:fill="auto"/>
            <w:noWrap/>
            <w:vAlign w:val="center"/>
            <w:hideMark/>
          </w:tcPr>
          <w:p w14:paraId="1579BDE7" w14:textId="77777777" w:rsidR="003317A2" w:rsidRDefault="003317A2">
            <w:pPr>
              <w:jc w:val="right"/>
              <w:rPr>
                <w:rFonts w:ascii="Arial Narrow" w:hAnsi="Arial Narrow" w:cs="Calibri"/>
                <w:b/>
                <w:bCs/>
                <w:color w:val="1F4E78"/>
                <w:sz w:val="16"/>
                <w:szCs w:val="16"/>
              </w:rPr>
            </w:pPr>
            <w:r>
              <w:rPr>
                <w:rFonts w:ascii="Arial Narrow" w:hAnsi="Arial Narrow" w:cs="Calibri"/>
                <w:b/>
                <w:bCs/>
                <w:color w:val="1F4E78"/>
                <w:sz w:val="16"/>
                <w:szCs w:val="16"/>
              </w:rPr>
              <w:t>Celkem Kč bez DPH/měsíčně</w:t>
            </w:r>
          </w:p>
        </w:tc>
        <w:tc>
          <w:tcPr>
            <w:tcW w:w="528" w:type="pct"/>
            <w:tcBorders>
              <w:top w:val="single" w:sz="8" w:space="0" w:color="1F4E78"/>
              <w:left w:val="single" w:sz="8" w:space="0" w:color="1F4E78"/>
              <w:bottom w:val="single" w:sz="8" w:space="0" w:color="1F4E78"/>
              <w:right w:val="single" w:sz="8" w:space="0" w:color="1F4E78"/>
            </w:tcBorders>
            <w:shd w:val="clear" w:color="000000" w:fill="FFFFFF"/>
            <w:noWrap/>
            <w:vAlign w:val="center"/>
            <w:hideMark/>
          </w:tcPr>
          <w:p w14:paraId="7A7715F7" w14:textId="77777777" w:rsidR="003317A2" w:rsidRDefault="003317A2">
            <w:pPr>
              <w:jc w:val="right"/>
              <w:rPr>
                <w:rFonts w:ascii="Arial Narrow" w:hAnsi="Arial Narrow" w:cs="Calibri"/>
                <w:color w:val="1F4E78"/>
                <w:sz w:val="16"/>
                <w:szCs w:val="16"/>
              </w:rPr>
            </w:pPr>
            <w:r>
              <w:rPr>
                <w:rFonts w:ascii="Arial Narrow" w:hAnsi="Arial Narrow" w:cs="Calibri"/>
                <w:color w:val="1F4E78"/>
                <w:sz w:val="16"/>
                <w:szCs w:val="16"/>
              </w:rPr>
              <w:t>10 450,00 Kč</w:t>
            </w:r>
          </w:p>
        </w:tc>
        <w:tc>
          <w:tcPr>
            <w:tcW w:w="42" w:type="pct"/>
            <w:vAlign w:val="center"/>
            <w:hideMark/>
          </w:tcPr>
          <w:p w14:paraId="459296C5" w14:textId="77777777" w:rsidR="003317A2" w:rsidRDefault="003317A2">
            <w:pPr>
              <w:rPr>
                <w:sz w:val="20"/>
                <w:szCs w:val="20"/>
              </w:rPr>
            </w:pPr>
          </w:p>
        </w:tc>
      </w:tr>
      <w:tr w:rsidR="003317A2" w14:paraId="5A7273B0" w14:textId="77777777" w:rsidTr="003317A2">
        <w:trPr>
          <w:trHeight w:val="300"/>
        </w:trPr>
        <w:tc>
          <w:tcPr>
            <w:tcW w:w="4430" w:type="pct"/>
            <w:gridSpan w:val="7"/>
            <w:tcBorders>
              <w:top w:val="nil"/>
              <w:left w:val="nil"/>
              <w:bottom w:val="nil"/>
              <w:right w:val="nil"/>
            </w:tcBorders>
            <w:shd w:val="clear" w:color="auto" w:fill="auto"/>
            <w:noWrap/>
            <w:vAlign w:val="center"/>
            <w:hideMark/>
          </w:tcPr>
          <w:p w14:paraId="091711F0" w14:textId="77777777" w:rsidR="003317A2" w:rsidRDefault="003317A2">
            <w:pPr>
              <w:jc w:val="right"/>
              <w:rPr>
                <w:rFonts w:ascii="Arial Narrow" w:hAnsi="Arial Narrow" w:cs="Calibri"/>
                <w:b/>
                <w:bCs/>
                <w:color w:val="1F4E78"/>
                <w:sz w:val="16"/>
                <w:szCs w:val="16"/>
              </w:rPr>
            </w:pPr>
            <w:r>
              <w:rPr>
                <w:rFonts w:ascii="Arial Narrow" w:hAnsi="Arial Narrow" w:cs="Calibri"/>
                <w:b/>
                <w:bCs/>
                <w:color w:val="1F4E78"/>
                <w:sz w:val="16"/>
                <w:szCs w:val="16"/>
              </w:rPr>
              <w:t>Výše DPH ve snížené sazbě 15%</w:t>
            </w:r>
          </w:p>
        </w:tc>
        <w:tc>
          <w:tcPr>
            <w:tcW w:w="528" w:type="pct"/>
            <w:tcBorders>
              <w:top w:val="nil"/>
              <w:left w:val="single" w:sz="8" w:space="0" w:color="1F4E78"/>
              <w:bottom w:val="single" w:sz="8" w:space="0" w:color="1F4E78"/>
              <w:right w:val="single" w:sz="8" w:space="0" w:color="1F4E78"/>
            </w:tcBorders>
            <w:shd w:val="clear" w:color="000000" w:fill="FFFFFF"/>
            <w:noWrap/>
            <w:vAlign w:val="center"/>
            <w:hideMark/>
          </w:tcPr>
          <w:p w14:paraId="5517C9BA" w14:textId="77777777" w:rsidR="003317A2" w:rsidRDefault="003317A2">
            <w:pPr>
              <w:jc w:val="right"/>
              <w:rPr>
                <w:rFonts w:ascii="Arial Narrow" w:hAnsi="Arial Narrow" w:cs="Calibri"/>
                <w:color w:val="1F4E78"/>
                <w:sz w:val="16"/>
                <w:szCs w:val="16"/>
              </w:rPr>
            </w:pPr>
            <w:r>
              <w:rPr>
                <w:rFonts w:ascii="Arial Narrow" w:hAnsi="Arial Narrow" w:cs="Calibri"/>
                <w:color w:val="1F4E78"/>
                <w:sz w:val="16"/>
                <w:szCs w:val="16"/>
              </w:rPr>
              <w:t xml:space="preserve"> 0,00 Kč</w:t>
            </w:r>
          </w:p>
        </w:tc>
        <w:tc>
          <w:tcPr>
            <w:tcW w:w="42" w:type="pct"/>
            <w:vAlign w:val="center"/>
            <w:hideMark/>
          </w:tcPr>
          <w:p w14:paraId="0CA2BE7D" w14:textId="77777777" w:rsidR="003317A2" w:rsidRDefault="003317A2">
            <w:pPr>
              <w:rPr>
                <w:sz w:val="20"/>
                <w:szCs w:val="20"/>
              </w:rPr>
            </w:pPr>
          </w:p>
        </w:tc>
      </w:tr>
      <w:tr w:rsidR="003317A2" w14:paraId="70A27AFC" w14:textId="77777777" w:rsidTr="003317A2">
        <w:trPr>
          <w:trHeight w:val="300"/>
        </w:trPr>
        <w:tc>
          <w:tcPr>
            <w:tcW w:w="4430" w:type="pct"/>
            <w:gridSpan w:val="7"/>
            <w:tcBorders>
              <w:top w:val="nil"/>
              <w:left w:val="nil"/>
              <w:bottom w:val="nil"/>
              <w:right w:val="nil"/>
            </w:tcBorders>
            <w:shd w:val="clear" w:color="auto" w:fill="auto"/>
            <w:noWrap/>
            <w:vAlign w:val="center"/>
            <w:hideMark/>
          </w:tcPr>
          <w:p w14:paraId="73CCFC34" w14:textId="77777777" w:rsidR="003317A2" w:rsidRDefault="003317A2">
            <w:pPr>
              <w:jc w:val="right"/>
              <w:rPr>
                <w:rFonts w:ascii="Arial Narrow" w:hAnsi="Arial Narrow" w:cs="Calibri"/>
                <w:b/>
                <w:bCs/>
                <w:color w:val="1F4E78"/>
                <w:sz w:val="16"/>
                <w:szCs w:val="16"/>
              </w:rPr>
            </w:pPr>
            <w:r>
              <w:rPr>
                <w:rFonts w:ascii="Arial Narrow" w:hAnsi="Arial Narrow" w:cs="Calibri"/>
                <w:b/>
                <w:bCs/>
                <w:color w:val="1F4E78"/>
                <w:sz w:val="16"/>
                <w:szCs w:val="16"/>
              </w:rPr>
              <w:t>Výše DPH ve zvýšené sazbě 21%</w:t>
            </w:r>
          </w:p>
        </w:tc>
        <w:tc>
          <w:tcPr>
            <w:tcW w:w="528" w:type="pct"/>
            <w:tcBorders>
              <w:top w:val="nil"/>
              <w:left w:val="single" w:sz="8" w:space="0" w:color="1F4E78"/>
              <w:bottom w:val="single" w:sz="8" w:space="0" w:color="1F4E78"/>
              <w:right w:val="single" w:sz="8" w:space="0" w:color="1F4E78"/>
            </w:tcBorders>
            <w:shd w:val="clear" w:color="000000" w:fill="FFFFFF"/>
            <w:noWrap/>
            <w:vAlign w:val="center"/>
            <w:hideMark/>
          </w:tcPr>
          <w:p w14:paraId="19F44BDB" w14:textId="77777777" w:rsidR="003317A2" w:rsidRDefault="003317A2">
            <w:pPr>
              <w:jc w:val="right"/>
              <w:rPr>
                <w:rFonts w:ascii="Arial Narrow" w:hAnsi="Arial Narrow" w:cs="Calibri"/>
                <w:color w:val="1F4E78"/>
                <w:sz w:val="16"/>
                <w:szCs w:val="16"/>
              </w:rPr>
            </w:pPr>
            <w:r>
              <w:rPr>
                <w:rFonts w:ascii="Arial Narrow" w:hAnsi="Arial Narrow" w:cs="Calibri"/>
                <w:color w:val="1F4E78"/>
                <w:sz w:val="16"/>
                <w:szCs w:val="16"/>
              </w:rPr>
              <w:t>2 194,50 Kč</w:t>
            </w:r>
          </w:p>
        </w:tc>
        <w:tc>
          <w:tcPr>
            <w:tcW w:w="42" w:type="pct"/>
            <w:vAlign w:val="center"/>
            <w:hideMark/>
          </w:tcPr>
          <w:p w14:paraId="4C0ED8DD" w14:textId="77777777" w:rsidR="003317A2" w:rsidRDefault="003317A2">
            <w:pPr>
              <w:rPr>
                <w:sz w:val="20"/>
                <w:szCs w:val="20"/>
              </w:rPr>
            </w:pPr>
          </w:p>
        </w:tc>
      </w:tr>
      <w:tr w:rsidR="003317A2" w14:paraId="336F1F5E" w14:textId="77777777" w:rsidTr="003317A2">
        <w:trPr>
          <w:trHeight w:val="300"/>
        </w:trPr>
        <w:tc>
          <w:tcPr>
            <w:tcW w:w="4430" w:type="pct"/>
            <w:gridSpan w:val="7"/>
            <w:tcBorders>
              <w:top w:val="nil"/>
              <w:left w:val="nil"/>
              <w:bottom w:val="nil"/>
              <w:right w:val="nil"/>
            </w:tcBorders>
            <w:shd w:val="clear" w:color="auto" w:fill="auto"/>
            <w:noWrap/>
            <w:vAlign w:val="center"/>
            <w:hideMark/>
          </w:tcPr>
          <w:p w14:paraId="24551A8C" w14:textId="77777777" w:rsidR="003317A2" w:rsidRDefault="003317A2">
            <w:pPr>
              <w:jc w:val="right"/>
              <w:rPr>
                <w:rFonts w:ascii="Arial Narrow" w:hAnsi="Arial Narrow" w:cs="Calibri"/>
                <w:b/>
                <w:bCs/>
                <w:color w:val="1F4E78"/>
                <w:sz w:val="16"/>
                <w:szCs w:val="16"/>
              </w:rPr>
            </w:pPr>
            <w:r>
              <w:rPr>
                <w:rFonts w:ascii="Arial Narrow" w:hAnsi="Arial Narrow" w:cs="Calibri"/>
                <w:b/>
                <w:bCs/>
                <w:color w:val="1F4E78"/>
                <w:sz w:val="16"/>
                <w:szCs w:val="16"/>
              </w:rPr>
              <w:t>Celkem Kč včetně DPH/měsíčně</w:t>
            </w:r>
          </w:p>
        </w:tc>
        <w:tc>
          <w:tcPr>
            <w:tcW w:w="528" w:type="pct"/>
            <w:tcBorders>
              <w:top w:val="nil"/>
              <w:left w:val="single" w:sz="8" w:space="0" w:color="1F4E78"/>
              <w:bottom w:val="single" w:sz="8" w:space="0" w:color="1F4E78"/>
              <w:right w:val="single" w:sz="8" w:space="0" w:color="1F4E78"/>
            </w:tcBorders>
            <w:shd w:val="clear" w:color="000000" w:fill="FFFFFF"/>
            <w:noWrap/>
            <w:vAlign w:val="center"/>
            <w:hideMark/>
          </w:tcPr>
          <w:p w14:paraId="6FE83038" w14:textId="77777777" w:rsidR="003317A2" w:rsidRDefault="003317A2">
            <w:pPr>
              <w:jc w:val="right"/>
              <w:rPr>
                <w:rFonts w:ascii="Arial Narrow" w:hAnsi="Arial Narrow" w:cs="Calibri"/>
                <w:color w:val="1F4E78"/>
                <w:sz w:val="16"/>
                <w:szCs w:val="16"/>
              </w:rPr>
            </w:pPr>
            <w:r>
              <w:rPr>
                <w:rFonts w:ascii="Arial Narrow" w:hAnsi="Arial Narrow" w:cs="Calibri"/>
                <w:color w:val="1F4E78"/>
                <w:sz w:val="16"/>
                <w:szCs w:val="16"/>
              </w:rPr>
              <w:t>12 644,50 Kč</w:t>
            </w:r>
          </w:p>
        </w:tc>
        <w:tc>
          <w:tcPr>
            <w:tcW w:w="42" w:type="pct"/>
            <w:vAlign w:val="center"/>
            <w:hideMark/>
          </w:tcPr>
          <w:p w14:paraId="398EB97F" w14:textId="77777777" w:rsidR="003317A2" w:rsidRDefault="003317A2">
            <w:pPr>
              <w:rPr>
                <w:sz w:val="20"/>
                <w:szCs w:val="20"/>
              </w:rPr>
            </w:pPr>
          </w:p>
        </w:tc>
      </w:tr>
    </w:tbl>
    <w:p w14:paraId="01198AE5" w14:textId="50CF085A" w:rsidR="0031051B" w:rsidRPr="006866C2" w:rsidRDefault="0031051B" w:rsidP="0031051B">
      <w:pPr>
        <w:jc w:val="both"/>
        <w:rPr>
          <w:rFonts w:ascii="Arial Narrow" w:hAnsi="Arial Narrow"/>
          <w:sz w:val="20"/>
          <w:szCs w:val="20"/>
        </w:rPr>
      </w:pPr>
    </w:p>
    <w:p w14:paraId="4BF21296" w14:textId="77777777" w:rsidR="00E50BC3" w:rsidRDefault="00E50BC3" w:rsidP="001C5DFE">
      <w:pPr>
        <w:jc w:val="both"/>
        <w:rPr>
          <w:rFonts w:ascii="Arial Narrow" w:hAnsi="Arial Narrow"/>
          <w:b/>
          <w:bCs/>
          <w:sz w:val="20"/>
          <w:szCs w:val="20"/>
        </w:rPr>
      </w:pPr>
    </w:p>
    <w:p w14:paraId="20BFE275" w14:textId="77777777" w:rsidR="00E50BC3" w:rsidRPr="006866C2" w:rsidRDefault="00E50BC3" w:rsidP="001C5DFE">
      <w:pPr>
        <w:jc w:val="both"/>
        <w:rPr>
          <w:rFonts w:ascii="Arial Narrow" w:hAnsi="Arial Narrow"/>
          <w:sz w:val="16"/>
          <w:szCs w:val="16"/>
        </w:rPr>
        <w:sectPr w:rsidR="00E50BC3" w:rsidRPr="006866C2" w:rsidSect="001F1FAA">
          <w:pgSz w:w="16838" w:h="11906" w:orient="landscape" w:code="9"/>
          <w:pgMar w:top="567" w:right="567" w:bottom="567" w:left="567" w:header="709" w:footer="709" w:gutter="0"/>
          <w:cols w:space="708"/>
          <w:docGrid w:linePitch="360"/>
        </w:sectPr>
      </w:pPr>
    </w:p>
    <w:p w14:paraId="7C5F58E6" w14:textId="77777777" w:rsidR="006866C2" w:rsidRPr="006866C2" w:rsidRDefault="006866C2" w:rsidP="006866C2">
      <w:pPr>
        <w:jc w:val="both"/>
        <w:rPr>
          <w:rFonts w:ascii="Arial Narrow" w:hAnsi="Arial Narrow"/>
          <w:b/>
          <w:bCs/>
          <w:sz w:val="20"/>
          <w:szCs w:val="20"/>
        </w:rPr>
      </w:pPr>
      <w:bookmarkStart w:id="4" w:name="PLNAMOCTYML"/>
      <w:r w:rsidRPr="006866C2">
        <w:rPr>
          <w:rFonts w:ascii="Arial Narrow" w:hAnsi="Arial Narrow"/>
          <w:b/>
          <w:bCs/>
          <w:sz w:val="20"/>
          <w:szCs w:val="20"/>
        </w:rPr>
        <w:lastRenderedPageBreak/>
        <w:t>PŘÍLOHA č.4                                                           Plná moc oprávněného zástupce</w:t>
      </w:r>
    </w:p>
    <w:p w14:paraId="70E26ACF" w14:textId="216E33FB" w:rsidR="001C5DFE" w:rsidRPr="006866C2" w:rsidRDefault="001C5DFE" w:rsidP="006866C2">
      <w:pPr>
        <w:jc w:val="center"/>
        <w:rPr>
          <w:rFonts w:ascii="Arial Narrow" w:hAnsi="Arial Narrow"/>
          <w:sz w:val="16"/>
          <w:szCs w:val="16"/>
        </w:rPr>
      </w:pPr>
      <w:bookmarkStart w:id="5" w:name="_GoBack"/>
      <w:bookmarkEnd w:id="5"/>
    </w:p>
    <w:p w14:paraId="39287FC2" w14:textId="77777777" w:rsidR="006866C2" w:rsidRPr="006866C2" w:rsidRDefault="006866C2">
      <w:pPr>
        <w:rPr>
          <w:rFonts w:ascii="Arial Narrow" w:hAnsi="Arial Narrow"/>
          <w:sz w:val="16"/>
          <w:szCs w:val="16"/>
        </w:rPr>
      </w:pPr>
      <w:r w:rsidRPr="006866C2">
        <w:rPr>
          <w:rFonts w:ascii="Arial Narrow" w:hAnsi="Arial Narrow"/>
          <w:sz w:val="16"/>
          <w:szCs w:val="16"/>
        </w:rPr>
        <w:br w:type="page"/>
      </w:r>
      <w:bookmarkEnd w:id="4"/>
    </w:p>
    <w:p w14:paraId="407BCB5A" w14:textId="228C2100" w:rsidR="006866C2" w:rsidRPr="006866C2" w:rsidRDefault="003317A2">
      <w:pPr>
        <w:rPr>
          <w:rFonts w:ascii="Arial Narrow" w:hAnsi="Arial Narrow"/>
          <w:sz w:val="16"/>
          <w:szCs w:val="16"/>
        </w:rPr>
      </w:pPr>
      <w:bookmarkStart w:id="6" w:name="PLNAMOCMISA"/>
      <w:r>
        <w:rPr>
          <w:rFonts w:ascii="Arial Narrow" w:hAnsi="Arial Narrow"/>
          <w:b/>
          <w:bCs/>
          <w:sz w:val="20"/>
          <w:szCs w:val="20"/>
        </w:rPr>
        <w:lastRenderedPageBreak/>
        <w:t xml:space="preserve"> </w:t>
      </w:r>
    </w:p>
    <w:p w14:paraId="5161EBDA" w14:textId="07C1C6B1" w:rsidR="00171289" w:rsidRDefault="003317A2" w:rsidP="00171289">
      <w:pPr>
        <w:jc w:val="center"/>
        <w:rPr>
          <w:rFonts w:ascii="Arial Narrow" w:hAnsi="Arial Narrow"/>
          <w:b/>
          <w:bCs/>
          <w:sz w:val="20"/>
          <w:szCs w:val="20"/>
        </w:rPr>
      </w:pPr>
      <w:bookmarkStart w:id="7" w:name="PLNAMOCGABRIEL"/>
      <w:bookmarkEnd w:id="6"/>
      <w:r>
        <w:rPr>
          <w:rFonts w:ascii="Arial Narrow" w:hAnsi="Arial Narrow"/>
          <w:b/>
          <w:bCs/>
          <w:sz w:val="20"/>
          <w:szCs w:val="20"/>
        </w:rPr>
        <w:t xml:space="preserve"> </w:t>
      </w:r>
    </w:p>
    <w:bookmarkEnd w:id="7"/>
    <w:p w14:paraId="34A1F1BF" w14:textId="77777777" w:rsidR="006866C2" w:rsidRDefault="006866C2" w:rsidP="006866C2">
      <w:pPr>
        <w:jc w:val="both"/>
        <w:rPr>
          <w:rFonts w:ascii="Arial Narrow" w:hAnsi="Arial Narrow"/>
          <w:b/>
          <w:bCs/>
          <w:sz w:val="20"/>
          <w:szCs w:val="20"/>
        </w:rPr>
      </w:pPr>
      <w:r w:rsidRPr="006866C2">
        <w:rPr>
          <w:rFonts w:ascii="Arial Narrow" w:hAnsi="Arial Narrow"/>
          <w:b/>
          <w:bCs/>
          <w:sz w:val="20"/>
          <w:szCs w:val="20"/>
        </w:rPr>
        <w:t>PŘÍLOHA č.5                                                           VŠEOBECNÉ SERVISNÍ PODMÍNKY SPOLEČNOSTI KONE, a.s. (verze</w:t>
      </w:r>
      <w:r w:rsidR="00BC0901">
        <w:rPr>
          <w:rFonts w:ascii="Arial Narrow" w:hAnsi="Arial Narrow"/>
          <w:b/>
          <w:bCs/>
          <w:sz w:val="20"/>
          <w:szCs w:val="20"/>
        </w:rPr>
        <w:t xml:space="preserve"> platná od</w:t>
      </w:r>
      <w:r w:rsidRPr="006866C2">
        <w:rPr>
          <w:rFonts w:ascii="Arial Narrow" w:hAnsi="Arial Narrow"/>
          <w:b/>
          <w:bCs/>
          <w:sz w:val="20"/>
          <w:szCs w:val="20"/>
        </w:rPr>
        <w:t xml:space="preserve"> 1.4.202</w:t>
      </w:r>
      <w:r w:rsidR="00BC0901">
        <w:rPr>
          <w:rFonts w:ascii="Arial Narrow" w:hAnsi="Arial Narrow"/>
          <w:b/>
          <w:bCs/>
          <w:sz w:val="20"/>
          <w:szCs w:val="20"/>
        </w:rPr>
        <w:t>1</w:t>
      </w:r>
      <w:r w:rsidRPr="006866C2">
        <w:rPr>
          <w:rFonts w:ascii="Arial Narrow" w:hAnsi="Arial Narrow"/>
          <w:b/>
          <w:bCs/>
          <w:sz w:val="20"/>
          <w:szCs w:val="20"/>
        </w:rPr>
        <w:t>)</w:t>
      </w:r>
    </w:p>
    <w:p w14:paraId="43C40746"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t xml:space="preserve">Definice </w:t>
      </w:r>
    </w:p>
    <w:p w14:paraId="5257EEEE" w14:textId="77777777" w:rsidR="004C0084" w:rsidRPr="004C0084" w:rsidRDefault="004C0084" w:rsidP="004C0084">
      <w:pPr>
        <w:pStyle w:val="Nadpis2"/>
        <w:keepNext w:val="0"/>
        <w:widowControl w:val="0"/>
        <w:spacing w:before="0" w:after="120"/>
        <w:rPr>
          <w:rFonts w:ascii="Arial Narrow" w:hAnsi="Arial Narrow" w:cs="Arial"/>
          <w:sz w:val="14"/>
          <w:szCs w:val="14"/>
        </w:rPr>
      </w:pPr>
      <w:r w:rsidRPr="004C0084">
        <w:rPr>
          <w:rFonts w:ascii="Arial Narrow" w:hAnsi="Arial Narrow" w:cs="Arial"/>
          <w:color w:val="auto"/>
          <w:sz w:val="14"/>
          <w:szCs w:val="14"/>
        </w:rPr>
        <w:t>Všechny zde použité pojmy psané velkým počátečním písmenem mají stejný význam, který je jim přiřazen ve smlouvě. Dále mají následující pojmy tento význam:</w:t>
      </w:r>
    </w:p>
    <w:tbl>
      <w:tblPr>
        <w:tblW w:w="10632" w:type="dxa"/>
        <w:tblBorders>
          <w:top w:val="single" w:sz="4" w:space="0" w:color="000000"/>
          <w:bottom w:val="single" w:sz="4" w:space="0" w:color="000000"/>
          <w:insideH w:val="single" w:sz="2" w:space="0" w:color="9D9D9D"/>
          <w:insideV w:val="single" w:sz="2" w:space="0" w:color="9D9D9D"/>
        </w:tblBorders>
        <w:tblCellMar>
          <w:top w:w="28" w:type="dxa"/>
          <w:bottom w:w="28" w:type="dxa"/>
        </w:tblCellMar>
        <w:tblLook w:val="01E0" w:firstRow="1" w:lastRow="1" w:firstColumn="1" w:lastColumn="1" w:noHBand="0" w:noVBand="0"/>
      </w:tblPr>
      <w:tblGrid>
        <w:gridCol w:w="1278"/>
        <w:gridCol w:w="9354"/>
      </w:tblGrid>
      <w:tr w:rsidR="004C0084" w:rsidRPr="004C0084" w14:paraId="02EA8138" w14:textId="77777777" w:rsidTr="004C0084">
        <w:trPr>
          <w:trHeight w:val="197"/>
        </w:trPr>
        <w:tc>
          <w:tcPr>
            <w:tcW w:w="1278" w:type="dxa"/>
            <w:tcBorders>
              <w:bottom w:val="single" w:sz="4" w:space="0" w:color="000000"/>
            </w:tcBorders>
            <w:shd w:val="clear" w:color="auto" w:fill="C8C8B7"/>
            <w:tcMar>
              <w:top w:w="28" w:type="dxa"/>
              <w:bottom w:w="28" w:type="dxa"/>
            </w:tcMar>
            <w:vAlign w:val="center"/>
          </w:tcPr>
          <w:p w14:paraId="12760CE3" w14:textId="77777777" w:rsidR="004C0084" w:rsidRPr="004C0084" w:rsidRDefault="004C0084" w:rsidP="00E517A1">
            <w:pPr>
              <w:pStyle w:val="Tableleft"/>
              <w:framePr w:hSpace="0" w:vSpace="0" w:wrap="auto" w:vAnchor="margin" w:yAlign="inline"/>
              <w:widowControl w:val="0"/>
              <w:jc w:val="both"/>
              <w:rPr>
                <w:rFonts w:ascii="Arial Narrow" w:hAnsi="Arial Narrow" w:cs="Arial"/>
                <w:b/>
                <w:bCs/>
                <w:sz w:val="14"/>
                <w:szCs w:val="14"/>
              </w:rPr>
            </w:pPr>
            <w:r w:rsidRPr="004C0084">
              <w:rPr>
                <w:rFonts w:ascii="Arial Narrow" w:hAnsi="Arial Narrow"/>
                <w:b/>
                <w:sz w:val="14"/>
                <w:szCs w:val="14"/>
              </w:rPr>
              <w:t>Pojem</w:t>
            </w:r>
          </w:p>
        </w:tc>
        <w:tc>
          <w:tcPr>
            <w:tcW w:w="9354" w:type="dxa"/>
            <w:tcBorders>
              <w:bottom w:val="single" w:sz="4" w:space="0" w:color="000000"/>
            </w:tcBorders>
            <w:shd w:val="clear" w:color="auto" w:fill="C8C8B7"/>
            <w:tcMar>
              <w:top w:w="28" w:type="dxa"/>
              <w:bottom w:w="28" w:type="dxa"/>
            </w:tcMar>
            <w:vAlign w:val="center"/>
          </w:tcPr>
          <w:p w14:paraId="55D90D92" w14:textId="77777777" w:rsidR="004C0084" w:rsidRPr="004C0084" w:rsidRDefault="004C0084" w:rsidP="00E517A1">
            <w:pPr>
              <w:pStyle w:val="Tableleft"/>
              <w:framePr w:hSpace="0" w:vSpace="0" w:wrap="auto" w:vAnchor="margin" w:yAlign="inline"/>
              <w:widowControl w:val="0"/>
              <w:jc w:val="both"/>
              <w:rPr>
                <w:rFonts w:ascii="Arial Narrow" w:hAnsi="Arial Narrow" w:cs="Arial"/>
                <w:b/>
                <w:bCs/>
                <w:sz w:val="14"/>
                <w:szCs w:val="14"/>
              </w:rPr>
            </w:pPr>
            <w:r w:rsidRPr="004C0084">
              <w:rPr>
                <w:rFonts w:ascii="Arial Narrow" w:hAnsi="Arial Narrow"/>
                <w:b/>
                <w:sz w:val="14"/>
                <w:szCs w:val="14"/>
              </w:rPr>
              <w:t>Popis</w:t>
            </w:r>
          </w:p>
        </w:tc>
      </w:tr>
      <w:tr w:rsidR="004C0084" w:rsidRPr="004C0084" w14:paraId="68CC2217" w14:textId="77777777" w:rsidTr="004C0084">
        <w:tc>
          <w:tcPr>
            <w:tcW w:w="1278" w:type="dxa"/>
            <w:shd w:val="clear" w:color="auto" w:fill="auto"/>
            <w:tcMar>
              <w:top w:w="28" w:type="dxa"/>
              <w:bottom w:w="28" w:type="dxa"/>
            </w:tcMar>
          </w:tcPr>
          <w:p w14:paraId="796BF963"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cs="Arial"/>
                <w:sz w:val="14"/>
                <w:szCs w:val="14"/>
              </w:rPr>
              <w:t>KONE</w:t>
            </w:r>
          </w:p>
        </w:tc>
        <w:tc>
          <w:tcPr>
            <w:tcW w:w="9354" w:type="dxa"/>
            <w:shd w:val="clear" w:color="auto" w:fill="auto"/>
            <w:tcMar>
              <w:top w:w="28" w:type="dxa"/>
              <w:bottom w:w="28" w:type="dxa"/>
            </w:tcMar>
          </w:tcPr>
          <w:p w14:paraId="3E4B4613" w14:textId="77777777" w:rsidR="004C0084" w:rsidRPr="004C0084" w:rsidRDefault="004C0084" w:rsidP="00E517A1">
            <w:pPr>
              <w:pStyle w:val="Tableleft"/>
              <w:framePr w:hSpace="0" w:vSpace="0" w:wrap="auto" w:vAnchor="margin" w:yAlign="inline"/>
              <w:widowControl w:val="0"/>
              <w:jc w:val="both"/>
              <w:rPr>
                <w:rFonts w:ascii="Arial Narrow" w:hAnsi="Arial Narrow" w:cs="Arial"/>
                <w:sz w:val="14"/>
                <w:szCs w:val="14"/>
              </w:rPr>
            </w:pPr>
            <w:r w:rsidRPr="004C0084">
              <w:rPr>
                <w:rFonts w:ascii="Arial Narrow" w:hAnsi="Arial Narrow" w:cs="Arial"/>
                <w:sz w:val="14"/>
                <w:szCs w:val="14"/>
              </w:rPr>
              <w:t>Společnost KONE, a.s., IČ: 00176842, se sídlem Evropská 423/178, Praha 6 - Vokovice, PSČ: 1 60 00, společnost zapsaná v obchodním rejstříku vedeném Městským soudem v Praze, oddíl B, vložka 775.</w:t>
            </w:r>
          </w:p>
        </w:tc>
      </w:tr>
      <w:tr w:rsidR="004C0084" w:rsidRPr="004C0084" w14:paraId="7BB5F308" w14:textId="77777777" w:rsidTr="004C0084">
        <w:tc>
          <w:tcPr>
            <w:tcW w:w="1278" w:type="dxa"/>
            <w:shd w:val="clear" w:color="auto" w:fill="auto"/>
            <w:tcMar>
              <w:top w:w="28" w:type="dxa"/>
              <w:bottom w:w="28" w:type="dxa"/>
            </w:tcMar>
          </w:tcPr>
          <w:p w14:paraId="7A44A85D"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cs="Arial"/>
                <w:sz w:val="14"/>
                <w:szCs w:val="14"/>
              </w:rPr>
              <w:t>Zákazník</w:t>
            </w:r>
          </w:p>
        </w:tc>
        <w:tc>
          <w:tcPr>
            <w:tcW w:w="9354" w:type="dxa"/>
            <w:shd w:val="clear" w:color="auto" w:fill="auto"/>
            <w:tcMar>
              <w:top w:w="28" w:type="dxa"/>
              <w:bottom w:w="28" w:type="dxa"/>
            </w:tcMar>
          </w:tcPr>
          <w:p w14:paraId="36FBFA16" w14:textId="77777777" w:rsidR="004C0084" w:rsidRPr="004C0084" w:rsidRDefault="004C0084" w:rsidP="00E517A1">
            <w:pPr>
              <w:pStyle w:val="Tableleft"/>
              <w:framePr w:hSpace="0" w:vSpace="0" w:wrap="auto" w:vAnchor="margin" w:yAlign="inline"/>
              <w:widowControl w:val="0"/>
              <w:jc w:val="both"/>
              <w:rPr>
                <w:rFonts w:ascii="Arial Narrow" w:hAnsi="Arial Narrow" w:cs="Arial"/>
                <w:sz w:val="14"/>
                <w:szCs w:val="14"/>
              </w:rPr>
            </w:pPr>
            <w:r w:rsidRPr="004C0084">
              <w:rPr>
                <w:rFonts w:ascii="Arial Narrow" w:hAnsi="Arial Narrow" w:cs="Arial"/>
                <w:sz w:val="14"/>
                <w:szCs w:val="14"/>
              </w:rPr>
              <w:t>Fyzická nebo právnická osoba uvedená v hlavičce smlouvy, která je provozovatelem/vlastníkem zařízení, nebo společnost, která vlastníka/provozovatele zařízení zastupuje.</w:t>
            </w:r>
          </w:p>
        </w:tc>
      </w:tr>
      <w:tr w:rsidR="004C0084" w:rsidRPr="004C0084" w14:paraId="57DA2D86" w14:textId="77777777" w:rsidTr="004C0084">
        <w:tc>
          <w:tcPr>
            <w:tcW w:w="1278" w:type="dxa"/>
            <w:shd w:val="clear" w:color="auto" w:fill="auto"/>
            <w:tcMar>
              <w:top w:w="28" w:type="dxa"/>
              <w:bottom w:w="28" w:type="dxa"/>
            </w:tcMar>
          </w:tcPr>
          <w:p w14:paraId="0E398055" w14:textId="77777777" w:rsidR="004C0084" w:rsidRPr="004C0084" w:rsidRDefault="004C0084" w:rsidP="00E517A1">
            <w:pPr>
              <w:pStyle w:val="Tableleft"/>
              <w:framePr w:hSpace="0" w:vSpace="0" w:wrap="auto" w:vAnchor="margin" w:yAlign="inline"/>
              <w:widowControl w:val="0"/>
              <w:rPr>
                <w:rFonts w:ascii="Arial Narrow" w:hAnsi="Arial Narrow"/>
                <w:sz w:val="14"/>
                <w:szCs w:val="14"/>
              </w:rPr>
            </w:pPr>
            <w:r w:rsidRPr="004C0084">
              <w:rPr>
                <w:rFonts w:ascii="Arial Narrow" w:hAnsi="Arial Narrow"/>
                <w:sz w:val="14"/>
                <w:szCs w:val="14"/>
              </w:rPr>
              <w:t>Smlouva</w:t>
            </w:r>
          </w:p>
        </w:tc>
        <w:tc>
          <w:tcPr>
            <w:tcW w:w="9354" w:type="dxa"/>
            <w:shd w:val="clear" w:color="auto" w:fill="auto"/>
            <w:tcMar>
              <w:top w:w="28" w:type="dxa"/>
              <w:bottom w:w="28" w:type="dxa"/>
            </w:tcMar>
          </w:tcPr>
          <w:p w14:paraId="4EFCEB42" w14:textId="77777777" w:rsidR="004C0084" w:rsidRPr="004C0084" w:rsidRDefault="004C0084" w:rsidP="00E517A1">
            <w:pPr>
              <w:pStyle w:val="Tableleft"/>
              <w:framePr w:hSpace="0" w:vSpace="0" w:wrap="auto" w:vAnchor="margin" w:yAlign="inline"/>
              <w:widowControl w:val="0"/>
              <w:jc w:val="both"/>
              <w:rPr>
                <w:rFonts w:ascii="Arial Narrow" w:hAnsi="Arial Narrow"/>
                <w:sz w:val="14"/>
                <w:szCs w:val="14"/>
              </w:rPr>
            </w:pPr>
            <w:r w:rsidRPr="004C0084">
              <w:rPr>
                <w:rFonts w:ascii="Arial Narrow" w:hAnsi="Arial Narrow"/>
                <w:sz w:val="14"/>
                <w:szCs w:val="14"/>
              </w:rPr>
              <w:t>Smlouva uzavřená mezi společností KONE a zákazníkem za účelem poskytování služeb, včetně těchto všeobecných servisních podmínek a všech dalších příloh smlouvy.</w:t>
            </w:r>
          </w:p>
        </w:tc>
      </w:tr>
      <w:tr w:rsidR="004C0084" w:rsidRPr="004C0084" w14:paraId="5FAFF0E6" w14:textId="77777777" w:rsidTr="004C0084">
        <w:tc>
          <w:tcPr>
            <w:tcW w:w="1278" w:type="dxa"/>
            <w:shd w:val="clear" w:color="auto" w:fill="auto"/>
            <w:tcMar>
              <w:top w:w="28" w:type="dxa"/>
              <w:bottom w:w="28" w:type="dxa"/>
            </w:tcMar>
          </w:tcPr>
          <w:p w14:paraId="681152C1"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cs="Arial"/>
                <w:sz w:val="14"/>
                <w:szCs w:val="14"/>
              </w:rPr>
              <w:t>Doba platnosti Smlouvy</w:t>
            </w:r>
          </w:p>
        </w:tc>
        <w:tc>
          <w:tcPr>
            <w:tcW w:w="9354" w:type="dxa"/>
            <w:shd w:val="clear" w:color="auto" w:fill="auto"/>
            <w:tcMar>
              <w:top w:w="28" w:type="dxa"/>
              <w:bottom w:w="28" w:type="dxa"/>
            </w:tcMar>
          </w:tcPr>
          <w:p w14:paraId="7BA0B796" w14:textId="77777777" w:rsidR="004C0084" w:rsidRPr="004C0084" w:rsidRDefault="004C0084" w:rsidP="00E517A1">
            <w:pPr>
              <w:pStyle w:val="Tableleft"/>
              <w:framePr w:hSpace="0" w:vSpace="0" w:wrap="auto" w:vAnchor="margin" w:yAlign="inline"/>
              <w:widowControl w:val="0"/>
              <w:jc w:val="both"/>
              <w:rPr>
                <w:rFonts w:ascii="Arial Narrow" w:hAnsi="Arial Narrow" w:cs="Arial"/>
                <w:sz w:val="14"/>
                <w:szCs w:val="14"/>
              </w:rPr>
            </w:pPr>
            <w:r w:rsidRPr="004C0084">
              <w:rPr>
                <w:rFonts w:ascii="Arial Narrow" w:hAnsi="Arial Narrow" w:cs="Arial"/>
                <w:sz w:val="14"/>
                <w:szCs w:val="14"/>
              </w:rPr>
              <w:t>Doba platnosti smlouvy dohodnutá ve Smlouvě.</w:t>
            </w:r>
          </w:p>
        </w:tc>
      </w:tr>
      <w:tr w:rsidR="004C0084" w:rsidRPr="004C0084" w14:paraId="21787524" w14:textId="77777777" w:rsidTr="004C0084">
        <w:tc>
          <w:tcPr>
            <w:tcW w:w="1278" w:type="dxa"/>
            <w:shd w:val="clear" w:color="auto" w:fill="auto"/>
            <w:tcMar>
              <w:top w:w="28" w:type="dxa"/>
              <w:bottom w:w="28" w:type="dxa"/>
            </w:tcMar>
          </w:tcPr>
          <w:p w14:paraId="7BB987AF"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sz w:val="14"/>
                <w:szCs w:val="14"/>
              </w:rPr>
              <w:t>Zařízení</w:t>
            </w:r>
          </w:p>
        </w:tc>
        <w:tc>
          <w:tcPr>
            <w:tcW w:w="9354" w:type="dxa"/>
            <w:shd w:val="clear" w:color="auto" w:fill="auto"/>
            <w:tcMar>
              <w:top w:w="28" w:type="dxa"/>
              <w:bottom w:w="28" w:type="dxa"/>
            </w:tcMar>
          </w:tcPr>
          <w:p w14:paraId="17974681" w14:textId="77777777" w:rsidR="004C0084" w:rsidRPr="004C0084" w:rsidRDefault="004C0084" w:rsidP="00E517A1">
            <w:pPr>
              <w:pStyle w:val="Tableleft"/>
              <w:framePr w:hSpace="0" w:vSpace="0" w:wrap="auto" w:vAnchor="margin" w:yAlign="inline"/>
              <w:widowControl w:val="0"/>
              <w:jc w:val="both"/>
              <w:rPr>
                <w:rFonts w:ascii="Arial Narrow" w:hAnsi="Arial Narrow" w:cs="Arial"/>
                <w:sz w:val="14"/>
                <w:szCs w:val="14"/>
              </w:rPr>
            </w:pPr>
            <w:r w:rsidRPr="004C0084">
              <w:rPr>
                <w:rFonts w:ascii="Arial Narrow" w:hAnsi="Arial Narrow"/>
                <w:sz w:val="14"/>
                <w:szCs w:val="14"/>
              </w:rPr>
              <w:t xml:space="preserve">Výtahy, eskalátory, </w:t>
            </w:r>
            <w:r w:rsidRPr="004C0084">
              <w:rPr>
                <w:rFonts w:ascii="Arial Narrow" w:hAnsi="Arial Narrow" w:cs="Arial"/>
                <w:sz w:val="14"/>
                <w:szCs w:val="14"/>
              </w:rPr>
              <w:t xml:space="preserve">automatické dveře, brány, závory a/nebo jiná zařízení </w:t>
            </w:r>
            <w:r w:rsidRPr="004C0084">
              <w:rPr>
                <w:rFonts w:ascii="Arial Narrow" w:hAnsi="Arial Narrow"/>
                <w:sz w:val="14"/>
                <w:szCs w:val="14"/>
              </w:rPr>
              <w:t>uvedená ve Smlouvě a jejich části.</w:t>
            </w:r>
          </w:p>
        </w:tc>
      </w:tr>
      <w:tr w:rsidR="004C0084" w:rsidRPr="004C0084" w14:paraId="02EB800F" w14:textId="77777777" w:rsidTr="004C0084">
        <w:tc>
          <w:tcPr>
            <w:tcW w:w="1278" w:type="dxa"/>
            <w:shd w:val="clear" w:color="auto" w:fill="auto"/>
            <w:tcMar>
              <w:top w:w="28" w:type="dxa"/>
              <w:bottom w:w="28" w:type="dxa"/>
            </w:tcMar>
          </w:tcPr>
          <w:p w14:paraId="2532BB59"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cs="Arial"/>
                <w:sz w:val="14"/>
                <w:szCs w:val="14"/>
              </w:rPr>
              <w:t>Servisní služby</w:t>
            </w:r>
          </w:p>
        </w:tc>
        <w:tc>
          <w:tcPr>
            <w:tcW w:w="9354" w:type="dxa"/>
            <w:shd w:val="clear" w:color="auto" w:fill="auto"/>
            <w:tcMar>
              <w:top w:w="28" w:type="dxa"/>
              <w:bottom w:w="28" w:type="dxa"/>
            </w:tcMar>
          </w:tcPr>
          <w:p w14:paraId="264A13EF" w14:textId="77777777" w:rsidR="004C0084" w:rsidRPr="004C0084" w:rsidRDefault="004C0084" w:rsidP="00E517A1">
            <w:pPr>
              <w:pStyle w:val="Tableleft"/>
              <w:framePr w:hSpace="0" w:vSpace="0" w:wrap="auto" w:vAnchor="margin" w:yAlign="inline"/>
              <w:widowControl w:val="0"/>
              <w:jc w:val="both"/>
              <w:rPr>
                <w:rFonts w:ascii="Arial Narrow" w:hAnsi="Arial Narrow" w:cs="Arial"/>
                <w:sz w:val="14"/>
                <w:szCs w:val="14"/>
              </w:rPr>
            </w:pPr>
            <w:r w:rsidRPr="004C0084">
              <w:rPr>
                <w:rFonts w:ascii="Arial Narrow" w:hAnsi="Arial Narrow"/>
                <w:sz w:val="14"/>
                <w:szCs w:val="14"/>
              </w:rPr>
              <w:t>Služby, které mají být provedeny společností KONE, vztahující se k zařízení, jak je podrobně uvedeno ve smlouvě</w:t>
            </w:r>
          </w:p>
        </w:tc>
      </w:tr>
      <w:tr w:rsidR="004C0084" w:rsidRPr="004C0084" w14:paraId="6EA45B45" w14:textId="77777777" w:rsidTr="004C0084">
        <w:tc>
          <w:tcPr>
            <w:tcW w:w="1278" w:type="dxa"/>
            <w:shd w:val="clear" w:color="auto" w:fill="auto"/>
            <w:tcMar>
              <w:top w:w="28" w:type="dxa"/>
              <w:bottom w:w="28" w:type="dxa"/>
            </w:tcMar>
          </w:tcPr>
          <w:p w14:paraId="1F9C76D3"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cs="Arial"/>
                <w:sz w:val="14"/>
                <w:szCs w:val="14"/>
              </w:rPr>
              <w:t>Pracovní doba</w:t>
            </w:r>
          </w:p>
        </w:tc>
        <w:tc>
          <w:tcPr>
            <w:tcW w:w="9354" w:type="dxa"/>
            <w:shd w:val="clear" w:color="auto" w:fill="auto"/>
            <w:tcMar>
              <w:top w:w="28" w:type="dxa"/>
              <w:bottom w:w="28" w:type="dxa"/>
            </w:tcMar>
          </w:tcPr>
          <w:p w14:paraId="5087390C" w14:textId="77777777" w:rsidR="004C0084" w:rsidRPr="004C0084" w:rsidRDefault="004C0084" w:rsidP="00E517A1">
            <w:pPr>
              <w:pStyle w:val="Tableleft"/>
              <w:framePr w:hSpace="0" w:vSpace="0" w:wrap="auto" w:vAnchor="margin" w:yAlign="inline"/>
              <w:widowControl w:val="0"/>
              <w:jc w:val="both"/>
              <w:rPr>
                <w:rFonts w:ascii="Arial Narrow" w:hAnsi="Arial Narrow" w:cs="Arial"/>
                <w:sz w:val="14"/>
                <w:szCs w:val="14"/>
              </w:rPr>
            </w:pPr>
            <w:r w:rsidRPr="004C0084">
              <w:rPr>
                <w:rFonts w:ascii="Arial Narrow" w:hAnsi="Arial Narrow" w:cs="Arial"/>
                <w:sz w:val="14"/>
                <w:szCs w:val="14"/>
              </w:rPr>
              <w:t>Pondělí až pátek od 7:00 do 15:30 hod.</w:t>
            </w:r>
          </w:p>
        </w:tc>
      </w:tr>
      <w:tr w:rsidR="004C0084" w:rsidRPr="004C0084" w14:paraId="78FB0BAB" w14:textId="77777777" w:rsidTr="004C0084">
        <w:tc>
          <w:tcPr>
            <w:tcW w:w="1278" w:type="dxa"/>
            <w:shd w:val="clear" w:color="auto" w:fill="auto"/>
            <w:tcMar>
              <w:top w:w="28" w:type="dxa"/>
              <w:bottom w:w="28" w:type="dxa"/>
            </w:tcMar>
          </w:tcPr>
          <w:p w14:paraId="324E6512"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cs="Arial"/>
                <w:sz w:val="14"/>
                <w:szCs w:val="14"/>
              </w:rPr>
              <w:t>Pohotovostní doba</w:t>
            </w:r>
          </w:p>
        </w:tc>
        <w:tc>
          <w:tcPr>
            <w:tcW w:w="9354" w:type="dxa"/>
            <w:shd w:val="clear" w:color="auto" w:fill="auto"/>
            <w:tcMar>
              <w:top w:w="28" w:type="dxa"/>
              <w:bottom w:w="28" w:type="dxa"/>
            </w:tcMar>
          </w:tcPr>
          <w:p w14:paraId="048838E3" w14:textId="77777777" w:rsidR="004C0084" w:rsidRPr="004C0084" w:rsidRDefault="004C0084" w:rsidP="00E517A1">
            <w:pPr>
              <w:ind w:left="-5" w:right="11"/>
              <w:rPr>
                <w:rFonts w:ascii="Arial Narrow" w:hAnsi="Arial Narrow" w:cs="Arial"/>
                <w:sz w:val="14"/>
                <w:szCs w:val="14"/>
              </w:rPr>
            </w:pPr>
            <w:r w:rsidRPr="004C0084">
              <w:rPr>
                <w:rFonts w:ascii="Arial Narrow" w:hAnsi="Arial Narrow" w:cs="Arial"/>
                <w:sz w:val="14"/>
                <w:szCs w:val="14"/>
              </w:rPr>
              <w:t xml:space="preserve">Pondělí až pátek od 15:30 do 07:00 hod. Svátky, soboty a neděle 24 hodin denně. </w:t>
            </w:r>
          </w:p>
        </w:tc>
      </w:tr>
      <w:tr w:rsidR="004C0084" w:rsidRPr="004C0084" w14:paraId="0B30D7A0" w14:textId="77777777" w:rsidTr="004C0084">
        <w:tc>
          <w:tcPr>
            <w:tcW w:w="1278" w:type="dxa"/>
            <w:shd w:val="clear" w:color="auto" w:fill="auto"/>
            <w:tcMar>
              <w:top w:w="28" w:type="dxa"/>
              <w:bottom w:w="28" w:type="dxa"/>
            </w:tcMar>
          </w:tcPr>
          <w:p w14:paraId="51FB8998"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sz w:val="14"/>
                <w:szCs w:val="14"/>
              </w:rPr>
              <w:t>Smluvní strana nebo smluvní strany</w:t>
            </w:r>
          </w:p>
        </w:tc>
        <w:tc>
          <w:tcPr>
            <w:tcW w:w="9354" w:type="dxa"/>
            <w:shd w:val="clear" w:color="auto" w:fill="auto"/>
            <w:tcMar>
              <w:top w:w="28" w:type="dxa"/>
              <w:bottom w:w="28" w:type="dxa"/>
            </w:tcMar>
          </w:tcPr>
          <w:p w14:paraId="39DA6A68" w14:textId="77777777" w:rsidR="004C0084" w:rsidRPr="004C0084" w:rsidRDefault="004C0084" w:rsidP="00E517A1">
            <w:pPr>
              <w:pStyle w:val="Tableleft"/>
              <w:framePr w:hSpace="0" w:vSpace="0" w:wrap="auto" w:vAnchor="margin" w:yAlign="inline"/>
              <w:widowControl w:val="0"/>
              <w:jc w:val="both"/>
              <w:rPr>
                <w:rFonts w:ascii="Arial Narrow" w:hAnsi="Arial Narrow" w:cs="Arial"/>
                <w:sz w:val="14"/>
                <w:szCs w:val="14"/>
              </w:rPr>
            </w:pPr>
            <w:r w:rsidRPr="004C0084">
              <w:rPr>
                <w:rFonts w:ascii="Arial Narrow" w:hAnsi="Arial Narrow"/>
                <w:sz w:val="14"/>
                <w:szCs w:val="14"/>
              </w:rPr>
              <w:t>Zákazník a/nebo společnost KONE.</w:t>
            </w:r>
          </w:p>
        </w:tc>
      </w:tr>
      <w:tr w:rsidR="004C0084" w:rsidRPr="004C0084" w14:paraId="6C82757E" w14:textId="77777777" w:rsidTr="004C0084">
        <w:tc>
          <w:tcPr>
            <w:tcW w:w="1278" w:type="dxa"/>
            <w:shd w:val="clear" w:color="auto" w:fill="auto"/>
            <w:tcMar>
              <w:top w:w="28" w:type="dxa"/>
              <w:bottom w:w="28" w:type="dxa"/>
            </w:tcMar>
          </w:tcPr>
          <w:p w14:paraId="6BCCBF4F"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sz w:val="14"/>
                <w:szCs w:val="14"/>
              </w:rPr>
              <w:t>Cena</w:t>
            </w:r>
          </w:p>
        </w:tc>
        <w:tc>
          <w:tcPr>
            <w:tcW w:w="9354" w:type="dxa"/>
            <w:shd w:val="clear" w:color="auto" w:fill="auto"/>
            <w:tcMar>
              <w:top w:w="28" w:type="dxa"/>
              <w:bottom w:w="28" w:type="dxa"/>
            </w:tcMar>
          </w:tcPr>
          <w:p w14:paraId="28D41DA8" w14:textId="77777777" w:rsidR="004C0084" w:rsidRPr="004C0084" w:rsidRDefault="004C0084" w:rsidP="00E517A1">
            <w:pPr>
              <w:ind w:left="-5" w:right="11"/>
              <w:rPr>
                <w:rFonts w:ascii="Arial Narrow" w:hAnsi="Arial Narrow" w:cs="Arial"/>
                <w:sz w:val="14"/>
                <w:szCs w:val="14"/>
              </w:rPr>
            </w:pPr>
            <w:r w:rsidRPr="004C0084">
              <w:rPr>
                <w:rFonts w:ascii="Arial Narrow" w:hAnsi="Arial Narrow"/>
                <w:sz w:val="14"/>
                <w:szCs w:val="14"/>
                <w:lang w:bidi="cs-CZ"/>
              </w:rPr>
              <w:t xml:space="preserve">Poplatky splatné zákazníkem za poskytování služeb dle Smlouvy, bez DPH. </w:t>
            </w:r>
          </w:p>
        </w:tc>
      </w:tr>
      <w:tr w:rsidR="004C0084" w:rsidRPr="004C0084" w14:paraId="7504BB52" w14:textId="77777777" w:rsidTr="004C0084">
        <w:tc>
          <w:tcPr>
            <w:tcW w:w="1278" w:type="dxa"/>
            <w:shd w:val="clear" w:color="auto" w:fill="auto"/>
            <w:tcMar>
              <w:top w:w="28" w:type="dxa"/>
              <w:bottom w:w="28" w:type="dxa"/>
            </w:tcMar>
          </w:tcPr>
          <w:p w14:paraId="63E25D34" w14:textId="77777777" w:rsidR="004C0084" w:rsidRPr="004C0084" w:rsidRDefault="004C0084" w:rsidP="00E517A1">
            <w:pPr>
              <w:pStyle w:val="Tableleft"/>
              <w:framePr w:hSpace="0" w:vSpace="0" w:wrap="auto" w:vAnchor="margin" w:yAlign="inline"/>
              <w:widowControl w:val="0"/>
              <w:rPr>
                <w:rFonts w:ascii="Arial Narrow" w:hAnsi="Arial Narrow"/>
                <w:sz w:val="14"/>
                <w:szCs w:val="14"/>
              </w:rPr>
            </w:pPr>
            <w:r w:rsidRPr="004C0084">
              <w:rPr>
                <w:rFonts w:ascii="Arial Narrow" w:hAnsi="Arial Narrow" w:cs="Arial"/>
                <w:sz w:val="14"/>
                <w:szCs w:val="14"/>
              </w:rPr>
              <w:t>Aktuální HZS</w:t>
            </w:r>
          </w:p>
        </w:tc>
        <w:tc>
          <w:tcPr>
            <w:tcW w:w="9354" w:type="dxa"/>
            <w:shd w:val="clear" w:color="auto" w:fill="auto"/>
            <w:tcMar>
              <w:top w:w="28" w:type="dxa"/>
              <w:bottom w:w="28" w:type="dxa"/>
            </w:tcMar>
          </w:tcPr>
          <w:p w14:paraId="7E1E8C99" w14:textId="77777777" w:rsidR="004C0084" w:rsidRPr="004C0084" w:rsidRDefault="004C0084" w:rsidP="00E517A1">
            <w:pPr>
              <w:ind w:left="-5" w:right="11"/>
              <w:rPr>
                <w:rFonts w:ascii="Arial Narrow" w:hAnsi="Arial Narrow"/>
                <w:sz w:val="14"/>
                <w:szCs w:val="14"/>
                <w:lang w:bidi="cs-CZ"/>
              </w:rPr>
            </w:pPr>
            <w:r w:rsidRPr="004C0084">
              <w:rPr>
                <w:rFonts w:ascii="Arial Narrow" w:hAnsi="Arial Narrow" w:cs="Arial"/>
                <w:sz w:val="14"/>
                <w:szCs w:val="14"/>
              </w:rPr>
              <w:t>Aktuální hodinová zúčtovací sazba činí 810,- Kč/hod. bez DPH.</w:t>
            </w:r>
          </w:p>
        </w:tc>
      </w:tr>
      <w:tr w:rsidR="004C0084" w:rsidRPr="004C0084" w14:paraId="799C710A" w14:textId="77777777" w:rsidTr="004C0084">
        <w:tc>
          <w:tcPr>
            <w:tcW w:w="1278" w:type="dxa"/>
            <w:shd w:val="clear" w:color="auto" w:fill="auto"/>
            <w:tcMar>
              <w:top w:w="28" w:type="dxa"/>
              <w:bottom w:w="28" w:type="dxa"/>
            </w:tcMar>
          </w:tcPr>
          <w:p w14:paraId="51932ECD"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cs="Arial"/>
                <w:sz w:val="14"/>
                <w:szCs w:val="14"/>
              </w:rPr>
              <w:t>Cena dopravy</w:t>
            </w:r>
          </w:p>
        </w:tc>
        <w:tc>
          <w:tcPr>
            <w:tcW w:w="9354" w:type="dxa"/>
            <w:shd w:val="clear" w:color="auto" w:fill="auto"/>
            <w:tcMar>
              <w:top w:w="28" w:type="dxa"/>
              <w:bottom w:w="28" w:type="dxa"/>
            </w:tcMar>
          </w:tcPr>
          <w:p w14:paraId="16774B9D" w14:textId="77777777" w:rsidR="004C0084" w:rsidRPr="004C0084" w:rsidRDefault="004C0084" w:rsidP="00E517A1">
            <w:pPr>
              <w:pStyle w:val="Tableleft"/>
              <w:framePr w:hSpace="0" w:vSpace="0" w:wrap="auto" w:vAnchor="margin" w:yAlign="inline"/>
              <w:widowControl w:val="0"/>
              <w:jc w:val="both"/>
              <w:rPr>
                <w:rFonts w:ascii="Arial Narrow" w:hAnsi="Arial Narrow" w:cs="Arial"/>
                <w:sz w:val="14"/>
                <w:szCs w:val="14"/>
              </w:rPr>
            </w:pPr>
            <w:r w:rsidRPr="004C0084">
              <w:rPr>
                <w:rFonts w:ascii="Arial Narrow" w:hAnsi="Arial Narrow" w:cs="Arial"/>
                <w:sz w:val="14"/>
                <w:szCs w:val="14"/>
              </w:rPr>
              <w:t>Cena dopravy dle dopravního pásma, ve kterém se nachází Zařízení, přičemž jednotlivá dopravní pásma s cenou dopravy jsou uvedena v těchto Podmínkách. Konkrétní dopravní pásmo, ve kterém se nachází Zařízení, je uvedeno ve Smlouvě.</w:t>
            </w:r>
          </w:p>
        </w:tc>
      </w:tr>
      <w:tr w:rsidR="004C0084" w:rsidRPr="004C0084" w14:paraId="4B766C1E" w14:textId="77777777" w:rsidTr="004C0084">
        <w:tc>
          <w:tcPr>
            <w:tcW w:w="1278" w:type="dxa"/>
            <w:shd w:val="clear" w:color="auto" w:fill="auto"/>
            <w:tcMar>
              <w:top w:w="28" w:type="dxa"/>
              <w:bottom w:w="28" w:type="dxa"/>
            </w:tcMar>
          </w:tcPr>
          <w:p w14:paraId="01A996E1"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cs="Arial"/>
                <w:sz w:val="14"/>
                <w:szCs w:val="14"/>
              </w:rPr>
              <w:t>Podmínky</w:t>
            </w:r>
          </w:p>
        </w:tc>
        <w:tc>
          <w:tcPr>
            <w:tcW w:w="9354" w:type="dxa"/>
            <w:shd w:val="clear" w:color="auto" w:fill="auto"/>
            <w:tcMar>
              <w:top w:w="28" w:type="dxa"/>
              <w:bottom w:w="28" w:type="dxa"/>
            </w:tcMar>
          </w:tcPr>
          <w:p w14:paraId="620DEE28" w14:textId="77777777" w:rsidR="004C0084" w:rsidRPr="004C0084" w:rsidRDefault="004C0084" w:rsidP="00E517A1">
            <w:pPr>
              <w:pStyle w:val="Tableleft"/>
              <w:framePr w:hSpace="0" w:vSpace="0" w:wrap="auto" w:vAnchor="margin" w:yAlign="inline"/>
              <w:widowControl w:val="0"/>
              <w:jc w:val="both"/>
              <w:rPr>
                <w:rFonts w:ascii="Arial Narrow" w:hAnsi="Arial Narrow" w:cs="Arial"/>
                <w:sz w:val="14"/>
                <w:szCs w:val="14"/>
              </w:rPr>
            </w:pPr>
            <w:r w:rsidRPr="004C0084">
              <w:rPr>
                <w:rFonts w:ascii="Arial Narrow" w:hAnsi="Arial Narrow" w:cs="Arial"/>
                <w:sz w:val="14"/>
                <w:szCs w:val="14"/>
              </w:rPr>
              <w:t>Tyto Všeobecné servisní podmínky společnosti KONE, a.s.</w:t>
            </w:r>
          </w:p>
        </w:tc>
      </w:tr>
      <w:tr w:rsidR="004C0084" w:rsidRPr="004C0084" w14:paraId="4E71A53A" w14:textId="77777777" w:rsidTr="004C0084">
        <w:tc>
          <w:tcPr>
            <w:tcW w:w="1278" w:type="dxa"/>
            <w:shd w:val="clear" w:color="auto" w:fill="auto"/>
            <w:tcMar>
              <w:top w:w="28" w:type="dxa"/>
              <w:bottom w:w="28" w:type="dxa"/>
            </w:tcMar>
          </w:tcPr>
          <w:p w14:paraId="191E9C4F"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cs="Arial"/>
                <w:sz w:val="14"/>
                <w:szCs w:val="14"/>
              </w:rPr>
              <w:t>Občanský zákoník</w:t>
            </w:r>
          </w:p>
        </w:tc>
        <w:tc>
          <w:tcPr>
            <w:tcW w:w="9354" w:type="dxa"/>
            <w:shd w:val="clear" w:color="auto" w:fill="auto"/>
            <w:tcMar>
              <w:top w:w="28" w:type="dxa"/>
              <w:bottom w:w="28" w:type="dxa"/>
            </w:tcMar>
          </w:tcPr>
          <w:p w14:paraId="465F3B45" w14:textId="77777777" w:rsidR="004C0084" w:rsidRPr="004C0084" w:rsidRDefault="004C0084" w:rsidP="00E517A1">
            <w:pPr>
              <w:pStyle w:val="Tableleft"/>
              <w:framePr w:hSpace="0" w:vSpace="0" w:wrap="auto" w:vAnchor="margin" w:yAlign="inline"/>
              <w:widowControl w:val="0"/>
              <w:jc w:val="both"/>
              <w:rPr>
                <w:rFonts w:ascii="Arial Narrow" w:hAnsi="Arial Narrow" w:cs="Arial"/>
                <w:sz w:val="14"/>
                <w:szCs w:val="14"/>
              </w:rPr>
            </w:pPr>
            <w:r w:rsidRPr="004C0084">
              <w:rPr>
                <w:rFonts w:ascii="Arial Narrow" w:hAnsi="Arial Narrow" w:cs="Arial"/>
                <w:sz w:val="14"/>
                <w:szCs w:val="14"/>
              </w:rPr>
              <w:t>Zákon č. 89/2012 Sb., občanský zákoník, ve znění pozdějších předpisů.</w:t>
            </w:r>
          </w:p>
        </w:tc>
      </w:tr>
      <w:tr w:rsidR="004C0084" w:rsidRPr="004C0084" w14:paraId="39B4D987" w14:textId="77777777" w:rsidTr="004C0084">
        <w:tc>
          <w:tcPr>
            <w:tcW w:w="1278" w:type="dxa"/>
            <w:shd w:val="clear" w:color="auto" w:fill="auto"/>
            <w:tcMar>
              <w:top w:w="28" w:type="dxa"/>
              <w:bottom w:w="28" w:type="dxa"/>
            </w:tcMar>
          </w:tcPr>
          <w:p w14:paraId="78DC6FC5"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sz w:val="14"/>
                <w:szCs w:val="14"/>
              </w:rPr>
              <w:t>Zákonné požadavky</w:t>
            </w:r>
          </w:p>
        </w:tc>
        <w:tc>
          <w:tcPr>
            <w:tcW w:w="9354" w:type="dxa"/>
            <w:shd w:val="clear" w:color="auto" w:fill="auto"/>
            <w:tcMar>
              <w:top w:w="28" w:type="dxa"/>
              <w:bottom w:w="28" w:type="dxa"/>
            </w:tcMar>
          </w:tcPr>
          <w:p w14:paraId="3BB8C045" w14:textId="77777777" w:rsidR="004C0084" w:rsidRPr="004C0084" w:rsidRDefault="004C0084" w:rsidP="00E517A1">
            <w:pPr>
              <w:pStyle w:val="Tableleft"/>
              <w:framePr w:hSpace="0" w:vSpace="0" w:wrap="auto" w:vAnchor="margin" w:yAlign="inline"/>
              <w:widowControl w:val="0"/>
              <w:jc w:val="both"/>
              <w:rPr>
                <w:rFonts w:ascii="Arial Narrow" w:hAnsi="Arial Narrow" w:cs="Arial"/>
                <w:sz w:val="14"/>
                <w:szCs w:val="14"/>
              </w:rPr>
            </w:pPr>
            <w:r w:rsidRPr="004C0084">
              <w:rPr>
                <w:rFonts w:ascii="Arial Narrow" w:hAnsi="Arial Narrow"/>
                <w:sz w:val="14"/>
                <w:szCs w:val="14"/>
              </w:rPr>
              <w:t xml:space="preserve">Všechny platné zákonné, regulační a legislativní požadavky týkající se stavu a servisu zařízení. </w:t>
            </w:r>
          </w:p>
        </w:tc>
      </w:tr>
      <w:tr w:rsidR="004C0084" w:rsidRPr="004C0084" w14:paraId="3D2170DE" w14:textId="77777777" w:rsidTr="004C0084">
        <w:trPr>
          <w:trHeight w:val="346"/>
        </w:trPr>
        <w:tc>
          <w:tcPr>
            <w:tcW w:w="1278" w:type="dxa"/>
            <w:shd w:val="clear" w:color="auto" w:fill="auto"/>
            <w:tcMar>
              <w:top w:w="28" w:type="dxa"/>
              <w:bottom w:w="28" w:type="dxa"/>
            </w:tcMar>
          </w:tcPr>
          <w:p w14:paraId="6A09EE4D" w14:textId="77777777" w:rsidR="004C0084" w:rsidRPr="004C0084" w:rsidRDefault="004C0084" w:rsidP="00E517A1">
            <w:pPr>
              <w:pStyle w:val="Tableleft"/>
              <w:framePr w:hSpace="0" w:vSpace="0" w:wrap="auto" w:vAnchor="margin" w:yAlign="inline"/>
              <w:widowControl w:val="0"/>
              <w:rPr>
                <w:rFonts w:ascii="Arial Narrow" w:hAnsi="Arial Narrow" w:cs="Arial"/>
                <w:sz w:val="14"/>
                <w:szCs w:val="14"/>
              </w:rPr>
            </w:pPr>
            <w:r w:rsidRPr="004C0084">
              <w:rPr>
                <w:rFonts w:ascii="Arial Narrow" w:hAnsi="Arial Narrow"/>
                <w:sz w:val="14"/>
                <w:szCs w:val="14"/>
              </w:rPr>
              <w:t>Uživatelé</w:t>
            </w:r>
          </w:p>
        </w:tc>
        <w:tc>
          <w:tcPr>
            <w:tcW w:w="9354" w:type="dxa"/>
            <w:shd w:val="clear" w:color="auto" w:fill="auto"/>
            <w:tcMar>
              <w:top w:w="28" w:type="dxa"/>
              <w:bottom w:w="28" w:type="dxa"/>
            </w:tcMar>
          </w:tcPr>
          <w:p w14:paraId="1A07ED25" w14:textId="77777777" w:rsidR="004C0084" w:rsidRPr="004C0084" w:rsidRDefault="004C0084" w:rsidP="00E517A1">
            <w:pPr>
              <w:pStyle w:val="Tableleft"/>
              <w:framePr w:hSpace="0" w:vSpace="0" w:wrap="auto" w:vAnchor="margin" w:yAlign="inline"/>
              <w:widowControl w:val="0"/>
              <w:jc w:val="both"/>
              <w:rPr>
                <w:rFonts w:ascii="Arial Narrow" w:hAnsi="Arial Narrow" w:cstheme="minorBidi"/>
                <w:sz w:val="14"/>
                <w:szCs w:val="14"/>
              </w:rPr>
            </w:pPr>
            <w:r w:rsidRPr="004C0084">
              <w:rPr>
                <w:rFonts w:ascii="Arial Narrow" w:hAnsi="Arial Narrow"/>
                <w:sz w:val="14"/>
                <w:szCs w:val="14"/>
              </w:rPr>
              <w:t xml:space="preserve">Fyzické, nebo právnické osoby, které jsou koncovými </w:t>
            </w:r>
            <w:r w:rsidR="003B444F" w:rsidRPr="004C0084">
              <w:rPr>
                <w:rFonts w:ascii="Arial Narrow" w:hAnsi="Arial Narrow"/>
                <w:sz w:val="14"/>
                <w:szCs w:val="14"/>
              </w:rPr>
              <w:t>uživateli služeb</w:t>
            </w:r>
            <w:r w:rsidRPr="004C0084">
              <w:rPr>
                <w:rFonts w:ascii="Arial Narrow" w:hAnsi="Arial Narrow"/>
                <w:sz w:val="14"/>
                <w:szCs w:val="14"/>
              </w:rPr>
              <w:t>.</w:t>
            </w:r>
          </w:p>
        </w:tc>
      </w:tr>
    </w:tbl>
    <w:p w14:paraId="46F3D8FA"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t xml:space="preserve">Všeobecné servisní podmínky </w:t>
      </w:r>
    </w:p>
    <w:p w14:paraId="13D7D0FB" w14:textId="77777777" w:rsidR="004C0084" w:rsidRPr="004C0084" w:rsidRDefault="004C0084" w:rsidP="004C0084">
      <w:pPr>
        <w:ind w:left="-5" w:right="11"/>
        <w:jc w:val="both"/>
        <w:rPr>
          <w:rFonts w:ascii="Arial Narrow" w:hAnsi="Arial Narrow" w:cs="Arial"/>
          <w:sz w:val="14"/>
          <w:szCs w:val="14"/>
        </w:rPr>
      </w:pPr>
      <w:bookmarkStart w:id="8" w:name="_Hlk75433324"/>
      <w:r w:rsidRPr="004C0084">
        <w:rPr>
          <w:rFonts w:ascii="Arial Narrow" w:hAnsi="Arial Narrow" w:cs="Arial"/>
          <w:sz w:val="14"/>
          <w:szCs w:val="14"/>
        </w:rPr>
        <w:t xml:space="preserve">Tyto Podmínky tvoří nedílnou součást Smlouvy a jakékoliv nabídky KONE. KONE má právo tyto Podmínky jednostranně měnit, o čemž bude Zákazníka informovat vyvěšením na www.kone.cz (VSP) nejpozději jeden (1) měsíc před plánovanou účinností změny. Pokud Zákazník ve lhůtě jednoho (1) měsíce po vyvěšení takového oznámení KONE písemně neinformuje, má se za to, že se změnou Podmínek souhlasí od dne účinnosti změny. Pokud Zákazník </w:t>
      </w:r>
      <w:proofErr w:type="gramStart"/>
      <w:r w:rsidRPr="004C0084">
        <w:rPr>
          <w:rFonts w:ascii="Arial Narrow" w:hAnsi="Arial Narrow" w:cs="Arial"/>
          <w:sz w:val="14"/>
          <w:szCs w:val="14"/>
        </w:rPr>
        <w:t>KONE</w:t>
      </w:r>
      <w:proofErr w:type="gramEnd"/>
      <w:r w:rsidRPr="004C0084">
        <w:rPr>
          <w:rFonts w:ascii="Arial Narrow" w:hAnsi="Arial Narrow" w:cs="Arial"/>
          <w:sz w:val="14"/>
          <w:szCs w:val="14"/>
        </w:rPr>
        <w:t xml:space="preserve"> ve výše uvedené lhůtě informuje, že se změnou Podmínek nesouhlasí, je každá ze Stran oprávněna Smlouvu vypovědět s výpovědní lhůtou tři (3) měsíce, a to pokud se strany nedohodnou jinak, která začíná běžet den následující po dni doručení písemné výpovědi druhé Straně. V případě rozporu mezi ustanovením těchto Podmínek a Smlouvou se uplatní ustanovení ujednané ve Smlouvě.</w:t>
      </w:r>
    </w:p>
    <w:bookmarkEnd w:id="8"/>
    <w:p w14:paraId="5978DEB6"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t xml:space="preserve">Poskytování služeb </w:t>
      </w:r>
    </w:p>
    <w:p w14:paraId="0D04C86F" w14:textId="77777777" w:rsidR="004C0084" w:rsidRPr="004C0084" w:rsidRDefault="004C0084" w:rsidP="004C0084">
      <w:pPr>
        <w:ind w:left="-5" w:right="11"/>
        <w:jc w:val="both"/>
        <w:rPr>
          <w:rFonts w:ascii="Arial Narrow" w:hAnsi="Arial Narrow" w:cs="Arial"/>
          <w:sz w:val="14"/>
          <w:szCs w:val="14"/>
        </w:rPr>
      </w:pPr>
      <w:r w:rsidRPr="004C0084">
        <w:rPr>
          <w:rFonts w:ascii="Arial Narrow" w:hAnsi="Arial Narrow" w:cs="Arial"/>
          <w:sz w:val="14"/>
          <w:szCs w:val="14"/>
        </w:rPr>
        <w:t>KONE poskytuje Servisní služby v rozsahu dohodnutém ve Smlouvě. KONE Servisní služby poskytuje s náležitou odbornou péčí, v souladu s pokyny výrobce, ČSN EN 274002, ČSN EN 274007 a s nejnovějšími výrobními znalostmi. K poskytování Servisních služeb používá KONE školené pracovníky. Není-li ve Smlouvě sjednán jiný režim, nastoupí KONE na opravu v Pracovní době, a to nejpozději následující pracovní den od nahlášení provozní poruchy, u vyproštění uvízlých osob pak do 1 hodiny od nahlášení na zákaznické centrum KONE. Pokud bude Zákazník požadovat nástup na opravu v Pohotovostní době, musí to výslovně uvést při nahlášení poruchy. V tomto případě KONE nastoupí na opravu nejpozději do 4 hodin od nahlášení poruchy Zákazníkem a umožní-li to kapacity KONE. Přesný termín nástupu bude dohodnut při hlášení pohotovostní opravy. Pokud bude Zákazník požadovat nástup na vyproštění, musí to výslovně uvést při nahlášení poruchy. Není-li ve Smlouvě sjednáno jinak, Servisní služby nezahrnují výměnu žárovek, zářivek, čištění Zařízení, úpravy Zařízení, které jsou vyžadované novou právní úpravou, doporučeny nebo nařízeny příslušnými kontrolními orgány nebo nezávaznými technickými normami, údržbu kabelů elektrického napájení nebo telefonních a datových kabelů. Pokud dojde k porušení telefonního či datového spojení, není KONE po dobu trvání poruchy povinno poskytovat příslušné Servisní služby.</w:t>
      </w:r>
    </w:p>
    <w:p w14:paraId="0B89F569"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t xml:space="preserve">Závazky Zákazníka </w:t>
      </w:r>
    </w:p>
    <w:p w14:paraId="469881A1" w14:textId="77777777" w:rsidR="004C0084" w:rsidRPr="004C0084" w:rsidRDefault="004C0084" w:rsidP="004C0084">
      <w:pPr>
        <w:ind w:left="-5" w:right="11"/>
        <w:jc w:val="both"/>
        <w:rPr>
          <w:rFonts w:ascii="Arial Narrow" w:hAnsi="Arial Narrow" w:cs="Arial"/>
          <w:sz w:val="14"/>
          <w:szCs w:val="14"/>
        </w:rPr>
      </w:pPr>
      <w:r w:rsidRPr="004C0084">
        <w:rPr>
          <w:rFonts w:ascii="Arial Narrow" w:hAnsi="Arial Narrow" w:cs="Arial"/>
          <w:sz w:val="14"/>
          <w:szCs w:val="14"/>
        </w:rPr>
        <w:t>Provozovatelem Zařízení je Zákazník. Zákazník je povinen KONE poskytnout veškerou součinnost potřebnou pro řádné plnění povinností KONE plynoucích ze Smlouvy. Zákazník KONE neprodleně informuje o jakékoliv závadě na fungování Zařízení, o jakékoliv nehodě nebo události týkající se Zařízení nebo o jakékoliv změně v jeho používání. Zákazník je dále povinen v dostatečném předstihu oznámit KONE jakékoliv stavební úpravy, které by mohly ohrozit či ovlivnit poskytování Servisních služeb. Zákazník je dále povinen hlásit veškeré závady, škody a úpravy v objektu, které by mohly mít vliv na poskytování Servisních služeb, bezprostředně poté, kdy se o nich dozví. Zákazník pracovníkům KONE zajistí bezpečné a přiměřené pracovní prostředí, zejména přístup umožňující výkon Servisních služeb, včetně požadovaného počtu klíčů či přístupových karet do objektu, případně strojovny, a to bezplatně. Zákazník odpovídá za splnění požadavků právních předpisů na bezpečnost a ochranu zdraví při práci. Zákazník dále odpovídá za hlavní připojení Zařízení a dále za výkyvy či výpadky v dodávce energií. Pokud je k poskytování Servisních služeb třeba telefonní či datová linka a není-li ve Smlouvě sjednáno jinak, je Zákazník odpovědný za její zajištění a platbu.</w:t>
      </w:r>
    </w:p>
    <w:p w14:paraId="63B1D813"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t xml:space="preserve">CenY A </w:t>
      </w:r>
      <w:r w:rsidR="006D7668" w:rsidRPr="004C0084">
        <w:rPr>
          <w:rFonts w:ascii="Arial Narrow" w:hAnsi="Arial Narrow" w:cs="Arial"/>
          <w:b/>
          <w:bCs/>
          <w:caps/>
          <w:sz w:val="14"/>
          <w:szCs w:val="14"/>
        </w:rPr>
        <w:t>PLATEBNÍ PODMÍNKY</w:t>
      </w:r>
      <w:r w:rsidRPr="004C0084">
        <w:rPr>
          <w:rFonts w:ascii="Arial Narrow" w:hAnsi="Arial Narrow" w:cs="Arial"/>
          <w:b/>
          <w:bCs/>
          <w:caps/>
          <w:sz w:val="14"/>
          <w:szCs w:val="14"/>
        </w:rPr>
        <w:t xml:space="preserve"> </w:t>
      </w:r>
    </w:p>
    <w:p w14:paraId="38BB41E5" w14:textId="77777777" w:rsidR="004C0084" w:rsidRPr="004C0084" w:rsidRDefault="004C0084" w:rsidP="004C0084">
      <w:pPr>
        <w:ind w:left="-5" w:right="11"/>
        <w:jc w:val="both"/>
        <w:rPr>
          <w:rFonts w:ascii="Arial Narrow" w:hAnsi="Arial Narrow" w:cs="Arial"/>
          <w:sz w:val="14"/>
          <w:szCs w:val="14"/>
        </w:rPr>
      </w:pPr>
      <w:bookmarkStart w:id="9" w:name="_Hlk75289159"/>
      <w:r w:rsidRPr="004C0084">
        <w:rPr>
          <w:rFonts w:ascii="Arial Narrow" w:hAnsi="Arial Narrow" w:cs="Arial"/>
          <w:sz w:val="14"/>
          <w:szCs w:val="14"/>
        </w:rPr>
        <w:t xml:space="preserve">Pokud nebude ve Smlouvě dohodnuto jinak, jsou Ceny splatné čtvrtletně na konci období převodem na bankovní účet uvedený na příslušné faktuře. Faktura je splatná </w:t>
      </w:r>
      <w:bookmarkStart w:id="10" w:name="_Hlk75288683"/>
      <w:r w:rsidRPr="004C0084">
        <w:rPr>
          <w:rFonts w:ascii="Arial Narrow" w:hAnsi="Arial Narrow" w:cs="Arial"/>
          <w:sz w:val="14"/>
          <w:szCs w:val="14"/>
        </w:rPr>
        <w:t>ve lhůtě čtrnácti (14) dnů od vystavení faktury KONE.</w:t>
      </w:r>
      <w:bookmarkEnd w:id="10"/>
      <w:r w:rsidRPr="004C0084">
        <w:rPr>
          <w:rFonts w:ascii="Arial Narrow" w:hAnsi="Arial Narrow" w:cs="Arial"/>
          <w:sz w:val="14"/>
          <w:szCs w:val="14"/>
        </w:rPr>
        <w:t xml:space="preserve"> </w:t>
      </w:r>
      <w:bookmarkStart w:id="11" w:name="_Hlk75288739"/>
      <w:r w:rsidRPr="004C0084">
        <w:rPr>
          <w:rFonts w:ascii="Arial Narrow" w:hAnsi="Arial Narrow" w:cs="Arial"/>
          <w:sz w:val="14"/>
          <w:szCs w:val="14"/>
        </w:rPr>
        <w:t>Ceny nezahrnují daň z přidané hodnoty.</w:t>
      </w:r>
      <w:bookmarkEnd w:id="11"/>
      <w:r w:rsidRPr="004C0084">
        <w:rPr>
          <w:rFonts w:ascii="Arial Narrow" w:hAnsi="Arial Narrow" w:cs="Arial"/>
          <w:sz w:val="14"/>
          <w:szCs w:val="14"/>
        </w:rPr>
        <w:t xml:space="preserve"> V případě růstu inflace se Cena násobí indexem spotřebitelských cen (míra inflace) za předchozí rok publikovaným Českým statistickým úřadem. Takto změněná cena bude platná a KONE je oprávněno ji fakturovat v daném roce po oficiálním zveřejnění indexu spotřebitelských cen Českým statistickým úřadem. V případě, že se prokazatelně během Doby platnosti Smlouvy změní náklady na poskytování Servisních služeb, je KONE oprávněno vyzvat Zákazníka k uzavření dohody o úpravě Ceny. Odmítnutí Zákazníka upravit Cenu o prokazatelně navýšené náklady zakládá právo KONE k vypovězení Smlouvy, a to v jednoměsíční výpovědní lhůtě, která začíná běžet den následující po dni doručení výpovědi Zákazníkovi. Smlouva stanoví, které ze sjednaných Servisních služeb jsou kryty paušální platbou a které nikoliv. Pokud nebude ve Smlouvě sjednáno jinak, platí, že paušální Cena nekryje jakékoliv úkony v rámci sjednaných Servisních služeb činěné mimo Pracovní dobu. Úkony podle předchozí věty bude KONE fakturovat na základě HZS a Ceny dopravy. Cena dopravy je určena v závislosti na dopravním pásmu, ve kterém se nachází Zařízení dle Smlouvy. Není-li ve Smlouvě sjednáno jinak, za práce v Pohotovostní době a za vyproštění uvízlých osob KONE kromě Aktuální HZS a Ceny dopravy účtuje navíc ještě pohotovostní příplatek ve výši 100 % aktuální HZS za každou započatou půlhodinu práce servisního technika. KONE má právo účtovat náklady za výjezd pohotovostního technika zmařený z důvodů na straně Zákazníka.</w:t>
      </w:r>
    </w:p>
    <w:bookmarkEnd w:id="9"/>
    <w:p w14:paraId="02DBC4BD"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t xml:space="preserve">Mimořádné práce </w:t>
      </w:r>
    </w:p>
    <w:p w14:paraId="44173245" w14:textId="77777777" w:rsidR="004C0084" w:rsidRDefault="004C0084" w:rsidP="00E35BAE">
      <w:pPr>
        <w:ind w:left="-5" w:right="11"/>
        <w:jc w:val="both"/>
        <w:rPr>
          <w:rFonts w:ascii="Arial Narrow" w:hAnsi="Arial Narrow" w:cs="Arial"/>
          <w:b/>
          <w:bCs/>
          <w:caps/>
          <w:sz w:val="14"/>
          <w:szCs w:val="14"/>
        </w:rPr>
      </w:pPr>
      <w:r w:rsidRPr="004C0084">
        <w:rPr>
          <w:rFonts w:ascii="Arial Narrow" w:hAnsi="Arial Narrow" w:cs="Arial"/>
          <w:sz w:val="14"/>
          <w:szCs w:val="14"/>
        </w:rPr>
        <w:t>Mimořádné práce jsou práce nad rámec Servisních služeb sjednaných ve Smlouvě a jsou vždy sjednány ve formě nabídky KONE a objednávky Zákazníka tak, že Zákazník odsouhlasí předmět, čas a cenu plnění. Tím je uzavřena individuální smlouva o dílo na mimořádné práce. Není-li ve Smlouvě sjednáno jinak, mimořádnou prací se vždy rozumí provedení oprav vyvolaných vandalismem, nesprávným či nevhodným použitím nebo vnějším vlivem či vyšší mocí (voda, oheň, blesk atd.), jakož i oprav poruch mimo Pracovní dobu, popř. pracovní dobu sjednanou ve Smlouvě a dále dodávka jakéhokoliv materiálu či náhradního dílu. KONE mimořádné práce fakturuje po jejich dokončení na základě Aktuální HZS s případnými přirážkami za práci přesčasovou, o svátcích či ve dnech pracovního klidu, materiál a náhradní díly v běžných zakázkových cenách.</w:t>
      </w:r>
      <w:r>
        <w:rPr>
          <w:rFonts w:ascii="Arial Narrow" w:hAnsi="Arial Narrow" w:cs="Arial"/>
          <w:b/>
          <w:bCs/>
          <w:caps/>
          <w:sz w:val="14"/>
          <w:szCs w:val="14"/>
        </w:rPr>
        <w:br w:type="page"/>
      </w:r>
    </w:p>
    <w:p w14:paraId="48F04FF8"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lastRenderedPageBreak/>
        <w:t xml:space="preserve">Prodlení s platbou a pozastavení Servisních služeb </w:t>
      </w:r>
    </w:p>
    <w:p w14:paraId="4638B1D6" w14:textId="77777777" w:rsidR="004C0084" w:rsidRPr="004C0084" w:rsidRDefault="004C0084" w:rsidP="004C0084">
      <w:pPr>
        <w:ind w:left="-5" w:right="11"/>
        <w:jc w:val="both"/>
        <w:rPr>
          <w:rFonts w:ascii="Arial Narrow" w:hAnsi="Arial Narrow" w:cs="Arial"/>
          <w:sz w:val="14"/>
          <w:szCs w:val="14"/>
        </w:rPr>
      </w:pPr>
      <w:r w:rsidRPr="004C0084">
        <w:rPr>
          <w:rFonts w:ascii="Arial Narrow" w:hAnsi="Arial Narrow" w:cs="Arial"/>
          <w:sz w:val="14"/>
          <w:szCs w:val="14"/>
        </w:rPr>
        <w:t xml:space="preserve">V případě prodlení Zákazníka s platbou jakékoliv částky dle Smlouvy má </w:t>
      </w:r>
      <w:proofErr w:type="gramStart"/>
      <w:r w:rsidRPr="004C0084">
        <w:rPr>
          <w:rFonts w:ascii="Arial Narrow" w:hAnsi="Arial Narrow" w:cs="Arial"/>
          <w:sz w:val="14"/>
          <w:szCs w:val="14"/>
        </w:rPr>
        <w:t>KONE</w:t>
      </w:r>
      <w:proofErr w:type="gramEnd"/>
      <w:r w:rsidRPr="004C0084">
        <w:rPr>
          <w:rFonts w:ascii="Arial Narrow" w:hAnsi="Arial Narrow" w:cs="Arial"/>
          <w:sz w:val="14"/>
          <w:szCs w:val="14"/>
        </w:rPr>
        <w:t xml:space="preserve"> právo na smluvní pokutu ve výši 0,05% z dlužné částky za každý započatý den prodlení. Tímto ustanovením o smluvní pokutě není dotčeno právo KONE na náhradu škody v plném rozsahu. Aniž by tím byly dotčeny další nároky KONE, je KONE dále oprávněno pozastavit poskytování Servisních služeb, a to až do doby, kdy Zákazník uhradí veškeré částky po splatnosti, včetně smluvní pokuty a zákonného úroku z prodlení. Pro vyloučení pochybností se výslovně stanoví, že Zákazník je i po dobu pozastavení Servisních služeb podle tohoto článku povinen hradit paušální Cenu dle Smlouvy. KONE je oprávněno Servisní služby pozastavit k začátku kalendářního měsíce, přičemž o této skutečnosti bude Zákazníka informovat nejméně 5 dnů předem.</w:t>
      </w:r>
    </w:p>
    <w:p w14:paraId="080B494B" w14:textId="77777777" w:rsidR="004C0084" w:rsidRPr="004C0084" w:rsidRDefault="004C0084" w:rsidP="004C0084">
      <w:pPr>
        <w:ind w:left="-5" w:right="11"/>
        <w:jc w:val="both"/>
        <w:rPr>
          <w:rFonts w:ascii="Arial Narrow" w:hAnsi="Arial Narrow" w:cs="Arial"/>
          <w:b/>
          <w:bCs/>
          <w:caps/>
          <w:sz w:val="14"/>
          <w:szCs w:val="14"/>
        </w:rPr>
      </w:pPr>
      <w:r w:rsidRPr="004C0084">
        <w:rPr>
          <w:rFonts w:ascii="Arial Narrow" w:hAnsi="Arial Narrow" w:cs="Arial"/>
          <w:sz w:val="14"/>
          <w:szCs w:val="14"/>
        </w:rPr>
        <w:t>Pro vyloučení pochybností se uvádí, že KONE neodpovídá za bezpečnost provozu a provozní způsobilost Zařízení a jakékoliv újmy, které vznikly Zákazníkovi nebo třetí osobě, důsledkem pozastavení Servisních služeb podle tohoto článku. Poté, co Zákazník uhradí všechny platby, KONE automaticky provede ověřovací odbornou prohlídku na Zařízení. Tuto službu KONE Zákazníkovi naúčtuje nad rámec Smlouvy v běžných zakázkových cenách a po její úhradě obnoví poskytování Servisních služeb.</w:t>
      </w:r>
    </w:p>
    <w:p w14:paraId="340780F6"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t xml:space="preserve">Záruka za jakost </w:t>
      </w:r>
    </w:p>
    <w:p w14:paraId="1EEB387B" w14:textId="77777777" w:rsidR="004C0084" w:rsidRPr="004C0084" w:rsidRDefault="004C0084" w:rsidP="004C0084">
      <w:pPr>
        <w:ind w:left="-5" w:right="11"/>
        <w:jc w:val="both"/>
        <w:rPr>
          <w:rFonts w:ascii="Arial Narrow" w:hAnsi="Arial Narrow" w:cs="Arial"/>
          <w:sz w:val="14"/>
          <w:szCs w:val="14"/>
        </w:rPr>
      </w:pPr>
      <w:r w:rsidRPr="004C0084">
        <w:rPr>
          <w:rFonts w:ascii="Arial Narrow" w:hAnsi="Arial Narrow" w:cs="Arial"/>
          <w:sz w:val="14"/>
          <w:szCs w:val="14"/>
        </w:rPr>
        <w:t>Ve vztahu k Servisním službám poskytuje KONE záruku 6 měsíců na provedené práce a 24 měsíců na instalovaný materiál mimo materiálu podléhajícímu běžnému opotřebení. Na zařízeních a dílech vyrobených či dodaných KONE mohou být činěny jakékoliv servisní či technické úkony pouze KONE. Při nesplnění této podmínky se na předmětné zařízení, dílo či plnění záruka nevztahuje. Záruka se nevztahuje na výměnu součástí s ukončenou dobou jejich životnosti včetně, mimo jiné, žárovek, zářivek, startérů, baterií, akumulátorů a pojistek nebo na škody či vady na Zařízení nebo jeho součástech vzniklé v důsledku běžného opotřebení, vandalismu, nesprávného či neobvyklého používání a provozování, nedbalosti, nehody, abnormálních teplotních nebo vlhkostních podmínek, poškození z důvodu vyšší moci nebo na práce, opravy, změny nebo výměny jakýchkoliv součástí jinými osobami bez předchozího písemného souhlasu KONE nebo z jakékoliv jiné příčiny mimo jeho kontrolu. Zařízení a veškeré jeho součásti budou vždy uloženy, provozovány a udržovány řádně a v souladu s pokyny KONE, jinak se záruka neuplatní.</w:t>
      </w:r>
    </w:p>
    <w:p w14:paraId="40E29BBA"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t xml:space="preserve">Postoupení práv a povinností </w:t>
      </w:r>
    </w:p>
    <w:p w14:paraId="507D0EA1" w14:textId="77777777" w:rsidR="004C0084" w:rsidRPr="004C0084" w:rsidRDefault="004C0084" w:rsidP="004C0084">
      <w:pPr>
        <w:spacing w:after="1" w:line="237" w:lineRule="auto"/>
        <w:ind w:left="-5"/>
        <w:jc w:val="both"/>
        <w:rPr>
          <w:rFonts w:ascii="Arial Narrow" w:hAnsi="Arial Narrow" w:cs="Arial"/>
          <w:sz w:val="14"/>
          <w:szCs w:val="14"/>
        </w:rPr>
      </w:pPr>
      <w:r w:rsidRPr="004C0084">
        <w:rPr>
          <w:rFonts w:ascii="Arial Narrow" w:hAnsi="Arial Narrow" w:cs="Arial"/>
          <w:sz w:val="14"/>
          <w:szCs w:val="14"/>
        </w:rPr>
        <w:t>Bez předchozího písemného souhlasu KONE není Zákazník oprávněn postoupit jakákoliv svá práva či povinnosti vyplývající ze Smlouvy třetí osobě. KONE je oprávněno bez souhlasu Zákazníka postoupit svá práva a povinnosti vyplývající ze Smlouvy třetí osobě.</w:t>
      </w:r>
    </w:p>
    <w:p w14:paraId="68A70B15"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t xml:space="preserve">Omezení odpovědnosti za újmu </w:t>
      </w:r>
    </w:p>
    <w:p w14:paraId="6B61013D" w14:textId="77777777" w:rsidR="004C0084" w:rsidRPr="004C0084" w:rsidRDefault="004C0084" w:rsidP="004C0084">
      <w:pPr>
        <w:spacing w:after="1" w:line="237" w:lineRule="auto"/>
        <w:ind w:left="-5"/>
        <w:jc w:val="both"/>
        <w:rPr>
          <w:rFonts w:ascii="Arial Narrow" w:hAnsi="Arial Narrow" w:cs="Arial"/>
          <w:sz w:val="14"/>
          <w:szCs w:val="14"/>
        </w:rPr>
      </w:pPr>
      <w:r w:rsidRPr="004C0084">
        <w:rPr>
          <w:rFonts w:ascii="Arial Narrow" w:hAnsi="Arial Narrow" w:cs="Arial"/>
          <w:sz w:val="14"/>
          <w:szCs w:val="14"/>
        </w:rPr>
        <w:t>KONE nenese žádnou odpovědnost za ušlý zisk a za nepřímé škody nebo následné škody Zákazníka nebo jiného uživatele Zařízení. Celková odpovědnost za újmu, za kterou KONE odpovídá Zákazníkovi na základě Smlouvy, je omezena částkou ve výši 15.000.000 EUR na jednotlivý případ vzniku újmy.</w:t>
      </w:r>
    </w:p>
    <w:p w14:paraId="03796E7C"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t xml:space="preserve">Vyšší moc </w:t>
      </w:r>
    </w:p>
    <w:p w14:paraId="64903F1F" w14:textId="77777777" w:rsidR="004C0084" w:rsidRPr="004C0084" w:rsidRDefault="004C0084" w:rsidP="004C0084">
      <w:pPr>
        <w:ind w:left="-5" w:right="11"/>
        <w:jc w:val="both"/>
        <w:rPr>
          <w:rFonts w:ascii="Arial Narrow" w:hAnsi="Arial Narrow" w:cs="Arial"/>
          <w:sz w:val="14"/>
          <w:szCs w:val="14"/>
        </w:rPr>
      </w:pPr>
      <w:bookmarkStart w:id="12" w:name="_Hlk75289773"/>
      <w:r w:rsidRPr="004C0084">
        <w:rPr>
          <w:rFonts w:ascii="Arial Narrow" w:hAnsi="Arial Narrow" w:cs="Arial"/>
          <w:sz w:val="14"/>
          <w:szCs w:val="14"/>
        </w:rPr>
        <w:t>KONE neodpovídá za neplnění jakýchkoliv svých závazků ze Smlouvy, ke kterému došlo z důvodu zakládajícího vyšší moc. Pojmem „vyšší moc“ se rozumějí veškeré okolnosti nebo situace mimo přiměřenou kontrolu KONE, které nebylo v době uzavření Smlouvy možné předvídat (zejména válka, občanské nepokoje, stávka, epidemie, pandemie, nedostatek materiálu, zpoždění v dopravě, krádež, vandalismus, špatné používání Zařízení, přerušení dodávek energií, zásahy ze strany třetích osob, požár, povodeň), v důsledku, kterých není možné od KONE rozumně požadovat plnění jeho povinností, včetně působení vyšší moci na jakéhokoliv z dodavatelů KONE nebo neplnění ze strany jakéhokoliv dodavatele. Jestliže působení vyšší moci trvá po dobu tří (3) po sobě jdoucích měsíců (nebo v případě, že KONE přiměřeně očekává, že působení bude trvat po dobu tří (3) po sobě jdoucích měsíců), je KONE oprávněno od Smlouvy zcela či částečně odstoupit.</w:t>
      </w:r>
    </w:p>
    <w:bookmarkEnd w:id="12"/>
    <w:p w14:paraId="0CD26B52"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t xml:space="preserve">DOBA PLATNOSTI A Ukončení Smlouvy </w:t>
      </w:r>
    </w:p>
    <w:p w14:paraId="7F6BE135" w14:textId="77777777" w:rsidR="004C0084" w:rsidRPr="004C0084" w:rsidRDefault="004C0084" w:rsidP="004C0084">
      <w:pPr>
        <w:ind w:left="-5" w:right="11"/>
        <w:jc w:val="both"/>
        <w:rPr>
          <w:rFonts w:ascii="Arial Narrow" w:hAnsi="Arial Narrow" w:cs="Arial"/>
          <w:sz w:val="14"/>
          <w:szCs w:val="14"/>
        </w:rPr>
      </w:pPr>
      <w:bookmarkStart w:id="13" w:name="_Hlk75431616"/>
      <w:r w:rsidRPr="004C0084">
        <w:rPr>
          <w:rFonts w:ascii="Arial Narrow" w:hAnsi="Arial Narrow" w:cs="Arial"/>
          <w:sz w:val="14"/>
          <w:szCs w:val="14"/>
        </w:rPr>
        <w:t xml:space="preserve">Smlouva je platná po Dobu platnosti Smlouvy a zůstává v platnosti i po jejím uplynutí, jestliže žádná ze Stran nejpozději devadesát (90) dní před uplynutím Doby platnosti Smlouvy neoznámí druhé Straně písemně, že na prodloužení Doby platnosti Smlouvy nemá zájem. V takovém případě se platnost Smlouvy prodlužuje o jeden (1) rok, a to i opakovaně. </w:t>
      </w:r>
      <w:bookmarkEnd w:id="13"/>
      <w:r w:rsidRPr="004C0084">
        <w:rPr>
          <w:rFonts w:ascii="Arial Narrow" w:hAnsi="Arial Narrow" w:cs="Arial"/>
          <w:sz w:val="14"/>
          <w:szCs w:val="14"/>
        </w:rPr>
        <w:t xml:space="preserve">Vedle případů stanovených Občanským zákoníkem je KONE oprávněno od Smlouvy odstoupit v následujících případech: </w:t>
      </w:r>
    </w:p>
    <w:p w14:paraId="68ABA5D6" w14:textId="77777777" w:rsidR="004C0084" w:rsidRPr="004C0084" w:rsidRDefault="004C0084" w:rsidP="004C0084">
      <w:pPr>
        <w:pStyle w:val="Odstavecseseznamem"/>
        <w:numPr>
          <w:ilvl w:val="0"/>
          <w:numId w:val="9"/>
        </w:numPr>
        <w:ind w:right="11"/>
        <w:rPr>
          <w:rFonts w:ascii="Arial Narrow" w:hAnsi="Arial Narrow" w:cs="Arial"/>
          <w:sz w:val="14"/>
          <w:szCs w:val="14"/>
        </w:rPr>
      </w:pPr>
      <w:r w:rsidRPr="004C0084">
        <w:rPr>
          <w:rFonts w:ascii="Arial Narrow" w:hAnsi="Arial Narrow" w:cs="Arial"/>
          <w:sz w:val="14"/>
          <w:szCs w:val="14"/>
        </w:rPr>
        <w:t xml:space="preserve">KONE zjistí na Zařízení zásahy jiných osob podnikajících ve stejném předmětu činnosti jako KONE (porušení příslušné normy neumožňující práci více servisních firem); </w:t>
      </w:r>
    </w:p>
    <w:p w14:paraId="1C05FF0D" w14:textId="77777777" w:rsidR="004C0084" w:rsidRPr="004C0084" w:rsidRDefault="004C0084" w:rsidP="004C0084">
      <w:pPr>
        <w:pStyle w:val="Odstavecseseznamem"/>
        <w:numPr>
          <w:ilvl w:val="0"/>
          <w:numId w:val="9"/>
        </w:numPr>
        <w:ind w:right="11"/>
        <w:rPr>
          <w:rFonts w:ascii="Arial Narrow" w:hAnsi="Arial Narrow" w:cs="Arial"/>
          <w:sz w:val="14"/>
          <w:szCs w:val="14"/>
        </w:rPr>
      </w:pPr>
      <w:r w:rsidRPr="004C0084">
        <w:rPr>
          <w:rFonts w:ascii="Arial Narrow" w:hAnsi="Arial Narrow" w:cs="Arial"/>
          <w:sz w:val="14"/>
          <w:szCs w:val="14"/>
        </w:rPr>
        <w:t xml:space="preserve">KONE zjistí nutnost provedení prací bezpečnostního charakteru, jejichž provedení Zákazník odmítne. V tomto případě KONE neodpovídá za další bezpečnost Zařízení; </w:t>
      </w:r>
    </w:p>
    <w:p w14:paraId="2D165650" w14:textId="77777777" w:rsidR="004C0084" w:rsidRPr="004C0084" w:rsidRDefault="004C0084" w:rsidP="004C0084">
      <w:pPr>
        <w:pStyle w:val="Odstavecseseznamem"/>
        <w:numPr>
          <w:ilvl w:val="0"/>
          <w:numId w:val="9"/>
        </w:numPr>
        <w:ind w:right="11"/>
        <w:rPr>
          <w:rFonts w:ascii="Arial Narrow" w:hAnsi="Arial Narrow" w:cs="Arial"/>
          <w:sz w:val="14"/>
          <w:szCs w:val="14"/>
        </w:rPr>
      </w:pPr>
      <w:r w:rsidRPr="004C0084">
        <w:rPr>
          <w:rFonts w:ascii="Arial Narrow" w:hAnsi="Arial Narrow" w:cs="Arial"/>
          <w:sz w:val="14"/>
          <w:szCs w:val="14"/>
        </w:rPr>
        <w:t xml:space="preserve">KONE zjistí, že došlo ke změně druhu a účelu používání Zařízení bez předchozího projednání této skutečnosti s KONE; </w:t>
      </w:r>
    </w:p>
    <w:p w14:paraId="4CFA0491" w14:textId="77777777" w:rsidR="004C0084" w:rsidRPr="004C0084" w:rsidRDefault="004C0084" w:rsidP="004C0084">
      <w:pPr>
        <w:pStyle w:val="Odstavecseseznamem"/>
        <w:numPr>
          <w:ilvl w:val="0"/>
          <w:numId w:val="9"/>
        </w:numPr>
        <w:ind w:right="11"/>
        <w:rPr>
          <w:rFonts w:ascii="Arial Narrow" w:hAnsi="Arial Narrow" w:cs="Arial"/>
          <w:sz w:val="14"/>
          <w:szCs w:val="14"/>
        </w:rPr>
      </w:pPr>
      <w:r w:rsidRPr="004C0084">
        <w:rPr>
          <w:rFonts w:ascii="Arial Narrow" w:hAnsi="Arial Narrow" w:cs="Arial"/>
          <w:sz w:val="14"/>
          <w:szCs w:val="14"/>
        </w:rPr>
        <w:t xml:space="preserve">KONE zjistí, že Zákazník nevlastní/nedisponuje či nedoloží povinnou dokumentaci dle Smlouvy; </w:t>
      </w:r>
    </w:p>
    <w:p w14:paraId="2E8E0FC9" w14:textId="77777777" w:rsidR="004C0084" w:rsidRPr="004C0084" w:rsidRDefault="004C0084" w:rsidP="004C0084">
      <w:pPr>
        <w:pStyle w:val="Odstavecseseznamem"/>
        <w:numPr>
          <w:ilvl w:val="0"/>
          <w:numId w:val="9"/>
        </w:numPr>
        <w:ind w:right="11"/>
        <w:rPr>
          <w:rFonts w:ascii="Arial Narrow" w:hAnsi="Arial Narrow" w:cs="Arial"/>
          <w:sz w:val="14"/>
          <w:szCs w:val="14"/>
        </w:rPr>
      </w:pPr>
      <w:r w:rsidRPr="004C0084">
        <w:rPr>
          <w:rFonts w:ascii="Arial Narrow" w:hAnsi="Arial Narrow" w:cs="Arial"/>
          <w:sz w:val="14"/>
          <w:szCs w:val="14"/>
        </w:rPr>
        <w:t xml:space="preserve">prodlení Zákazníka s úhradou jakékoliv částky dle Smlouvy delší než 30 kalendářních dní. </w:t>
      </w:r>
    </w:p>
    <w:p w14:paraId="1B005515" w14:textId="77777777" w:rsidR="004C0084" w:rsidRPr="004C0084" w:rsidRDefault="004C0084" w:rsidP="004C0084">
      <w:pPr>
        <w:ind w:left="-5" w:right="11"/>
        <w:jc w:val="both"/>
        <w:rPr>
          <w:rFonts w:ascii="Arial Narrow" w:hAnsi="Arial Narrow" w:cs="Arial"/>
          <w:sz w:val="14"/>
          <w:szCs w:val="14"/>
        </w:rPr>
      </w:pPr>
      <w:r w:rsidRPr="004C0084">
        <w:rPr>
          <w:rFonts w:ascii="Arial Narrow" w:hAnsi="Arial Narrow" w:cs="Arial"/>
          <w:sz w:val="14"/>
          <w:szCs w:val="14"/>
        </w:rPr>
        <w:t xml:space="preserve">Odstoupení od Smlouvy je účinné prvního dne měsíce následujícího po doručení písemného oznámení o odstoupení. </w:t>
      </w:r>
      <w:bookmarkStart w:id="14" w:name="_Hlk75432357"/>
      <w:r w:rsidRPr="004C0084">
        <w:rPr>
          <w:rFonts w:ascii="Arial Narrow" w:hAnsi="Arial Narrow" w:cs="Arial"/>
          <w:sz w:val="14"/>
          <w:szCs w:val="14"/>
        </w:rPr>
        <w:t xml:space="preserve">V případě, kdy Zákazník odstoupí od Smlouvy, nebo Smlouvu vypoví dříve, než je stanovená výpovědní lhůta, a to bez udání důvodu, přestože KONE plní své závazky vyplývající ze servisní smlouvy, je KONE oprávněno na Zákazníkovi nárokovat zaplacení smluvní pokuty ve výši odpovídající 50 % paušální ceny, kterou by Zákazník celkově uhradil ve zbývající Době platnosti Smlouvy, kdyby k odstoupení od Smlouvy nedošlo. Tímto ustanovením o smluvní pokutě není dotčeno právo KONE na náhradu škody v plném rozsahu.  </w:t>
      </w:r>
    </w:p>
    <w:bookmarkEnd w:id="14"/>
    <w:p w14:paraId="76CCCFE8"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t xml:space="preserve">Rozhodné právo a řešení sporů </w:t>
      </w:r>
    </w:p>
    <w:p w14:paraId="2A50E9D9" w14:textId="77777777" w:rsidR="004C0084" w:rsidRPr="004C0084" w:rsidRDefault="004C0084" w:rsidP="004C0084">
      <w:pPr>
        <w:spacing w:after="1" w:line="237" w:lineRule="auto"/>
        <w:ind w:left="-5"/>
        <w:jc w:val="both"/>
        <w:rPr>
          <w:rFonts w:ascii="Arial Narrow" w:hAnsi="Arial Narrow" w:cs="Arial"/>
          <w:sz w:val="14"/>
          <w:szCs w:val="14"/>
        </w:rPr>
      </w:pPr>
      <w:bookmarkStart w:id="15" w:name="_Hlk75290191"/>
      <w:r w:rsidRPr="004C0084">
        <w:rPr>
          <w:rFonts w:ascii="Arial Narrow" w:hAnsi="Arial Narrow" w:cs="Arial"/>
          <w:sz w:val="14"/>
          <w:szCs w:val="14"/>
        </w:rPr>
        <w:t xml:space="preserve">Tyto Podmínky, jakož i Smlouva se řídí právním řádem České republiky, zejména zákonem č. 89/2012 Sb., občanským zákoníkem, ve znění pozdějších předpisů. Veškeré spory vzniklé v souvislosti se Smlouvou řeší věcně a místně příslušné soudy České republiky.  </w:t>
      </w:r>
    </w:p>
    <w:bookmarkEnd w:id="15"/>
    <w:p w14:paraId="7D27F954" w14:textId="77777777" w:rsidR="004C0084" w:rsidRPr="004C0084" w:rsidRDefault="004C0084" w:rsidP="004C0084">
      <w:pPr>
        <w:pStyle w:val="Odstavecseseznamem"/>
        <w:numPr>
          <w:ilvl w:val="0"/>
          <w:numId w:val="8"/>
        </w:numPr>
        <w:spacing w:before="120" w:after="120" w:line="240" w:lineRule="auto"/>
        <w:ind w:left="284" w:hanging="284"/>
        <w:rPr>
          <w:rFonts w:ascii="Arial Narrow" w:hAnsi="Arial Narrow" w:cs="Arial"/>
          <w:b/>
          <w:bCs/>
          <w:caps/>
          <w:sz w:val="14"/>
          <w:szCs w:val="14"/>
        </w:rPr>
      </w:pPr>
      <w:r w:rsidRPr="004C0084">
        <w:rPr>
          <w:rFonts w:ascii="Arial Narrow" w:hAnsi="Arial Narrow" w:cs="Arial"/>
          <w:b/>
          <w:bCs/>
          <w:caps/>
          <w:sz w:val="14"/>
          <w:szCs w:val="14"/>
        </w:rPr>
        <w:t xml:space="preserve">Ceny dopravy </w:t>
      </w:r>
    </w:p>
    <w:p w14:paraId="01950102" w14:textId="77777777" w:rsidR="004C0084" w:rsidRPr="004C0084" w:rsidRDefault="004C0084" w:rsidP="004C0084">
      <w:pPr>
        <w:ind w:left="-5" w:right="11"/>
        <w:rPr>
          <w:rFonts w:ascii="Arial Narrow" w:hAnsi="Arial Narrow" w:cs="Arial"/>
          <w:sz w:val="14"/>
          <w:szCs w:val="14"/>
        </w:rPr>
      </w:pPr>
      <w:r w:rsidRPr="004C0084">
        <w:rPr>
          <w:rFonts w:ascii="Arial Narrow" w:hAnsi="Arial Narrow" w:cs="Arial"/>
          <w:sz w:val="14"/>
          <w:szCs w:val="14"/>
        </w:rPr>
        <w:t xml:space="preserve">Ceny dopravy jsou stanoveny dle dopravních pásem, a to vždy od nejbližší oficiální pobočky KONE, a.s. </w:t>
      </w:r>
    </w:p>
    <w:p w14:paraId="4C545602" w14:textId="77777777" w:rsidR="004C0084" w:rsidRPr="004C0084" w:rsidRDefault="004C0084" w:rsidP="004C0084">
      <w:pPr>
        <w:ind w:left="-5" w:right="11"/>
        <w:rPr>
          <w:rFonts w:ascii="Arial Narrow" w:hAnsi="Arial Narrow"/>
        </w:rPr>
      </w:pPr>
      <w:r w:rsidRPr="004C0084">
        <w:rPr>
          <w:rFonts w:ascii="Arial Narrow" w:hAnsi="Arial Narrow" w:cs="Arial"/>
          <w:sz w:val="14"/>
          <w:szCs w:val="14"/>
        </w:rPr>
        <w:t xml:space="preserve">Aktuální ceny pro rok 2021 se řídí následující tabulkou: </w:t>
      </w:r>
      <w:r w:rsidRPr="004C0084">
        <w:rPr>
          <w:rFonts w:ascii="Arial Narrow" w:hAnsi="Arial Narrow"/>
        </w:rPr>
        <w:t xml:space="preserve"> </w:t>
      </w:r>
    </w:p>
    <w:tbl>
      <w:tblPr>
        <w:tblStyle w:val="Tabulkasmkou2zvraznn3"/>
        <w:tblW w:w="4872" w:type="dxa"/>
        <w:tblLook w:val="04A0" w:firstRow="1" w:lastRow="0" w:firstColumn="1" w:lastColumn="0" w:noHBand="0" w:noVBand="1"/>
      </w:tblPr>
      <w:tblGrid>
        <w:gridCol w:w="1623"/>
        <w:gridCol w:w="1625"/>
        <w:gridCol w:w="1624"/>
      </w:tblGrid>
      <w:tr w:rsidR="004C0084" w:rsidRPr="004C0084" w14:paraId="404574AA" w14:textId="77777777" w:rsidTr="003B444F">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872" w:type="dxa"/>
            <w:gridSpan w:val="3"/>
          </w:tcPr>
          <w:p w14:paraId="5A7471FA" w14:textId="77777777" w:rsidR="004C0084" w:rsidRPr="004C0084" w:rsidRDefault="004C0084" w:rsidP="00E517A1">
            <w:pPr>
              <w:spacing w:line="259" w:lineRule="auto"/>
              <w:ind w:left="1"/>
              <w:jc w:val="center"/>
              <w:rPr>
                <w:rFonts w:ascii="Arial Narrow" w:hAnsi="Arial Narrow"/>
              </w:rPr>
            </w:pPr>
            <w:r w:rsidRPr="004C0084">
              <w:rPr>
                <w:rFonts w:ascii="Arial Narrow" w:hAnsi="Arial Narrow"/>
                <w:sz w:val="16"/>
              </w:rPr>
              <w:t>Zóny platné pro výtahy, eskalátory a pohyblivé chodníky</w:t>
            </w:r>
            <w:r w:rsidRPr="004C0084">
              <w:rPr>
                <w:rFonts w:ascii="Arial Narrow" w:hAnsi="Arial Narrow"/>
              </w:rPr>
              <w:t xml:space="preserve"> </w:t>
            </w:r>
          </w:p>
        </w:tc>
      </w:tr>
      <w:tr w:rsidR="004C0084" w:rsidRPr="003B444F" w14:paraId="56270B07" w14:textId="77777777" w:rsidTr="003B444F">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624" w:type="dxa"/>
          </w:tcPr>
          <w:p w14:paraId="4399665D" w14:textId="77777777" w:rsidR="004C0084" w:rsidRPr="003B444F" w:rsidRDefault="004C0084" w:rsidP="00E517A1">
            <w:pPr>
              <w:spacing w:line="259" w:lineRule="auto"/>
              <w:ind w:right="2"/>
              <w:jc w:val="center"/>
              <w:rPr>
                <w:rFonts w:ascii="Arial Narrow" w:hAnsi="Arial Narrow"/>
              </w:rPr>
            </w:pPr>
            <w:r w:rsidRPr="003B444F">
              <w:rPr>
                <w:rFonts w:ascii="Arial Narrow" w:hAnsi="Arial Narrow"/>
                <w:sz w:val="16"/>
              </w:rPr>
              <w:t xml:space="preserve">NÁZEV ZÓNY </w:t>
            </w:r>
          </w:p>
        </w:tc>
        <w:tc>
          <w:tcPr>
            <w:tcW w:w="1625" w:type="dxa"/>
          </w:tcPr>
          <w:p w14:paraId="6EF8D7FF" w14:textId="77777777" w:rsidR="004C0084" w:rsidRPr="003B444F" w:rsidRDefault="004C0084" w:rsidP="00E517A1">
            <w:pPr>
              <w:spacing w:line="259" w:lineRule="auto"/>
              <w:ind w:right="1"/>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3B444F">
              <w:rPr>
                <w:rFonts w:ascii="Arial Narrow" w:hAnsi="Arial Narrow"/>
                <w:b/>
                <w:bCs/>
                <w:sz w:val="16"/>
              </w:rPr>
              <w:t xml:space="preserve">ROZSAH ZÓNY </w:t>
            </w:r>
          </w:p>
        </w:tc>
        <w:tc>
          <w:tcPr>
            <w:tcW w:w="1624" w:type="dxa"/>
          </w:tcPr>
          <w:p w14:paraId="5B834626" w14:textId="77777777" w:rsidR="004C0084" w:rsidRPr="003B444F" w:rsidRDefault="004C0084" w:rsidP="00E517A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3B444F">
              <w:rPr>
                <w:rFonts w:ascii="Arial Narrow" w:hAnsi="Arial Narrow"/>
                <w:b/>
                <w:bCs/>
                <w:sz w:val="16"/>
              </w:rPr>
              <w:t xml:space="preserve">CENA BEZ DPH </w:t>
            </w:r>
          </w:p>
        </w:tc>
      </w:tr>
      <w:tr w:rsidR="004C0084" w:rsidRPr="003B444F" w14:paraId="257AAF04" w14:textId="77777777" w:rsidTr="003B444F">
        <w:trPr>
          <w:trHeight w:val="224"/>
        </w:trPr>
        <w:tc>
          <w:tcPr>
            <w:cnfStyle w:val="001000000000" w:firstRow="0" w:lastRow="0" w:firstColumn="1" w:lastColumn="0" w:oddVBand="0" w:evenVBand="0" w:oddHBand="0" w:evenHBand="0" w:firstRowFirstColumn="0" w:firstRowLastColumn="0" w:lastRowFirstColumn="0" w:lastRowLastColumn="0"/>
            <w:tcW w:w="1624" w:type="dxa"/>
          </w:tcPr>
          <w:p w14:paraId="32DEE29C" w14:textId="77777777" w:rsidR="004C0084" w:rsidRPr="003B444F" w:rsidRDefault="004C0084" w:rsidP="00E517A1">
            <w:pPr>
              <w:spacing w:line="259" w:lineRule="auto"/>
              <w:ind w:right="2"/>
              <w:jc w:val="center"/>
              <w:rPr>
                <w:rFonts w:ascii="Arial Narrow" w:hAnsi="Arial Narrow"/>
                <w:b w:val="0"/>
                <w:bCs w:val="0"/>
              </w:rPr>
            </w:pPr>
            <w:r w:rsidRPr="003B444F">
              <w:rPr>
                <w:rFonts w:ascii="Arial Narrow" w:hAnsi="Arial Narrow"/>
                <w:b w:val="0"/>
                <w:bCs w:val="0"/>
                <w:sz w:val="16"/>
              </w:rPr>
              <w:t xml:space="preserve">CZ_ZONE1 </w:t>
            </w:r>
          </w:p>
        </w:tc>
        <w:tc>
          <w:tcPr>
            <w:tcW w:w="1625" w:type="dxa"/>
          </w:tcPr>
          <w:p w14:paraId="2BA8570F" w14:textId="77777777" w:rsidR="004C0084" w:rsidRPr="003B444F" w:rsidRDefault="004C0084" w:rsidP="00E517A1">
            <w:pPr>
              <w:spacing w:line="259" w:lineRule="auto"/>
              <w:ind w:right="1"/>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B444F">
              <w:rPr>
                <w:rFonts w:ascii="Arial Narrow" w:hAnsi="Arial Narrow"/>
                <w:sz w:val="16"/>
              </w:rPr>
              <w:t xml:space="preserve">0 km až 15 km </w:t>
            </w:r>
          </w:p>
        </w:tc>
        <w:tc>
          <w:tcPr>
            <w:tcW w:w="1624" w:type="dxa"/>
          </w:tcPr>
          <w:p w14:paraId="7420B2DD" w14:textId="77777777" w:rsidR="004C0084" w:rsidRPr="003B444F" w:rsidRDefault="004C0084" w:rsidP="00E517A1">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B444F">
              <w:rPr>
                <w:rFonts w:ascii="Arial Narrow" w:hAnsi="Arial Narrow"/>
                <w:sz w:val="16"/>
              </w:rPr>
              <w:t xml:space="preserve">220,-Kč </w:t>
            </w:r>
          </w:p>
        </w:tc>
      </w:tr>
      <w:tr w:rsidR="004C0084" w:rsidRPr="003B444F" w14:paraId="5C104E4F" w14:textId="77777777" w:rsidTr="003B444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24" w:type="dxa"/>
          </w:tcPr>
          <w:p w14:paraId="6E98E120" w14:textId="77777777" w:rsidR="004C0084" w:rsidRPr="003B444F" w:rsidRDefault="004C0084" w:rsidP="00E517A1">
            <w:pPr>
              <w:spacing w:line="259" w:lineRule="auto"/>
              <w:ind w:right="2"/>
              <w:jc w:val="center"/>
              <w:rPr>
                <w:rFonts w:ascii="Arial Narrow" w:hAnsi="Arial Narrow"/>
                <w:b w:val="0"/>
                <w:bCs w:val="0"/>
              </w:rPr>
            </w:pPr>
            <w:r w:rsidRPr="003B444F">
              <w:rPr>
                <w:rFonts w:ascii="Arial Narrow" w:hAnsi="Arial Narrow"/>
                <w:b w:val="0"/>
                <w:bCs w:val="0"/>
                <w:sz w:val="16"/>
              </w:rPr>
              <w:t xml:space="preserve">CZ_ZONE2 </w:t>
            </w:r>
          </w:p>
        </w:tc>
        <w:tc>
          <w:tcPr>
            <w:tcW w:w="1625" w:type="dxa"/>
          </w:tcPr>
          <w:p w14:paraId="7A017D0F" w14:textId="77777777" w:rsidR="004C0084" w:rsidRPr="003B444F" w:rsidRDefault="004C0084" w:rsidP="00E517A1">
            <w:pPr>
              <w:spacing w:line="259" w:lineRule="auto"/>
              <w:ind w:right="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B444F">
              <w:rPr>
                <w:rFonts w:ascii="Arial Narrow" w:hAnsi="Arial Narrow"/>
                <w:sz w:val="16"/>
              </w:rPr>
              <w:t xml:space="preserve">16 km až 30 km </w:t>
            </w:r>
          </w:p>
        </w:tc>
        <w:tc>
          <w:tcPr>
            <w:tcW w:w="1624" w:type="dxa"/>
          </w:tcPr>
          <w:p w14:paraId="2627B325" w14:textId="77777777" w:rsidR="004C0084" w:rsidRPr="003B444F" w:rsidRDefault="004C0084" w:rsidP="00E517A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B444F">
              <w:rPr>
                <w:rFonts w:ascii="Arial Narrow" w:hAnsi="Arial Narrow"/>
                <w:sz w:val="16"/>
              </w:rPr>
              <w:t xml:space="preserve">275,-Kč </w:t>
            </w:r>
          </w:p>
        </w:tc>
      </w:tr>
      <w:tr w:rsidR="004C0084" w:rsidRPr="003B444F" w14:paraId="770009C0" w14:textId="77777777" w:rsidTr="003B444F">
        <w:trPr>
          <w:trHeight w:val="223"/>
        </w:trPr>
        <w:tc>
          <w:tcPr>
            <w:cnfStyle w:val="001000000000" w:firstRow="0" w:lastRow="0" w:firstColumn="1" w:lastColumn="0" w:oddVBand="0" w:evenVBand="0" w:oddHBand="0" w:evenHBand="0" w:firstRowFirstColumn="0" w:firstRowLastColumn="0" w:lastRowFirstColumn="0" w:lastRowLastColumn="0"/>
            <w:tcW w:w="1624" w:type="dxa"/>
          </w:tcPr>
          <w:p w14:paraId="78990B8E" w14:textId="77777777" w:rsidR="004C0084" w:rsidRPr="003B444F" w:rsidRDefault="004C0084" w:rsidP="00E517A1">
            <w:pPr>
              <w:spacing w:line="259" w:lineRule="auto"/>
              <w:ind w:right="2"/>
              <w:jc w:val="center"/>
              <w:rPr>
                <w:rFonts w:ascii="Arial Narrow" w:hAnsi="Arial Narrow"/>
                <w:b w:val="0"/>
                <w:bCs w:val="0"/>
              </w:rPr>
            </w:pPr>
            <w:r w:rsidRPr="003B444F">
              <w:rPr>
                <w:rFonts w:ascii="Arial Narrow" w:hAnsi="Arial Narrow"/>
                <w:b w:val="0"/>
                <w:bCs w:val="0"/>
                <w:sz w:val="16"/>
              </w:rPr>
              <w:t xml:space="preserve">CZ_ZONE3 </w:t>
            </w:r>
          </w:p>
        </w:tc>
        <w:tc>
          <w:tcPr>
            <w:tcW w:w="1625" w:type="dxa"/>
          </w:tcPr>
          <w:p w14:paraId="225D4524" w14:textId="77777777" w:rsidR="004C0084" w:rsidRPr="003B444F" w:rsidRDefault="004C0084" w:rsidP="00E517A1">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B444F">
              <w:rPr>
                <w:rFonts w:ascii="Arial Narrow" w:hAnsi="Arial Narrow"/>
                <w:sz w:val="16"/>
              </w:rPr>
              <w:t xml:space="preserve">31 km až 45 km </w:t>
            </w:r>
          </w:p>
        </w:tc>
        <w:tc>
          <w:tcPr>
            <w:tcW w:w="1624" w:type="dxa"/>
          </w:tcPr>
          <w:p w14:paraId="6F3247F9" w14:textId="77777777" w:rsidR="004C0084" w:rsidRPr="003B444F" w:rsidRDefault="004C0084" w:rsidP="00E517A1">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B444F">
              <w:rPr>
                <w:rFonts w:ascii="Arial Narrow" w:hAnsi="Arial Narrow"/>
                <w:sz w:val="16"/>
              </w:rPr>
              <w:t xml:space="preserve">330,-Kč </w:t>
            </w:r>
          </w:p>
        </w:tc>
      </w:tr>
      <w:tr w:rsidR="004C0084" w:rsidRPr="003B444F" w14:paraId="32493B5F" w14:textId="77777777" w:rsidTr="003B444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24" w:type="dxa"/>
          </w:tcPr>
          <w:p w14:paraId="5782F2F9" w14:textId="77777777" w:rsidR="004C0084" w:rsidRPr="003B444F" w:rsidRDefault="004C0084" w:rsidP="00E517A1">
            <w:pPr>
              <w:spacing w:line="259" w:lineRule="auto"/>
              <w:ind w:right="2"/>
              <w:jc w:val="center"/>
              <w:rPr>
                <w:rFonts w:ascii="Arial Narrow" w:hAnsi="Arial Narrow"/>
                <w:b w:val="0"/>
                <w:bCs w:val="0"/>
              </w:rPr>
            </w:pPr>
            <w:r w:rsidRPr="003B444F">
              <w:rPr>
                <w:rFonts w:ascii="Arial Narrow" w:hAnsi="Arial Narrow"/>
                <w:b w:val="0"/>
                <w:bCs w:val="0"/>
                <w:sz w:val="16"/>
              </w:rPr>
              <w:t xml:space="preserve">CZ_ZONE4 </w:t>
            </w:r>
          </w:p>
        </w:tc>
        <w:tc>
          <w:tcPr>
            <w:tcW w:w="1625" w:type="dxa"/>
          </w:tcPr>
          <w:p w14:paraId="55B02DC5" w14:textId="77777777" w:rsidR="004C0084" w:rsidRPr="003B444F" w:rsidRDefault="004C0084" w:rsidP="00E517A1">
            <w:pPr>
              <w:spacing w:line="259" w:lineRule="auto"/>
              <w:ind w:right="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B444F">
              <w:rPr>
                <w:rFonts w:ascii="Arial Narrow" w:hAnsi="Arial Narrow"/>
                <w:sz w:val="16"/>
              </w:rPr>
              <w:t xml:space="preserve">46 km až 60 km </w:t>
            </w:r>
          </w:p>
        </w:tc>
        <w:tc>
          <w:tcPr>
            <w:tcW w:w="1624" w:type="dxa"/>
          </w:tcPr>
          <w:p w14:paraId="62D8CD4F" w14:textId="77777777" w:rsidR="004C0084" w:rsidRPr="003B444F" w:rsidRDefault="004C0084" w:rsidP="00E517A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B444F">
              <w:rPr>
                <w:rFonts w:ascii="Arial Narrow" w:hAnsi="Arial Narrow"/>
                <w:sz w:val="16"/>
              </w:rPr>
              <w:t xml:space="preserve">470,-Kč </w:t>
            </w:r>
          </w:p>
        </w:tc>
      </w:tr>
      <w:tr w:rsidR="004C0084" w:rsidRPr="003B444F" w14:paraId="2D8DF82F" w14:textId="77777777" w:rsidTr="003B444F">
        <w:trPr>
          <w:trHeight w:val="223"/>
        </w:trPr>
        <w:tc>
          <w:tcPr>
            <w:cnfStyle w:val="001000000000" w:firstRow="0" w:lastRow="0" w:firstColumn="1" w:lastColumn="0" w:oddVBand="0" w:evenVBand="0" w:oddHBand="0" w:evenHBand="0" w:firstRowFirstColumn="0" w:firstRowLastColumn="0" w:lastRowFirstColumn="0" w:lastRowLastColumn="0"/>
            <w:tcW w:w="1624" w:type="dxa"/>
          </w:tcPr>
          <w:p w14:paraId="3E778607" w14:textId="77777777" w:rsidR="004C0084" w:rsidRPr="003B444F" w:rsidRDefault="004C0084" w:rsidP="00E517A1">
            <w:pPr>
              <w:spacing w:line="259" w:lineRule="auto"/>
              <w:ind w:right="2"/>
              <w:jc w:val="center"/>
              <w:rPr>
                <w:rFonts w:ascii="Arial Narrow" w:hAnsi="Arial Narrow"/>
                <w:b w:val="0"/>
                <w:bCs w:val="0"/>
              </w:rPr>
            </w:pPr>
            <w:r w:rsidRPr="003B444F">
              <w:rPr>
                <w:rFonts w:ascii="Arial Narrow" w:hAnsi="Arial Narrow"/>
                <w:b w:val="0"/>
                <w:bCs w:val="0"/>
                <w:sz w:val="16"/>
              </w:rPr>
              <w:t xml:space="preserve">CZ_ZONE5 </w:t>
            </w:r>
          </w:p>
        </w:tc>
        <w:tc>
          <w:tcPr>
            <w:tcW w:w="1625" w:type="dxa"/>
          </w:tcPr>
          <w:p w14:paraId="0A5D7E35" w14:textId="77777777" w:rsidR="004C0084" w:rsidRPr="003B444F" w:rsidRDefault="004C0084" w:rsidP="00E517A1">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B444F">
              <w:rPr>
                <w:rFonts w:ascii="Arial Narrow" w:hAnsi="Arial Narrow"/>
                <w:sz w:val="16"/>
              </w:rPr>
              <w:t xml:space="preserve">61 km až 75 km </w:t>
            </w:r>
          </w:p>
        </w:tc>
        <w:tc>
          <w:tcPr>
            <w:tcW w:w="1624" w:type="dxa"/>
          </w:tcPr>
          <w:p w14:paraId="3FBF6B8E" w14:textId="77777777" w:rsidR="004C0084" w:rsidRPr="003B444F" w:rsidRDefault="004C0084" w:rsidP="00E517A1">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B444F">
              <w:rPr>
                <w:rFonts w:ascii="Arial Narrow" w:hAnsi="Arial Narrow"/>
                <w:sz w:val="16"/>
              </w:rPr>
              <w:t xml:space="preserve">610,-Kč </w:t>
            </w:r>
          </w:p>
        </w:tc>
      </w:tr>
      <w:tr w:rsidR="004C0084" w:rsidRPr="003B444F" w14:paraId="1671F81A" w14:textId="77777777" w:rsidTr="003B444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24" w:type="dxa"/>
          </w:tcPr>
          <w:p w14:paraId="3A76F57F" w14:textId="77777777" w:rsidR="004C0084" w:rsidRPr="003B444F" w:rsidRDefault="004C0084" w:rsidP="00E517A1">
            <w:pPr>
              <w:spacing w:line="259" w:lineRule="auto"/>
              <w:ind w:right="2"/>
              <w:jc w:val="center"/>
              <w:rPr>
                <w:rFonts w:ascii="Arial Narrow" w:hAnsi="Arial Narrow"/>
                <w:b w:val="0"/>
                <w:bCs w:val="0"/>
              </w:rPr>
            </w:pPr>
            <w:r w:rsidRPr="003B444F">
              <w:rPr>
                <w:rFonts w:ascii="Arial Narrow" w:hAnsi="Arial Narrow"/>
                <w:b w:val="0"/>
                <w:bCs w:val="0"/>
                <w:sz w:val="16"/>
              </w:rPr>
              <w:t xml:space="preserve">CZ_ZONE6 </w:t>
            </w:r>
          </w:p>
        </w:tc>
        <w:tc>
          <w:tcPr>
            <w:tcW w:w="1625" w:type="dxa"/>
          </w:tcPr>
          <w:p w14:paraId="00B4DB7D" w14:textId="77777777" w:rsidR="004C0084" w:rsidRPr="003B444F" w:rsidRDefault="004C0084" w:rsidP="00E517A1">
            <w:pPr>
              <w:spacing w:line="259" w:lineRule="auto"/>
              <w:ind w:right="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B444F">
              <w:rPr>
                <w:rFonts w:ascii="Arial Narrow" w:hAnsi="Arial Narrow"/>
                <w:sz w:val="16"/>
              </w:rPr>
              <w:t xml:space="preserve">76 km až 90 km </w:t>
            </w:r>
          </w:p>
        </w:tc>
        <w:tc>
          <w:tcPr>
            <w:tcW w:w="1624" w:type="dxa"/>
          </w:tcPr>
          <w:p w14:paraId="3554EF6D" w14:textId="77777777" w:rsidR="004C0084" w:rsidRPr="003B444F" w:rsidRDefault="004C0084" w:rsidP="00E517A1">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B444F">
              <w:rPr>
                <w:rFonts w:ascii="Arial Narrow" w:hAnsi="Arial Narrow"/>
                <w:sz w:val="16"/>
              </w:rPr>
              <w:t xml:space="preserve">745,-Kč </w:t>
            </w:r>
          </w:p>
        </w:tc>
      </w:tr>
      <w:tr w:rsidR="004C0084" w:rsidRPr="003B444F" w14:paraId="7FF15A56" w14:textId="77777777" w:rsidTr="003B444F">
        <w:trPr>
          <w:trHeight w:val="224"/>
        </w:trPr>
        <w:tc>
          <w:tcPr>
            <w:cnfStyle w:val="001000000000" w:firstRow="0" w:lastRow="0" w:firstColumn="1" w:lastColumn="0" w:oddVBand="0" w:evenVBand="0" w:oddHBand="0" w:evenHBand="0" w:firstRowFirstColumn="0" w:firstRowLastColumn="0" w:lastRowFirstColumn="0" w:lastRowLastColumn="0"/>
            <w:tcW w:w="1624" w:type="dxa"/>
          </w:tcPr>
          <w:p w14:paraId="2D47B1B6" w14:textId="77777777" w:rsidR="004C0084" w:rsidRPr="003B444F" w:rsidRDefault="004C0084" w:rsidP="00E517A1">
            <w:pPr>
              <w:spacing w:line="259" w:lineRule="auto"/>
              <w:ind w:right="2"/>
              <w:jc w:val="center"/>
              <w:rPr>
                <w:rFonts w:ascii="Arial Narrow" w:hAnsi="Arial Narrow"/>
                <w:b w:val="0"/>
                <w:bCs w:val="0"/>
              </w:rPr>
            </w:pPr>
            <w:r w:rsidRPr="003B444F">
              <w:rPr>
                <w:rFonts w:ascii="Arial Narrow" w:hAnsi="Arial Narrow"/>
                <w:b w:val="0"/>
                <w:bCs w:val="0"/>
                <w:sz w:val="16"/>
              </w:rPr>
              <w:t xml:space="preserve">CZ_ZONE7 </w:t>
            </w:r>
          </w:p>
        </w:tc>
        <w:tc>
          <w:tcPr>
            <w:tcW w:w="1625" w:type="dxa"/>
          </w:tcPr>
          <w:p w14:paraId="32794E0D" w14:textId="77777777" w:rsidR="004C0084" w:rsidRPr="003B444F" w:rsidRDefault="004C0084" w:rsidP="00E517A1">
            <w:pPr>
              <w:spacing w:line="259" w:lineRule="auto"/>
              <w:ind w:left="1"/>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B444F">
              <w:rPr>
                <w:rFonts w:ascii="Arial Narrow" w:hAnsi="Arial Narrow"/>
                <w:sz w:val="16"/>
              </w:rPr>
              <w:t xml:space="preserve">91 km až 120 km </w:t>
            </w:r>
          </w:p>
        </w:tc>
        <w:tc>
          <w:tcPr>
            <w:tcW w:w="1624" w:type="dxa"/>
          </w:tcPr>
          <w:p w14:paraId="72B40A05" w14:textId="77777777" w:rsidR="004C0084" w:rsidRPr="003B444F" w:rsidRDefault="004C0084" w:rsidP="00E517A1">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B444F">
              <w:rPr>
                <w:rFonts w:ascii="Arial Narrow" w:hAnsi="Arial Narrow"/>
                <w:sz w:val="16"/>
              </w:rPr>
              <w:t xml:space="preserve">950,-Kč </w:t>
            </w:r>
          </w:p>
        </w:tc>
      </w:tr>
      <w:tr w:rsidR="004C0084" w:rsidRPr="003B444F" w14:paraId="79C7FEA6" w14:textId="77777777" w:rsidTr="003B444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624" w:type="dxa"/>
          </w:tcPr>
          <w:p w14:paraId="692388DB" w14:textId="77777777" w:rsidR="004C0084" w:rsidRPr="003B444F" w:rsidRDefault="004C0084" w:rsidP="00E517A1">
            <w:pPr>
              <w:spacing w:line="259" w:lineRule="auto"/>
              <w:ind w:right="2"/>
              <w:jc w:val="center"/>
              <w:rPr>
                <w:rFonts w:ascii="Arial Narrow" w:hAnsi="Arial Narrow"/>
                <w:b w:val="0"/>
                <w:bCs w:val="0"/>
              </w:rPr>
            </w:pPr>
            <w:r w:rsidRPr="003B444F">
              <w:rPr>
                <w:rFonts w:ascii="Arial Narrow" w:hAnsi="Arial Narrow"/>
                <w:b w:val="0"/>
                <w:bCs w:val="0"/>
                <w:sz w:val="16"/>
              </w:rPr>
              <w:t xml:space="preserve">CZ_ZONE8 </w:t>
            </w:r>
          </w:p>
        </w:tc>
        <w:tc>
          <w:tcPr>
            <w:tcW w:w="1625" w:type="dxa"/>
          </w:tcPr>
          <w:p w14:paraId="13461DE4" w14:textId="77777777" w:rsidR="004C0084" w:rsidRPr="003B444F" w:rsidRDefault="004C0084" w:rsidP="00E517A1">
            <w:pPr>
              <w:spacing w:line="259" w:lineRule="auto"/>
              <w:ind w:left="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B444F">
              <w:rPr>
                <w:rFonts w:ascii="Arial Narrow" w:hAnsi="Arial Narrow"/>
                <w:sz w:val="16"/>
              </w:rPr>
              <w:t xml:space="preserve">121 km a více </w:t>
            </w:r>
          </w:p>
        </w:tc>
        <w:tc>
          <w:tcPr>
            <w:tcW w:w="1624" w:type="dxa"/>
          </w:tcPr>
          <w:p w14:paraId="03F56FA0" w14:textId="77777777" w:rsidR="004C0084" w:rsidRPr="003B444F" w:rsidRDefault="004C0084" w:rsidP="00E517A1">
            <w:pPr>
              <w:spacing w:line="259" w:lineRule="auto"/>
              <w:ind w:left="2"/>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B444F">
              <w:rPr>
                <w:rFonts w:ascii="Arial Narrow" w:hAnsi="Arial Narrow"/>
                <w:sz w:val="16"/>
              </w:rPr>
              <w:t xml:space="preserve">1250,-Kč </w:t>
            </w:r>
          </w:p>
        </w:tc>
      </w:tr>
    </w:tbl>
    <w:p w14:paraId="088128FC" w14:textId="77777777" w:rsidR="006D7668" w:rsidRDefault="006D7668" w:rsidP="006866C2">
      <w:pPr>
        <w:jc w:val="both"/>
        <w:rPr>
          <w:rFonts w:ascii="Arial Narrow" w:hAnsi="Arial Narrow"/>
          <w:b/>
          <w:bCs/>
          <w:sz w:val="20"/>
          <w:szCs w:val="20"/>
        </w:rPr>
      </w:pPr>
    </w:p>
    <w:p w14:paraId="5E0DF6A1" w14:textId="77777777" w:rsidR="006D7668" w:rsidRPr="00A806CD" w:rsidRDefault="006D7668" w:rsidP="00192F49">
      <w:pPr>
        <w:rPr>
          <w:rFonts w:ascii="Arial Narrow" w:hAnsi="Arial Narrow"/>
          <w:b/>
          <w:bCs/>
          <w:sz w:val="20"/>
          <w:szCs w:val="20"/>
        </w:rPr>
      </w:pPr>
    </w:p>
    <w:sectPr w:rsidR="006D7668" w:rsidRPr="00A806CD" w:rsidSect="00CA63EB">
      <w:pgSz w:w="11906" w:h="16838" w:code="9"/>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1B903" w14:textId="77777777" w:rsidR="005F28D2" w:rsidRDefault="005F28D2" w:rsidP="00C3637B">
      <w:pPr>
        <w:spacing w:after="0" w:line="240" w:lineRule="auto"/>
      </w:pPr>
      <w:r>
        <w:separator/>
      </w:r>
    </w:p>
  </w:endnote>
  <w:endnote w:type="continuationSeparator" w:id="0">
    <w:p w14:paraId="4918B057" w14:textId="77777777" w:rsidR="005F28D2" w:rsidRDefault="005F28D2" w:rsidP="00C3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rostileEE">
    <w:altName w:val="Arial"/>
    <w:panose1 w:val="00000000000000000000"/>
    <w:charset w:val="00"/>
    <w:family w:val="swiss"/>
    <w:notTrueType/>
    <w:pitch w:val="variable"/>
    <w:sig w:usb0="00000003" w:usb1="00000000" w:usb2="00000000" w:usb3="00000000" w:csb0="00000001" w:csb1="00000000"/>
  </w:font>
  <w:font w:name="Timpan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PROJEKTNAME2" w:colFirst="0" w:colLast="0" w:displacedByCustomXml="next"/>
  <w:sdt>
    <w:sdtPr>
      <w:rPr>
        <w:rFonts w:ascii="Arial Narrow" w:hAnsi="Arial Narrow"/>
        <w:sz w:val="16"/>
        <w:szCs w:val="16"/>
      </w:rPr>
      <w:id w:val="-1791974559"/>
      <w:docPartObj>
        <w:docPartGallery w:val="Page Numbers (Bottom of Page)"/>
        <w:docPartUnique/>
      </w:docPartObj>
    </w:sdtPr>
    <w:sdtEndPr>
      <w:rPr>
        <w:rFonts w:asciiTheme="minorHAnsi" w:hAnsiTheme="minorHAnsi"/>
        <w:sz w:val="22"/>
        <w:szCs w:val="22"/>
      </w:rPr>
    </w:sdtEndPr>
    <w:sdtContent>
      <w:sdt>
        <w:sdtPr>
          <w:rPr>
            <w:rFonts w:ascii="Arial Narrow" w:hAnsi="Arial Narrow"/>
            <w:sz w:val="16"/>
            <w:szCs w:val="16"/>
          </w:rPr>
          <w:id w:val="-1769616900"/>
          <w:docPartObj>
            <w:docPartGallery w:val="Page Numbers (Top of Page)"/>
            <w:docPartUnique/>
          </w:docPartObj>
        </w:sdtPr>
        <w:sdtEndPr>
          <w:rPr>
            <w:rFonts w:asciiTheme="minorHAnsi" w:hAnsiTheme="minorHAnsi"/>
            <w:sz w:val="22"/>
            <w:szCs w:val="22"/>
          </w:rPr>
        </w:sdtEndPr>
        <w:sdtContent>
          <w:tbl>
            <w:tblPr>
              <w:tblStyle w:val="Mkatabulky"/>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3592"/>
              <w:gridCol w:w="3591"/>
              <w:gridCol w:w="3589"/>
            </w:tblGrid>
            <w:tr w:rsidR="007B7F52" w:rsidRPr="00CA63EB" w14:paraId="57F2A18E" w14:textId="77777777" w:rsidTr="00DA5609">
              <w:trPr>
                <w:jc w:val="center"/>
              </w:trPr>
              <w:tc>
                <w:tcPr>
                  <w:tcW w:w="1667" w:type="pct"/>
                </w:tcPr>
                <w:p w14:paraId="4CA2856D" w14:textId="77777777" w:rsidR="007B7F52" w:rsidRPr="00CA63EB" w:rsidRDefault="007B7F52" w:rsidP="00CA63EB">
                  <w:pPr>
                    <w:pStyle w:val="Zpat"/>
                    <w:rPr>
                      <w:rFonts w:ascii="Arial Narrow" w:hAnsi="Arial Narrow"/>
                      <w:sz w:val="16"/>
                      <w:szCs w:val="16"/>
                    </w:rPr>
                  </w:pPr>
                </w:p>
              </w:tc>
              <w:tc>
                <w:tcPr>
                  <w:tcW w:w="1667" w:type="pct"/>
                </w:tcPr>
                <w:p w14:paraId="11E591C0" w14:textId="274DD9F3" w:rsidR="007B7F52" w:rsidRPr="00CA63EB" w:rsidRDefault="007B7F52" w:rsidP="00CA63EB">
                  <w:pPr>
                    <w:pStyle w:val="Zpat"/>
                    <w:jc w:val="cente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TIME \@ "dd/MM/yyyy" </w:instrText>
                  </w:r>
                  <w:r>
                    <w:rPr>
                      <w:rFonts w:ascii="Arial Narrow" w:hAnsi="Arial Narrow"/>
                      <w:sz w:val="16"/>
                      <w:szCs w:val="16"/>
                    </w:rPr>
                    <w:fldChar w:fldCharType="separate"/>
                  </w:r>
                  <w:r>
                    <w:rPr>
                      <w:rFonts w:ascii="Arial Narrow" w:hAnsi="Arial Narrow"/>
                      <w:noProof/>
                      <w:sz w:val="16"/>
                      <w:szCs w:val="16"/>
                    </w:rPr>
                    <w:t>25/05/2022</w:t>
                  </w:r>
                  <w:r>
                    <w:rPr>
                      <w:rFonts w:ascii="Arial Narrow" w:hAnsi="Arial Narrow"/>
                      <w:sz w:val="16"/>
                      <w:szCs w:val="16"/>
                    </w:rPr>
                    <w:fldChar w:fldCharType="end"/>
                  </w:r>
                </w:p>
              </w:tc>
              <w:tc>
                <w:tcPr>
                  <w:tcW w:w="1667" w:type="pct"/>
                </w:tcPr>
                <w:p w14:paraId="2F151C7D" w14:textId="433EB4C7" w:rsidR="007B7F52" w:rsidRPr="00CA63EB" w:rsidRDefault="007B7F52" w:rsidP="00CA63EB">
                  <w:pPr>
                    <w:pStyle w:val="Zpat"/>
                    <w:jc w:val="right"/>
                    <w:rPr>
                      <w:rFonts w:ascii="Arial Narrow" w:hAnsi="Arial Narrow"/>
                      <w:sz w:val="16"/>
                      <w:szCs w:val="16"/>
                    </w:rPr>
                  </w:pPr>
                  <w:r w:rsidRPr="00CA63EB">
                    <w:rPr>
                      <w:rFonts w:ascii="Arial Narrow" w:hAnsi="Arial Narrow"/>
                      <w:sz w:val="16"/>
                      <w:szCs w:val="16"/>
                    </w:rPr>
                    <w:t xml:space="preserve">Stránka </w:t>
                  </w:r>
                  <w:r w:rsidRPr="00CA63EB">
                    <w:rPr>
                      <w:rFonts w:ascii="Arial Narrow" w:hAnsi="Arial Narrow"/>
                      <w:sz w:val="16"/>
                      <w:szCs w:val="16"/>
                    </w:rPr>
                    <w:fldChar w:fldCharType="begin"/>
                  </w:r>
                  <w:r w:rsidRPr="00CA63EB">
                    <w:rPr>
                      <w:rFonts w:ascii="Arial Narrow" w:hAnsi="Arial Narrow"/>
                      <w:sz w:val="16"/>
                      <w:szCs w:val="16"/>
                    </w:rPr>
                    <w:instrText>PAGE</w:instrText>
                  </w:r>
                  <w:r w:rsidRPr="00CA63EB">
                    <w:rPr>
                      <w:rFonts w:ascii="Arial Narrow" w:hAnsi="Arial Narrow"/>
                      <w:sz w:val="16"/>
                      <w:szCs w:val="16"/>
                    </w:rPr>
                    <w:fldChar w:fldCharType="separate"/>
                  </w:r>
                  <w:r w:rsidR="00077716">
                    <w:rPr>
                      <w:rFonts w:ascii="Arial Narrow" w:hAnsi="Arial Narrow"/>
                      <w:noProof/>
                      <w:sz w:val="16"/>
                      <w:szCs w:val="16"/>
                    </w:rPr>
                    <w:t>15</w:t>
                  </w:r>
                  <w:r w:rsidRPr="00CA63EB">
                    <w:rPr>
                      <w:rFonts w:ascii="Arial Narrow" w:hAnsi="Arial Narrow"/>
                      <w:sz w:val="16"/>
                      <w:szCs w:val="16"/>
                    </w:rPr>
                    <w:fldChar w:fldCharType="end"/>
                  </w:r>
                  <w:r w:rsidRPr="00CA63EB">
                    <w:rPr>
                      <w:rFonts w:ascii="Arial Narrow" w:hAnsi="Arial Narrow"/>
                      <w:sz w:val="16"/>
                      <w:szCs w:val="16"/>
                    </w:rPr>
                    <w:t xml:space="preserve"> z </w:t>
                  </w:r>
                  <w:r w:rsidRPr="00CA63EB">
                    <w:rPr>
                      <w:rFonts w:ascii="Arial Narrow" w:hAnsi="Arial Narrow"/>
                      <w:sz w:val="16"/>
                      <w:szCs w:val="16"/>
                    </w:rPr>
                    <w:fldChar w:fldCharType="begin"/>
                  </w:r>
                  <w:r w:rsidRPr="00CA63EB">
                    <w:rPr>
                      <w:rFonts w:ascii="Arial Narrow" w:hAnsi="Arial Narrow"/>
                      <w:sz w:val="16"/>
                      <w:szCs w:val="16"/>
                    </w:rPr>
                    <w:instrText>NUMPAGES</w:instrText>
                  </w:r>
                  <w:r w:rsidRPr="00CA63EB">
                    <w:rPr>
                      <w:rFonts w:ascii="Arial Narrow" w:hAnsi="Arial Narrow"/>
                      <w:sz w:val="16"/>
                      <w:szCs w:val="16"/>
                    </w:rPr>
                    <w:fldChar w:fldCharType="separate"/>
                  </w:r>
                  <w:r w:rsidR="00077716">
                    <w:rPr>
                      <w:rFonts w:ascii="Arial Narrow" w:hAnsi="Arial Narrow"/>
                      <w:noProof/>
                      <w:sz w:val="16"/>
                      <w:szCs w:val="16"/>
                    </w:rPr>
                    <w:t>16</w:t>
                  </w:r>
                  <w:r w:rsidRPr="00CA63EB">
                    <w:rPr>
                      <w:rFonts w:ascii="Arial Narrow" w:hAnsi="Arial Narrow"/>
                      <w:sz w:val="16"/>
                      <w:szCs w:val="16"/>
                    </w:rPr>
                    <w:fldChar w:fldCharType="end"/>
                  </w:r>
                </w:p>
              </w:tc>
            </w:tr>
          </w:tbl>
          <w:p w14:paraId="122C9CA1" w14:textId="77777777" w:rsidR="007B7F52" w:rsidRDefault="007B7F52">
            <w:pPr>
              <w:pStyle w:val="Zpat"/>
            </w:pPr>
          </w:p>
          <w:bookmarkEnd w:id="3" w:displacedByCustomXml="next"/>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26842" w14:textId="77777777" w:rsidR="005F28D2" w:rsidRDefault="005F28D2" w:rsidP="00C3637B">
      <w:pPr>
        <w:spacing w:after="0" w:line="240" w:lineRule="auto"/>
      </w:pPr>
      <w:r>
        <w:separator/>
      </w:r>
    </w:p>
  </w:footnote>
  <w:footnote w:type="continuationSeparator" w:id="0">
    <w:p w14:paraId="62116514" w14:textId="77777777" w:rsidR="005F28D2" w:rsidRDefault="005F28D2" w:rsidP="00C3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7C84" w14:textId="77777777" w:rsidR="007B7F52" w:rsidRDefault="007B7F52" w:rsidP="00C3637B">
    <w:pPr>
      <w:pStyle w:val="Zhlav"/>
      <w:pBdr>
        <w:bottom w:val="single" w:sz="6" w:space="1" w:color="auto"/>
      </w:pBdr>
      <w:jc w:val="right"/>
      <w:rPr>
        <w:color w:val="0071B9"/>
      </w:rPr>
    </w:pPr>
    <w:r w:rsidRPr="00C3637B">
      <w:rPr>
        <w:noProof/>
        <w:color w:val="0071B9"/>
        <w:lang w:eastAsia="cs-CZ"/>
      </w:rPr>
      <w:drawing>
        <wp:inline distT="0" distB="0" distL="0" distR="0" wp14:anchorId="6D80F6DC" wp14:editId="078B4FD5">
          <wp:extent cx="2121576" cy="3085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an2.png"/>
                  <pic:cNvPicPr/>
                </pic:nvPicPr>
                <pic:blipFill>
                  <a:blip r:embed="rId1">
                    <a:extLst>
                      <a:ext uri="{28A0092B-C50C-407E-A947-70E740481C1C}">
                        <a14:useLocalDpi xmlns:a14="http://schemas.microsoft.com/office/drawing/2010/main" val="0"/>
                      </a:ext>
                    </a:extLst>
                  </a:blip>
                  <a:stretch>
                    <a:fillRect/>
                  </a:stretch>
                </pic:blipFill>
                <pic:spPr>
                  <a:xfrm>
                    <a:off x="0" y="0"/>
                    <a:ext cx="2335349" cy="339687"/>
                  </a:xfrm>
                  <a:prstGeom prst="rect">
                    <a:avLst/>
                  </a:prstGeom>
                </pic:spPr>
              </pic:pic>
            </a:graphicData>
          </a:graphic>
        </wp:inline>
      </w:drawing>
    </w:r>
  </w:p>
  <w:p w14:paraId="27E9C2EC" w14:textId="77777777" w:rsidR="007B7F52" w:rsidRPr="00C3637B" w:rsidRDefault="007B7F52" w:rsidP="00AE36BA">
    <w:pPr>
      <w:pStyle w:val="Zhlav"/>
      <w:jc w:val="center"/>
      <w:rPr>
        <w:color w:val="0071B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AA2"/>
    <w:multiLevelType w:val="hybridMultilevel"/>
    <w:tmpl w:val="D2E66796"/>
    <w:lvl w:ilvl="0" w:tplc="825C8D3A">
      <w:start w:val="1"/>
      <w:numFmt w:val="lowerLetter"/>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F7CEF"/>
    <w:multiLevelType w:val="hybridMultilevel"/>
    <w:tmpl w:val="E9C4AB7C"/>
    <w:lvl w:ilvl="0" w:tplc="19D0BA12">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924B25"/>
    <w:multiLevelType w:val="hybridMultilevel"/>
    <w:tmpl w:val="2B76D02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1DF20F8D"/>
    <w:multiLevelType w:val="hybridMultilevel"/>
    <w:tmpl w:val="FCA86EDE"/>
    <w:lvl w:ilvl="0" w:tplc="1062C674">
      <w:start w:val="1"/>
      <w:numFmt w:val="decimal"/>
      <w:lvlText w:val="%1."/>
      <w:lvlJc w:val="left"/>
      <w:pPr>
        <w:ind w:left="345" w:hanging="360"/>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4" w15:restartNumberingAfterBreak="0">
    <w:nsid w:val="233F65D2"/>
    <w:multiLevelType w:val="hybridMultilevel"/>
    <w:tmpl w:val="987651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2F3A84"/>
    <w:multiLevelType w:val="multilevel"/>
    <w:tmpl w:val="21EEE802"/>
    <w:lvl w:ilvl="0">
      <w:start w:val="1"/>
      <w:numFmt w:val="decimal"/>
      <w:lvlText w:val="Čl.%1"/>
      <w:lvlJc w:val="left"/>
      <w:pPr>
        <w:ind w:left="660" w:hanging="660"/>
      </w:pPr>
      <w:rPr>
        <w:rFonts w:hint="default"/>
        <w:b/>
        <w:bCs/>
      </w:rPr>
    </w:lvl>
    <w:lvl w:ilvl="1">
      <w:start w:val="1"/>
      <w:numFmt w:val="decimal"/>
      <w:lvlText w:val="%1.%2"/>
      <w:lvlJc w:val="left"/>
      <w:pPr>
        <w:ind w:left="708" w:hanging="660"/>
      </w:pPr>
      <w:rPr>
        <w:rFonts w:ascii="Arial Narrow" w:hAnsi="Arial Narrow" w:hint="default"/>
        <w:caps w:val="0"/>
        <w:strike w:val="0"/>
        <w:dstrike w:val="0"/>
        <w:vanish w:val="0"/>
        <w:sz w:val="20"/>
        <w:vertAlign w:val="baseline"/>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912" w:hanging="72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6" w15:restartNumberingAfterBreak="0">
    <w:nsid w:val="29030FFC"/>
    <w:multiLevelType w:val="hybridMultilevel"/>
    <w:tmpl w:val="532049B8"/>
    <w:lvl w:ilvl="0" w:tplc="B77EDA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BF3D26"/>
    <w:multiLevelType w:val="hybridMultilevel"/>
    <w:tmpl w:val="4334B5E8"/>
    <w:lvl w:ilvl="0" w:tplc="04050001">
      <w:start w:val="1"/>
      <w:numFmt w:val="bullet"/>
      <w:lvlText w:val=""/>
      <w:lvlJc w:val="left"/>
      <w:pPr>
        <w:ind w:left="715" w:hanging="360"/>
      </w:pPr>
      <w:rPr>
        <w:rFonts w:ascii="Symbol" w:hAnsi="Symbol" w:hint="default"/>
      </w:rPr>
    </w:lvl>
    <w:lvl w:ilvl="1" w:tplc="04050003" w:tentative="1">
      <w:start w:val="1"/>
      <w:numFmt w:val="bullet"/>
      <w:lvlText w:val="o"/>
      <w:lvlJc w:val="left"/>
      <w:pPr>
        <w:ind w:left="1435" w:hanging="360"/>
      </w:pPr>
      <w:rPr>
        <w:rFonts w:ascii="Courier New" w:hAnsi="Courier New" w:cs="Courier New" w:hint="default"/>
      </w:rPr>
    </w:lvl>
    <w:lvl w:ilvl="2" w:tplc="04050005" w:tentative="1">
      <w:start w:val="1"/>
      <w:numFmt w:val="bullet"/>
      <w:lvlText w:val=""/>
      <w:lvlJc w:val="left"/>
      <w:pPr>
        <w:ind w:left="2155" w:hanging="360"/>
      </w:pPr>
      <w:rPr>
        <w:rFonts w:ascii="Wingdings" w:hAnsi="Wingdings" w:hint="default"/>
      </w:rPr>
    </w:lvl>
    <w:lvl w:ilvl="3" w:tplc="04050001" w:tentative="1">
      <w:start w:val="1"/>
      <w:numFmt w:val="bullet"/>
      <w:lvlText w:val=""/>
      <w:lvlJc w:val="left"/>
      <w:pPr>
        <w:ind w:left="2875" w:hanging="360"/>
      </w:pPr>
      <w:rPr>
        <w:rFonts w:ascii="Symbol" w:hAnsi="Symbol" w:hint="default"/>
      </w:rPr>
    </w:lvl>
    <w:lvl w:ilvl="4" w:tplc="04050003" w:tentative="1">
      <w:start w:val="1"/>
      <w:numFmt w:val="bullet"/>
      <w:lvlText w:val="o"/>
      <w:lvlJc w:val="left"/>
      <w:pPr>
        <w:ind w:left="3595" w:hanging="360"/>
      </w:pPr>
      <w:rPr>
        <w:rFonts w:ascii="Courier New" w:hAnsi="Courier New" w:cs="Courier New" w:hint="default"/>
      </w:rPr>
    </w:lvl>
    <w:lvl w:ilvl="5" w:tplc="04050005" w:tentative="1">
      <w:start w:val="1"/>
      <w:numFmt w:val="bullet"/>
      <w:lvlText w:val=""/>
      <w:lvlJc w:val="left"/>
      <w:pPr>
        <w:ind w:left="4315" w:hanging="360"/>
      </w:pPr>
      <w:rPr>
        <w:rFonts w:ascii="Wingdings" w:hAnsi="Wingdings" w:hint="default"/>
      </w:rPr>
    </w:lvl>
    <w:lvl w:ilvl="6" w:tplc="04050001" w:tentative="1">
      <w:start w:val="1"/>
      <w:numFmt w:val="bullet"/>
      <w:lvlText w:val=""/>
      <w:lvlJc w:val="left"/>
      <w:pPr>
        <w:ind w:left="5035" w:hanging="360"/>
      </w:pPr>
      <w:rPr>
        <w:rFonts w:ascii="Symbol" w:hAnsi="Symbol" w:hint="default"/>
      </w:rPr>
    </w:lvl>
    <w:lvl w:ilvl="7" w:tplc="04050003" w:tentative="1">
      <w:start w:val="1"/>
      <w:numFmt w:val="bullet"/>
      <w:lvlText w:val="o"/>
      <w:lvlJc w:val="left"/>
      <w:pPr>
        <w:ind w:left="5755" w:hanging="360"/>
      </w:pPr>
      <w:rPr>
        <w:rFonts w:ascii="Courier New" w:hAnsi="Courier New" w:cs="Courier New" w:hint="default"/>
      </w:rPr>
    </w:lvl>
    <w:lvl w:ilvl="8" w:tplc="04050005" w:tentative="1">
      <w:start w:val="1"/>
      <w:numFmt w:val="bullet"/>
      <w:lvlText w:val=""/>
      <w:lvlJc w:val="left"/>
      <w:pPr>
        <w:ind w:left="6475" w:hanging="360"/>
      </w:pPr>
      <w:rPr>
        <w:rFonts w:ascii="Wingdings" w:hAnsi="Wingdings" w:hint="default"/>
      </w:rPr>
    </w:lvl>
  </w:abstractNum>
  <w:abstractNum w:abstractNumId="8" w15:restartNumberingAfterBreak="0">
    <w:nsid w:val="36A63182"/>
    <w:multiLevelType w:val="hybridMultilevel"/>
    <w:tmpl w:val="7F1A8E36"/>
    <w:lvl w:ilvl="0" w:tplc="43BC0E10">
      <w:start w:val="1"/>
      <w:numFmt w:val="lowerLetter"/>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617AAF"/>
    <w:multiLevelType w:val="hybridMultilevel"/>
    <w:tmpl w:val="EF461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8A5067"/>
    <w:multiLevelType w:val="hybridMultilevel"/>
    <w:tmpl w:val="AFA016E4"/>
    <w:lvl w:ilvl="0" w:tplc="D38062A4">
      <w:start w:val="5"/>
      <w:numFmt w:val="bullet"/>
      <w:lvlText w:val="→"/>
      <w:lvlJc w:val="left"/>
      <w:pPr>
        <w:ind w:left="1428"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5130D3E"/>
    <w:multiLevelType w:val="hybridMultilevel"/>
    <w:tmpl w:val="532049B8"/>
    <w:lvl w:ilvl="0" w:tplc="B77EDA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820EF5"/>
    <w:multiLevelType w:val="hybridMultilevel"/>
    <w:tmpl w:val="918E7C08"/>
    <w:lvl w:ilvl="0" w:tplc="B90A3D2E">
      <w:start w:val="5"/>
      <w:numFmt w:val="bullet"/>
      <w:lvlText w:val="-"/>
      <w:lvlJc w:val="left"/>
      <w:pPr>
        <w:ind w:left="1428" w:hanging="360"/>
      </w:pPr>
      <w:rPr>
        <w:rFonts w:ascii="Arial Narrow" w:eastAsiaTheme="minorHAnsi" w:hAnsi="Arial Narrow"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795C0B13"/>
    <w:multiLevelType w:val="hybridMultilevel"/>
    <w:tmpl w:val="BBE86906"/>
    <w:lvl w:ilvl="0" w:tplc="22265C20">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2"/>
  </w:num>
  <w:num w:numId="5">
    <w:abstractNumId w:val="1"/>
  </w:num>
  <w:num w:numId="6">
    <w:abstractNumId w:val="13"/>
  </w:num>
  <w:num w:numId="7">
    <w:abstractNumId w:val="10"/>
  </w:num>
  <w:num w:numId="8">
    <w:abstractNumId w:val="3"/>
  </w:num>
  <w:num w:numId="9">
    <w:abstractNumId w:val="7"/>
  </w:num>
  <w:num w:numId="10">
    <w:abstractNumId w:val="8"/>
  </w:num>
  <w:num w:numId="11">
    <w:abstractNumId w:val="6"/>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A2"/>
    <w:rsid w:val="00072542"/>
    <w:rsid w:val="000749A4"/>
    <w:rsid w:val="00077716"/>
    <w:rsid w:val="00086A66"/>
    <w:rsid w:val="000E425C"/>
    <w:rsid w:val="001258FF"/>
    <w:rsid w:val="00134883"/>
    <w:rsid w:val="00141DC3"/>
    <w:rsid w:val="00153582"/>
    <w:rsid w:val="001537DB"/>
    <w:rsid w:val="00157280"/>
    <w:rsid w:val="00161DD3"/>
    <w:rsid w:val="00163BA3"/>
    <w:rsid w:val="00171289"/>
    <w:rsid w:val="00180E8B"/>
    <w:rsid w:val="00192F49"/>
    <w:rsid w:val="0019699F"/>
    <w:rsid w:val="001A72D2"/>
    <w:rsid w:val="001B26CB"/>
    <w:rsid w:val="001C5DFE"/>
    <w:rsid w:val="001F1FAA"/>
    <w:rsid w:val="001F409E"/>
    <w:rsid w:val="00240086"/>
    <w:rsid w:val="00256B47"/>
    <w:rsid w:val="002C4B17"/>
    <w:rsid w:val="002D152B"/>
    <w:rsid w:val="002D6EAF"/>
    <w:rsid w:val="0031051B"/>
    <w:rsid w:val="003112C7"/>
    <w:rsid w:val="0031552C"/>
    <w:rsid w:val="003317A2"/>
    <w:rsid w:val="00342BF4"/>
    <w:rsid w:val="00371671"/>
    <w:rsid w:val="003838E0"/>
    <w:rsid w:val="003851D2"/>
    <w:rsid w:val="003B444F"/>
    <w:rsid w:val="003B47CD"/>
    <w:rsid w:val="004025AF"/>
    <w:rsid w:val="00407ECA"/>
    <w:rsid w:val="004410C2"/>
    <w:rsid w:val="00465AC7"/>
    <w:rsid w:val="004C0084"/>
    <w:rsid w:val="004E194C"/>
    <w:rsid w:val="004F49FE"/>
    <w:rsid w:val="00544533"/>
    <w:rsid w:val="00544C4E"/>
    <w:rsid w:val="005514A1"/>
    <w:rsid w:val="00555FA7"/>
    <w:rsid w:val="00562A5E"/>
    <w:rsid w:val="00567E66"/>
    <w:rsid w:val="0058620F"/>
    <w:rsid w:val="005A3123"/>
    <w:rsid w:val="005E670E"/>
    <w:rsid w:val="005F1673"/>
    <w:rsid w:val="005F28D2"/>
    <w:rsid w:val="005F6554"/>
    <w:rsid w:val="0060233C"/>
    <w:rsid w:val="006469C2"/>
    <w:rsid w:val="00660D5D"/>
    <w:rsid w:val="006866C2"/>
    <w:rsid w:val="006B3BE1"/>
    <w:rsid w:val="006B6E00"/>
    <w:rsid w:val="006C7D5F"/>
    <w:rsid w:val="006D7668"/>
    <w:rsid w:val="00715458"/>
    <w:rsid w:val="00732265"/>
    <w:rsid w:val="007605C3"/>
    <w:rsid w:val="00791C21"/>
    <w:rsid w:val="00797859"/>
    <w:rsid w:val="007B0ED1"/>
    <w:rsid w:val="007B7F52"/>
    <w:rsid w:val="007D7850"/>
    <w:rsid w:val="007E1FAF"/>
    <w:rsid w:val="007E5A3B"/>
    <w:rsid w:val="00826471"/>
    <w:rsid w:val="00837CE9"/>
    <w:rsid w:val="00837D23"/>
    <w:rsid w:val="008622D7"/>
    <w:rsid w:val="00871962"/>
    <w:rsid w:val="008900DB"/>
    <w:rsid w:val="008A5669"/>
    <w:rsid w:val="008B2FBF"/>
    <w:rsid w:val="008D0680"/>
    <w:rsid w:val="008E178D"/>
    <w:rsid w:val="008E4350"/>
    <w:rsid w:val="008E498D"/>
    <w:rsid w:val="00915B65"/>
    <w:rsid w:val="00923275"/>
    <w:rsid w:val="00935032"/>
    <w:rsid w:val="00941266"/>
    <w:rsid w:val="009966BF"/>
    <w:rsid w:val="009B6EF6"/>
    <w:rsid w:val="009B7305"/>
    <w:rsid w:val="009D6DAE"/>
    <w:rsid w:val="009D705F"/>
    <w:rsid w:val="009D70E2"/>
    <w:rsid w:val="00A0432D"/>
    <w:rsid w:val="00A04A96"/>
    <w:rsid w:val="00A202D8"/>
    <w:rsid w:val="00A32CF8"/>
    <w:rsid w:val="00A42172"/>
    <w:rsid w:val="00A569A3"/>
    <w:rsid w:val="00A631FA"/>
    <w:rsid w:val="00A806CD"/>
    <w:rsid w:val="00A83427"/>
    <w:rsid w:val="00A92142"/>
    <w:rsid w:val="00AA442C"/>
    <w:rsid w:val="00AB7038"/>
    <w:rsid w:val="00AC1C6B"/>
    <w:rsid w:val="00AC6BDE"/>
    <w:rsid w:val="00AE36BA"/>
    <w:rsid w:val="00AE7B16"/>
    <w:rsid w:val="00AF3E25"/>
    <w:rsid w:val="00B05F32"/>
    <w:rsid w:val="00B32AC9"/>
    <w:rsid w:val="00B35AAB"/>
    <w:rsid w:val="00B5448B"/>
    <w:rsid w:val="00B8721D"/>
    <w:rsid w:val="00BC0901"/>
    <w:rsid w:val="00BD5402"/>
    <w:rsid w:val="00BF30D1"/>
    <w:rsid w:val="00C163F9"/>
    <w:rsid w:val="00C2339A"/>
    <w:rsid w:val="00C3637B"/>
    <w:rsid w:val="00C50128"/>
    <w:rsid w:val="00C526E5"/>
    <w:rsid w:val="00C70C27"/>
    <w:rsid w:val="00CA191F"/>
    <w:rsid w:val="00CA63EB"/>
    <w:rsid w:val="00CD08E3"/>
    <w:rsid w:val="00CE637E"/>
    <w:rsid w:val="00D02773"/>
    <w:rsid w:val="00D33967"/>
    <w:rsid w:val="00D6229B"/>
    <w:rsid w:val="00DA3A09"/>
    <w:rsid w:val="00DA5609"/>
    <w:rsid w:val="00DC0321"/>
    <w:rsid w:val="00DD356F"/>
    <w:rsid w:val="00DD64B4"/>
    <w:rsid w:val="00DE71A2"/>
    <w:rsid w:val="00DE7EC9"/>
    <w:rsid w:val="00E061A0"/>
    <w:rsid w:val="00E07705"/>
    <w:rsid w:val="00E35BAE"/>
    <w:rsid w:val="00E37718"/>
    <w:rsid w:val="00E458C2"/>
    <w:rsid w:val="00E50BC3"/>
    <w:rsid w:val="00E517A1"/>
    <w:rsid w:val="00E53C0F"/>
    <w:rsid w:val="00E67E89"/>
    <w:rsid w:val="00E7041E"/>
    <w:rsid w:val="00E91A26"/>
    <w:rsid w:val="00EB407F"/>
    <w:rsid w:val="00F50FD9"/>
    <w:rsid w:val="00F52360"/>
    <w:rsid w:val="00F9157B"/>
    <w:rsid w:val="00FA539C"/>
    <w:rsid w:val="00FA6B0A"/>
    <w:rsid w:val="00FC4B7A"/>
    <w:rsid w:val="00FE0058"/>
    <w:rsid w:val="00FE2714"/>
    <w:rsid w:val="00FF447C"/>
    <w:rsid w:val="00FF6DD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8ED0E"/>
  <w15:chartTrackingRefBased/>
  <w15:docId w15:val="{D5051765-CC54-42C0-ADC8-2A174AE5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36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C0084"/>
    <w:pPr>
      <w:keepNext/>
      <w:keepLines/>
      <w:spacing w:before="40" w:after="0" w:line="248" w:lineRule="auto"/>
      <w:ind w:left="10" w:hanging="10"/>
      <w:jc w:val="both"/>
      <w:outlineLvl w:val="1"/>
    </w:pPr>
    <w:rPr>
      <w:rFonts w:asciiTheme="majorHAnsi" w:eastAsiaTheme="majorEastAsia" w:hAnsiTheme="majorHAnsi" w:cstheme="majorBidi"/>
      <w:color w:val="2F5496" w:themeColor="accent1" w:themeShade="BF"/>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637B"/>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C363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637B"/>
  </w:style>
  <w:style w:type="paragraph" w:styleId="Zpat">
    <w:name w:val="footer"/>
    <w:basedOn w:val="Normln"/>
    <w:link w:val="ZpatChar"/>
    <w:uiPriority w:val="99"/>
    <w:unhideWhenUsed/>
    <w:rsid w:val="00C3637B"/>
    <w:pPr>
      <w:tabs>
        <w:tab w:val="center" w:pos="4536"/>
        <w:tab w:val="right" w:pos="9072"/>
      </w:tabs>
      <w:spacing w:after="0" w:line="240" w:lineRule="auto"/>
    </w:pPr>
  </w:style>
  <w:style w:type="character" w:customStyle="1" w:styleId="ZpatChar">
    <w:name w:val="Zápatí Char"/>
    <w:basedOn w:val="Standardnpsmoodstavce"/>
    <w:link w:val="Zpat"/>
    <w:uiPriority w:val="99"/>
    <w:rsid w:val="00C3637B"/>
  </w:style>
  <w:style w:type="table" w:styleId="Mkatabulky">
    <w:name w:val="Table Grid"/>
    <w:basedOn w:val="Normlntabulka"/>
    <w:uiPriority w:val="39"/>
    <w:rsid w:val="0038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D64B4"/>
    <w:rPr>
      <w:color w:val="0563C1" w:themeColor="hyperlink"/>
      <w:u w:val="single"/>
    </w:rPr>
  </w:style>
  <w:style w:type="character" w:customStyle="1" w:styleId="UnresolvedMention">
    <w:name w:val="Unresolved Mention"/>
    <w:basedOn w:val="Standardnpsmoodstavce"/>
    <w:uiPriority w:val="99"/>
    <w:semiHidden/>
    <w:unhideWhenUsed/>
    <w:rsid w:val="00DD64B4"/>
    <w:rPr>
      <w:color w:val="605E5C"/>
      <w:shd w:val="clear" w:color="auto" w:fill="E1DFDD"/>
    </w:rPr>
  </w:style>
  <w:style w:type="paragraph" w:styleId="Odstavecseseznamem">
    <w:name w:val="List Paragraph"/>
    <w:basedOn w:val="Normln"/>
    <w:uiPriority w:val="34"/>
    <w:qFormat/>
    <w:rsid w:val="00E7041E"/>
    <w:pPr>
      <w:ind w:left="720"/>
      <w:contextualSpacing/>
    </w:pPr>
  </w:style>
  <w:style w:type="paragraph" w:styleId="Zkladntext">
    <w:name w:val="Body Text"/>
    <w:basedOn w:val="Normln"/>
    <w:link w:val="ZkladntextChar"/>
    <w:rsid w:val="00C70C27"/>
    <w:pPr>
      <w:widowControl w:val="0"/>
      <w:spacing w:after="0" w:line="240" w:lineRule="auto"/>
    </w:pPr>
    <w:rPr>
      <w:rFonts w:ascii="EurostileEE" w:eastAsia="Times New Roman" w:hAnsi="EurostileEE" w:cs="Times New Roman"/>
      <w:snapToGrid w:val="0"/>
      <w:color w:val="000000"/>
      <w:sz w:val="24"/>
      <w:szCs w:val="20"/>
      <w:lang w:eastAsia="cs-CZ"/>
    </w:rPr>
  </w:style>
  <w:style w:type="character" w:customStyle="1" w:styleId="ZkladntextChar">
    <w:name w:val="Základní text Char"/>
    <w:basedOn w:val="Standardnpsmoodstavce"/>
    <w:link w:val="Zkladntext"/>
    <w:rsid w:val="00C70C27"/>
    <w:rPr>
      <w:rFonts w:ascii="EurostileEE" w:eastAsia="Times New Roman" w:hAnsi="EurostileEE" w:cs="Times New Roman"/>
      <w:snapToGrid w:val="0"/>
      <w:color w:val="000000"/>
      <w:sz w:val="24"/>
      <w:szCs w:val="20"/>
      <w:lang w:eastAsia="cs-CZ"/>
    </w:rPr>
  </w:style>
  <w:style w:type="paragraph" w:customStyle="1" w:styleId="Odrazka2">
    <w:name w:val="Odrazka2"/>
    <w:rsid w:val="00C70C27"/>
    <w:pPr>
      <w:widowControl w:val="0"/>
      <w:spacing w:after="0" w:line="240" w:lineRule="auto"/>
      <w:ind w:left="686"/>
      <w:jc w:val="both"/>
    </w:pPr>
    <w:rPr>
      <w:rFonts w:ascii="Timpani" w:eastAsia="Times New Roman" w:hAnsi="Timpani" w:cs="Times New Roman"/>
      <w:snapToGrid w:val="0"/>
      <w:color w:val="000000"/>
      <w:sz w:val="28"/>
      <w:szCs w:val="20"/>
      <w:lang w:eastAsia="cs-CZ"/>
    </w:rPr>
  </w:style>
  <w:style w:type="character" w:styleId="Siln">
    <w:name w:val="Strong"/>
    <w:qFormat/>
    <w:rsid w:val="00C70C27"/>
    <w:rPr>
      <w:b/>
      <w:bCs/>
    </w:rPr>
  </w:style>
  <w:style w:type="paragraph" w:customStyle="1" w:styleId="Odrazka3">
    <w:name w:val="Odrazka3"/>
    <w:rsid w:val="00C70C27"/>
    <w:pPr>
      <w:widowControl w:val="0"/>
      <w:spacing w:after="0" w:line="240" w:lineRule="auto"/>
      <w:ind w:left="1423" w:hanging="3"/>
    </w:pPr>
    <w:rPr>
      <w:rFonts w:ascii="Timpani" w:eastAsia="Times New Roman" w:hAnsi="Timpani" w:cs="Times New Roman"/>
      <w:snapToGrid w:val="0"/>
      <w:color w:val="000000"/>
      <w:sz w:val="24"/>
      <w:szCs w:val="20"/>
      <w:lang w:eastAsia="cs-CZ"/>
    </w:rPr>
  </w:style>
  <w:style w:type="paragraph" w:styleId="Textbubliny">
    <w:name w:val="Balloon Text"/>
    <w:basedOn w:val="Normln"/>
    <w:link w:val="TextbublinyChar"/>
    <w:uiPriority w:val="99"/>
    <w:semiHidden/>
    <w:unhideWhenUsed/>
    <w:rsid w:val="001348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4883"/>
    <w:rPr>
      <w:rFonts w:ascii="Segoe UI" w:hAnsi="Segoe UI" w:cs="Segoe UI"/>
      <w:sz w:val="18"/>
      <w:szCs w:val="18"/>
    </w:rPr>
  </w:style>
  <w:style w:type="character" w:styleId="Odkaznakoment">
    <w:name w:val="annotation reference"/>
    <w:basedOn w:val="Standardnpsmoodstavce"/>
    <w:uiPriority w:val="99"/>
    <w:semiHidden/>
    <w:unhideWhenUsed/>
    <w:rsid w:val="00407ECA"/>
    <w:rPr>
      <w:sz w:val="16"/>
      <w:szCs w:val="16"/>
    </w:rPr>
  </w:style>
  <w:style w:type="paragraph" w:styleId="Textkomente">
    <w:name w:val="annotation text"/>
    <w:basedOn w:val="Normln"/>
    <w:link w:val="TextkomenteChar"/>
    <w:uiPriority w:val="99"/>
    <w:semiHidden/>
    <w:unhideWhenUsed/>
    <w:rsid w:val="00407ECA"/>
    <w:pPr>
      <w:spacing w:line="240" w:lineRule="auto"/>
    </w:pPr>
    <w:rPr>
      <w:sz w:val="20"/>
      <w:szCs w:val="20"/>
    </w:rPr>
  </w:style>
  <w:style w:type="character" w:customStyle="1" w:styleId="TextkomenteChar">
    <w:name w:val="Text komentáře Char"/>
    <w:basedOn w:val="Standardnpsmoodstavce"/>
    <w:link w:val="Textkomente"/>
    <w:uiPriority w:val="99"/>
    <w:semiHidden/>
    <w:rsid w:val="00407ECA"/>
    <w:rPr>
      <w:sz w:val="20"/>
      <w:szCs w:val="20"/>
    </w:rPr>
  </w:style>
  <w:style w:type="paragraph" w:styleId="Pedmtkomente">
    <w:name w:val="annotation subject"/>
    <w:basedOn w:val="Textkomente"/>
    <w:next w:val="Textkomente"/>
    <w:link w:val="PedmtkomenteChar"/>
    <w:uiPriority w:val="99"/>
    <w:semiHidden/>
    <w:unhideWhenUsed/>
    <w:rsid w:val="00407ECA"/>
    <w:rPr>
      <w:b/>
      <w:bCs/>
    </w:rPr>
  </w:style>
  <w:style w:type="character" w:customStyle="1" w:styleId="PedmtkomenteChar">
    <w:name w:val="Předmět komentáře Char"/>
    <w:basedOn w:val="TextkomenteChar"/>
    <w:link w:val="Pedmtkomente"/>
    <w:uiPriority w:val="99"/>
    <w:semiHidden/>
    <w:rsid w:val="00407ECA"/>
    <w:rPr>
      <w:b/>
      <w:bCs/>
      <w:sz w:val="20"/>
      <w:szCs w:val="20"/>
    </w:rPr>
  </w:style>
  <w:style w:type="table" w:styleId="Svtltabulkasmkou1zvraznn1">
    <w:name w:val="Grid Table 1 Light Accent 1"/>
    <w:basedOn w:val="Normlntabulka"/>
    <w:uiPriority w:val="46"/>
    <w:rsid w:val="008E498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mavtabulkasmkou5zvraznn5">
    <w:name w:val="Grid Table 5 Dark Accent 5"/>
    <w:basedOn w:val="Normlntabulka"/>
    <w:uiPriority w:val="50"/>
    <w:rsid w:val="008E49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ulkasmkou4zvraznn5">
    <w:name w:val="Grid Table 4 Accent 5"/>
    <w:basedOn w:val="Normlntabulka"/>
    <w:uiPriority w:val="49"/>
    <w:rsid w:val="00C163F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
    <w:name w:val="Table Grid1"/>
    <w:basedOn w:val="Normlntabulka"/>
    <w:next w:val="Mkatabulky"/>
    <w:uiPriority w:val="59"/>
    <w:rsid w:val="006866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Normlntabulka"/>
    <w:next w:val="Tabulkasmkou2"/>
    <w:uiPriority w:val="47"/>
    <w:rsid w:val="006866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ulkasmkou2">
    <w:name w:val="Grid Table 2"/>
    <w:basedOn w:val="Normlntabulka"/>
    <w:uiPriority w:val="47"/>
    <w:rsid w:val="006866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dpis2Char">
    <w:name w:val="Nadpis 2 Char"/>
    <w:basedOn w:val="Standardnpsmoodstavce"/>
    <w:link w:val="Nadpis2"/>
    <w:uiPriority w:val="9"/>
    <w:rsid w:val="004C0084"/>
    <w:rPr>
      <w:rFonts w:asciiTheme="majorHAnsi" w:eastAsiaTheme="majorEastAsia" w:hAnsiTheme="majorHAnsi" w:cstheme="majorBidi"/>
      <w:color w:val="2F5496" w:themeColor="accent1" w:themeShade="BF"/>
      <w:sz w:val="26"/>
      <w:szCs w:val="26"/>
      <w:lang w:eastAsia="cs-CZ"/>
    </w:rPr>
  </w:style>
  <w:style w:type="table" w:customStyle="1" w:styleId="TableGrid">
    <w:name w:val="TableGrid"/>
    <w:rsid w:val="004C0084"/>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Tableleft">
    <w:name w:val="Table.left"/>
    <w:next w:val="Normln"/>
    <w:rsid w:val="004C0084"/>
    <w:pPr>
      <w:framePr w:hSpace="181" w:vSpace="181" w:wrap="notBeside" w:vAnchor="text" w:hAnchor="text" w:y="1"/>
      <w:spacing w:after="0" w:line="240" w:lineRule="auto"/>
    </w:pPr>
    <w:rPr>
      <w:rFonts w:ascii="Arial" w:eastAsia="Times New Roman" w:hAnsi="Arial" w:cs="Times New Roman"/>
      <w:sz w:val="20"/>
      <w:szCs w:val="24"/>
      <w:lang w:eastAsia="cs-CZ" w:bidi="cs-CZ"/>
    </w:rPr>
  </w:style>
  <w:style w:type="table" w:styleId="Svtltabulkasmkou1">
    <w:name w:val="Grid Table 1 Light"/>
    <w:basedOn w:val="Normlntabulka"/>
    <w:uiPriority w:val="46"/>
    <w:rsid w:val="003B44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3B44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ulkasmkou2zvraznn3">
    <w:name w:val="Grid Table 2 Accent 3"/>
    <w:basedOn w:val="Normlntabulka"/>
    <w:uiPriority w:val="47"/>
    <w:rsid w:val="003B44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n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reply@pageroonline.com" TargetMode="External"/><Relationship Id="rId4" Type="http://schemas.openxmlformats.org/officeDocument/2006/relationships/settings" Target="settings.xml"/><Relationship Id="rId9" Type="http://schemas.openxmlformats.org/officeDocument/2006/relationships/hyperlink" Target="mailto:informace@ko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KONE%20APP\FSI_DORY\Smlouva_KONE%20202202_ele2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6E34-BEF8-4175-B11E-73C5DB20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Smlouva_KONE 202202_ele232</Template>
  <TotalTime>59</TotalTime>
  <Pages>16</Pages>
  <Words>6939</Words>
  <Characters>40942</Characters>
  <Application>Microsoft Office Word</Application>
  <DocSecurity>0</DocSecurity>
  <Lines>341</Lines>
  <Paragraphs>95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Výskala Ondrej</dc:creator>
  <cp:keywords/>
  <dc:description/>
  <cp:lastModifiedBy>Vlaďka Ptáčková</cp:lastModifiedBy>
  <cp:revision>14</cp:revision>
  <cp:lastPrinted>2021-03-30T13:15:00Z</cp:lastPrinted>
  <dcterms:created xsi:type="dcterms:W3CDTF">2022-04-22T11:56:00Z</dcterms:created>
  <dcterms:modified xsi:type="dcterms:W3CDTF">2022-05-25T05:12:00Z</dcterms:modified>
</cp:coreProperties>
</file>