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C92A53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5.95pt;margin-top:-29.15pt;width:3.55pt;height:4.55pt;z-index:251657728" filled="f" stroked="f">
            <v:textbox style="mso-next-textbox:#_x0000_s1031">
              <w:txbxContent>
                <w:p w:rsidR="0000594A" w:rsidRPr="00C75137" w:rsidRDefault="0000594A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line id="_x0000_s1027" style="position:absolute;flip:y;z-index:251656704;mso-position-horizontal-relative:text;mso-position-vertical-relative:text" from="-6.4pt,-24.6pt" to="-5.8pt,100.75pt" strokeweight="1.5pt"/>
        </w:pic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AIRHOME,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Rokycanská 767/32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</w:t>
            </w:r>
            <w:r w:rsidR="00951E93">
              <w:rPr>
                <w:rFonts w:ascii="Arial" w:hAnsi="Arial" w:cs="Arial"/>
                <w:bCs/>
                <w:sz w:val="20"/>
                <w:szCs w:val="22"/>
              </w:rPr>
              <w:t xml:space="preserve">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65C7F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SOUSPL/0939/22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C92A53" w:rsidP="00C92A5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23.</w:t>
            </w:r>
            <w:r w:rsidR="00E65C7F">
              <w:rPr>
                <w:rFonts w:ascii="Arial" w:hAnsi="Arial" w:cs="Arial"/>
                <w:bCs/>
                <w:sz w:val="16"/>
                <w:szCs w:val="22"/>
              </w:rPr>
              <w:t>05</w:t>
            </w:r>
            <w:r w:rsidR="00951E93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C92A53" w:rsidRDefault="00951E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Objednávka</w:t>
      </w:r>
      <w:r w:rsidR="00E65C7F">
        <w:rPr>
          <w:rFonts w:ascii="Arial" w:hAnsi="Arial" w:cs="Arial"/>
          <w:sz w:val="20"/>
        </w:rPr>
        <w:t xml:space="preserve"> 25/2022</w:t>
      </w:r>
      <w:r w:rsidR="00C92A53">
        <w:rPr>
          <w:rFonts w:ascii="Arial" w:hAnsi="Arial" w:cs="Arial"/>
          <w:sz w:val="20"/>
        </w:rPr>
        <w:t xml:space="preserve"> </w:t>
      </w:r>
      <w:r w:rsidR="00C92A53" w:rsidRPr="00C92A53">
        <w:rPr>
          <w:rFonts w:ascii="Arial" w:hAnsi="Arial" w:cs="Arial"/>
          <w:i/>
          <w:sz w:val="20"/>
        </w:rPr>
        <w:t>– úprava č. 1 – změna ceny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E65C7F" w:rsidRDefault="00E65C7F" w:rsidP="00E65C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opravu</w:t>
      </w:r>
      <w:r w:rsidRPr="00ED1AC5">
        <w:rPr>
          <w:rFonts w:ascii="Arial" w:hAnsi="Arial" w:cs="Arial"/>
          <w:sz w:val="22"/>
          <w:szCs w:val="22"/>
        </w:rPr>
        <w:t xml:space="preserve"> střechy na </w:t>
      </w:r>
      <w:r>
        <w:rPr>
          <w:rFonts w:ascii="Arial" w:hAnsi="Arial" w:cs="Arial"/>
          <w:sz w:val="22"/>
          <w:szCs w:val="22"/>
        </w:rPr>
        <w:t>dostavbě školy v Plzni, Borské 55, podle nabídky číslo  22022 ze 17. 5. 2022 v nabídkové ceně 73 275,- bez DPH.</w:t>
      </w:r>
    </w:p>
    <w:p w:rsidR="0000594A" w:rsidRPr="00C92A53" w:rsidRDefault="00C92A53">
      <w:pPr>
        <w:tabs>
          <w:tab w:val="clear" w:pos="284"/>
          <w:tab w:val="left" w:pos="142"/>
        </w:tabs>
        <w:rPr>
          <w:rFonts w:ascii="Arial" w:hAnsi="Arial" w:cs="Arial"/>
          <w:i/>
          <w:sz w:val="20"/>
        </w:rPr>
      </w:pPr>
      <w:r w:rsidRPr="00C92A53">
        <w:rPr>
          <w:rFonts w:ascii="Arial" w:hAnsi="Arial" w:cs="Arial"/>
          <w:i/>
          <w:sz w:val="20"/>
        </w:rPr>
        <w:t>Cena opravy se mění na 82</w:t>
      </w:r>
      <w:r>
        <w:rPr>
          <w:rFonts w:ascii="Arial" w:hAnsi="Arial" w:cs="Arial"/>
          <w:i/>
          <w:sz w:val="20"/>
        </w:rPr>
        <w:t xml:space="preserve"> </w:t>
      </w:r>
      <w:r w:rsidRPr="00C92A53">
        <w:rPr>
          <w:rFonts w:ascii="Arial" w:hAnsi="Arial" w:cs="Arial"/>
          <w:i/>
          <w:sz w:val="20"/>
        </w:rPr>
        <w:t>950</w:t>
      </w:r>
      <w:r>
        <w:rPr>
          <w:rFonts w:ascii="Arial" w:hAnsi="Arial" w:cs="Arial"/>
          <w:i/>
          <w:sz w:val="20"/>
        </w:rPr>
        <w:t>,- K</w:t>
      </w:r>
      <w:r w:rsidRPr="00C92A53">
        <w:rPr>
          <w:rFonts w:ascii="Arial" w:hAnsi="Arial" w:cs="Arial"/>
          <w:i/>
          <w:sz w:val="20"/>
        </w:rPr>
        <w:t>č bez DPH.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C92A53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C92A53" w:rsidRDefault="0000594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E184D" w:rsidRPr="00C92A53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C92A53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65C7F" w:rsidRPr="00C92A53" w:rsidRDefault="00C92A53" w:rsidP="00E65C7F">
      <w:pPr>
        <w:tabs>
          <w:tab w:val="clear" w:pos="284"/>
        </w:tabs>
        <w:spacing w:after="0"/>
        <w:rPr>
          <w:rFonts w:ascii="Arial" w:hAnsi="Arial" w:cs="Arial"/>
          <w:i/>
          <w:sz w:val="20"/>
        </w:rPr>
      </w:pPr>
      <w:r w:rsidRPr="00C92A53">
        <w:rPr>
          <w:rFonts w:ascii="Arial" w:hAnsi="Arial" w:cs="Arial"/>
          <w:i/>
          <w:sz w:val="20"/>
        </w:rPr>
        <w:t>Potvrzuji úpravu ceny.</w:t>
      </w:r>
    </w:p>
    <w:p w:rsidR="00E65C7F" w:rsidRPr="00C92A53" w:rsidRDefault="00E65C7F" w:rsidP="00E65C7F">
      <w:pPr>
        <w:tabs>
          <w:tab w:val="clear" w:pos="284"/>
        </w:tabs>
        <w:spacing w:after="0"/>
        <w:rPr>
          <w:rFonts w:ascii="Arial" w:hAnsi="Arial" w:cs="Arial"/>
          <w:i/>
          <w:sz w:val="20"/>
        </w:rPr>
      </w:pPr>
      <w:r w:rsidRPr="00C92A53">
        <w:rPr>
          <w:rFonts w:ascii="Arial" w:hAnsi="Arial" w:cs="Arial"/>
          <w:i/>
          <w:sz w:val="20"/>
        </w:rPr>
        <w:t>Tomáš Bouda</w:t>
      </w:r>
    </w:p>
    <w:p w:rsidR="00E65C7F" w:rsidRPr="00C92A53" w:rsidRDefault="00E65C7F" w:rsidP="00E65C7F">
      <w:pPr>
        <w:tabs>
          <w:tab w:val="clear" w:pos="284"/>
        </w:tabs>
        <w:spacing w:after="0"/>
        <w:rPr>
          <w:rFonts w:ascii="Arial" w:hAnsi="Arial" w:cs="Arial"/>
          <w:i/>
          <w:sz w:val="20"/>
        </w:rPr>
      </w:pPr>
      <w:r w:rsidRPr="00C92A53">
        <w:rPr>
          <w:rFonts w:ascii="Arial" w:hAnsi="Arial" w:cs="Arial"/>
          <w:i/>
          <w:sz w:val="20"/>
        </w:rPr>
        <w:t>AIRHOME, s.r.o.</w:t>
      </w:r>
    </w:p>
    <w:p w:rsidR="00E65C7F" w:rsidRPr="00C92A53" w:rsidRDefault="00E65C7F" w:rsidP="00E65C7F">
      <w:pPr>
        <w:tabs>
          <w:tab w:val="clear" w:pos="284"/>
        </w:tabs>
        <w:spacing w:after="0"/>
        <w:rPr>
          <w:rFonts w:ascii="Arial" w:hAnsi="Arial" w:cs="Arial"/>
          <w:i/>
          <w:sz w:val="20"/>
        </w:rPr>
      </w:pPr>
      <w:r w:rsidRPr="00C92A53">
        <w:rPr>
          <w:rFonts w:ascii="Arial" w:hAnsi="Arial" w:cs="Arial"/>
          <w:i/>
          <w:sz w:val="20"/>
        </w:rPr>
        <w:t>Plzeň</w:t>
      </w:r>
    </w:p>
    <w:p w:rsidR="002E184D" w:rsidRPr="00C92A53" w:rsidRDefault="00E65C7F" w:rsidP="00E65C7F">
      <w:pPr>
        <w:tabs>
          <w:tab w:val="clear" w:pos="284"/>
          <w:tab w:val="left" w:pos="142"/>
        </w:tabs>
        <w:rPr>
          <w:rFonts w:ascii="Arial" w:hAnsi="Arial" w:cs="Arial"/>
          <w:i/>
          <w:sz w:val="10"/>
          <w:szCs w:val="10"/>
        </w:rPr>
      </w:pPr>
      <w:r w:rsidRPr="00C92A53">
        <w:rPr>
          <w:rFonts w:ascii="Arial" w:hAnsi="Arial" w:cs="Arial"/>
          <w:i/>
          <w:sz w:val="20"/>
        </w:rPr>
        <w:t>IČ 8964912</w:t>
      </w:r>
    </w:p>
    <w:sectPr w:rsidR="002E184D" w:rsidRPr="00C92A53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DB0056"/>
    <w:rsid w:val="0000594A"/>
    <w:rsid w:val="00035D82"/>
    <w:rsid w:val="001251D9"/>
    <w:rsid w:val="00146BAD"/>
    <w:rsid w:val="00180BCD"/>
    <w:rsid w:val="001B28D0"/>
    <w:rsid w:val="00253AE7"/>
    <w:rsid w:val="002E184D"/>
    <w:rsid w:val="003840AB"/>
    <w:rsid w:val="00595D51"/>
    <w:rsid w:val="005D466E"/>
    <w:rsid w:val="0071703B"/>
    <w:rsid w:val="007B539C"/>
    <w:rsid w:val="00951E93"/>
    <w:rsid w:val="00AA6DC2"/>
    <w:rsid w:val="00C60307"/>
    <w:rsid w:val="00C75137"/>
    <w:rsid w:val="00C92A53"/>
    <w:rsid w:val="00D20F5F"/>
    <w:rsid w:val="00DB0056"/>
    <w:rsid w:val="00E65C7F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BB6F949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Luboš Soutner</cp:lastModifiedBy>
  <cp:revision>2</cp:revision>
  <cp:lastPrinted>2006-03-08T06:28:00Z</cp:lastPrinted>
  <dcterms:created xsi:type="dcterms:W3CDTF">2022-05-24T12:34:00Z</dcterms:created>
  <dcterms:modified xsi:type="dcterms:W3CDTF">2022-05-24T12:34:00Z</dcterms:modified>
</cp:coreProperties>
</file>