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D7" w:rsidRDefault="00AC12D7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AC12D7" w:rsidRDefault="00F61E58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90170</wp:posOffset>
                </wp:positionV>
                <wp:extent cx="3028950" cy="14954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EA1" w:rsidRDefault="00904E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04EA1" w:rsidRDefault="00904EA1" w:rsidP="006F30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193B" w:rsidRDefault="0062193B" w:rsidP="00434C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ČiLe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62193B" w:rsidRDefault="0062193B" w:rsidP="00434C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Cestovní kancelář</w:t>
                            </w:r>
                          </w:p>
                          <w:p w:rsidR="0062193B" w:rsidRDefault="0062193B" w:rsidP="00434C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Rybník 244</w:t>
                            </w:r>
                          </w:p>
                          <w:p w:rsidR="002F3860" w:rsidRPr="00434C36" w:rsidRDefault="0062193B" w:rsidP="00434C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560 02 Česká Třebová</w:t>
                            </w:r>
                            <w:r w:rsidR="002F38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EA1" w:rsidRPr="00723832" w:rsidRDefault="00904EA1" w:rsidP="00434C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5pt;margin-top:7.1pt;width:238.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8Lgg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" stroked="f">
                <v:textbox>
                  <w:txbxContent>
                    <w:p w:rsidR="00904EA1" w:rsidRDefault="00904E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4EA1" w:rsidRDefault="00904EA1" w:rsidP="006F3084">
                      <w:pPr>
                        <w:rPr>
                          <w:rFonts w:ascii="Arial" w:hAnsi="Arial" w:cs="Arial"/>
                        </w:rPr>
                      </w:pPr>
                    </w:p>
                    <w:p w:rsidR="0062193B" w:rsidRDefault="0062193B" w:rsidP="00434C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ČiLe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62193B" w:rsidRDefault="0062193B" w:rsidP="00434C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Cestovní kancelář</w:t>
                      </w:r>
                    </w:p>
                    <w:p w:rsidR="0062193B" w:rsidRDefault="0062193B" w:rsidP="00434C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Rybník 244</w:t>
                      </w:r>
                    </w:p>
                    <w:p w:rsidR="002F3860" w:rsidRPr="00434C36" w:rsidRDefault="0062193B" w:rsidP="00434C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560 02 Česká Třebová</w:t>
                      </w:r>
                      <w:r w:rsidR="002F38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EA1" w:rsidRPr="00723832" w:rsidRDefault="00904EA1" w:rsidP="00434C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2D7">
        <w:rPr>
          <w:sz w:val="24"/>
        </w:rPr>
        <w:tab/>
      </w:r>
      <w:r w:rsidR="00AC12D7">
        <w:rPr>
          <w:vanish/>
          <w:sz w:val="24"/>
        </w:rPr>
        <w:sym w:font="Arial" w:char="2022"/>
      </w:r>
      <w:r w:rsidR="00AC12D7">
        <w:rPr>
          <w:sz w:val="24"/>
        </w:rPr>
        <w:tab/>
      </w:r>
      <w:r w:rsidR="00AC12D7">
        <w:rPr>
          <w:vanish/>
          <w:sz w:val="24"/>
        </w:rPr>
        <w:sym w:font="Arial" w:char="2022"/>
      </w:r>
    </w:p>
    <w:p w:rsidR="00AC12D7" w:rsidRDefault="00AC12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  <w:r w:rsidR="00A7208F">
        <w:rPr>
          <w:sz w:val="24"/>
        </w:rPr>
        <w:tab/>
      </w:r>
      <w:r w:rsidR="00A7208F">
        <w:rPr>
          <w:sz w:val="24"/>
        </w:rPr>
        <w:tab/>
      </w:r>
    </w:p>
    <w:p w:rsidR="00AC12D7" w:rsidRDefault="00AC12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 w:rsidR="00A7208F"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AC12D7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 w:rsidR="008E04A5">
        <w:rPr>
          <w:rFonts w:ascii="Arial" w:hAnsi="Arial"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12D7" w:rsidRPr="008E04A5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</w:rPr>
      </w:pPr>
      <w:r>
        <w:rPr>
          <w:sz w:val="24"/>
        </w:rPr>
        <w:tab/>
      </w:r>
      <w:r w:rsidRPr="008E04A5">
        <w:rPr>
          <w:rFonts w:ascii="Arial" w:hAnsi="Arial" w:cs="Arial"/>
        </w:rPr>
        <w:tab/>
      </w:r>
    </w:p>
    <w:p w:rsidR="00AC12D7" w:rsidRPr="00723832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16"/>
        </w:rPr>
        <w:t>VYŘIZUJE:</w:t>
      </w:r>
      <w:r w:rsidR="006F3084">
        <w:rPr>
          <w:rFonts w:ascii="Arial" w:hAnsi="Arial"/>
          <w:sz w:val="16"/>
        </w:rPr>
        <w:tab/>
      </w:r>
      <w:r w:rsidR="008B1FAD" w:rsidRPr="00723832">
        <w:rPr>
          <w:rFonts w:ascii="Calibri" w:hAnsi="Calibri" w:cs="Calibri"/>
          <w:sz w:val="22"/>
          <w:szCs w:val="22"/>
        </w:rPr>
        <w:t>Komínková</w:t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</w:rPr>
        <w:tab/>
      </w:r>
    </w:p>
    <w:p w:rsidR="00AC12D7" w:rsidRPr="00723832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TEL.:</w:t>
      </w:r>
      <w:r w:rsidRPr="00723832">
        <w:rPr>
          <w:rFonts w:ascii="Calibri" w:hAnsi="Calibri" w:cs="Calibri"/>
          <w:sz w:val="22"/>
          <w:szCs w:val="22"/>
        </w:rPr>
        <w:tab/>
      </w:r>
      <w:proofErr w:type="spellStart"/>
      <w:r w:rsidR="00984AEB">
        <w:rPr>
          <w:rFonts w:ascii="Calibri" w:hAnsi="Calibri" w:cs="Calibri"/>
          <w:sz w:val="22"/>
          <w:szCs w:val="22"/>
        </w:rPr>
        <w:t>xxx</w:t>
      </w:r>
      <w:proofErr w:type="spellEnd"/>
      <w:r w:rsidRPr="00723832">
        <w:rPr>
          <w:rFonts w:ascii="Calibri" w:hAnsi="Calibri" w:cs="Calibri"/>
          <w:sz w:val="22"/>
          <w:szCs w:val="22"/>
        </w:rPr>
        <w:tab/>
      </w:r>
    </w:p>
    <w:p w:rsidR="00AC12D7" w:rsidRPr="00723832" w:rsidRDefault="00AC12D7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FAX:</w:t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  <w:vertAlign w:val="subscript"/>
        </w:rPr>
        <w:tab/>
      </w:r>
      <w:r w:rsidRPr="00723832">
        <w:rPr>
          <w:rFonts w:ascii="Calibri" w:hAnsi="Calibri" w:cs="Calibri"/>
          <w:vanish/>
          <w:sz w:val="22"/>
          <w:szCs w:val="22"/>
          <w:vertAlign w:val="subscript"/>
        </w:rPr>
        <w:t></w:t>
      </w:r>
      <w:r w:rsidRPr="00723832">
        <w:rPr>
          <w:rFonts w:ascii="Calibri" w:hAnsi="Calibri" w:cs="Calibri"/>
          <w:sz w:val="22"/>
          <w:szCs w:val="22"/>
          <w:vertAlign w:val="subscript"/>
        </w:rPr>
        <w:tab/>
      </w:r>
    </w:p>
    <w:p w:rsidR="006F3084" w:rsidRPr="00723832" w:rsidRDefault="00AC12D7" w:rsidP="006F308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E-MAIL:</w:t>
      </w:r>
      <w:r w:rsidRPr="00723832">
        <w:rPr>
          <w:rFonts w:ascii="Calibri" w:hAnsi="Calibri" w:cs="Calibri"/>
          <w:sz w:val="22"/>
          <w:szCs w:val="22"/>
        </w:rPr>
        <w:tab/>
      </w:r>
      <w:r w:rsidR="00984AEB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</w:p>
    <w:p w:rsidR="00AC12D7" w:rsidRPr="00723832" w:rsidRDefault="00AC12D7" w:rsidP="006F308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vanish/>
          <w:sz w:val="22"/>
          <w:szCs w:val="22"/>
        </w:rPr>
        <w:sym w:font="Courier New" w:char="2022"/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vanish/>
          <w:sz w:val="22"/>
          <w:szCs w:val="22"/>
        </w:rPr>
        <w:sym w:font="Courier New" w:char="2022"/>
      </w:r>
    </w:p>
    <w:p w:rsidR="00A7208F" w:rsidRPr="00723832" w:rsidRDefault="00AC12D7" w:rsidP="00A7208F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DATUM:</w:t>
      </w:r>
      <w:r w:rsidRPr="00723832">
        <w:rPr>
          <w:rFonts w:ascii="Calibri" w:hAnsi="Calibri" w:cs="Calibri"/>
          <w:sz w:val="22"/>
          <w:szCs w:val="22"/>
        </w:rPr>
        <w:tab/>
      </w:r>
      <w:r w:rsidR="0062193B">
        <w:rPr>
          <w:rFonts w:ascii="Calibri" w:hAnsi="Calibri" w:cs="Calibri"/>
          <w:sz w:val="22"/>
          <w:szCs w:val="22"/>
        </w:rPr>
        <w:t>1</w:t>
      </w:r>
      <w:r w:rsidR="004950B9">
        <w:rPr>
          <w:rFonts w:ascii="Calibri" w:hAnsi="Calibri" w:cs="Calibri"/>
          <w:sz w:val="22"/>
          <w:szCs w:val="22"/>
        </w:rPr>
        <w:t>3</w:t>
      </w:r>
      <w:r w:rsidR="002F3860">
        <w:rPr>
          <w:rFonts w:ascii="Calibri" w:hAnsi="Calibri" w:cs="Calibri"/>
          <w:sz w:val="22"/>
          <w:szCs w:val="22"/>
        </w:rPr>
        <w:t xml:space="preserve">. května </w:t>
      </w:r>
      <w:r w:rsidR="005D16E1">
        <w:rPr>
          <w:rFonts w:ascii="Calibri" w:hAnsi="Calibri" w:cs="Calibri"/>
          <w:sz w:val="22"/>
          <w:szCs w:val="22"/>
        </w:rPr>
        <w:t>20</w:t>
      </w:r>
      <w:r w:rsidR="00903985">
        <w:rPr>
          <w:rFonts w:ascii="Calibri" w:hAnsi="Calibri" w:cs="Calibri"/>
          <w:sz w:val="22"/>
          <w:szCs w:val="22"/>
        </w:rPr>
        <w:t>22</w:t>
      </w:r>
    </w:p>
    <w:p w:rsidR="008E04A5" w:rsidRPr="00723832" w:rsidRDefault="008E04A5" w:rsidP="008E04A5">
      <w:pPr>
        <w:tabs>
          <w:tab w:val="left" w:pos="2127"/>
        </w:tabs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F42E69" w:rsidRPr="006F3084" w:rsidRDefault="00F42E69" w:rsidP="00F42E6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2F3860">
        <w:rPr>
          <w:rFonts w:ascii="Arial" w:hAnsi="Arial" w:cs="Arial"/>
          <w:b/>
        </w:rPr>
        <w:t>10</w:t>
      </w:r>
      <w:r w:rsidR="0062193B">
        <w:rPr>
          <w:rFonts w:ascii="Arial" w:hAnsi="Arial" w:cs="Arial"/>
          <w:b/>
        </w:rPr>
        <w:t>6</w:t>
      </w:r>
      <w:r w:rsidR="00903985">
        <w:rPr>
          <w:rFonts w:ascii="Arial" w:hAnsi="Arial" w:cs="Arial"/>
          <w:b/>
        </w:rPr>
        <w:t>/2022</w:t>
      </w:r>
    </w:p>
    <w:p w:rsidR="005A6DC4" w:rsidRDefault="005A6DC4" w:rsidP="00F42E69">
      <w:pPr>
        <w:pStyle w:val="StylStylVerdana10bZa6bZarovnatdobloku"/>
        <w:spacing w:after="240"/>
        <w:rPr>
          <w:rFonts w:ascii="Arial" w:hAnsi="Arial" w:cs="Arial"/>
        </w:rPr>
      </w:pPr>
    </w:p>
    <w:p w:rsidR="00F42E69" w:rsidRDefault="002C32D4" w:rsidP="00F42E69">
      <w:pPr>
        <w:pStyle w:val="StylStylVerdana10bZa6bZarovnatdobloku"/>
        <w:spacing w:after="240"/>
        <w:rPr>
          <w:rFonts w:ascii="Arial" w:hAnsi="Arial" w:cs="Arial"/>
        </w:rPr>
      </w:pPr>
      <w:r>
        <w:rPr>
          <w:rFonts w:ascii="Arial" w:hAnsi="Arial" w:cs="Arial"/>
        </w:rPr>
        <w:t>Vážení obchodní partneři</w:t>
      </w:r>
      <w:r w:rsidR="00F42E69">
        <w:rPr>
          <w:rFonts w:ascii="Arial" w:hAnsi="Arial" w:cs="Arial"/>
        </w:rPr>
        <w:t>,</w:t>
      </w:r>
    </w:p>
    <w:p w:rsidR="00F42E69" w:rsidRDefault="00F42E69" w:rsidP="00F42E69">
      <w:pPr>
        <w:pStyle w:val="StylStylVerdana10bZa6bZarovnatdobloku"/>
        <w:spacing w:after="240"/>
        <w:rPr>
          <w:rFonts w:cs="Verdana"/>
          <w:color w:val="000000"/>
          <w:sz w:val="18"/>
          <w:szCs w:val="18"/>
        </w:rPr>
      </w:pPr>
      <w:r>
        <w:rPr>
          <w:rFonts w:ascii="Arial" w:hAnsi="Arial" w:cs="Arial"/>
        </w:rPr>
        <w:t xml:space="preserve">objednáváme u </w:t>
      </w:r>
      <w:r w:rsidR="002C32D4">
        <w:rPr>
          <w:rFonts w:ascii="Arial" w:hAnsi="Arial" w:cs="Arial"/>
        </w:rPr>
        <w:t xml:space="preserve">Vás </w:t>
      </w:r>
      <w:r w:rsidR="00814D15">
        <w:rPr>
          <w:rFonts w:ascii="Arial" w:hAnsi="Arial" w:cs="Arial"/>
        </w:rPr>
        <w:t>poznávací zájezd do Salzburgu pro 45 žáků střední školy, dne 16. června 2022, v ceně 73890 Kč s DPH. Cena zájezdu pro žáky činí 1600 Kč + 42 Kč cestovní pojištění</w:t>
      </w:r>
      <w:r w:rsidR="002C32D4">
        <w:rPr>
          <w:rFonts w:ascii="Arial" w:hAnsi="Arial" w:cs="Arial"/>
        </w:rPr>
        <w:t>.</w:t>
      </w:r>
    </w:p>
    <w:p w:rsidR="00F42E69" w:rsidRPr="006F3084" w:rsidRDefault="00F42E69" w:rsidP="00F42E69">
      <w:pPr>
        <w:pStyle w:val="StylStylVerdana10bZa6bZarovnatdobloku"/>
        <w:spacing w:after="240"/>
        <w:jc w:val="left"/>
        <w:rPr>
          <w:rFonts w:ascii="Arial" w:hAnsi="Arial" w:cs="Arial"/>
        </w:rPr>
      </w:pPr>
      <w:r w:rsidRPr="006F3084">
        <w:rPr>
          <w:rFonts w:ascii="Arial" w:hAnsi="Arial" w:cs="Arial"/>
        </w:rPr>
        <w:t>S pozdravem</w:t>
      </w:r>
    </w:p>
    <w:p w:rsidR="00F42E69" w:rsidRDefault="00F42E69" w:rsidP="00F42E69">
      <w:pPr>
        <w:pStyle w:val="StylStylVerdana10bZa6bZarovnatdobloku"/>
        <w:rPr>
          <w:rFonts w:ascii="Calibri" w:hAnsi="Calibri"/>
          <w:sz w:val="22"/>
          <w:szCs w:val="22"/>
        </w:rPr>
      </w:pPr>
    </w:p>
    <w:p w:rsidR="00F42E69" w:rsidRDefault="00F42E69" w:rsidP="00F42E69">
      <w:pPr>
        <w:tabs>
          <w:tab w:val="left" w:pos="2127"/>
        </w:tabs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</w:p>
    <w:p w:rsidR="00F42E69" w:rsidRDefault="00F42E69" w:rsidP="00F42E69">
      <w:pPr>
        <w:tabs>
          <w:tab w:val="left" w:pos="2127"/>
        </w:tabs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</w:p>
    <w:p w:rsidR="00F42E69" w:rsidRDefault="00F42E69" w:rsidP="00F42E69">
      <w:pPr>
        <w:tabs>
          <w:tab w:val="left" w:pos="2127"/>
        </w:tabs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</w:p>
    <w:p w:rsidR="00F42E69" w:rsidRDefault="00F42E69" w:rsidP="00F42E69">
      <w:pPr>
        <w:tabs>
          <w:tab w:val="left" w:pos="2127"/>
        </w:tabs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</w:p>
    <w:p w:rsidR="00F42E69" w:rsidRDefault="00F42E69" w:rsidP="00F42E69">
      <w:pPr>
        <w:tabs>
          <w:tab w:val="left" w:pos="2127"/>
        </w:tabs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 w:val="22"/>
          <w:szCs w:val="22"/>
        </w:rPr>
      </w:pPr>
    </w:p>
    <w:p w:rsidR="00F42E69" w:rsidRDefault="00F42E69" w:rsidP="00F42E69">
      <w:pPr>
        <w:tabs>
          <w:tab w:val="left" w:pos="2127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Jaroslav Studnička</w:t>
      </w:r>
    </w:p>
    <w:p w:rsidR="00F42E69" w:rsidRPr="008E04A5" w:rsidRDefault="00F42E69" w:rsidP="00F42E69">
      <w:pPr>
        <w:tabs>
          <w:tab w:val="left" w:pos="2127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 školy</w:t>
      </w:r>
    </w:p>
    <w:p w:rsidR="00F42E69" w:rsidRDefault="00F42E69" w:rsidP="00F42E69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</w:p>
    <w:p w:rsidR="008E04A5" w:rsidRPr="00B9366C" w:rsidRDefault="008E04A5" w:rsidP="00A7208F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b/>
          <w:sz w:val="22"/>
          <w:szCs w:val="22"/>
        </w:rPr>
      </w:pPr>
    </w:p>
    <w:sectPr w:rsidR="008E04A5" w:rsidRPr="00B9366C" w:rsidSect="001106F7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D9" w:rsidRDefault="00602FD9" w:rsidP="00AC12D7">
      <w:r>
        <w:separator/>
      </w:r>
    </w:p>
  </w:endnote>
  <w:endnote w:type="continuationSeparator" w:id="0">
    <w:p w:rsidR="00602FD9" w:rsidRDefault="00602FD9" w:rsidP="00AC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1" w:rsidRPr="00A7208F" w:rsidRDefault="00904EA1" w:rsidP="00A720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D9" w:rsidRDefault="00602FD9" w:rsidP="00AC12D7">
      <w:r>
        <w:separator/>
      </w:r>
    </w:p>
  </w:footnote>
  <w:footnote w:type="continuationSeparator" w:id="0">
    <w:p w:rsidR="00602FD9" w:rsidRDefault="00602FD9" w:rsidP="00AC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1" w:rsidRPr="005D16E1" w:rsidRDefault="005D16E1" w:rsidP="005D16E1">
    <w:pPr>
      <w:pStyle w:val="Zhlav"/>
    </w:pPr>
    <w:r>
      <w:rPr>
        <w:noProof/>
      </w:rPr>
      <w:drawing>
        <wp:inline distT="0" distB="0" distL="0" distR="0">
          <wp:extent cx="6409055" cy="6915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interní Excel 565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0976"/>
    <w:multiLevelType w:val="hybridMultilevel"/>
    <w:tmpl w:val="2C5046E0"/>
    <w:lvl w:ilvl="0" w:tplc="D5C2EA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2"/>
    <w:rsid w:val="00031452"/>
    <w:rsid w:val="000347F7"/>
    <w:rsid w:val="00043660"/>
    <w:rsid w:val="00047CD7"/>
    <w:rsid w:val="00050F8B"/>
    <w:rsid w:val="00053315"/>
    <w:rsid w:val="000603CA"/>
    <w:rsid w:val="00067B1F"/>
    <w:rsid w:val="00074353"/>
    <w:rsid w:val="000B5A75"/>
    <w:rsid w:val="000D2484"/>
    <w:rsid w:val="000D740F"/>
    <w:rsid w:val="000E408E"/>
    <w:rsid w:val="001106F7"/>
    <w:rsid w:val="00127C7A"/>
    <w:rsid w:val="00141F58"/>
    <w:rsid w:val="0015713D"/>
    <w:rsid w:val="00183C2C"/>
    <w:rsid w:val="001B6F92"/>
    <w:rsid w:val="001C66E9"/>
    <w:rsid w:val="001C6F6A"/>
    <w:rsid w:val="001D75AB"/>
    <w:rsid w:val="0021115B"/>
    <w:rsid w:val="00251F17"/>
    <w:rsid w:val="00255E91"/>
    <w:rsid w:val="002A2814"/>
    <w:rsid w:val="002A5C3C"/>
    <w:rsid w:val="002B0DDC"/>
    <w:rsid w:val="002C32D4"/>
    <w:rsid w:val="002F3860"/>
    <w:rsid w:val="002F6537"/>
    <w:rsid w:val="00316D5D"/>
    <w:rsid w:val="00327225"/>
    <w:rsid w:val="0032770C"/>
    <w:rsid w:val="00331F78"/>
    <w:rsid w:val="00334DA5"/>
    <w:rsid w:val="003A5D6D"/>
    <w:rsid w:val="004112C1"/>
    <w:rsid w:val="00426D65"/>
    <w:rsid w:val="00434C36"/>
    <w:rsid w:val="0044051B"/>
    <w:rsid w:val="00455779"/>
    <w:rsid w:val="00484404"/>
    <w:rsid w:val="00485248"/>
    <w:rsid w:val="00492616"/>
    <w:rsid w:val="004950B9"/>
    <w:rsid w:val="004D3AA1"/>
    <w:rsid w:val="00503BC2"/>
    <w:rsid w:val="0052254E"/>
    <w:rsid w:val="00564383"/>
    <w:rsid w:val="005744EE"/>
    <w:rsid w:val="005809D2"/>
    <w:rsid w:val="005A6DC4"/>
    <w:rsid w:val="005A7963"/>
    <w:rsid w:val="005B2B3B"/>
    <w:rsid w:val="005D16E1"/>
    <w:rsid w:val="00602FD9"/>
    <w:rsid w:val="0061694C"/>
    <w:rsid w:val="0062193B"/>
    <w:rsid w:val="006271C2"/>
    <w:rsid w:val="00641721"/>
    <w:rsid w:val="006839CE"/>
    <w:rsid w:val="00690D30"/>
    <w:rsid w:val="006D544C"/>
    <w:rsid w:val="006E3E02"/>
    <w:rsid w:val="006F3084"/>
    <w:rsid w:val="006F74FF"/>
    <w:rsid w:val="00711D30"/>
    <w:rsid w:val="00723832"/>
    <w:rsid w:val="007401C1"/>
    <w:rsid w:val="00746ACD"/>
    <w:rsid w:val="007710D4"/>
    <w:rsid w:val="007B7152"/>
    <w:rsid w:val="007D7432"/>
    <w:rsid w:val="007E0F39"/>
    <w:rsid w:val="007E7578"/>
    <w:rsid w:val="007F3A5F"/>
    <w:rsid w:val="00814D15"/>
    <w:rsid w:val="00833752"/>
    <w:rsid w:val="008363E8"/>
    <w:rsid w:val="0084333C"/>
    <w:rsid w:val="00873146"/>
    <w:rsid w:val="008920BB"/>
    <w:rsid w:val="0089456D"/>
    <w:rsid w:val="008B1FAD"/>
    <w:rsid w:val="008C3470"/>
    <w:rsid w:val="008C76F7"/>
    <w:rsid w:val="008D3B5B"/>
    <w:rsid w:val="008E04A5"/>
    <w:rsid w:val="008E329A"/>
    <w:rsid w:val="00903985"/>
    <w:rsid w:val="00904EA1"/>
    <w:rsid w:val="009075E1"/>
    <w:rsid w:val="0091199E"/>
    <w:rsid w:val="00961D71"/>
    <w:rsid w:val="00983B2C"/>
    <w:rsid w:val="00984AEB"/>
    <w:rsid w:val="00985A61"/>
    <w:rsid w:val="00993B54"/>
    <w:rsid w:val="0099504B"/>
    <w:rsid w:val="009A3A2F"/>
    <w:rsid w:val="009F0C31"/>
    <w:rsid w:val="00A16C38"/>
    <w:rsid w:val="00A51F30"/>
    <w:rsid w:val="00A7208F"/>
    <w:rsid w:val="00A772CA"/>
    <w:rsid w:val="00AA4D7E"/>
    <w:rsid w:val="00AC12D7"/>
    <w:rsid w:val="00AE7084"/>
    <w:rsid w:val="00B22831"/>
    <w:rsid w:val="00B23636"/>
    <w:rsid w:val="00B56139"/>
    <w:rsid w:val="00B75212"/>
    <w:rsid w:val="00B81C8A"/>
    <w:rsid w:val="00B83F43"/>
    <w:rsid w:val="00B9366C"/>
    <w:rsid w:val="00BA1742"/>
    <w:rsid w:val="00BB3BC7"/>
    <w:rsid w:val="00BE040B"/>
    <w:rsid w:val="00C03D82"/>
    <w:rsid w:val="00C17C64"/>
    <w:rsid w:val="00C27679"/>
    <w:rsid w:val="00C61EB0"/>
    <w:rsid w:val="00C634CE"/>
    <w:rsid w:val="00C64CD3"/>
    <w:rsid w:val="00C736DD"/>
    <w:rsid w:val="00CB61C5"/>
    <w:rsid w:val="00CD1BAB"/>
    <w:rsid w:val="00CE2F6D"/>
    <w:rsid w:val="00CE6417"/>
    <w:rsid w:val="00CF5A80"/>
    <w:rsid w:val="00D06AA8"/>
    <w:rsid w:val="00D11F82"/>
    <w:rsid w:val="00D25911"/>
    <w:rsid w:val="00D274B0"/>
    <w:rsid w:val="00D93266"/>
    <w:rsid w:val="00DA5D49"/>
    <w:rsid w:val="00DE35FE"/>
    <w:rsid w:val="00E055F8"/>
    <w:rsid w:val="00E27769"/>
    <w:rsid w:val="00E41196"/>
    <w:rsid w:val="00E53C91"/>
    <w:rsid w:val="00E6652D"/>
    <w:rsid w:val="00E81BB0"/>
    <w:rsid w:val="00E81D5F"/>
    <w:rsid w:val="00E92F49"/>
    <w:rsid w:val="00E93CBD"/>
    <w:rsid w:val="00E94DA2"/>
    <w:rsid w:val="00E97149"/>
    <w:rsid w:val="00EE2539"/>
    <w:rsid w:val="00EF21D6"/>
    <w:rsid w:val="00F23870"/>
    <w:rsid w:val="00F42E69"/>
    <w:rsid w:val="00F45D51"/>
    <w:rsid w:val="00F5327A"/>
    <w:rsid w:val="00F61E58"/>
    <w:rsid w:val="00F755DE"/>
    <w:rsid w:val="00F76E6C"/>
    <w:rsid w:val="00F81B58"/>
    <w:rsid w:val="00F96D5A"/>
    <w:rsid w:val="00F979F9"/>
    <w:rsid w:val="00FE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5E00A"/>
  <w15:docId w15:val="{FCF5737C-05B1-489B-A1B9-941941B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74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A1742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A1742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1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A174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BA1742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7208F"/>
  </w:style>
  <w:style w:type="character" w:styleId="Hypertextovodkaz">
    <w:name w:val="Hyperlink"/>
    <w:uiPriority w:val="99"/>
    <w:rsid w:val="00A7208F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7208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A7208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3B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8E329A"/>
  </w:style>
  <w:style w:type="paragraph" w:customStyle="1" w:styleId="StylStylVerdana10bZa6bZarovnatdobloku">
    <w:name w:val="Styl Styl Verdana 10 b. Za:  6 b. + Zarovnat do bloku"/>
    <w:basedOn w:val="Normln"/>
    <w:rsid w:val="006F3084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Verdana" w:hAnsi="Verdan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3832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383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mova\Local%20Settings\Temporary%20Internet%20Files\Content.IE5\AXXYLQPS\predtisk%20OA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 OA[1]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429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http://www.oa-chocen.cz/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slamova</dc:creator>
  <cp:lastModifiedBy>Hana Hlávkova</cp:lastModifiedBy>
  <cp:revision>3</cp:revision>
  <cp:lastPrinted>2022-05-25T06:37:00Z</cp:lastPrinted>
  <dcterms:created xsi:type="dcterms:W3CDTF">2022-05-25T06:42:00Z</dcterms:created>
  <dcterms:modified xsi:type="dcterms:W3CDTF">2022-05-25T06:43:00Z</dcterms:modified>
</cp:coreProperties>
</file>