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44C1E415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9674280"/>
                    <w:placeholder>
                      <w:docPart w:val="216D4E03553B42F99A63C8D79A367E59"/>
                    </w:placeholder>
                  </w:sdtPr>
                  <w:sdtEndPr/>
                  <w:sdtContent>
                    <w:r w:rsidR="00B379CF">
                      <w:rPr>
                        <w:rFonts w:eastAsia="Arial Unicode MS"/>
                      </w:rPr>
                      <w:t>OR/0003/2022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340AFD5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4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53497">
                  <w:rPr>
                    <w:rFonts w:eastAsia="Arial Unicode MS"/>
                    <w:sz w:val="18"/>
                    <w:szCs w:val="18"/>
                  </w:rPr>
                  <w:t>26.04.2022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5898CD9D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Operátor ICT, a.s.</w:t>
                </w:r>
              </w:sdtContent>
            </w:sdt>
          </w:p>
          <w:p w14:paraId="4188D478" w14:textId="037167FB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Dělnická 213/12, Praha 7 – Holešovice, 170 00</w:t>
                </w:r>
              </w:sdtContent>
            </w:sdt>
          </w:p>
          <w:p w14:paraId="36F81AD0" w14:textId="71C109A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02795281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CZ02795281</w:t>
                </w:r>
              </w:sdtContent>
            </w:sdt>
          </w:p>
          <w:p w14:paraId="467D7073" w14:textId="286EF5C2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  <w:showingPlcHdr/>
              </w:sdtPr>
              <w:sdtEndPr/>
              <w:sdtContent>
                <w:r w:rsidR="00C53497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3F73951" w14:textId="42A65B39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385A357C" w14:textId="586D77B0" w:rsidR="00237A81" w:rsidRDefault="00237A81" w:rsidP="00237A81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C2B85A" wp14:editId="04273A87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7814B" id="Přímá spojnic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FCFAD2" wp14:editId="572F49D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C0A6E" id="Přímá spojnic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</w:p>
          <w:p w14:paraId="2EAB7C07" w14:textId="77777777" w:rsidR="00237A81" w:rsidRDefault="00237A81" w:rsidP="00237A81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  <w:p w14:paraId="73231020" w14:textId="747F730C" w:rsidR="00237A81" w:rsidRPr="00EC42F5" w:rsidRDefault="00237A81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31687" wp14:editId="09042205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D835D" id="Přímá spojnic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99DFA5" wp14:editId="7025C83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4221E" id="Přímá spojnic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528A59A2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41DB2FB5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1808FC70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Arbesovo náměstí 70/4, Praha 5 – Smíchov, 150 00</w:t>
                </w:r>
              </w:sdtContent>
            </w:sdt>
          </w:p>
          <w:p w14:paraId="063E96DD" w14:textId="2DA1A615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B673E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3C1D312D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18E27923" w14:textId="267D2C35" w:rsidR="00237A81" w:rsidRDefault="00831A0A" w:rsidP="00237A81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  <w:szCs w:val="22"/>
                  </w:rPr>
                </w:pPr>
                <w:r w:rsidRPr="00420618">
                  <w:rPr>
                    <w:sz w:val="22"/>
                    <w:szCs w:val="22"/>
                  </w:rPr>
                  <w:t xml:space="preserve">Na základě </w:t>
                </w:r>
                <w:r w:rsidR="007A28E8">
                  <w:rPr>
                    <w:sz w:val="22"/>
                    <w:szCs w:val="22"/>
                  </w:rPr>
                  <w:t>Smlouvy o poskytování služeb</w:t>
                </w:r>
                <w:r w:rsidR="004456AB">
                  <w:rPr>
                    <w:sz w:val="22"/>
                    <w:szCs w:val="22"/>
                  </w:rPr>
                  <w:t xml:space="preserve"> číslo OR/0013/2022</w:t>
                </w:r>
                <w:r w:rsidRPr="00237A81">
                  <w:rPr>
                    <w:sz w:val="22"/>
                    <w:szCs w:val="22"/>
                  </w:rPr>
                  <w:t xml:space="preserve"> objednáváme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="007A28E8">
                  <w:rPr>
                    <w:sz w:val="22"/>
                    <w:szCs w:val="22"/>
                  </w:rPr>
                  <w:t xml:space="preserve">10 000 </w:t>
                </w:r>
                <w:r>
                  <w:rPr>
                    <w:sz w:val="22"/>
                    <w:szCs w:val="22"/>
                  </w:rPr>
                  <w:t xml:space="preserve">ks karet na </w:t>
                </w:r>
                <w:r w:rsidR="007948B8" w:rsidRPr="007948B8">
                  <w:rPr>
                    <w:sz w:val="22"/>
                    <w:szCs w:val="22"/>
                  </w:rPr>
                  <w:t>realizaci ostrého provozu projektu Prague Visitor Pass</w:t>
                </w:r>
              </w:p>
              <w:p w14:paraId="316457EF" w14:textId="0AAFE4A0" w:rsidR="00237A81" w:rsidRDefault="00C53497" w:rsidP="00237A81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4D20613C" w:rsidR="00DF0759" w:rsidRPr="00237A81" w:rsidRDefault="00B85717" w:rsidP="00237A8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7A28E8">
                  <w:rPr>
                    <w:bCs/>
                    <w:noProof/>
                    <w:sz w:val="18"/>
                    <w:szCs w:val="18"/>
                  </w:rPr>
                  <w:t>501 000</w:t>
                </w:r>
                <w:r w:rsidR="007B673E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49F5B45E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7A28E8">
                  <w:rPr>
                    <w:bCs/>
                    <w:noProof/>
                    <w:sz w:val="18"/>
                    <w:szCs w:val="18"/>
                  </w:rPr>
                  <w:t>606 210</w:t>
                </w:r>
                <w:r w:rsidR="00831A0A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0430F080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  <w:showingPlcHdr/>
              </w:sdtPr>
              <w:sdtEndPr/>
              <w:sdtContent>
                <w:r w:rsidR="00C53497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5578863" w14:textId="7C9E6B12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  <w:showingPlcHdr/>
              </w:sdtPr>
              <w:sdtEndPr/>
              <w:sdtContent>
                <w:r w:rsidR="00C53497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A18096B" w14:textId="147F79D2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C53497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05CACC4A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6472CA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736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69EAD9A0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Kód banky: 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37B0A28D" w:rsidR="00DF0759" w:rsidRPr="00972DE8" w:rsidRDefault="00DF0759" w:rsidP="00C53497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BCC1" w14:textId="77777777" w:rsidR="003B65BD" w:rsidRDefault="003B65BD" w:rsidP="009953D5">
      <w:r>
        <w:separator/>
      </w:r>
    </w:p>
    <w:p w14:paraId="63A323B5" w14:textId="77777777" w:rsidR="003B65BD" w:rsidRDefault="003B65BD" w:rsidP="009953D5"/>
  </w:endnote>
  <w:endnote w:type="continuationSeparator" w:id="0">
    <w:p w14:paraId="355AD18A" w14:textId="77777777" w:rsidR="003B65BD" w:rsidRDefault="003B65BD" w:rsidP="009953D5">
      <w:r>
        <w:continuationSeparator/>
      </w:r>
    </w:p>
    <w:p w14:paraId="7825756B" w14:textId="77777777" w:rsidR="003B65BD" w:rsidRDefault="003B65B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97E81A0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7D22" w14:textId="77777777" w:rsidR="003B65BD" w:rsidRDefault="003B65BD" w:rsidP="009953D5">
      <w:r>
        <w:separator/>
      </w:r>
    </w:p>
    <w:p w14:paraId="39A96C80" w14:textId="77777777" w:rsidR="003B65BD" w:rsidRDefault="003B65BD" w:rsidP="009953D5"/>
  </w:footnote>
  <w:footnote w:type="continuationSeparator" w:id="0">
    <w:p w14:paraId="2438E017" w14:textId="77777777" w:rsidR="003B65BD" w:rsidRDefault="003B65BD" w:rsidP="009953D5">
      <w:r>
        <w:continuationSeparator/>
      </w:r>
    </w:p>
    <w:p w14:paraId="34F9AA66" w14:textId="77777777" w:rsidR="003B65BD" w:rsidRDefault="003B65B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329408">
    <w:abstractNumId w:val="8"/>
  </w:num>
  <w:num w:numId="2" w16cid:durableId="1587182681">
    <w:abstractNumId w:val="3"/>
  </w:num>
  <w:num w:numId="3" w16cid:durableId="1793816330">
    <w:abstractNumId w:val="2"/>
  </w:num>
  <w:num w:numId="4" w16cid:durableId="1373843178">
    <w:abstractNumId w:val="1"/>
  </w:num>
  <w:num w:numId="5" w16cid:durableId="1199703046">
    <w:abstractNumId w:val="0"/>
  </w:num>
  <w:num w:numId="6" w16cid:durableId="1048841641">
    <w:abstractNumId w:val="9"/>
  </w:num>
  <w:num w:numId="7" w16cid:durableId="1442409684">
    <w:abstractNumId w:val="7"/>
  </w:num>
  <w:num w:numId="8" w16cid:durableId="1645113981">
    <w:abstractNumId w:val="6"/>
  </w:num>
  <w:num w:numId="9" w16cid:durableId="2135632031">
    <w:abstractNumId w:val="5"/>
  </w:num>
  <w:num w:numId="10" w16cid:durableId="2063164073">
    <w:abstractNumId w:val="4"/>
  </w:num>
  <w:num w:numId="11" w16cid:durableId="1072462963">
    <w:abstractNumId w:val="12"/>
  </w:num>
  <w:num w:numId="12" w16cid:durableId="644163312">
    <w:abstractNumId w:val="11"/>
  </w:num>
  <w:num w:numId="13" w16cid:durableId="2090036524">
    <w:abstractNumId w:val="14"/>
  </w:num>
  <w:num w:numId="14" w16cid:durableId="743723143">
    <w:abstractNumId w:val="18"/>
  </w:num>
  <w:num w:numId="15" w16cid:durableId="444273484">
    <w:abstractNumId w:val="10"/>
  </w:num>
  <w:num w:numId="16" w16cid:durableId="1124228214">
    <w:abstractNumId w:val="17"/>
  </w:num>
  <w:num w:numId="17" w16cid:durableId="10184598">
    <w:abstractNumId w:val="15"/>
  </w:num>
  <w:num w:numId="18" w16cid:durableId="80150834">
    <w:abstractNumId w:val="13"/>
  </w:num>
  <w:num w:numId="19" w16cid:durableId="14594892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4677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37A81"/>
    <w:rsid w:val="00242102"/>
    <w:rsid w:val="00287313"/>
    <w:rsid w:val="00295CA4"/>
    <w:rsid w:val="002A6253"/>
    <w:rsid w:val="002A6EF9"/>
    <w:rsid w:val="002B66C8"/>
    <w:rsid w:val="00312941"/>
    <w:rsid w:val="00317869"/>
    <w:rsid w:val="0033083E"/>
    <w:rsid w:val="003743DD"/>
    <w:rsid w:val="00386E0F"/>
    <w:rsid w:val="003B65BD"/>
    <w:rsid w:val="003C7FF2"/>
    <w:rsid w:val="003D62D5"/>
    <w:rsid w:val="003E2580"/>
    <w:rsid w:val="004456AB"/>
    <w:rsid w:val="00461ADA"/>
    <w:rsid w:val="00467355"/>
    <w:rsid w:val="00470ACE"/>
    <w:rsid w:val="0049418B"/>
    <w:rsid w:val="00494CC8"/>
    <w:rsid w:val="004A248B"/>
    <w:rsid w:val="004E382E"/>
    <w:rsid w:val="004E4333"/>
    <w:rsid w:val="00524617"/>
    <w:rsid w:val="00525A43"/>
    <w:rsid w:val="00537383"/>
    <w:rsid w:val="00554311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472CA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948B8"/>
    <w:rsid w:val="007A28E8"/>
    <w:rsid w:val="007B673E"/>
    <w:rsid w:val="007C7B21"/>
    <w:rsid w:val="008016E3"/>
    <w:rsid w:val="008021EF"/>
    <w:rsid w:val="00806643"/>
    <w:rsid w:val="00817081"/>
    <w:rsid w:val="00827B43"/>
    <w:rsid w:val="00831A0A"/>
    <w:rsid w:val="008640EF"/>
    <w:rsid w:val="00872A1E"/>
    <w:rsid w:val="008910E1"/>
    <w:rsid w:val="00894D34"/>
    <w:rsid w:val="008D0E15"/>
    <w:rsid w:val="008E4A92"/>
    <w:rsid w:val="00912182"/>
    <w:rsid w:val="009266C7"/>
    <w:rsid w:val="00933491"/>
    <w:rsid w:val="00936C52"/>
    <w:rsid w:val="00937723"/>
    <w:rsid w:val="009462AD"/>
    <w:rsid w:val="0096683D"/>
    <w:rsid w:val="00972DE8"/>
    <w:rsid w:val="00980CF4"/>
    <w:rsid w:val="0099185E"/>
    <w:rsid w:val="009953D5"/>
    <w:rsid w:val="009A0116"/>
    <w:rsid w:val="009B212D"/>
    <w:rsid w:val="009B4F78"/>
    <w:rsid w:val="009C238F"/>
    <w:rsid w:val="00A06C8C"/>
    <w:rsid w:val="00A116DC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379CF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24C"/>
    <w:rsid w:val="00C5141B"/>
    <w:rsid w:val="00C52CD0"/>
    <w:rsid w:val="00C53497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47F27"/>
    <w:rsid w:val="00D50509"/>
    <w:rsid w:val="00D67E0B"/>
    <w:rsid w:val="00D77169"/>
    <w:rsid w:val="00D773D0"/>
    <w:rsid w:val="00D7788F"/>
    <w:rsid w:val="00D822A3"/>
    <w:rsid w:val="00D95099"/>
    <w:rsid w:val="00DC58A6"/>
    <w:rsid w:val="00DE19A5"/>
    <w:rsid w:val="00DF0759"/>
    <w:rsid w:val="00E2032D"/>
    <w:rsid w:val="00E27100"/>
    <w:rsid w:val="00E42C64"/>
    <w:rsid w:val="00E61316"/>
    <w:rsid w:val="00EA161A"/>
    <w:rsid w:val="00EB448B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6D4E03553B42F99A63C8D79A367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19A13-8521-4632-B2FE-8BB7BF053B1A}"/>
      </w:docPartPr>
      <w:docPartBody>
        <w:p w:rsidR="00580BD9" w:rsidRDefault="00CB0D17" w:rsidP="00CB0D17">
          <w:pPr>
            <w:pStyle w:val="216D4E03553B42F99A63C8D79A367E5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50B06"/>
    <w:rsid w:val="00320C3C"/>
    <w:rsid w:val="00580BD9"/>
    <w:rsid w:val="006415B1"/>
    <w:rsid w:val="006657D6"/>
    <w:rsid w:val="006E35D9"/>
    <w:rsid w:val="00711EDF"/>
    <w:rsid w:val="007A363D"/>
    <w:rsid w:val="00891C65"/>
    <w:rsid w:val="00B41902"/>
    <w:rsid w:val="00B55AA1"/>
    <w:rsid w:val="00CB0D17"/>
    <w:rsid w:val="00CD3699"/>
    <w:rsid w:val="00D37ED7"/>
    <w:rsid w:val="00D64E98"/>
    <w:rsid w:val="00E0214C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0D17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16D4E03553B42F99A63C8D79A367E59">
    <w:name w:val="216D4E03553B42F99A63C8D79A367E59"/>
    <w:rsid w:val="00CB0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317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2022-05-24T15:22:00Z</dcterms:created>
  <dcterms:modified xsi:type="dcterms:W3CDTF">2022-05-24T15:22:00Z</dcterms:modified>
</cp:coreProperties>
</file>