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28DA9585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53F593A4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</w:rPr>
                    <w:id w:val="-510838411"/>
                    <w:placeholder>
                      <w:docPart w:val="98FA5F88889A439CA8E4B20FFC023182"/>
                    </w:placeholder>
                  </w:sdtPr>
                  <w:sdtEndPr/>
                  <w:sdtContent>
                    <w:r w:rsidR="003A79DC">
                      <w:rPr>
                        <w:rFonts w:eastAsia="Arial Unicode MS"/>
                      </w:rPr>
                      <w:t>OR/0002/2022</w:t>
                    </w:r>
                  </w:sdtContent>
                </w:sdt>
              </w:sdtContent>
            </w:sdt>
          </w:p>
        </w:tc>
      </w:tr>
      <w:tr w:rsidR="00DF0759" w:rsidRPr="009B4F78" w14:paraId="31DB09E1" w14:textId="77777777" w:rsidTr="28DA9585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14459EC0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2-04-2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97D72">
                  <w:rPr>
                    <w:rFonts w:eastAsia="Arial Unicode MS"/>
                    <w:sz w:val="18"/>
                    <w:szCs w:val="18"/>
                  </w:rPr>
                  <w:t>26.04.2022</w:t>
                </w:r>
              </w:sdtContent>
            </w:sdt>
          </w:p>
        </w:tc>
      </w:tr>
      <w:tr w:rsidR="00DF0759" w:rsidRPr="00C27B75" w14:paraId="232E86ED" w14:textId="77777777" w:rsidTr="28DA9585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5898CD9D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7B673E">
                  <w:rPr>
                    <w:bCs/>
                    <w:noProof/>
                    <w:sz w:val="18"/>
                    <w:szCs w:val="18"/>
                  </w:rPr>
                  <w:t>Operátor ICT, a.s.</w:t>
                </w:r>
              </w:sdtContent>
            </w:sdt>
          </w:p>
          <w:p w14:paraId="4188D478" w14:textId="037167FB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7B673E">
                  <w:rPr>
                    <w:bCs/>
                    <w:noProof/>
                    <w:sz w:val="18"/>
                    <w:szCs w:val="18"/>
                  </w:rPr>
                  <w:t>Dělnická 213/12, Praha 7 – Holešovice, 170 00</w:t>
                </w:r>
              </w:sdtContent>
            </w:sdt>
          </w:p>
          <w:p w14:paraId="36F81AD0" w14:textId="71C109AF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7B673E">
                  <w:rPr>
                    <w:bCs/>
                    <w:noProof/>
                    <w:sz w:val="18"/>
                    <w:szCs w:val="18"/>
                  </w:rPr>
                  <w:t>02795281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7B673E">
                  <w:rPr>
                    <w:bCs/>
                    <w:noProof/>
                    <w:sz w:val="18"/>
                    <w:szCs w:val="18"/>
                  </w:rPr>
                  <w:t>CZ02795281</w:t>
                </w:r>
              </w:sdtContent>
            </w:sdt>
          </w:p>
          <w:p w14:paraId="467D7073" w14:textId="33BACECC" w:rsidR="00DF0759" w:rsidRPr="00C27B75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  <w:showingPlcHdr/>
              </w:sdtPr>
              <w:sdtEndPr/>
              <w:sdtContent>
                <w:r w:rsidR="00A97D72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73F73951" w14:textId="42A65B39" w:rsidR="008021EF" w:rsidRPr="008021EF" w:rsidRDefault="00DF0759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Akceptace za dodavatele:</w:t>
            </w:r>
          </w:p>
          <w:p w14:paraId="385A357C" w14:textId="586D77B0" w:rsidR="00237A81" w:rsidRDefault="00237A81" w:rsidP="00237A81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C2B85A" wp14:editId="04273A87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111760</wp:posOffset>
                      </wp:positionV>
                      <wp:extent cx="1091565" cy="0"/>
                      <wp:effectExtent l="0" t="0" r="0" b="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Přímá spojnice 13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.25pt" from="146.65pt,8.8pt" to="232.6pt,8.8pt" w14:anchorId="235288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eF1zvt0AAAAJAQAADwAAAAAAAAAAAAAAAAD9AwAAZHJzL2Rvd25yZXYueG1sUEsFBgAAAAAE&#10;AAQA8wAAAAcFAAAAAA==&#10;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FCFAD2" wp14:editId="572F49D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116205</wp:posOffset>
                      </wp:positionV>
                      <wp:extent cx="1091565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Přímá spojnice 3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.25pt" from="22.5pt,9.15pt" to="108.45pt,9.15pt" w14:anchorId="7D7EF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MVyrCN0AAAAIAQAADwAAAAAAAAAAAAAAAAD9AwAAZHJzL2Rvd25yZXYueG1sUEsFBgAAAAAE&#10;AAQA8wAAAAcFAAAAAA==&#10;"/>
                  </w:pict>
                </mc:Fallback>
              </mc:AlternateContent>
            </w: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Dne: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             </w:t>
            </w: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Podpis: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</w:p>
          <w:p w14:paraId="2EAB7C07" w14:textId="77777777" w:rsidR="00237A81" w:rsidRDefault="00237A81" w:rsidP="00237A81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</w:p>
          <w:p w14:paraId="73231020" w14:textId="747F730C" w:rsidR="00237A81" w:rsidRPr="00EC42F5" w:rsidRDefault="00237A81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831687" wp14:editId="09042205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111760</wp:posOffset>
                      </wp:positionV>
                      <wp:extent cx="1091565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Přímá spojnice 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.25pt" from="146.65pt,8.8pt" to="232.6pt,8.8pt" w14:anchorId="0CB5BB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eF1zvt0AAAAJAQAADwAAAAAAAAAAAAAAAAD9AwAAZHJzL2Rvd25yZXYueG1sUEsFBgAAAAAE&#10;AAQA8wAAAAcFAAAAAA==&#10;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99DFA5" wp14:editId="7025C83B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116205</wp:posOffset>
                      </wp:positionV>
                      <wp:extent cx="1091565" cy="0"/>
                      <wp:effectExtent l="0" t="0" r="0" b="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Přímá spojnice 10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.25pt" from="22.5pt,9.15pt" to="108.45pt,9.15pt" w14:anchorId="0DEA76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MVyrCN0AAAAIAQAADwAAAAAAAAAAAAAAAAD9AwAAZHJzL2Rvd25yZXYueG1sUEsFBgAAAAAE&#10;AAQA8wAAAAcFAAAAAA==&#10;"/>
                  </w:pict>
                </mc:Fallback>
              </mc:AlternateContent>
            </w: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Dne: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             </w:t>
            </w: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Podpis: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DF0759" w:rsidRPr="00C27B75" w14:paraId="2D4B3EA0" w14:textId="77777777" w:rsidTr="28DA9585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528A59A2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41DB2FB5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7B673E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1808FC70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7B673E">
                  <w:rPr>
                    <w:bCs/>
                    <w:noProof/>
                    <w:sz w:val="18"/>
                    <w:szCs w:val="18"/>
                  </w:rPr>
                  <w:t>Arbesovo náměstí 70/4, Praha 5 – Smíchov, 150 00</w:t>
                </w:r>
              </w:sdtContent>
            </w:sdt>
          </w:p>
          <w:p w14:paraId="063E96DD" w14:textId="2DA1A615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7B673E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3C1D312D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7B673E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28DA9585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18E27923" w14:textId="40284616" w:rsidR="00237A81" w:rsidRDefault="00831A0A" w:rsidP="00237A81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  <w:szCs w:val="22"/>
                  </w:rPr>
                </w:pPr>
                <w:r w:rsidRPr="28DA9585">
                  <w:rPr>
                    <w:sz w:val="22"/>
                    <w:szCs w:val="22"/>
                  </w:rPr>
                  <w:t xml:space="preserve">Na základě usnesení Rady hlavního města Prahy číslo </w:t>
                </w:r>
                <w:r w:rsidR="00237A81" w:rsidRPr="28DA9585">
                  <w:rPr>
                    <w:sz w:val="22"/>
                    <w:szCs w:val="22"/>
                  </w:rPr>
                  <w:t>705</w:t>
                </w:r>
                <w:r w:rsidRPr="28DA9585">
                  <w:rPr>
                    <w:sz w:val="22"/>
                    <w:szCs w:val="22"/>
                  </w:rPr>
                  <w:t xml:space="preserve"> ze dne </w:t>
                </w:r>
                <w:r w:rsidR="00237A81" w:rsidRPr="28DA9585">
                  <w:rPr>
                    <w:sz w:val="22"/>
                    <w:szCs w:val="22"/>
                  </w:rPr>
                  <w:t>4</w:t>
                </w:r>
                <w:r w:rsidRPr="28DA9585">
                  <w:rPr>
                    <w:sz w:val="22"/>
                    <w:szCs w:val="22"/>
                  </w:rPr>
                  <w:t>.</w:t>
                </w:r>
                <w:r w:rsidR="00237A81" w:rsidRPr="28DA9585">
                  <w:rPr>
                    <w:sz w:val="22"/>
                    <w:szCs w:val="22"/>
                  </w:rPr>
                  <w:t>4</w:t>
                </w:r>
                <w:r w:rsidRPr="28DA9585">
                  <w:rPr>
                    <w:sz w:val="22"/>
                    <w:szCs w:val="22"/>
                  </w:rPr>
                  <w:t>.202</w:t>
                </w:r>
                <w:r w:rsidR="00237A81" w:rsidRPr="28DA9585">
                  <w:rPr>
                    <w:sz w:val="22"/>
                    <w:szCs w:val="22"/>
                  </w:rPr>
                  <w:t>2</w:t>
                </w:r>
                <w:r w:rsidRPr="28DA9585">
                  <w:rPr>
                    <w:sz w:val="22"/>
                    <w:szCs w:val="22"/>
                  </w:rPr>
                  <w:t xml:space="preserve"> objednáváme 2995 ks karet na „</w:t>
                </w:r>
                <w:r w:rsidR="007948B8" w:rsidRPr="28DA9585">
                  <w:rPr>
                    <w:sz w:val="22"/>
                    <w:szCs w:val="22"/>
                  </w:rPr>
                  <w:t xml:space="preserve">realizaci ostrého provozu projektu Pražské turistické karty Prague </w:t>
                </w:r>
                <w:proofErr w:type="spellStart"/>
                <w:r w:rsidR="007948B8" w:rsidRPr="28DA9585">
                  <w:rPr>
                    <w:sz w:val="22"/>
                    <w:szCs w:val="22"/>
                  </w:rPr>
                  <w:t>Visitor</w:t>
                </w:r>
                <w:proofErr w:type="spellEnd"/>
                <w:r w:rsidR="007948B8" w:rsidRPr="28DA958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="007948B8" w:rsidRPr="28DA9585">
                  <w:rPr>
                    <w:sz w:val="22"/>
                    <w:szCs w:val="22"/>
                  </w:rPr>
                  <w:t>Pass</w:t>
                </w:r>
                <w:proofErr w:type="spellEnd"/>
                <w:r w:rsidR="007948B8" w:rsidRPr="28DA9585">
                  <w:rPr>
                    <w:sz w:val="22"/>
                    <w:szCs w:val="22"/>
                  </w:rPr>
                  <w:t>“</w:t>
                </w:r>
              </w:p>
              <w:p w14:paraId="316457EF" w14:textId="0AAFE4A0" w:rsidR="00237A81" w:rsidRDefault="00A97D72" w:rsidP="00237A81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49C40FBA" w:rsidR="00DF0759" w:rsidRPr="00237A81" w:rsidRDefault="00B85717" w:rsidP="00237A81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28DA9585">
              <w:rPr>
                <w:rFonts w:ascii="Atyp BL Display Semibold" w:hAnsi="Atyp BL Display Semibold"/>
                <w:noProof/>
                <w:sz w:val="18"/>
                <w:szCs w:val="18"/>
              </w:rPr>
              <w:t>Maximální cena bez DPH:</w:t>
            </w:r>
            <w:r w:rsidRPr="28DA9585">
              <w:rPr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</w:rPr>
                <w:id w:val="1643213447"/>
                <w:placeholder>
                  <w:docPart w:val="FBF18291375E4897AC3F15C805F77FB6"/>
                </w:placeholder>
              </w:sdtPr>
              <w:sdtEndPr/>
              <w:sdtContent>
                <w:r w:rsidR="007B673E" w:rsidRPr="28DA9585">
                  <w:rPr>
                    <w:noProof/>
                    <w:sz w:val="18"/>
                    <w:szCs w:val="18"/>
                  </w:rPr>
                  <w:t>173 710,- Kč</w:t>
                </w:r>
              </w:sdtContent>
            </w:sdt>
          </w:p>
          <w:p w14:paraId="76D1B18A" w14:textId="08A474DA" w:rsidR="00B85717" w:rsidRPr="00B85717" w:rsidRDefault="00B85717" w:rsidP="28DA9585">
            <w:pPr>
              <w:jc w:val="both"/>
              <w:rPr>
                <w:rFonts w:ascii="Atyp BL Display Semibold" w:hAnsi="Atyp BL Display Semibold"/>
                <w:noProof/>
                <w:sz w:val="18"/>
                <w:szCs w:val="18"/>
              </w:rPr>
            </w:pPr>
            <w:r w:rsidRPr="28DA9585">
              <w:rPr>
                <w:rFonts w:ascii="Atyp BL Display Semibold" w:hAnsi="Atyp BL Display Semibold"/>
                <w:noProof/>
                <w:sz w:val="18"/>
                <w:szCs w:val="18"/>
              </w:rPr>
              <w:t>Včetně DPH</w:t>
            </w:r>
            <w:r w:rsidRPr="28DA9585">
              <w:rPr>
                <w:noProof/>
                <w:sz w:val="18"/>
                <w:szCs w:val="18"/>
              </w:rPr>
              <w:t xml:space="preserve">:           </w:t>
            </w:r>
            <w:r w:rsidR="00D77169" w:rsidRPr="28DA9585">
              <w:rPr>
                <w:noProof/>
                <w:sz w:val="18"/>
                <w:szCs w:val="18"/>
              </w:rPr>
              <w:t xml:space="preserve">   </w:t>
            </w:r>
            <w:r w:rsidRPr="28DA9585">
              <w:rPr>
                <w:noProof/>
                <w:sz w:val="18"/>
                <w:szCs w:val="18"/>
              </w:rPr>
              <w:t xml:space="preserve">  </w:t>
            </w:r>
            <w:r w:rsidRPr="28DA9585">
              <w:rPr>
                <w:noProof/>
                <w:sz w:val="14"/>
                <w:szCs w:val="14"/>
              </w:rPr>
              <w:t xml:space="preserve">  </w:t>
            </w:r>
            <w:r w:rsidRPr="28DA9585">
              <w:rPr>
                <w:noProof/>
                <w:sz w:val="18"/>
                <w:szCs w:val="18"/>
              </w:rPr>
              <w:t xml:space="preserve">  </w:t>
            </w:r>
            <w:r w:rsidRPr="28DA9585">
              <w:rPr>
                <w:noProof/>
                <w:sz w:val="14"/>
                <w:szCs w:val="14"/>
              </w:rPr>
              <w:t xml:space="preserve"> </w:t>
            </w:r>
            <w:r w:rsidRPr="28DA9585">
              <w:rPr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noProof/>
                  <w:sz w:val="18"/>
                  <w:szCs w:val="18"/>
                </w:rPr>
                <w:id w:val="1569500481"/>
                <w:placeholder>
                  <w:docPart w:val="A038639B4C74415F83B5BE291EE202F2"/>
                </w:placeholder>
              </w:sdtPr>
              <w:sdtEndPr/>
              <w:sdtContent>
                <w:r w:rsidR="00831A0A" w:rsidRPr="28DA9585">
                  <w:rPr>
                    <w:noProof/>
                    <w:sz w:val="18"/>
                    <w:szCs w:val="18"/>
                  </w:rPr>
                  <w:t>210 189,10,- 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28DA9585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28DA9585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43F0F903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:showingPlcHdr/>
                    <w15:appearance w15:val="hidden"/>
                  </w:sdtPr>
                  <w:sdtEndPr/>
                  <w:sdtContent>
                    <w:r w:rsidR="00A97D72" w:rsidRPr="003A35CD">
                      <w:rPr>
                        <w:rStyle w:val="Zstupntext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25578863" w14:textId="49C0FFB8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r w:rsidR="00A97D72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2A18096B" w14:textId="43E25CD9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  <w:showingPlcHdr/>
              </w:sdtPr>
              <w:sdtEndPr/>
              <w:sdtContent>
                <w:r w:rsidR="00A97D72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772E2456" w14:textId="05CACC4A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6472CA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736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28DA9585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4A47012C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.: Kód banky: </w:t>
            </w:r>
          </w:p>
        </w:tc>
      </w:tr>
      <w:tr w:rsidR="00DF0759" w:rsidRPr="00C27B75" w14:paraId="47FA8426" w14:textId="77777777" w:rsidTr="28DA9585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546EDEA" w14:textId="77777777" w:rsidR="00DF0759" w:rsidRPr="00972DE8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908234" w14:textId="08DA5E12" w:rsidR="000056ED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5811C066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Přímá spojnice 9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.25pt" from="338.1pt,16.9pt" to="457.95pt,16.9pt" w14:anchorId="01216D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Přímá spojnice 8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.25pt" from="172.1pt,16.9pt" to="291.95pt,16.9pt" w14:anchorId="39DF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Přímá spojnice 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.25pt" from="14.45pt,16.9pt" to="134.3pt,16.9pt" w14:anchorId="741CE8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/>
                  </w:pict>
                </mc:Fallback>
              </mc:AlternateContent>
            </w:r>
          </w:p>
          <w:p w14:paraId="5E99A923" w14:textId="2104D4D2" w:rsidR="00DF0759" w:rsidRPr="00972DE8" w:rsidRDefault="00DF0759" w:rsidP="00A97D72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předseda představenstva              místopředseda představenstva               </w:t>
            </w:r>
            <w:r w:rsidR="00525A4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47524E26" w14:textId="77777777" w:rsidR="00AF4195" w:rsidRPr="00AF4195" w:rsidRDefault="00AF4195" w:rsidP="00525A43"/>
    <w:sectPr w:rsidR="00AF4195" w:rsidRPr="00AF4195" w:rsidSect="009462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6081" w14:textId="77777777" w:rsidR="000E5A16" w:rsidRDefault="000E5A16" w:rsidP="009953D5">
      <w:r>
        <w:separator/>
      </w:r>
    </w:p>
    <w:p w14:paraId="77C11FB5" w14:textId="77777777" w:rsidR="000E5A16" w:rsidRDefault="000E5A16" w:rsidP="009953D5"/>
  </w:endnote>
  <w:endnote w:type="continuationSeparator" w:id="0">
    <w:p w14:paraId="28FFE176" w14:textId="77777777" w:rsidR="000E5A16" w:rsidRDefault="000E5A16" w:rsidP="009953D5">
      <w:r>
        <w:continuationSeparator/>
      </w:r>
    </w:p>
    <w:p w14:paraId="7B792303" w14:textId="77777777" w:rsidR="000E5A16" w:rsidRDefault="000E5A16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object 5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w14:anchorId="6FF81E7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01A848B5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77777777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object 5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w14:anchorId="084DB66A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697E81A0" w14:textId="77777777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C026" w14:textId="77777777" w:rsidR="000E5A16" w:rsidRDefault="000E5A16" w:rsidP="009953D5">
      <w:r>
        <w:separator/>
      </w:r>
    </w:p>
    <w:p w14:paraId="5E4A3E3B" w14:textId="77777777" w:rsidR="000E5A16" w:rsidRDefault="000E5A16" w:rsidP="009953D5"/>
  </w:footnote>
  <w:footnote w:type="continuationSeparator" w:id="0">
    <w:p w14:paraId="45E1B7FF" w14:textId="77777777" w:rsidR="000E5A16" w:rsidRDefault="000E5A16" w:rsidP="009953D5">
      <w:r>
        <w:continuationSeparator/>
      </w:r>
    </w:p>
    <w:p w14:paraId="7F5C8986" w14:textId="77777777" w:rsidR="000E5A16" w:rsidRDefault="000E5A16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 id="object 5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" w14:anchorId="47A9DD7A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group id="Skupina 15" style="position:absolute;margin-left:470.3pt;margin-top:-127.8pt;width:56.2pt;height:75.3pt;z-index:-251639296" coordsize="1124,1506" o:spid="_x0000_s1026" w14:anchorId="7671CC2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">
              <v:shape id="AutoShape 2" style="position:absolute;left:149;top:865;width:221;height:551;visibility:visible;mso-wrap-style:square;v-text-anchor:top" coordsize="221,551" o:spid="_x0000_s1027" fillcolor="black" stroked="f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419;top:1273;width:321;height:2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o:title="" r:id="rId3"/>
              </v:shape>
              <v:rect id="Rectangle 4" style="position:absolute;left:880;top:1051;width:50;height:105;visibility:visible;mso-wrap-style:square;v-text-anchor:top" o:spid="_x0000_s1029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/>
              <v:shape id="Picture 5" style="position:absolute;left:770;top:686;width:271;height:2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o:title="" r:id="rId4"/>
              </v:shape>
              <v:shape id="AutoShape 6" style="position:absolute;width:1124;height:1506;visibility:visible;mso-wrap-style:square;v-text-anchor:top" coordsize="1124,1506" o:spid="_x0000_s1031" fillcolor="black" stroked="f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329408">
    <w:abstractNumId w:val="8"/>
  </w:num>
  <w:num w:numId="2" w16cid:durableId="1587182681">
    <w:abstractNumId w:val="3"/>
  </w:num>
  <w:num w:numId="3" w16cid:durableId="1793816330">
    <w:abstractNumId w:val="2"/>
  </w:num>
  <w:num w:numId="4" w16cid:durableId="1373843178">
    <w:abstractNumId w:val="1"/>
  </w:num>
  <w:num w:numId="5" w16cid:durableId="1199703046">
    <w:abstractNumId w:val="0"/>
  </w:num>
  <w:num w:numId="6" w16cid:durableId="1048841641">
    <w:abstractNumId w:val="9"/>
  </w:num>
  <w:num w:numId="7" w16cid:durableId="1442409684">
    <w:abstractNumId w:val="7"/>
  </w:num>
  <w:num w:numId="8" w16cid:durableId="1645113981">
    <w:abstractNumId w:val="6"/>
  </w:num>
  <w:num w:numId="9" w16cid:durableId="2135632031">
    <w:abstractNumId w:val="5"/>
  </w:num>
  <w:num w:numId="10" w16cid:durableId="2063164073">
    <w:abstractNumId w:val="4"/>
  </w:num>
  <w:num w:numId="11" w16cid:durableId="1072462963">
    <w:abstractNumId w:val="12"/>
  </w:num>
  <w:num w:numId="12" w16cid:durableId="644163312">
    <w:abstractNumId w:val="11"/>
  </w:num>
  <w:num w:numId="13" w16cid:durableId="2090036524">
    <w:abstractNumId w:val="14"/>
  </w:num>
  <w:num w:numId="14" w16cid:durableId="743723143">
    <w:abstractNumId w:val="18"/>
  </w:num>
  <w:num w:numId="15" w16cid:durableId="444273484">
    <w:abstractNumId w:val="10"/>
  </w:num>
  <w:num w:numId="16" w16cid:durableId="1124228214">
    <w:abstractNumId w:val="17"/>
  </w:num>
  <w:num w:numId="17" w16cid:durableId="10184598">
    <w:abstractNumId w:val="15"/>
  </w:num>
  <w:num w:numId="18" w16cid:durableId="80150834">
    <w:abstractNumId w:val="13"/>
  </w:num>
  <w:num w:numId="19" w16cid:durableId="14594892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800BD"/>
    <w:rsid w:val="00082AD8"/>
    <w:rsid w:val="000A3475"/>
    <w:rsid w:val="000C4677"/>
    <w:rsid w:val="000E5A16"/>
    <w:rsid w:val="000F748B"/>
    <w:rsid w:val="001218C9"/>
    <w:rsid w:val="0015597E"/>
    <w:rsid w:val="00167075"/>
    <w:rsid w:val="00170893"/>
    <w:rsid w:val="00173327"/>
    <w:rsid w:val="00181B17"/>
    <w:rsid w:val="00181F6F"/>
    <w:rsid w:val="00190F33"/>
    <w:rsid w:val="001C691B"/>
    <w:rsid w:val="001D2DDD"/>
    <w:rsid w:val="001D3176"/>
    <w:rsid w:val="001D3F14"/>
    <w:rsid w:val="001E3FED"/>
    <w:rsid w:val="002148FA"/>
    <w:rsid w:val="00237A81"/>
    <w:rsid w:val="00242102"/>
    <w:rsid w:val="00247F2E"/>
    <w:rsid w:val="00287313"/>
    <w:rsid w:val="00295CA4"/>
    <w:rsid w:val="002A6253"/>
    <w:rsid w:val="002A6EF9"/>
    <w:rsid w:val="002B66C8"/>
    <w:rsid w:val="00312941"/>
    <w:rsid w:val="00317869"/>
    <w:rsid w:val="0033083E"/>
    <w:rsid w:val="003743DD"/>
    <w:rsid w:val="00386E0F"/>
    <w:rsid w:val="003A79DC"/>
    <w:rsid w:val="003C7FF2"/>
    <w:rsid w:val="003D62D5"/>
    <w:rsid w:val="003E2580"/>
    <w:rsid w:val="00461ADA"/>
    <w:rsid w:val="00467355"/>
    <w:rsid w:val="00470ACE"/>
    <w:rsid w:val="0049418B"/>
    <w:rsid w:val="00494CC8"/>
    <w:rsid w:val="004A248B"/>
    <w:rsid w:val="004E382E"/>
    <w:rsid w:val="004E4333"/>
    <w:rsid w:val="00524617"/>
    <w:rsid w:val="00525A43"/>
    <w:rsid w:val="00537383"/>
    <w:rsid w:val="00554311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605121"/>
    <w:rsid w:val="00627729"/>
    <w:rsid w:val="00632857"/>
    <w:rsid w:val="006472CA"/>
    <w:rsid w:val="006520D5"/>
    <w:rsid w:val="00657201"/>
    <w:rsid w:val="0066490E"/>
    <w:rsid w:val="006759C0"/>
    <w:rsid w:val="006A40C8"/>
    <w:rsid w:val="006C4B60"/>
    <w:rsid w:val="006D7C1F"/>
    <w:rsid w:val="006F6467"/>
    <w:rsid w:val="00710033"/>
    <w:rsid w:val="00735008"/>
    <w:rsid w:val="0075139B"/>
    <w:rsid w:val="007757D6"/>
    <w:rsid w:val="007800BE"/>
    <w:rsid w:val="007948B8"/>
    <w:rsid w:val="007A363D"/>
    <w:rsid w:val="007B673E"/>
    <w:rsid w:val="007C7B21"/>
    <w:rsid w:val="008016E3"/>
    <w:rsid w:val="008021EF"/>
    <w:rsid w:val="00806643"/>
    <w:rsid w:val="00817081"/>
    <w:rsid w:val="00827B43"/>
    <w:rsid w:val="00831A0A"/>
    <w:rsid w:val="008640EF"/>
    <w:rsid w:val="00872A1E"/>
    <w:rsid w:val="008910E1"/>
    <w:rsid w:val="00894D34"/>
    <w:rsid w:val="008D0E15"/>
    <w:rsid w:val="008E4A92"/>
    <w:rsid w:val="00912182"/>
    <w:rsid w:val="009266C7"/>
    <w:rsid w:val="00933491"/>
    <w:rsid w:val="00936C52"/>
    <w:rsid w:val="00937723"/>
    <w:rsid w:val="009462AD"/>
    <w:rsid w:val="0096683D"/>
    <w:rsid w:val="00972DE8"/>
    <w:rsid w:val="00980CF4"/>
    <w:rsid w:val="00984A88"/>
    <w:rsid w:val="0099185E"/>
    <w:rsid w:val="009953D5"/>
    <w:rsid w:val="009A0116"/>
    <w:rsid w:val="009B212D"/>
    <w:rsid w:val="009B4F78"/>
    <w:rsid w:val="009C238F"/>
    <w:rsid w:val="00A06C8C"/>
    <w:rsid w:val="00A116DC"/>
    <w:rsid w:val="00A25FB3"/>
    <w:rsid w:val="00A36EF4"/>
    <w:rsid w:val="00A373B9"/>
    <w:rsid w:val="00A6036B"/>
    <w:rsid w:val="00A97D72"/>
    <w:rsid w:val="00AC04B3"/>
    <w:rsid w:val="00AE26DC"/>
    <w:rsid w:val="00AE5DB1"/>
    <w:rsid w:val="00AF1608"/>
    <w:rsid w:val="00AF4195"/>
    <w:rsid w:val="00B0472E"/>
    <w:rsid w:val="00B1090F"/>
    <w:rsid w:val="00B131A0"/>
    <w:rsid w:val="00B135B6"/>
    <w:rsid w:val="00B137AD"/>
    <w:rsid w:val="00B15724"/>
    <w:rsid w:val="00B2243A"/>
    <w:rsid w:val="00B55AA1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A21B9"/>
    <w:rsid w:val="00CA7AC6"/>
    <w:rsid w:val="00CB7EF1"/>
    <w:rsid w:val="00CD0ADA"/>
    <w:rsid w:val="00CD74F7"/>
    <w:rsid w:val="00CE14E4"/>
    <w:rsid w:val="00CF2862"/>
    <w:rsid w:val="00D001D5"/>
    <w:rsid w:val="00D47F27"/>
    <w:rsid w:val="00D50509"/>
    <w:rsid w:val="00D67E0B"/>
    <w:rsid w:val="00D77169"/>
    <w:rsid w:val="00D773D0"/>
    <w:rsid w:val="00D7788F"/>
    <w:rsid w:val="00D822A3"/>
    <w:rsid w:val="00D95099"/>
    <w:rsid w:val="00DC58A6"/>
    <w:rsid w:val="00DE19A5"/>
    <w:rsid w:val="00DF0759"/>
    <w:rsid w:val="00E0214C"/>
    <w:rsid w:val="00E2032D"/>
    <w:rsid w:val="00E27100"/>
    <w:rsid w:val="00E42C64"/>
    <w:rsid w:val="00E61316"/>
    <w:rsid w:val="00E72F18"/>
    <w:rsid w:val="00EA161A"/>
    <w:rsid w:val="00EB448B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76C5"/>
    <w:rsid w:val="00F409DF"/>
    <w:rsid w:val="00F441C0"/>
    <w:rsid w:val="00F5253C"/>
    <w:rsid w:val="00F55679"/>
    <w:rsid w:val="00F5733E"/>
    <w:rsid w:val="00F9024E"/>
    <w:rsid w:val="00FC132D"/>
    <w:rsid w:val="00FE3C23"/>
    <w:rsid w:val="00FF3D28"/>
    <w:rsid w:val="28DA9585"/>
    <w:rsid w:val="450E068C"/>
    <w:rsid w:val="6EB6C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FA5F88889A439CA8E4B20FFC023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71489-FCC5-4413-94C0-048AD6F91441}"/>
      </w:docPartPr>
      <w:docPartBody>
        <w:p w:rsidR="009B4CD4" w:rsidRDefault="00247F2E" w:rsidP="00247F2E">
          <w:pPr>
            <w:pStyle w:val="98FA5F88889A439CA8E4B20FFC02318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247F2E"/>
    <w:rsid w:val="00320C3C"/>
    <w:rsid w:val="00406A33"/>
    <w:rsid w:val="006415B1"/>
    <w:rsid w:val="006657D6"/>
    <w:rsid w:val="006E35D9"/>
    <w:rsid w:val="00711EDF"/>
    <w:rsid w:val="007A363D"/>
    <w:rsid w:val="00891C65"/>
    <w:rsid w:val="009B4CD4"/>
    <w:rsid w:val="00B41902"/>
    <w:rsid w:val="00B55AA1"/>
    <w:rsid w:val="00D37ED7"/>
    <w:rsid w:val="00D40AC9"/>
    <w:rsid w:val="00D64E98"/>
    <w:rsid w:val="00E0214C"/>
    <w:rsid w:val="00EC5CDA"/>
    <w:rsid w:val="00F444A0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7F2E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FA5F88889A439CA8E4B20FFC023182">
    <w:name w:val="98FA5F88889A439CA8E4B20FFC023182"/>
    <w:rsid w:val="00247F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324</Words>
  <Characters>1914</Characters>
  <Application>Microsoft Office Word</Application>
  <DocSecurity>4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2022-05-24T15:19:00Z</dcterms:created>
  <dcterms:modified xsi:type="dcterms:W3CDTF">2022-05-24T15:19:00Z</dcterms:modified>
</cp:coreProperties>
</file>