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55FECD5A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A12CF7">
                  <w:rPr>
                    <w:rFonts w:eastAsia="Arial Unicode MS"/>
                  </w:rPr>
                  <w:t>OR/0001/2022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4FA70123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2-04-25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D1197">
                  <w:rPr>
                    <w:rFonts w:eastAsia="Arial Unicode MS"/>
                    <w:sz w:val="18"/>
                    <w:szCs w:val="18"/>
                  </w:rPr>
                  <w:t>25.04.2022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5326238F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9E806CEB62774BFFA0A9BDD56B8B5758"/>
                </w:placeholder>
                <w15:color w:val="C0C0C0"/>
              </w:sdtPr>
              <w:sdtEndPr/>
              <w:sdtContent>
                <w:r w:rsidR="00EC25FB">
                  <w:rPr>
                    <w:bCs/>
                    <w:noProof/>
                    <w:sz w:val="18"/>
                    <w:szCs w:val="18"/>
                  </w:rPr>
                  <w:t>INCONEX, a.s.</w:t>
                </w:r>
              </w:sdtContent>
            </w:sdt>
          </w:p>
          <w:p w14:paraId="4188D478" w14:textId="25517C60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A544143D5CA844D48A417D208DA8D491"/>
                </w:placeholder>
              </w:sdtPr>
              <w:sdtEndPr/>
              <w:sdtContent>
                <w:r w:rsidR="00EC25FB">
                  <w:rPr>
                    <w:bCs/>
                    <w:noProof/>
                    <w:sz w:val="18"/>
                    <w:szCs w:val="18"/>
                  </w:rPr>
                  <w:t>Pod námě</w:t>
                </w:r>
                <w:r w:rsidR="002D3DFE">
                  <w:rPr>
                    <w:bCs/>
                    <w:noProof/>
                    <w:sz w:val="18"/>
                    <w:szCs w:val="18"/>
                  </w:rPr>
                  <w:t>stím 135/1</w:t>
                </w:r>
                <w:r w:rsidR="004B7D25">
                  <w:rPr>
                    <w:bCs/>
                    <w:noProof/>
                    <w:sz w:val="18"/>
                    <w:szCs w:val="18"/>
                  </w:rPr>
                  <w:t>,</w:t>
                </w:r>
                <w:r w:rsidR="003C4D2E">
                  <w:rPr>
                    <w:bCs/>
                    <w:noProof/>
                    <w:sz w:val="18"/>
                    <w:szCs w:val="18"/>
                  </w:rPr>
                  <w:t xml:space="preserve"> Kobylisy,</w:t>
                </w:r>
                <w:r w:rsidR="004B7D25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3C34BF">
                  <w:rPr>
                    <w:bCs/>
                    <w:noProof/>
                    <w:sz w:val="18"/>
                    <w:szCs w:val="18"/>
                  </w:rPr>
                  <w:t>182 00 Praha 8</w:t>
                </w:r>
              </w:sdtContent>
            </w:sdt>
          </w:p>
          <w:p w14:paraId="36F81AD0" w14:textId="1F8F81C7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51D5CADC12204ADD9F5EAEE4105E2CE1"/>
                </w:placeholder>
              </w:sdtPr>
              <w:sdtEndPr/>
              <w:sdtContent>
                <w:r w:rsidR="003C34BF">
                  <w:rPr>
                    <w:bCs/>
                    <w:noProof/>
                    <w:sz w:val="18"/>
                    <w:szCs w:val="18"/>
                  </w:rPr>
                  <w:t>264453</w:t>
                </w:r>
                <w:r w:rsidR="005A5DA5">
                  <w:rPr>
                    <w:bCs/>
                    <w:noProof/>
                    <w:sz w:val="18"/>
                    <w:szCs w:val="18"/>
                  </w:rPr>
                  <w:t>28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A37F33784CE242B99AEF035F24CF91F9"/>
                </w:placeholder>
              </w:sdtPr>
              <w:sdtEndPr/>
              <w:sdtContent>
                <w:r w:rsidR="004D7739">
                  <w:rPr>
                    <w:bCs/>
                    <w:noProof/>
                    <w:sz w:val="18"/>
                    <w:szCs w:val="18"/>
                  </w:rPr>
                  <w:t>CZ26445328</w:t>
                </w:r>
              </w:sdtContent>
            </w:sdt>
          </w:p>
          <w:p w14:paraId="467D7073" w14:textId="301A0A25" w:rsidR="00DF0759" w:rsidRPr="00C27B75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95387A08772B450390E957D64E7C9387"/>
                </w:placeholder>
                <w:showingPlcHdr/>
              </w:sdtPr>
              <w:sdtEndPr/>
              <w:sdtContent>
                <w:r w:rsidR="004D1197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73F73951" w14:textId="6E5EC6A5" w:rsidR="008021EF" w:rsidRPr="008021EF" w:rsidRDefault="00DF0759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Akceptace za dodavatele:</w:t>
            </w:r>
          </w:p>
          <w:p w14:paraId="73231020" w14:textId="32B33655" w:rsidR="00DF0759" w:rsidRPr="00EC42F5" w:rsidRDefault="001D3F14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03818EC" wp14:editId="332EE2E1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48E9959F" id="Přímá spojnic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8.8pt" to="23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eF1zvt0AAAAJ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817081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D976D5" wp14:editId="5055CE0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6B20B3A7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15pt" to="10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MVyrCN0AAAAI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 w:rsid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</w:t>
            </w:r>
            <w:r w:rsidR="008021E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</w: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4C8A6F45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1E7C3C">
                  <w:rPr>
                    <w:bCs/>
                    <w:noProof/>
                    <w:sz w:val="18"/>
                    <w:szCs w:val="18"/>
                  </w:rPr>
                  <w:t xml:space="preserve">Prague City Tourism </w:t>
                </w:r>
                <w:r w:rsidR="009C2A4C">
                  <w:rPr>
                    <w:bCs/>
                    <w:noProof/>
                    <w:sz w:val="18"/>
                    <w:szCs w:val="18"/>
                  </w:rPr>
                  <w:t>a.s.</w:t>
                </w:r>
              </w:sdtContent>
            </w:sdt>
          </w:p>
          <w:p w14:paraId="58C88131" w14:textId="5857C722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AD3146">
                  <w:rPr>
                    <w:bCs/>
                    <w:noProof/>
                    <w:sz w:val="18"/>
                    <w:szCs w:val="18"/>
                  </w:rPr>
                  <w:t>Arbesovo náměstí 70/4, Smíchov, 150 00 Praha 5</w:t>
                </w:r>
              </w:sdtContent>
            </w:sdt>
          </w:p>
          <w:p w14:paraId="063E96DD" w14:textId="4071A8AB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4B53CE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71BDF1CC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E3711D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0B525C5B" w14:textId="77777777" w:rsidR="00EE7701" w:rsidRDefault="00154F99" w:rsidP="00A3047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Předmětem objednávky j</w:t>
                </w:r>
                <w:r w:rsidR="00FF5A0D">
                  <w:rPr>
                    <w:noProof/>
                    <w:sz w:val="18"/>
                    <w:szCs w:val="18"/>
                  </w:rPr>
                  <w:t xml:space="preserve">sou poradenské služby </w:t>
                </w:r>
                <w:r w:rsidR="00FB4FDD">
                  <w:rPr>
                    <w:noProof/>
                    <w:sz w:val="18"/>
                    <w:szCs w:val="18"/>
                  </w:rPr>
                  <w:t xml:space="preserve">pro objednatele ve věci </w:t>
                </w:r>
                <w:r>
                  <w:rPr>
                    <w:noProof/>
                    <w:sz w:val="18"/>
                    <w:szCs w:val="18"/>
                  </w:rPr>
                  <w:t>příprav</w:t>
                </w:r>
                <w:r w:rsidR="00FB4FDD">
                  <w:rPr>
                    <w:noProof/>
                    <w:sz w:val="18"/>
                    <w:szCs w:val="18"/>
                  </w:rPr>
                  <w:t>y</w:t>
                </w:r>
                <w:r>
                  <w:rPr>
                    <w:noProof/>
                    <w:sz w:val="18"/>
                    <w:szCs w:val="18"/>
                  </w:rPr>
                  <w:t xml:space="preserve"> zahájení pilotního provozu</w:t>
                </w:r>
                <w:r w:rsidR="00C53488">
                  <w:rPr>
                    <w:noProof/>
                    <w:sz w:val="18"/>
                    <w:szCs w:val="18"/>
                  </w:rPr>
                  <w:t xml:space="preserve"> vratných kelímků na území hl. m. Prahy (</w:t>
                </w:r>
                <w:r w:rsidR="00E56D38">
                  <w:rPr>
                    <w:noProof/>
                    <w:sz w:val="18"/>
                    <w:szCs w:val="18"/>
                  </w:rPr>
                  <w:t>též Pražské kelímky).</w:t>
                </w:r>
                <w:r w:rsidR="006910A9">
                  <w:rPr>
                    <w:noProof/>
                    <w:sz w:val="18"/>
                    <w:szCs w:val="18"/>
                  </w:rPr>
                  <w:t xml:space="preserve"> </w:t>
                </w:r>
                <w:r w:rsidR="006D2303">
                  <w:rPr>
                    <w:noProof/>
                    <w:sz w:val="18"/>
                    <w:szCs w:val="18"/>
                  </w:rPr>
                  <w:t>P</w:t>
                </w:r>
                <w:r w:rsidR="00216AC0">
                  <w:rPr>
                    <w:noProof/>
                    <w:sz w:val="18"/>
                    <w:szCs w:val="18"/>
                  </w:rPr>
                  <w:t>lnění bude realizováno</w:t>
                </w:r>
                <w:r w:rsidR="006D2303">
                  <w:rPr>
                    <w:noProof/>
                    <w:sz w:val="18"/>
                    <w:szCs w:val="18"/>
                  </w:rPr>
                  <w:t xml:space="preserve"> zejména</w:t>
                </w:r>
                <w:r w:rsidR="00216AC0">
                  <w:rPr>
                    <w:noProof/>
                    <w:sz w:val="18"/>
                    <w:szCs w:val="18"/>
                  </w:rPr>
                  <w:t xml:space="preserve"> formou</w:t>
                </w:r>
                <w:r w:rsidR="006D2303">
                  <w:rPr>
                    <w:noProof/>
                    <w:sz w:val="18"/>
                    <w:szCs w:val="18"/>
                  </w:rPr>
                  <w:t xml:space="preserve"> </w:t>
                </w:r>
                <w:r w:rsidR="00652381">
                  <w:rPr>
                    <w:noProof/>
                    <w:sz w:val="18"/>
                    <w:szCs w:val="18"/>
                  </w:rPr>
                  <w:t xml:space="preserve">administrace výběrového řízení </w:t>
                </w:r>
                <w:r w:rsidR="001649B6">
                  <w:rPr>
                    <w:noProof/>
                    <w:sz w:val="18"/>
                    <w:szCs w:val="18"/>
                  </w:rPr>
                  <w:t xml:space="preserve">na dodavatele </w:t>
                </w:r>
                <w:r w:rsidR="0090253E">
                  <w:rPr>
                    <w:noProof/>
                    <w:sz w:val="18"/>
                    <w:szCs w:val="18"/>
                  </w:rPr>
                  <w:t>kelí</w:t>
                </w:r>
                <w:r w:rsidR="003F71FB">
                  <w:rPr>
                    <w:noProof/>
                    <w:sz w:val="18"/>
                    <w:szCs w:val="18"/>
                  </w:rPr>
                  <w:t>mků</w:t>
                </w:r>
                <w:r w:rsidR="00430175">
                  <w:rPr>
                    <w:noProof/>
                    <w:sz w:val="18"/>
                    <w:szCs w:val="18"/>
                  </w:rPr>
                  <w:t xml:space="preserve">, poradenství při přípravě </w:t>
                </w:r>
                <w:r w:rsidR="00446A31">
                  <w:rPr>
                    <w:noProof/>
                    <w:sz w:val="18"/>
                    <w:szCs w:val="18"/>
                  </w:rPr>
                  <w:t xml:space="preserve">obchodních podmínek mezi objednatelem a dodavatelem kelímků, </w:t>
                </w:r>
                <w:r w:rsidR="00250199">
                  <w:rPr>
                    <w:noProof/>
                    <w:sz w:val="18"/>
                    <w:szCs w:val="18"/>
                  </w:rPr>
                  <w:t xml:space="preserve">zajištění návrhu příslušné smlouvy a </w:t>
                </w:r>
                <w:r w:rsidR="00713A8F">
                  <w:rPr>
                    <w:noProof/>
                    <w:sz w:val="18"/>
                    <w:szCs w:val="18"/>
                  </w:rPr>
                  <w:t>poradenství při zahájení plnění dodavatele kelímků.</w:t>
                </w:r>
                <w:r w:rsidR="00006AC6">
                  <w:rPr>
                    <w:noProof/>
                    <w:sz w:val="18"/>
                    <w:szCs w:val="18"/>
                  </w:rPr>
                  <w:t xml:space="preserve"> Součástí plnění bude rovněž </w:t>
                </w:r>
                <w:r w:rsidR="00146218">
                  <w:rPr>
                    <w:noProof/>
                    <w:sz w:val="18"/>
                    <w:szCs w:val="18"/>
                  </w:rPr>
                  <w:t xml:space="preserve">příprava stanovisek, vyjádření a </w:t>
                </w:r>
                <w:r w:rsidR="00CF78EB">
                  <w:rPr>
                    <w:noProof/>
                    <w:sz w:val="18"/>
                    <w:szCs w:val="18"/>
                  </w:rPr>
                  <w:t>související osobní konzultace a účast na jednáních</w:t>
                </w:r>
                <w:r w:rsidR="00EE7701">
                  <w:rPr>
                    <w:noProof/>
                    <w:sz w:val="18"/>
                    <w:szCs w:val="18"/>
                  </w:rPr>
                  <w:t>.</w:t>
                </w:r>
              </w:p>
              <w:p w14:paraId="2B2CBF68" w14:textId="4DE5FE1C" w:rsidR="00DF0759" w:rsidRPr="00312941" w:rsidRDefault="00C16FF1" w:rsidP="00A3047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035CDCBA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C40825">
                  <w:rPr>
                    <w:bCs/>
                    <w:noProof/>
                    <w:sz w:val="18"/>
                    <w:szCs w:val="18"/>
                  </w:rPr>
                  <w:t>150 000,- Kč</w:t>
                </w:r>
              </w:sdtContent>
            </w:sdt>
          </w:p>
          <w:p w14:paraId="76D1B18A" w14:textId="772667AD" w:rsidR="00B85717" w:rsidRPr="00B85717" w:rsidRDefault="00B85717" w:rsidP="00B45347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E879E5">
                  <w:rPr>
                    <w:bCs/>
                    <w:noProof/>
                    <w:sz w:val="18"/>
                    <w:szCs w:val="18"/>
                  </w:rPr>
                  <w:t>181 500,- 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19FE490A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:showingPlcHdr/>
                    <w15:appearance w15:val="hidden"/>
                  </w:sdtPr>
                  <w:sdtEndPr/>
                  <w:sdtContent>
                    <w:r w:rsidR="004D1197" w:rsidRPr="003A35CD">
                      <w:rPr>
                        <w:rStyle w:val="Zstupntext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25578863" w14:textId="62CF300E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="00E82AB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</w:t>
            </w:r>
          </w:p>
          <w:p w14:paraId="2A18096B" w14:textId="0302EBA3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  <w:showingPlcHdr/>
              </w:sdtPr>
              <w:sdtEndPr/>
              <w:sdtContent>
                <w:r w:rsidR="004D1197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772E2456" w14:textId="5D793242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102A75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622</w:t>
                </w:r>
              </w:sdtContent>
            </w:sdt>
            <w:r w:rsidR="002A3AC4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– Zakázka </w:t>
            </w:r>
            <w:r w:rsidR="00144E64">
              <w:rPr>
                <w:rFonts w:eastAsia="Arial Unicode MS"/>
                <w:bCs/>
                <w:kern w:val="1"/>
                <w:sz w:val="18"/>
                <w:szCs w:val="18"/>
              </w:rPr>
              <w:t>Pražské kelímky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70D72ACE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.:  Kód banky: 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5908234" w14:textId="627769B7" w:rsidR="000056ED" w:rsidRDefault="00DF0759" w:rsidP="00B4534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433C90C3" w14:textId="77777777" w:rsidR="00EE7701" w:rsidRDefault="00EE7701" w:rsidP="00EE7701">
            <w:pPr>
              <w:widowControl w:val="0"/>
              <w:suppressAutoHyphens/>
              <w:spacing w:after="120" w:line="240" w:lineRule="auto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5811C066" w:rsidR="000056ED" w:rsidRPr="00C27B75" w:rsidRDefault="000056ED" w:rsidP="00EE7701">
            <w:pPr>
              <w:widowControl w:val="0"/>
              <w:suppressAutoHyphens/>
              <w:spacing w:after="120" w:line="240" w:lineRule="auto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5E99A923" w14:textId="1D04AEE0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</w:t>
            </w:r>
            <w:r w:rsidR="00C16FF1">
              <w:rPr>
                <w:rFonts w:ascii="Times New Roman" w:hAnsi="Times New Roman"/>
              </w:rPr>
              <w:t xml:space="preserve">    </w:t>
            </w:r>
            <w:r w:rsidRPr="00C27B75">
              <w:rPr>
                <w:rFonts w:ascii="Times New Roman" w:hAnsi="Times New Roman"/>
              </w:rPr>
              <w:t xml:space="preserve"> </w:t>
            </w:r>
            <w:r w:rsidR="00C16FF1">
              <w:rPr>
                <w:rFonts w:ascii="Atyp BL Display Semibold" w:hAnsi="Atyp BL Display Semibold"/>
                <w:sz w:val="18"/>
                <w:szCs w:val="18"/>
              </w:rPr>
              <w:t>předseda představenstva              místopředseda představenstva                  člen představenstva</w:t>
            </w:r>
          </w:p>
        </w:tc>
      </w:tr>
    </w:tbl>
    <w:p w14:paraId="47524E26" w14:textId="77777777" w:rsidR="00AF4195" w:rsidRPr="00AF4195" w:rsidRDefault="00AF4195" w:rsidP="001352C7"/>
    <w:sectPr w:rsidR="00AF4195" w:rsidRPr="00AF4195" w:rsidSect="009462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E5F4" w14:textId="77777777" w:rsidR="007A51F9" w:rsidRDefault="007A51F9" w:rsidP="009953D5">
      <w:r>
        <w:separator/>
      </w:r>
    </w:p>
    <w:p w14:paraId="48ADACA3" w14:textId="77777777" w:rsidR="007A51F9" w:rsidRDefault="007A51F9" w:rsidP="009953D5"/>
  </w:endnote>
  <w:endnote w:type="continuationSeparator" w:id="0">
    <w:p w14:paraId="1EAF286A" w14:textId="77777777" w:rsidR="007A51F9" w:rsidRDefault="007A51F9" w:rsidP="009953D5">
      <w:r>
        <w:continuationSeparator/>
      </w:r>
    </w:p>
    <w:p w14:paraId="40AE1B70" w14:textId="77777777" w:rsidR="007A51F9" w:rsidRDefault="007A51F9" w:rsidP="009953D5"/>
  </w:endnote>
  <w:endnote w:type="continuationNotice" w:id="1">
    <w:p w14:paraId="50571373" w14:textId="77777777" w:rsidR="007A51F9" w:rsidRDefault="007A51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77777777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697E81A0" w14:textId="77777777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E89F" w14:textId="77777777" w:rsidR="007A51F9" w:rsidRDefault="007A51F9" w:rsidP="009953D5">
      <w:r>
        <w:separator/>
      </w:r>
    </w:p>
    <w:p w14:paraId="0BA1E233" w14:textId="77777777" w:rsidR="007A51F9" w:rsidRDefault="007A51F9" w:rsidP="009953D5"/>
  </w:footnote>
  <w:footnote w:type="continuationSeparator" w:id="0">
    <w:p w14:paraId="38F9F31B" w14:textId="77777777" w:rsidR="007A51F9" w:rsidRDefault="007A51F9" w:rsidP="009953D5">
      <w:r>
        <w:continuationSeparator/>
      </w:r>
    </w:p>
    <w:p w14:paraId="67F03317" w14:textId="77777777" w:rsidR="007A51F9" w:rsidRDefault="007A51F9" w:rsidP="009953D5"/>
  </w:footnote>
  <w:footnote w:type="continuationNotice" w:id="1">
    <w:p w14:paraId="5BDFBBCE" w14:textId="77777777" w:rsidR="007A51F9" w:rsidRDefault="007A51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47A9DD7A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7671CC2B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251584">
    <w:abstractNumId w:val="8"/>
  </w:num>
  <w:num w:numId="2" w16cid:durableId="632946975">
    <w:abstractNumId w:val="3"/>
  </w:num>
  <w:num w:numId="3" w16cid:durableId="76219040">
    <w:abstractNumId w:val="2"/>
  </w:num>
  <w:num w:numId="4" w16cid:durableId="126902737">
    <w:abstractNumId w:val="1"/>
  </w:num>
  <w:num w:numId="5" w16cid:durableId="1258368018">
    <w:abstractNumId w:val="0"/>
  </w:num>
  <w:num w:numId="6" w16cid:durableId="1461994119">
    <w:abstractNumId w:val="9"/>
  </w:num>
  <w:num w:numId="7" w16cid:durableId="488255760">
    <w:abstractNumId w:val="7"/>
  </w:num>
  <w:num w:numId="8" w16cid:durableId="1238712121">
    <w:abstractNumId w:val="6"/>
  </w:num>
  <w:num w:numId="9" w16cid:durableId="698120453">
    <w:abstractNumId w:val="5"/>
  </w:num>
  <w:num w:numId="10" w16cid:durableId="929897021">
    <w:abstractNumId w:val="4"/>
  </w:num>
  <w:num w:numId="11" w16cid:durableId="1013530949">
    <w:abstractNumId w:val="12"/>
  </w:num>
  <w:num w:numId="12" w16cid:durableId="1033191499">
    <w:abstractNumId w:val="11"/>
  </w:num>
  <w:num w:numId="13" w16cid:durableId="1710186196">
    <w:abstractNumId w:val="14"/>
  </w:num>
  <w:num w:numId="14" w16cid:durableId="1023359985">
    <w:abstractNumId w:val="18"/>
  </w:num>
  <w:num w:numId="15" w16cid:durableId="1934972546">
    <w:abstractNumId w:val="10"/>
  </w:num>
  <w:num w:numId="16" w16cid:durableId="820773626">
    <w:abstractNumId w:val="17"/>
  </w:num>
  <w:num w:numId="17" w16cid:durableId="1454863744">
    <w:abstractNumId w:val="15"/>
  </w:num>
  <w:num w:numId="18" w16cid:durableId="1933851059">
    <w:abstractNumId w:val="13"/>
  </w:num>
  <w:num w:numId="19" w16cid:durableId="6797400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4D34"/>
    <w:rsid w:val="000056ED"/>
    <w:rsid w:val="00006AC6"/>
    <w:rsid w:val="00026C34"/>
    <w:rsid w:val="00034DC2"/>
    <w:rsid w:val="00036D58"/>
    <w:rsid w:val="000507D0"/>
    <w:rsid w:val="00054980"/>
    <w:rsid w:val="00060678"/>
    <w:rsid w:val="000800BD"/>
    <w:rsid w:val="00082AD8"/>
    <w:rsid w:val="000A3475"/>
    <w:rsid w:val="000C4677"/>
    <w:rsid w:val="000D3698"/>
    <w:rsid w:val="000E702A"/>
    <w:rsid w:val="000F748B"/>
    <w:rsid w:val="00102A75"/>
    <w:rsid w:val="00106ED0"/>
    <w:rsid w:val="001218C9"/>
    <w:rsid w:val="001352C7"/>
    <w:rsid w:val="00144E64"/>
    <w:rsid w:val="00146218"/>
    <w:rsid w:val="00154F99"/>
    <w:rsid w:val="0015597E"/>
    <w:rsid w:val="00163D51"/>
    <w:rsid w:val="001649B6"/>
    <w:rsid w:val="00167075"/>
    <w:rsid w:val="00170893"/>
    <w:rsid w:val="00173327"/>
    <w:rsid w:val="00181B17"/>
    <w:rsid w:val="00181F6F"/>
    <w:rsid w:val="00190F33"/>
    <w:rsid w:val="001C691B"/>
    <w:rsid w:val="001C7A78"/>
    <w:rsid w:val="001D2DDD"/>
    <w:rsid w:val="001D3176"/>
    <w:rsid w:val="001D3F14"/>
    <w:rsid w:val="001E281F"/>
    <w:rsid w:val="001E3FED"/>
    <w:rsid w:val="001E7C3C"/>
    <w:rsid w:val="001F1EFC"/>
    <w:rsid w:val="002052E8"/>
    <w:rsid w:val="002148FA"/>
    <w:rsid w:val="00216AC0"/>
    <w:rsid w:val="00242102"/>
    <w:rsid w:val="002442DD"/>
    <w:rsid w:val="00244D36"/>
    <w:rsid w:val="00250199"/>
    <w:rsid w:val="00257643"/>
    <w:rsid w:val="002723DB"/>
    <w:rsid w:val="00287313"/>
    <w:rsid w:val="00295CA4"/>
    <w:rsid w:val="002A3AC4"/>
    <w:rsid w:val="002A6253"/>
    <w:rsid w:val="002A6EF9"/>
    <w:rsid w:val="002B66C8"/>
    <w:rsid w:val="002D3DFE"/>
    <w:rsid w:val="002E7A2D"/>
    <w:rsid w:val="002F4982"/>
    <w:rsid w:val="00306EAA"/>
    <w:rsid w:val="00312941"/>
    <w:rsid w:val="00317869"/>
    <w:rsid w:val="00321268"/>
    <w:rsid w:val="0033083E"/>
    <w:rsid w:val="00361DC8"/>
    <w:rsid w:val="003743DD"/>
    <w:rsid w:val="00386E0F"/>
    <w:rsid w:val="0039538A"/>
    <w:rsid w:val="003C34BF"/>
    <w:rsid w:val="003C4D2E"/>
    <w:rsid w:val="003C7FF2"/>
    <w:rsid w:val="003D62D5"/>
    <w:rsid w:val="003E2580"/>
    <w:rsid w:val="003E5F71"/>
    <w:rsid w:val="003F6824"/>
    <w:rsid w:val="003F71FB"/>
    <w:rsid w:val="004123D9"/>
    <w:rsid w:val="00430175"/>
    <w:rsid w:val="004337D2"/>
    <w:rsid w:val="00446A31"/>
    <w:rsid w:val="00460DC4"/>
    <w:rsid w:val="00461ADA"/>
    <w:rsid w:val="00467355"/>
    <w:rsid w:val="00470ACE"/>
    <w:rsid w:val="0049418B"/>
    <w:rsid w:val="00494CC8"/>
    <w:rsid w:val="004A248B"/>
    <w:rsid w:val="004B53CE"/>
    <w:rsid w:val="004B7D25"/>
    <w:rsid w:val="004D1197"/>
    <w:rsid w:val="004D2107"/>
    <w:rsid w:val="004D7739"/>
    <w:rsid w:val="004E194F"/>
    <w:rsid w:val="004E382E"/>
    <w:rsid w:val="004E4333"/>
    <w:rsid w:val="00510871"/>
    <w:rsid w:val="00524617"/>
    <w:rsid w:val="00525A43"/>
    <w:rsid w:val="00537383"/>
    <w:rsid w:val="00554311"/>
    <w:rsid w:val="00564493"/>
    <w:rsid w:val="005669E6"/>
    <w:rsid w:val="00572620"/>
    <w:rsid w:val="00576AE7"/>
    <w:rsid w:val="00583D2C"/>
    <w:rsid w:val="005934A1"/>
    <w:rsid w:val="00593A9D"/>
    <w:rsid w:val="005A0491"/>
    <w:rsid w:val="005A5DA5"/>
    <w:rsid w:val="005B4E4E"/>
    <w:rsid w:val="005B582C"/>
    <w:rsid w:val="005C4778"/>
    <w:rsid w:val="005C5B55"/>
    <w:rsid w:val="005D6E3F"/>
    <w:rsid w:val="005E3F27"/>
    <w:rsid w:val="00605121"/>
    <w:rsid w:val="00627729"/>
    <w:rsid w:val="006305A7"/>
    <w:rsid w:val="00631F34"/>
    <w:rsid w:val="00632857"/>
    <w:rsid w:val="006520D5"/>
    <w:rsid w:val="00652381"/>
    <w:rsid w:val="00657201"/>
    <w:rsid w:val="0066490E"/>
    <w:rsid w:val="00670F2B"/>
    <w:rsid w:val="006759C0"/>
    <w:rsid w:val="006910A9"/>
    <w:rsid w:val="006A0E0A"/>
    <w:rsid w:val="006A40C8"/>
    <w:rsid w:val="006C4B60"/>
    <w:rsid w:val="006D2303"/>
    <w:rsid w:val="006D7C1F"/>
    <w:rsid w:val="006F6467"/>
    <w:rsid w:val="007031E1"/>
    <w:rsid w:val="00710033"/>
    <w:rsid w:val="00713A8F"/>
    <w:rsid w:val="00735008"/>
    <w:rsid w:val="00737423"/>
    <w:rsid w:val="00747491"/>
    <w:rsid w:val="0075139B"/>
    <w:rsid w:val="007757D6"/>
    <w:rsid w:val="007800BE"/>
    <w:rsid w:val="007A51F9"/>
    <w:rsid w:val="007B7C15"/>
    <w:rsid w:val="007C7B21"/>
    <w:rsid w:val="008016E3"/>
    <w:rsid w:val="008021EF"/>
    <w:rsid w:val="00806643"/>
    <w:rsid w:val="00817081"/>
    <w:rsid w:val="00827B43"/>
    <w:rsid w:val="008640EF"/>
    <w:rsid w:val="00866A0E"/>
    <w:rsid w:val="00872A1E"/>
    <w:rsid w:val="008910E1"/>
    <w:rsid w:val="00894D34"/>
    <w:rsid w:val="008C6207"/>
    <w:rsid w:val="008D0E15"/>
    <w:rsid w:val="008E4A92"/>
    <w:rsid w:val="0090253E"/>
    <w:rsid w:val="00912182"/>
    <w:rsid w:val="009266C7"/>
    <w:rsid w:val="00933491"/>
    <w:rsid w:val="00936C52"/>
    <w:rsid w:val="00937723"/>
    <w:rsid w:val="009462AD"/>
    <w:rsid w:val="009500F1"/>
    <w:rsid w:val="00954DEC"/>
    <w:rsid w:val="0096683D"/>
    <w:rsid w:val="00972DE8"/>
    <w:rsid w:val="00980CF4"/>
    <w:rsid w:val="0098735D"/>
    <w:rsid w:val="0099185E"/>
    <w:rsid w:val="009953D5"/>
    <w:rsid w:val="009A0116"/>
    <w:rsid w:val="009B212D"/>
    <w:rsid w:val="009B4F78"/>
    <w:rsid w:val="009C238F"/>
    <w:rsid w:val="009C2A4C"/>
    <w:rsid w:val="009C5390"/>
    <w:rsid w:val="009F18A9"/>
    <w:rsid w:val="00A06C8C"/>
    <w:rsid w:val="00A12CF7"/>
    <w:rsid w:val="00A25FB3"/>
    <w:rsid w:val="00A30478"/>
    <w:rsid w:val="00A36EF4"/>
    <w:rsid w:val="00A373B9"/>
    <w:rsid w:val="00A6036B"/>
    <w:rsid w:val="00A65532"/>
    <w:rsid w:val="00AA6A7A"/>
    <w:rsid w:val="00AC04B3"/>
    <w:rsid w:val="00AD3146"/>
    <w:rsid w:val="00AD68E5"/>
    <w:rsid w:val="00AE26DC"/>
    <w:rsid w:val="00AE5DB1"/>
    <w:rsid w:val="00AF1608"/>
    <w:rsid w:val="00AF4195"/>
    <w:rsid w:val="00B0472E"/>
    <w:rsid w:val="00B1090F"/>
    <w:rsid w:val="00B131A0"/>
    <w:rsid w:val="00B135B6"/>
    <w:rsid w:val="00B137AD"/>
    <w:rsid w:val="00B15724"/>
    <w:rsid w:val="00B2243A"/>
    <w:rsid w:val="00B45347"/>
    <w:rsid w:val="00B61F1B"/>
    <w:rsid w:val="00B718B0"/>
    <w:rsid w:val="00B818E1"/>
    <w:rsid w:val="00B81DC9"/>
    <w:rsid w:val="00B85717"/>
    <w:rsid w:val="00B86FEF"/>
    <w:rsid w:val="00B9789C"/>
    <w:rsid w:val="00BB0CBB"/>
    <w:rsid w:val="00BC10D7"/>
    <w:rsid w:val="00BD2CC9"/>
    <w:rsid w:val="00BD4DC1"/>
    <w:rsid w:val="00BD648E"/>
    <w:rsid w:val="00C01D12"/>
    <w:rsid w:val="00C16FF1"/>
    <w:rsid w:val="00C32A59"/>
    <w:rsid w:val="00C36067"/>
    <w:rsid w:val="00C3761E"/>
    <w:rsid w:val="00C40825"/>
    <w:rsid w:val="00C416CA"/>
    <w:rsid w:val="00C5141B"/>
    <w:rsid w:val="00C52CD0"/>
    <w:rsid w:val="00C53488"/>
    <w:rsid w:val="00C575BC"/>
    <w:rsid w:val="00C6278C"/>
    <w:rsid w:val="00C6752A"/>
    <w:rsid w:val="00C7475B"/>
    <w:rsid w:val="00C845D2"/>
    <w:rsid w:val="00C92BC1"/>
    <w:rsid w:val="00CA21B9"/>
    <w:rsid w:val="00CA7AC6"/>
    <w:rsid w:val="00CB7EF1"/>
    <w:rsid w:val="00CD0ADA"/>
    <w:rsid w:val="00CD74F7"/>
    <w:rsid w:val="00CE14E4"/>
    <w:rsid w:val="00CF2862"/>
    <w:rsid w:val="00CF78EB"/>
    <w:rsid w:val="00D001D5"/>
    <w:rsid w:val="00D23485"/>
    <w:rsid w:val="00D3328B"/>
    <w:rsid w:val="00D47F27"/>
    <w:rsid w:val="00D50509"/>
    <w:rsid w:val="00D67E0B"/>
    <w:rsid w:val="00D77169"/>
    <w:rsid w:val="00D773D0"/>
    <w:rsid w:val="00D7788F"/>
    <w:rsid w:val="00D822A3"/>
    <w:rsid w:val="00D95099"/>
    <w:rsid w:val="00DB7398"/>
    <w:rsid w:val="00DC58A6"/>
    <w:rsid w:val="00DE19A5"/>
    <w:rsid w:val="00DF0759"/>
    <w:rsid w:val="00E2032D"/>
    <w:rsid w:val="00E27100"/>
    <w:rsid w:val="00E3711D"/>
    <w:rsid w:val="00E42C64"/>
    <w:rsid w:val="00E56D38"/>
    <w:rsid w:val="00E61316"/>
    <w:rsid w:val="00E82AB7"/>
    <w:rsid w:val="00E879E5"/>
    <w:rsid w:val="00EA161A"/>
    <w:rsid w:val="00EB448B"/>
    <w:rsid w:val="00EB6C8F"/>
    <w:rsid w:val="00EC25FB"/>
    <w:rsid w:val="00EC42B4"/>
    <w:rsid w:val="00EC42F5"/>
    <w:rsid w:val="00ED03DE"/>
    <w:rsid w:val="00ED48C5"/>
    <w:rsid w:val="00EE7701"/>
    <w:rsid w:val="00EF0088"/>
    <w:rsid w:val="00F032C0"/>
    <w:rsid w:val="00F07223"/>
    <w:rsid w:val="00F155AA"/>
    <w:rsid w:val="00F17846"/>
    <w:rsid w:val="00F20513"/>
    <w:rsid w:val="00F224EB"/>
    <w:rsid w:val="00F276C5"/>
    <w:rsid w:val="00F409DF"/>
    <w:rsid w:val="00F441C0"/>
    <w:rsid w:val="00F5253C"/>
    <w:rsid w:val="00F55679"/>
    <w:rsid w:val="00F5733E"/>
    <w:rsid w:val="00F9024E"/>
    <w:rsid w:val="00FA6D87"/>
    <w:rsid w:val="00FB4FDD"/>
    <w:rsid w:val="00FC132D"/>
    <w:rsid w:val="00FE3C23"/>
    <w:rsid w:val="00FF3D28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  <w:style w:type="table" w:customStyle="1" w:styleId="TableNormal1">
    <w:name w:val="Table Normal1"/>
    <w:uiPriority w:val="2"/>
    <w:semiHidden/>
    <w:unhideWhenUsed/>
    <w:qFormat/>
    <w:rsid w:val="002052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806CEB62774BFFA0A9BDD56B8B57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68ABDE-6389-46D3-96C9-22DF140078FD}"/>
      </w:docPartPr>
      <w:docPartBody>
        <w:p w:rsidR="00FF7464" w:rsidRDefault="00B55AA1">
          <w:pPr>
            <w:pStyle w:val="9E806CEB62774BFFA0A9BDD56B8B5758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A544143D5CA844D48A417D208DA8D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597BE4-3F5C-4073-8CDA-5EDA20E52916}"/>
      </w:docPartPr>
      <w:docPartBody>
        <w:p w:rsidR="00FF7464" w:rsidRDefault="00B55AA1">
          <w:pPr>
            <w:pStyle w:val="A544143D5CA844D48A417D208DA8D491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51D5CADC12204ADD9F5EAEE4105E2C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437E64-BD4F-4342-B68C-47BE56D57417}"/>
      </w:docPartPr>
      <w:docPartBody>
        <w:p w:rsidR="00FF7464" w:rsidRDefault="00B55AA1">
          <w:pPr>
            <w:pStyle w:val="51D5CADC12204ADD9F5EAEE4105E2CE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7F33784CE242B99AEF035F24CF91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D37741-0BB8-4755-A82D-58109B3F495E}"/>
      </w:docPartPr>
      <w:docPartBody>
        <w:p w:rsidR="00FF7464" w:rsidRDefault="00B55AA1">
          <w:pPr>
            <w:pStyle w:val="A37F33784CE242B99AEF035F24CF91F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387A08772B450390E957D64E7C9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37EDF-D6FF-4705-B034-C8DF342C77E7}"/>
      </w:docPartPr>
      <w:docPartBody>
        <w:p w:rsidR="00FF7464" w:rsidRDefault="00774093" w:rsidP="00774093">
          <w:pPr>
            <w:pStyle w:val="95387A08772B450390E957D64E7C9387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2A666D"/>
    <w:rsid w:val="00320C3C"/>
    <w:rsid w:val="006415B1"/>
    <w:rsid w:val="006657D6"/>
    <w:rsid w:val="006E35D9"/>
    <w:rsid w:val="00711EDF"/>
    <w:rsid w:val="00774093"/>
    <w:rsid w:val="007A363D"/>
    <w:rsid w:val="00891C65"/>
    <w:rsid w:val="009178B0"/>
    <w:rsid w:val="00B41902"/>
    <w:rsid w:val="00B55AA1"/>
    <w:rsid w:val="00D37ED7"/>
    <w:rsid w:val="00D64E98"/>
    <w:rsid w:val="00E0214C"/>
    <w:rsid w:val="00EC5CDA"/>
    <w:rsid w:val="00F444A0"/>
    <w:rsid w:val="00FF31FD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B36B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4093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806CEB62774BFFA0A9BDD56B8B5758">
    <w:name w:val="9E806CEB62774BFFA0A9BDD56B8B5758"/>
  </w:style>
  <w:style w:type="paragraph" w:customStyle="1" w:styleId="A544143D5CA844D48A417D208DA8D491">
    <w:name w:val="A544143D5CA844D48A417D208DA8D491"/>
  </w:style>
  <w:style w:type="paragraph" w:customStyle="1" w:styleId="51D5CADC12204ADD9F5EAEE4105E2CE1">
    <w:name w:val="51D5CADC12204ADD9F5EAEE4105E2CE1"/>
  </w:style>
  <w:style w:type="paragraph" w:customStyle="1" w:styleId="A37F33784CE242B99AEF035F24CF91F9">
    <w:name w:val="A37F33784CE242B99AEF035F24CF91F9"/>
  </w:style>
  <w:style w:type="paragraph" w:customStyle="1" w:styleId="95387A08772B450390E957D64E7C9387">
    <w:name w:val="95387A08772B450390E957D64E7C9387"/>
    <w:rsid w:val="00774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Links>
    <vt:vector size="12" baseType="variant">
      <vt:variant>
        <vt:i4>6422611</vt:i4>
      </vt:variant>
      <vt:variant>
        <vt:i4>3</vt:i4>
      </vt:variant>
      <vt:variant>
        <vt:i4>0</vt:i4>
      </vt:variant>
      <vt:variant>
        <vt:i4>5</vt:i4>
      </vt:variant>
      <vt:variant>
        <vt:lpwstr>mailto:recman@inconex.cz</vt:lpwstr>
      </vt:variant>
      <vt:variant>
        <vt:lpwstr/>
      </vt:variant>
      <vt:variant>
        <vt:i4>196641</vt:i4>
      </vt:variant>
      <vt:variant>
        <vt:i4>0</vt:i4>
      </vt:variant>
      <vt:variant>
        <vt:i4>0</vt:i4>
      </vt:variant>
      <vt:variant>
        <vt:i4>5</vt:i4>
      </vt:variant>
      <vt:variant>
        <vt:lpwstr>mailto:zaoralek@inconex.cz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2022-05-24T15:27:00Z</dcterms:created>
  <dcterms:modified xsi:type="dcterms:W3CDTF">2022-05-24T15:33:00Z</dcterms:modified>
</cp:coreProperties>
</file>