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6F5CD8">
        <w:t>BRA-SZ-114/2017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6F5CD8" w:rsidRPr="006F5CD8">
        <w:rPr>
          <w:rFonts w:cs="Arial"/>
          <w:szCs w:val="20"/>
        </w:rPr>
        <w:t xml:space="preserve">Mgr. </w:t>
      </w:r>
      <w:r w:rsidR="006F5CD8">
        <w:t>Milan Horna</w:t>
      </w:r>
      <w:r w:rsidRPr="00A3020E">
        <w:rPr>
          <w:rFonts w:cs="Arial"/>
          <w:szCs w:val="20"/>
        </w:rPr>
        <w:t xml:space="preserve">, </w:t>
      </w:r>
      <w:r w:rsidR="006F5CD8" w:rsidRPr="006F5CD8">
        <w:rPr>
          <w:rFonts w:cs="Arial"/>
          <w:szCs w:val="20"/>
        </w:rPr>
        <w:t>ředitel kontaktního</w:t>
      </w:r>
      <w:r w:rsidR="006F5CD8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6F5CD8" w:rsidRPr="006F5CD8">
        <w:rPr>
          <w:rFonts w:cs="Arial"/>
          <w:szCs w:val="20"/>
        </w:rPr>
        <w:t>Dobrovského 1278</w:t>
      </w:r>
      <w:r w:rsidR="006F5CD8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F5CD8" w:rsidRPr="006F5CD8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F5CD8" w:rsidRPr="006F5CD8">
        <w:rPr>
          <w:rFonts w:cs="Arial"/>
          <w:szCs w:val="20"/>
        </w:rPr>
        <w:t>Květná č</w:t>
      </w:r>
      <w:r w:rsidR="006F5CD8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6F5CD8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F5CD8" w:rsidRPr="006F5CD8">
        <w:rPr>
          <w:rFonts w:cs="Arial"/>
          <w:szCs w:val="20"/>
        </w:rPr>
        <w:t>ENERGOROZVODY s</w:t>
      </w:r>
      <w:r w:rsidR="006F5CD8">
        <w:t>.r.o.</w:t>
      </w:r>
      <w:r w:rsidR="006F5CD8" w:rsidRPr="006F5CD8">
        <w:rPr>
          <w:rFonts w:cs="Arial"/>
          <w:vanish/>
          <w:szCs w:val="20"/>
        </w:rPr>
        <w:t>0</w:t>
      </w:r>
    </w:p>
    <w:p w:rsidR="00B066F7" w:rsidRPr="0033691D" w:rsidRDefault="006F5CD8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6F5CD8">
        <w:rPr>
          <w:rFonts w:cs="Arial"/>
          <w:noProof/>
          <w:szCs w:val="20"/>
        </w:rPr>
        <w:t>Milan Jeřábek</w:t>
      </w:r>
      <w:r>
        <w:rPr>
          <w:rFonts w:cs="Arial"/>
          <w:noProof/>
          <w:szCs w:val="20"/>
        </w:rPr>
        <w:t>, jednatel</w:t>
      </w:r>
    </w:p>
    <w:p w:rsidR="00B066F7" w:rsidRPr="0033691D" w:rsidRDefault="006F5CD8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6F5CD8">
        <w:rPr>
          <w:rFonts w:cs="Arial"/>
          <w:szCs w:val="20"/>
        </w:rPr>
        <w:t>Počernická č</w:t>
      </w:r>
      <w:r>
        <w:t>.p. 3410/1a, Strašnice, 108 00 Praha 108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6F5CD8" w:rsidRPr="006F5CD8">
        <w:rPr>
          <w:rFonts w:cs="Arial"/>
          <w:szCs w:val="20"/>
        </w:rPr>
        <w:t>25368745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6F5CD8">
        <w:t>CZ.03.1.48/0.0/0.0/15_121/0000058</w:t>
      </w:r>
      <w:r w:rsidR="00282982">
        <w:rPr>
          <w:i/>
          <w:iCs/>
        </w:rPr>
        <w:t xml:space="preserve"> </w:t>
      </w:r>
      <w:r w:rsidR="006F5CD8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6F5CD8">
        <w:rPr>
          <w:noProof/>
        </w:rPr>
        <w:t>administrativní pracovnice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6F5CD8">
        <w:t>Bruntál, Dr. E. Beneše č.p. 648/58,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8F360F">
        <w:rPr>
          <w:noProof/>
        </w:rPr>
        <w:t>xxxxxxx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8F360F">
        <w:t>xxxxx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8F360F">
        <w:rPr>
          <w:noProof/>
        </w:rPr>
        <w:t>xxxxxxx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6F5CD8">
        <w:t>1.5.2017</w:t>
      </w:r>
      <w:r>
        <w:t xml:space="preserve"> na dobu </w:t>
      </w:r>
      <w:r w:rsidR="006F5CD8">
        <w:rPr>
          <w:noProof/>
        </w:rPr>
        <w:t>neurčitou</w:t>
      </w:r>
      <w:r w:rsidR="00DA5E4C">
        <w:t xml:space="preserve">, s týdenní pracovní dobou </w:t>
      </w:r>
      <w:r w:rsidR="006F5CD8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6F5CD8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6F5CD8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6F5CD8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6F5CD8">
        <w:rPr>
          <w:noProof/>
        </w:rPr>
        <w:t>1.5.2017</w:t>
      </w:r>
      <w:r w:rsidR="00781CAC">
        <w:t xml:space="preserve"> do</w:t>
      </w:r>
      <w:r w:rsidRPr="0058691B">
        <w:t> </w:t>
      </w:r>
      <w:r w:rsidR="006F5CD8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8F360F">
        <w:rPr>
          <w:b/>
        </w:rPr>
        <w:t>xxxxxxxxx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F5CD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DE32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6F5CD8" w:rsidP="009B751F">
      <w:pPr>
        <w:keepNext/>
        <w:keepLines/>
        <w:jc w:val="center"/>
        <w:rPr>
          <w:rFonts w:cs="Arial"/>
          <w:szCs w:val="20"/>
        </w:rPr>
      </w:pPr>
      <w:r w:rsidRPr="006F5CD8">
        <w:rPr>
          <w:rFonts w:cs="Arial"/>
          <w:szCs w:val="20"/>
        </w:rPr>
        <w:t>Milan Jeřábek</w:t>
      </w:r>
    </w:p>
    <w:p w:rsidR="006C6899" w:rsidRPr="003F2F6D" w:rsidRDefault="006F5CD8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6F5CD8" w:rsidP="009B751F">
      <w:pPr>
        <w:keepNext/>
        <w:keepLines/>
        <w:jc w:val="center"/>
        <w:rPr>
          <w:rFonts w:cs="Arial"/>
          <w:szCs w:val="20"/>
        </w:rPr>
      </w:pPr>
      <w:r w:rsidRPr="006F5CD8">
        <w:rPr>
          <w:rFonts w:cs="Arial"/>
          <w:szCs w:val="20"/>
        </w:rPr>
        <w:t xml:space="preserve">Mgr. </w:t>
      </w:r>
      <w:r>
        <w:t>Milan Horna</w:t>
      </w:r>
    </w:p>
    <w:p w:rsidR="008269B6" w:rsidRDefault="006F5CD8" w:rsidP="008269B6">
      <w:pPr>
        <w:keepNext/>
        <w:keepLines/>
        <w:jc w:val="center"/>
        <w:rPr>
          <w:rFonts w:cs="Arial"/>
          <w:szCs w:val="20"/>
        </w:rPr>
      </w:pPr>
      <w:r w:rsidRPr="006F5CD8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DE3200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6F5CD8" w:rsidRPr="006F5CD8">
        <w:rPr>
          <w:rFonts w:cs="Arial"/>
          <w:szCs w:val="20"/>
        </w:rPr>
        <w:t>Iveta Sagitariusová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F5CD8" w:rsidRPr="006F5CD8">
        <w:rPr>
          <w:rFonts w:cs="Arial"/>
          <w:szCs w:val="20"/>
        </w:rPr>
        <w:t>950 106</w:t>
      </w:r>
      <w:r w:rsidR="006F5CD8">
        <w:t xml:space="preserve"> 467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DE3200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06" w:rsidRDefault="009B6606">
      <w:r>
        <w:separator/>
      </w:r>
    </w:p>
  </w:endnote>
  <w:endnote w:type="continuationSeparator" w:id="0">
    <w:p w:rsidR="009B6606" w:rsidRDefault="009B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D8" w:rsidRDefault="006F5C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F360F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F360F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06" w:rsidRDefault="009B6606">
      <w:r>
        <w:separator/>
      </w:r>
    </w:p>
  </w:footnote>
  <w:footnote w:type="continuationSeparator" w:id="0">
    <w:p w:rsidR="009B6606" w:rsidRDefault="009B6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D8" w:rsidRDefault="006F5C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D8" w:rsidRDefault="006F5C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8F360F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0F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41CF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01E0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16F5B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3B12"/>
    <w:rsid w:val="004B5B24"/>
    <w:rsid w:val="004B77B1"/>
    <w:rsid w:val="004C01E2"/>
    <w:rsid w:val="004C1B8D"/>
    <w:rsid w:val="004C2728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C06C5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67DA9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6F5CD8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8F360F"/>
    <w:rsid w:val="00900B11"/>
    <w:rsid w:val="00901842"/>
    <w:rsid w:val="009049CF"/>
    <w:rsid w:val="00906921"/>
    <w:rsid w:val="00906BB6"/>
    <w:rsid w:val="00907009"/>
    <w:rsid w:val="00916736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6606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0E6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A65CA"/>
    <w:rsid w:val="00CC514F"/>
    <w:rsid w:val="00CC5594"/>
    <w:rsid w:val="00CC6834"/>
    <w:rsid w:val="00CD20D6"/>
    <w:rsid w:val="00CE014B"/>
    <w:rsid w:val="00CE0296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3200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2950"/>
    <w:rsid w:val="00EE7825"/>
    <w:rsid w:val="00EE7E3E"/>
    <w:rsid w:val="00EF5E92"/>
    <w:rsid w:val="00F01B2A"/>
    <w:rsid w:val="00F04520"/>
    <w:rsid w:val="00F05222"/>
    <w:rsid w:val="00F1324F"/>
    <w:rsid w:val="00F1378D"/>
    <w:rsid w:val="00F13CDB"/>
    <w:rsid w:val="00F174B5"/>
    <w:rsid w:val="00F25344"/>
    <w:rsid w:val="00F25BD5"/>
    <w:rsid w:val="00F25FD8"/>
    <w:rsid w:val="00F27429"/>
    <w:rsid w:val="00F31658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B7E23"/>
    <w:rsid w:val="00FC3599"/>
    <w:rsid w:val="00FC490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sagitariusova\Desktop\registr\BRA-SZ-114_2017%20ENERGOROZVODY%20s.r.o.%20S&#218;PM%20vyhrazen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248A-71F6-492D-A354-E654FEDB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BRA-SZ-114_2017 ENERGOROZVODY s.r.o. SÚPM vyhrazení</Template>
  <TotalTime>0</TotalTime>
  <Pages>5</Pages>
  <Words>1993</Words>
  <Characters>11761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Sagitariusová Iveta (UPT-BRA)</dc:creator>
  <dc:description>Předloha byla vytvořena v informačním systému OKpráce.</dc:description>
  <cp:lastModifiedBy>Sagitariusová Iveta (UPT-BRA)</cp:lastModifiedBy>
  <cp:revision>1</cp:revision>
  <cp:lastPrinted>1601-01-01T00:00:00Z</cp:lastPrinted>
  <dcterms:created xsi:type="dcterms:W3CDTF">2017-04-25T11:43:00Z</dcterms:created>
  <dcterms:modified xsi:type="dcterms:W3CDTF">2017-04-25T11:43:00Z</dcterms:modified>
</cp:coreProperties>
</file>