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FA45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2B772ED1" w14:textId="3CDFF53B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68527E">
        <w:rPr>
          <w:lang w:val="en-US"/>
        </w:rPr>
        <w:t>60</w:t>
      </w:r>
      <w:r w:rsidR="00690863">
        <w:rPr>
          <w:lang w:val="en-US"/>
        </w:rPr>
        <w:t>/2022</w:t>
      </w:r>
    </w:p>
    <w:p w14:paraId="69F38AD7" w14:textId="17DF2353" w:rsidR="008327CA" w:rsidRDefault="0068527E" w:rsidP="00514443">
      <w:pPr>
        <w:spacing w:after="0"/>
        <w:rPr>
          <w:lang w:val="en-US"/>
        </w:rPr>
      </w:pPr>
      <w:r>
        <w:rPr>
          <w:lang w:val="en-US"/>
        </w:rPr>
        <w:t xml:space="preserve">Jan </w:t>
      </w:r>
      <w:proofErr w:type="spellStart"/>
      <w:r>
        <w:rPr>
          <w:lang w:val="en-US"/>
        </w:rPr>
        <w:t>Drnek</w:t>
      </w:r>
      <w:proofErr w:type="spellEnd"/>
    </w:p>
    <w:p w14:paraId="4631A08B" w14:textId="6A8EFAFF" w:rsidR="00CC2BE6" w:rsidRDefault="0068527E" w:rsidP="00514443">
      <w:pPr>
        <w:spacing w:after="0"/>
        <w:rPr>
          <w:lang w:val="en-US"/>
        </w:rPr>
      </w:pPr>
      <w:proofErr w:type="spellStart"/>
      <w:r>
        <w:rPr>
          <w:lang w:val="en-US"/>
        </w:rPr>
        <w:t>Šafránová</w:t>
      </w:r>
      <w:proofErr w:type="spellEnd"/>
      <w:r>
        <w:rPr>
          <w:lang w:val="en-US"/>
        </w:rPr>
        <w:t xml:space="preserve"> 1321/35</w:t>
      </w:r>
    </w:p>
    <w:p w14:paraId="3F22549D" w14:textId="777D36C1" w:rsidR="008327CA" w:rsidRDefault="0068527E" w:rsidP="00514443">
      <w:pPr>
        <w:spacing w:after="0"/>
        <w:rPr>
          <w:lang w:val="en-US"/>
        </w:rPr>
      </w:pPr>
      <w:proofErr w:type="spellStart"/>
      <w:r>
        <w:rPr>
          <w:lang w:val="en-US"/>
        </w:rPr>
        <w:t>Plzeň</w:t>
      </w:r>
      <w:proofErr w:type="spellEnd"/>
      <w:r>
        <w:rPr>
          <w:lang w:val="en-US"/>
        </w:rPr>
        <w:t xml:space="preserve"> 2 – </w:t>
      </w:r>
      <w:proofErr w:type="spellStart"/>
      <w:r>
        <w:rPr>
          <w:lang w:val="en-US"/>
        </w:rPr>
        <w:t>Slovany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Černice</w:t>
      </w:r>
      <w:proofErr w:type="spellEnd"/>
    </w:p>
    <w:p w14:paraId="719244D4" w14:textId="77777777" w:rsidR="00CC2BE6" w:rsidRDefault="00CC2BE6" w:rsidP="00514443">
      <w:pPr>
        <w:spacing w:after="0"/>
        <w:rPr>
          <w:lang w:val="en-US"/>
        </w:rPr>
      </w:pPr>
    </w:p>
    <w:p w14:paraId="2314E434" w14:textId="1A1773DA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68527E">
        <w:t>46808108</w:t>
      </w:r>
    </w:p>
    <w:p w14:paraId="73835835" w14:textId="2AF20F35" w:rsidR="0007095F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68527E">
        <w:t>CZ</w:t>
      </w:r>
      <w:proofErr w:type="gramEnd"/>
      <w:r w:rsidR="0068527E">
        <w:t>7411062032</w:t>
      </w:r>
    </w:p>
    <w:p w14:paraId="10DBE7BC" w14:textId="549A3CCD" w:rsidR="00E306F9" w:rsidRDefault="000500E7" w:rsidP="00EB4217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r w:rsidR="0068527E">
        <w:rPr>
          <w:lang w:val="en-US"/>
        </w:rPr>
        <w:t>obchodpraha@drnekpiana.cz</w:t>
      </w:r>
    </w:p>
    <w:p w14:paraId="5F55E226" w14:textId="77777777" w:rsidR="008327CA" w:rsidRPr="0007095F" w:rsidRDefault="008327CA" w:rsidP="00EB4217">
      <w:pPr>
        <w:spacing w:after="0"/>
      </w:pPr>
    </w:p>
    <w:p w14:paraId="7CD1B740" w14:textId="7777777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146FFE3A" w14:textId="20D1EDE1" w:rsidR="001B10E7" w:rsidRDefault="00E306F9" w:rsidP="001B10E7">
      <w:pPr>
        <w:spacing w:after="0"/>
      </w:pPr>
      <w:r>
        <w:t>-</w:t>
      </w:r>
      <w:r w:rsidR="001B10E7">
        <w:t xml:space="preserve"> </w:t>
      </w:r>
      <w:r w:rsidR="0068527E">
        <w:t xml:space="preserve">zapůjčení klavíru </w:t>
      </w:r>
      <w:proofErr w:type="spellStart"/>
      <w:r w:rsidR="0068527E">
        <w:t>Steinway</w:t>
      </w:r>
      <w:proofErr w:type="spellEnd"/>
      <w:r w:rsidR="0068527E">
        <w:t xml:space="preserve"> „D“ v rámci mezinárodní interpretační soutěže Beethovenův Hradec 2022</w:t>
      </w:r>
    </w:p>
    <w:p w14:paraId="309F9586" w14:textId="59C3A2C8" w:rsidR="0068527E" w:rsidRDefault="0068527E" w:rsidP="001B10E7">
      <w:pPr>
        <w:spacing w:after="0"/>
      </w:pPr>
      <w:r>
        <w:t>- zapůjčení: 6. 6. 2022 – 11. 6. 2022</w:t>
      </w:r>
    </w:p>
    <w:p w14:paraId="59BDDF58" w14:textId="77777777" w:rsidR="00E306F9" w:rsidRDefault="00E306F9" w:rsidP="00EB4217">
      <w:pPr>
        <w:spacing w:after="0"/>
      </w:pPr>
    </w:p>
    <w:p w14:paraId="642E0B02" w14:textId="1749062F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493C00">
        <w:rPr>
          <w:lang w:val="en-US"/>
        </w:rPr>
        <w:t xml:space="preserve">  </w:t>
      </w:r>
      <w:proofErr w:type="gramEnd"/>
      <w:r w:rsidR="00493C00">
        <w:rPr>
          <w:lang w:val="en-US"/>
        </w:rPr>
        <w:t xml:space="preserve">   75.000,--  </w:t>
      </w:r>
      <w:proofErr w:type="spellStart"/>
      <w:r w:rsidR="00493C00">
        <w:rPr>
          <w:lang w:val="en-US"/>
        </w:rPr>
        <w:t>Kč</w:t>
      </w:r>
      <w:proofErr w:type="spellEnd"/>
      <w:r w:rsidR="00493C00">
        <w:rPr>
          <w:lang w:val="en-US"/>
        </w:rPr>
        <w:t xml:space="preserve">   (</w:t>
      </w:r>
      <w:proofErr w:type="spellStart"/>
      <w:r w:rsidR="00493C00">
        <w:rPr>
          <w:lang w:val="en-US"/>
        </w:rPr>
        <w:t>včetně</w:t>
      </w:r>
      <w:proofErr w:type="spellEnd"/>
      <w:r w:rsidR="00493C00">
        <w:rPr>
          <w:lang w:val="en-US"/>
        </w:rPr>
        <w:t xml:space="preserve"> </w:t>
      </w:r>
      <w:proofErr w:type="spellStart"/>
      <w:r w:rsidR="00493C00">
        <w:rPr>
          <w:lang w:val="en-US"/>
        </w:rPr>
        <w:t>dopravy</w:t>
      </w:r>
      <w:proofErr w:type="spellEnd"/>
      <w:r w:rsidR="00493C00">
        <w:rPr>
          <w:lang w:val="en-US"/>
        </w:rPr>
        <w:t>)</w:t>
      </w:r>
    </w:p>
    <w:p w14:paraId="556935F9" w14:textId="7A15676B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E875F8">
        <w:rPr>
          <w:lang w:val="en-US"/>
        </w:rPr>
        <w:t xml:space="preserve">         </w:t>
      </w:r>
    </w:p>
    <w:p w14:paraId="40488107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388AAEC7" w14:textId="77777777" w:rsidR="0099520F" w:rsidRDefault="0099520F" w:rsidP="00EB4217">
      <w:pPr>
        <w:spacing w:after="0"/>
        <w:rPr>
          <w:lang w:val="en-US"/>
        </w:rPr>
      </w:pPr>
    </w:p>
    <w:p w14:paraId="3B5FDBD7" w14:textId="77777777" w:rsidR="00D7783B" w:rsidRDefault="00EB4217" w:rsidP="00E97CD9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D7783B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</w:t>
      </w:r>
    </w:p>
    <w:p w14:paraId="67818EE2" w14:textId="77777777" w:rsidR="00E97CD9" w:rsidRDefault="00D7783B" w:rsidP="00E97CD9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                                 </w:t>
      </w:r>
      <w:proofErr w:type="spellStart"/>
      <w:r>
        <w:rPr>
          <w:b/>
          <w:lang w:val="en-US"/>
        </w:rPr>
        <w:t>ředitel</w:t>
      </w:r>
      <w:proofErr w:type="spellEnd"/>
      <w:r>
        <w:rPr>
          <w:b/>
          <w:lang w:val="en-US"/>
        </w:rPr>
        <w:t xml:space="preserve">                                                          </w:t>
      </w:r>
      <w:r w:rsidRPr="00D7783B">
        <w:rPr>
          <w:bCs/>
          <w:lang w:val="en-US"/>
        </w:rPr>
        <w:t>……………………………………………………………</w:t>
      </w:r>
      <w:r>
        <w:rPr>
          <w:bCs/>
          <w:lang w:val="en-US"/>
        </w:rPr>
        <w:t>….</w:t>
      </w:r>
      <w:r w:rsidR="00E97CD9">
        <w:rPr>
          <w:b/>
          <w:lang w:val="en-US"/>
        </w:rPr>
        <w:t xml:space="preserve">                                 </w:t>
      </w:r>
      <w:r w:rsidR="00EB4217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</w:t>
      </w:r>
    </w:p>
    <w:p w14:paraId="705374C0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4CB2E53B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0610EF77" w14:textId="77777777" w:rsidR="006624D1" w:rsidRDefault="006624D1" w:rsidP="00EB4217">
      <w:pPr>
        <w:tabs>
          <w:tab w:val="left" w:pos="4820"/>
        </w:tabs>
        <w:spacing w:after="0"/>
        <w:rPr>
          <w:lang w:val="en-US"/>
        </w:rPr>
      </w:pPr>
    </w:p>
    <w:p w14:paraId="52BF5257" w14:textId="59B62C2A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493C00">
        <w:rPr>
          <w:lang w:val="en-US"/>
        </w:rPr>
        <w:t>20</w:t>
      </w:r>
      <w:r w:rsidR="00056F09">
        <w:rPr>
          <w:lang w:val="en-US"/>
        </w:rPr>
        <w:t>. 5. 2022</w:t>
      </w:r>
      <w:r>
        <w:rPr>
          <w:lang w:val="en-US"/>
        </w:rPr>
        <w:t xml:space="preserve">             </w:t>
      </w:r>
    </w:p>
    <w:p w14:paraId="10C6B09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31717AA8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97B44CA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390AD75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6FF41C43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02ED399E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61C81EDD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5554F487" w14:textId="724E135B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493C00">
        <w:rPr>
          <w:sz w:val="24"/>
          <w:szCs w:val="24"/>
          <w:lang w:val="en-US"/>
        </w:rPr>
        <w:t>20</w:t>
      </w:r>
      <w:r w:rsidR="00056F09">
        <w:rPr>
          <w:sz w:val="24"/>
          <w:szCs w:val="24"/>
          <w:lang w:val="en-US"/>
        </w:rPr>
        <w:t>. 5. 2022</w:t>
      </w:r>
      <w:r w:rsidR="00D93F06">
        <w:rPr>
          <w:sz w:val="24"/>
          <w:szCs w:val="24"/>
          <w:lang w:val="en-US"/>
        </w:rPr>
        <w:t xml:space="preserve"> </w:t>
      </w:r>
      <w:r w:rsidR="006624D1">
        <w:rPr>
          <w:sz w:val="24"/>
          <w:szCs w:val="24"/>
          <w:lang w:val="en-US"/>
        </w:rPr>
        <w:t xml:space="preserve"> 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A755" w14:textId="77777777" w:rsidR="00974F11" w:rsidRDefault="00974F11" w:rsidP="004A41BA">
      <w:pPr>
        <w:spacing w:after="0" w:line="240" w:lineRule="auto"/>
      </w:pPr>
      <w:r>
        <w:separator/>
      </w:r>
    </w:p>
  </w:endnote>
  <w:endnote w:type="continuationSeparator" w:id="0">
    <w:p w14:paraId="2961EED6" w14:textId="77777777" w:rsidR="00974F11" w:rsidRDefault="00974F11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2381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75C2967E" wp14:editId="451464D9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DF24" w14:textId="77777777" w:rsidR="00974F11" w:rsidRDefault="00974F11" w:rsidP="004A41BA">
      <w:pPr>
        <w:spacing w:after="0" w:line="240" w:lineRule="auto"/>
      </w:pPr>
      <w:r>
        <w:separator/>
      </w:r>
    </w:p>
  </w:footnote>
  <w:footnote w:type="continuationSeparator" w:id="0">
    <w:p w14:paraId="691B1951" w14:textId="77777777" w:rsidR="00974F11" w:rsidRDefault="00974F11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C967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6DEAC0D3" wp14:editId="61F45736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D42"/>
    <w:multiLevelType w:val="hybridMultilevel"/>
    <w:tmpl w:val="1206C8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CCF"/>
    <w:multiLevelType w:val="hybridMultilevel"/>
    <w:tmpl w:val="B8620F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606">
    <w:abstractNumId w:val="2"/>
  </w:num>
  <w:num w:numId="2" w16cid:durableId="1380983016">
    <w:abstractNumId w:val="1"/>
  </w:num>
  <w:num w:numId="3" w16cid:durableId="92079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3CB5"/>
    <w:rsid w:val="000500E7"/>
    <w:rsid w:val="00056F09"/>
    <w:rsid w:val="0007095F"/>
    <w:rsid w:val="00093394"/>
    <w:rsid w:val="00131DC4"/>
    <w:rsid w:val="0013521B"/>
    <w:rsid w:val="00153A6C"/>
    <w:rsid w:val="0016201B"/>
    <w:rsid w:val="001625C1"/>
    <w:rsid w:val="0016312A"/>
    <w:rsid w:val="00183A3F"/>
    <w:rsid w:val="0019344D"/>
    <w:rsid w:val="00194ABD"/>
    <w:rsid w:val="001A5C85"/>
    <w:rsid w:val="001B10E7"/>
    <w:rsid w:val="001D3175"/>
    <w:rsid w:val="002221A3"/>
    <w:rsid w:val="00253923"/>
    <w:rsid w:val="00275A31"/>
    <w:rsid w:val="002C06F0"/>
    <w:rsid w:val="002C53FE"/>
    <w:rsid w:val="002E4383"/>
    <w:rsid w:val="002F4320"/>
    <w:rsid w:val="00315636"/>
    <w:rsid w:val="00336785"/>
    <w:rsid w:val="00337568"/>
    <w:rsid w:val="003425A2"/>
    <w:rsid w:val="00346455"/>
    <w:rsid w:val="00361672"/>
    <w:rsid w:val="00376440"/>
    <w:rsid w:val="00383225"/>
    <w:rsid w:val="00385593"/>
    <w:rsid w:val="00392422"/>
    <w:rsid w:val="003A28D2"/>
    <w:rsid w:val="003E2B16"/>
    <w:rsid w:val="003E2EA1"/>
    <w:rsid w:val="003E75F5"/>
    <w:rsid w:val="003F0C5F"/>
    <w:rsid w:val="004135A6"/>
    <w:rsid w:val="00416CAC"/>
    <w:rsid w:val="0042130B"/>
    <w:rsid w:val="004217A0"/>
    <w:rsid w:val="00422CB5"/>
    <w:rsid w:val="004604CE"/>
    <w:rsid w:val="00461B12"/>
    <w:rsid w:val="004832FA"/>
    <w:rsid w:val="00490B51"/>
    <w:rsid w:val="00493C00"/>
    <w:rsid w:val="004A41BA"/>
    <w:rsid w:val="004F403D"/>
    <w:rsid w:val="00514443"/>
    <w:rsid w:val="005231ED"/>
    <w:rsid w:val="00535941"/>
    <w:rsid w:val="005629FC"/>
    <w:rsid w:val="005734B7"/>
    <w:rsid w:val="00591188"/>
    <w:rsid w:val="005A1806"/>
    <w:rsid w:val="005A5087"/>
    <w:rsid w:val="005A7AF5"/>
    <w:rsid w:val="005E3136"/>
    <w:rsid w:val="005E5474"/>
    <w:rsid w:val="00645E2A"/>
    <w:rsid w:val="006624D1"/>
    <w:rsid w:val="006836E4"/>
    <w:rsid w:val="0068527E"/>
    <w:rsid w:val="00690863"/>
    <w:rsid w:val="0069758C"/>
    <w:rsid w:val="006B12C5"/>
    <w:rsid w:val="006B5218"/>
    <w:rsid w:val="006F55A5"/>
    <w:rsid w:val="007133CA"/>
    <w:rsid w:val="00744714"/>
    <w:rsid w:val="0074761F"/>
    <w:rsid w:val="00771D82"/>
    <w:rsid w:val="00774DE2"/>
    <w:rsid w:val="00794FEA"/>
    <w:rsid w:val="007B013C"/>
    <w:rsid w:val="007B1CF6"/>
    <w:rsid w:val="007E54B5"/>
    <w:rsid w:val="007F2601"/>
    <w:rsid w:val="0080498F"/>
    <w:rsid w:val="008327CA"/>
    <w:rsid w:val="00865E47"/>
    <w:rsid w:val="0089475C"/>
    <w:rsid w:val="00895B33"/>
    <w:rsid w:val="008C5171"/>
    <w:rsid w:val="0091591A"/>
    <w:rsid w:val="00955E2F"/>
    <w:rsid w:val="00974F11"/>
    <w:rsid w:val="00975775"/>
    <w:rsid w:val="0097670D"/>
    <w:rsid w:val="0099520F"/>
    <w:rsid w:val="009C7789"/>
    <w:rsid w:val="009E0B93"/>
    <w:rsid w:val="009E7774"/>
    <w:rsid w:val="009F5DE8"/>
    <w:rsid w:val="00A06579"/>
    <w:rsid w:val="00A06B57"/>
    <w:rsid w:val="00A21AD9"/>
    <w:rsid w:val="00A26332"/>
    <w:rsid w:val="00A74758"/>
    <w:rsid w:val="00A82C60"/>
    <w:rsid w:val="00AA03B1"/>
    <w:rsid w:val="00AA2815"/>
    <w:rsid w:val="00AA6C40"/>
    <w:rsid w:val="00AC37E0"/>
    <w:rsid w:val="00AD4C22"/>
    <w:rsid w:val="00AD511C"/>
    <w:rsid w:val="00AE569E"/>
    <w:rsid w:val="00B46E50"/>
    <w:rsid w:val="00B74B14"/>
    <w:rsid w:val="00B82E29"/>
    <w:rsid w:val="00B94FD8"/>
    <w:rsid w:val="00BE2889"/>
    <w:rsid w:val="00C01AB3"/>
    <w:rsid w:val="00C3139D"/>
    <w:rsid w:val="00C80B86"/>
    <w:rsid w:val="00C8115B"/>
    <w:rsid w:val="00C86DFE"/>
    <w:rsid w:val="00CC2BE6"/>
    <w:rsid w:val="00CC6DC5"/>
    <w:rsid w:val="00CE20BA"/>
    <w:rsid w:val="00CF7EFD"/>
    <w:rsid w:val="00D10F75"/>
    <w:rsid w:val="00D14964"/>
    <w:rsid w:val="00D2331E"/>
    <w:rsid w:val="00D26915"/>
    <w:rsid w:val="00D27A25"/>
    <w:rsid w:val="00D60326"/>
    <w:rsid w:val="00D744F4"/>
    <w:rsid w:val="00D7606D"/>
    <w:rsid w:val="00D7783B"/>
    <w:rsid w:val="00D862CA"/>
    <w:rsid w:val="00D9295E"/>
    <w:rsid w:val="00D93F06"/>
    <w:rsid w:val="00DA17FC"/>
    <w:rsid w:val="00DF3F12"/>
    <w:rsid w:val="00E065F5"/>
    <w:rsid w:val="00E120F8"/>
    <w:rsid w:val="00E306F9"/>
    <w:rsid w:val="00E45593"/>
    <w:rsid w:val="00E535EF"/>
    <w:rsid w:val="00E57DE4"/>
    <w:rsid w:val="00E80A23"/>
    <w:rsid w:val="00E875F8"/>
    <w:rsid w:val="00E97CD9"/>
    <w:rsid w:val="00EA6B2F"/>
    <w:rsid w:val="00EB4217"/>
    <w:rsid w:val="00EE382F"/>
    <w:rsid w:val="00EF2AAC"/>
    <w:rsid w:val="00F26618"/>
    <w:rsid w:val="00F8133F"/>
    <w:rsid w:val="00F90A54"/>
    <w:rsid w:val="00FC4C60"/>
    <w:rsid w:val="00FD153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65D0F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661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06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Bc. Marcela Janíková</cp:lastModifiedBy>
  <cp:revision>2</cp:revision>
  <cp:lastPrinted>2022-05-23T06:32:00Z</cp:lastPrinted>
  <dcterms:created xsi:type="dcterms:W3CDTF">2022-05-23T06:34:00Z</dcterms:created>
  <dcterms:modified xsi:type="dcterms:W3CDTF">2022-05-23T06:34:00Z</dcterms:modified>
</cp:coreProperties>
</file>